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D49A" w14:textId="77777777" w:rsidR="007A063F" w:rsidRDefault="00263D82" w:rsidP="004A51F5">
      <w:pPr>
        <w:pStyle w:val="Title"/>
        <w:jc w:val="left"/>
      </w:pPr>
      <w:r>
        <w:rPr>
          <w:noProof/>
        </w:rPr>
        <w:drawing>
          <wp:inline distT="0" distB="0" distL="0" distR="0" wp14:anchorId="05826BCB" wp14:editId="776DEE42">
            <wp:extent cx="1317600" cy="961200"/>
            <wp:effectExtent l="0" t="0" r="0" b="0"/>
            <wp:docPr id="4" name="Picture 4" descr="RNIB See differentl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IB_Master_Print_BLACK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0A5C" w14:textId="77777777" w:rsidR="004068DC" w:rsidRDefault="004068DC" w:rsidP="004068DC"/>
    <w:p w14:paraId="34015359" w14:textId="59247328" w:rsidR="007A063F" w:rsidRPr="008C682A" w:rsidRDefault="00183450" w:rsidP="004068DC">
      <w:pPr>
        <w:pStyle w:val="Heading1"/>
      </w:pPr>
      <w:bookmarkStart w:id="0" w:name="_Toc504560906"/>
      <w:r>
        <w:t>OrCam</w:t>
      </w:r>
      <w:r w:rsidR="00AC5964">
        <w:t xml:space="preserve"> Read</w:t>
      </w:r>
      <w:r w:rsidR="00C83536">
        <w:t xml:space="preserve"> Smart reading commands</w:t>
      </w:r>
      <w:r w:rsidR="004068DC">
        <w:t xml:space="preserve"> (</w:t>
      </w:r>
      <w:r w:rsidR="00AC5964">
        <w:t>HT387</w:t>
      </w:r>
      <w:r w:rsidR="004068DC">
        <w:t>)</w:t>
      </w:r>
      <w:bookmarkEnd w:id="0"/>
    </w:p>
    <w:p w14:paraId="29D470C2" w14:textId="2DE456A5" w:rsidR="00663814" w:rsidRDefault="00663814" w:rsidP="00DB4B8C">
      <w:bookmarkStart w:id="1" w:name="_Toc504560925"/>
    </w:p>
    <w:p w14:paraId="6D1C572E" w14:textId="56220404" w:rsidR="00CC6553" w:rsidRDefault="00CC6553" w:rsidP="00C83536">
      <w:pPr>
        <w:pStyle w:val="Heading2"/>
      </w:pPr>
      <w:r>
        <w:t>Smart Reading</w:t>
      </w:r>
    </w:p>
    <w:p w14:paraId="734966BC" w14:textId="77777777" w:rsidR="00CC6553" w:rsidRDefault="00CC6553" w:rsidP="00CC6553">
      <w:r>
        <w:t>This command starts the OrCam Read smart reading feature.</w:t>
      </w:r>
    </w:p>
    <w:p w14:paraId="52AE346A" w14:textId="77777777" w:rsidR="00CC6553" w:rsidRDefault="00CC6553" w:rsidP="00CC6553"/>
    <w:p w14:paraId="61F73135" w14:textId="487885B4" w:rsidR="00CC6553" w:rsidRDefault="00CC6553" w:rsidP="00C83536">
      <w:pPr>
        <w:pStyle w:val="Heading2"/>
      </w:pPr>
      <w:r>
        <w:t>Help</w:t>
      </w:r>
    </w:p>
    <w:p w14:paraId="6327A248" w14:textId="77777777" w:rsidR="00CC6553" w:rsidRDefault="00CC6553" w:rsidP="00CC6553">
      <w:r>
        <w:t>This command will have the OrCam Read tell you all the available</w:t>
      </w:r>
    </w:p>
    <w:p w14:paraId="028990CE" w14:textId="77777777" w:rsidR="00CC6553" w:rsidRDefault="00CC6553" w:rsidP="00CC6553">
      <w:r>
        <w:t>commands.</w:t>
      </w:r>
    </w:p>
    <w:p w14:paraId="6B646CD9" w14:textId="77777777" w:rsidR="00CC6553" w:rsidRDefault="00CC6553" w:rsidP="00CC6553"/>
    <w:p w14:paraId="7284F0D8" w14:textId="07EEB362" w:rsidR="00CC6553" w:rsidRDefault="00CC6553" w:rsidP="00C83536">
      <w:pPr>
        <w:pStyle w:val="Heading2"/>
      </w:pPr>
      <w:r w:rsidRPr="00CC6553">
        <w:t>Read</w:t>
      </w:r>
      <w:r>
        <w:t xml:space="preserve"> everything</w:t>
      </w:r>
    </w:p>
    <w:p w14:paraId="564BA38D" w14:textId="4987E1ED" w:rsidR="00CC6553" w:rsidRDefault="00CC6553" w:rsidP="00CC6553">
      <w:r>
        <w:t>This command will have the OrCam Read announce everything within its field of view.</w:t>
      </w:r>
    </w:p>
    <w:p w14:paraId="442C8C11" w14:textId="77777777" w:rsidR="00CC6553" w:rsidRDefault="00CC6553" w:rsidP="00CC6553"/>
    <w:p w14:paraId="2ECE46BE" w14:textId="48D23AF4" w:rsidR="00CC6553" w:rsidRDefault="00CC6553" w:rsidP="00C83536">
      <w:pPr>
        <w:pStyle w:val="Heading2"/>
      </w:pPr>
      <w:r>
        <w:t>Start from “X” / Jump to “X”</w:t>
      </w:r>
    </w:p>
    <w:p w14:paraId="68C72DE0" w14:textId="5D0524A5" w:rsidR="00CC6553" w:rsidRDefault="00CC6553" w:rsidP="00CC6553">
      <w:r>
        <w:t>Both commands will have the OrCam Read find the first instance of the word you spoke and start reading from the beginning of the sentence.</w:t>
      </w:r>
    </w:p>
    <w:p w14:paraId="07DB187D" w14:textId="77777777" w:rsidR="00CC6553" w:rsidRDefault="00CC6553" w:rsidP="00CC6553"/>
    <w:p w14:paraId="3C37CF9B" w14:textId="17F407C7" w:rsidR="00CC6553" w:rsidRDefault="00CC6553" w:rsidP="00C83536">
      <w:pPr>
        <w:pStyle w:val="Heading2"/>
      </w:pPr>
      <w:r>
        <w:t>Read the dates</w:t>
      </w:r>
    </w:p>
    <w:p w14:paraId="3B521670" w14:textId="4A068CBC" w:rsidR="00CC6553" w:rsidRDefault="00CC6553" w:rsidP="00CC6553">
      <w:r>
        <w:t>This command will have the OrCam Read announce every date found in the text.</w:t>
      </w:r>
    </w:p>
    <w:p w14:paraId="74102E26" w14:textId="77777777" w:rsidR="00CC6553" w:rsidRDefault="00CC6553" w:rsidP="00CC6553"/>
    <w:p w14:paraId="5733A77E" w14:textId="5E440F6A" w:rsidR="00CC6553" w:rsidRDefault="00CC6553" w:rsidP="00C83536">
      <w:pPr>
        <w:pStyle w:val="Heading2"/>
      </w:pPr>
      <w:r>
        <w:t>Read the phone numbers</w:t>
      </w:r>
    </w:p>
    <w:p w14:paraId="622EB9B3" w14:textId="0DCC51CD" w:rsidR="00CC6553" w:rsidRDefault="00CC6553" w:rsidP="00CC6553">
      <w:r>
        <w:t>This command will have the OrCam Read announce every phone number found in the text.</w:t>
      </w:r>
    </w:p>
    <w:p w14:paraId="13EB1B43" w14:textId="77777777" w:rsidR="00CC6553" w:rsidRDefault="00CC6553" w:rsidP="00CC6553"/>
    <w:p w14:paraId="3596F93F" w14:textId="77777777" w:rsidR="00CC6553" w:rsidRDefault="00CC6553" w:rsidP="00C83536">
      <w:pPr>
        <w:pStyle w:val="Heading2"/>
      </w:pPr>
      <w:r>
        <w:t>Read the amounts</w:t>
      </w:r>
    </w:p>
    <w:p w14:paraId="7BE4AAF8" w14:textId="6EE5749B" w:rsidR="00CC6553" w:rsidRDefault="00CC6553" w:rsidP="00CC6553">
      <w:r>
        <w:t>This command will have the OrCam Read announce every currency</w:t>
      </w:r>
    </w:p>
    <w:p w14:paraId="0E7FD812" w14:textId="2D6DF5B6" w:rsidR="00CC6553" w:rsidRDefault="00CC6553" w:rsidP="00CC6553">
      <w:r>
        <w:lastRenderedPageBreak/>
        <w:t>amount found in the text. The current supported currencies are:</w:t>
      </w:r>
    </w:p>
    <w:p w14:paraId="5990D446" w14:textId="77777777" w:rsidR="00CC6553" w:rsidRDefault="00CC6553" w:rsidP="00CC6553">
      <w:r>
        <w:t>$ Dollar currencies (including USD)</w:t>
      </w:r>
    </w:p>
    <w:p w14:paraId="242C61F0" w14:textId="77777777" w:rsidR="00CC6553" w:rsidRDefault="00CC6553" w:rsidP="00CC6553">
      <w:r>
        <w:t>£ Euro</w:t>
      </w:r>
    </w:p>
    <w:p w14:paraId="55B60C3A" w14:textId="77777777" w:rsidR="00CC6553" w:rsidRDefault="00CC6553" w:rsidP="00CC6553">
      <w:r>
        <w:t>€ British Pound</w:t>
      </w:r>
    </w:p>
    <w:p w14:paraId="43FFF752" w14:textId="77777777" w:rsidR="00CC6553" w:rsidRDefault="00CC6553" w:rsidP="00CC6553">
      <w:r>
        <w:t>¥ Japanese yen</w:t>
      </w:r>
    </w:p>
    <w:p w14:paraId="4D862CB2" w14:textId="77777777" w:rsidR="00CC6553" w:rsidRDefault="00CC6553" w:rsidP="00CC6553"/>
    <w:p w14:paraId="4DBFCDFE" w14:textId="4A80E2B6" w:rsidR="00CC6553" w:rsidRDefault="00CC6553" w:rsidP="00C83536">
      <w:pPr>
        <w:pStyle w:val="Heading2"/>
      </w:pPr>
      <w:r>
        <w:t>Previous</w:t>
      </w:r>
    </w:p>
    <w:p w14:paraId="524E74DF" w14:textId="3724F045" w:rsidR="00CC6553" w:rsidRDefault="00CC6553" w:rsidP="00CC6553">
      <w:r>
        <w:t>This command will have the OrCam Read announce the previous instance.</w:t>
      </w:r>
    </w:p>
    <w:p w14:paraId="03B1D4FC" w14:textId="77777777" w:rsidR="00CC6553" w:rsidRDefault="00CC6553" w:rsidP="00CC6553"/>
    <w:p w14:paraId="26E6628F" w14:textId="542AFE21" w:rsidR="00CC6553" w:rsidRDefault="00CC6553" w:rsidP="00C83536">
      <w:pPr>
        <w:pStyle w:val="Heading2"/>
      </w:pPr>
      <w:r>
        <w:t>Next</w:t>
      </w:r>
    </w:p>
    <w:p w14:paraId="6F5FCFBA" w14:textId="261E68C5" w:rsidR="00CC6553" w:rsidRDefault="00CC6553" w:rsidP="00CC6553">
      <w:r>
        <w:t>This command will have the OrCam Read announce the next instance.</w:t>
      </w:r>
    </w:p>
    <w:p w14:paraId="2C484044" w14:textId="77777777" w:rsidR="00CC6553" w:rsidRDefault="00CC6553" w:rsidP="00CC6553"/>
    <w:p w14:paraId="49B11339" w14:textId="1F5C201A" w:rsidR="00CC6553" w:rsidRDefault="00CC6553" w:rsidP="00C83536">
      <w:pPr>
        <w:pStyle w:val="Heading2"/>
      </w:pPr>
      <w:r>
        <w:t>Repeat</w:t>
      </w:r>
    </w:p>
    <w:p w14:paraId="293B46E7" w14:textId="77777777" w:rsidR="00CC6553" w:rsidRDefault="00CC6553" w:rsidP="00CC6553">
      <w:r>
        <w:t>This command will have the OrCam Read repeat the last</w:t>
      </w:r>
    </w:p>
    <w:p w14:paraId="621BD38C" w14:textId="77777777" w:rsidR="00CC6553" w:rsidRDefault="00CC6553" w:rsidP="00CC6553">
      <w:r>
        <w:t>sentence.</w:t>
      </w:r>
    </w:p>
    <w:p w14:paraId="4F68D10C" w14:textId="77777777" w:rsidR="00CC6553" w:rsidRDefault="00CC6553" w:rsidP="00CC6553"/>
    <w:p w14:paraId="608F9493" w14:textId="138E2687" w:rsidR="00CC6553" w:rsidRDefault="00CC6553" w:rsidP="00C83536">
      <w:pPr>
        <w:pStyle w:val="Heading2"/>
      </w:pPr>
      <w:r>
        <w:t>Read the headlines</w:t>
      </w:r>
    </w:p>
    <w:p w14:paraId="61AE271E" w14:textId="4D883AA3" w:rsidR="00CC6553" w:rsidRDefault="00CC6553" w:rsidP="00CC6553">
      <w:r>
        <w:t>This command will have the OrCam Read find all headlines in the text and read them one after the other.</w:t>
      </w:r>
    </w:p>
    <w:p w14:paraId="3BF35CD7" w14:textId="77777777" w:rsidR="00CC6553" w:rsidRDefault="00CC6553" w:rsidP="00CC6553"/>
    <w:p w14:paraId="711F817D" w14:textId="7E3E6D48" w:rsidR="00CC6553" w:rsidRDefault="00CC6553" w:rsidP="00C83536">
      <w:pPr>
        <w:pStyle w:val="Heading2"/>
      </w:pPr>
      <w:r>
        <w:t>Read article number X (X can be numbers 1 to 10)</w:t>
      </w:r>
    </w:p>
    <w:p w14:paraId="60B77F36" w14:textId="77777777" w:rsidR="00CC6553" w:rsidRDefault="00CC6553" w:rsidP="00CC6553">
      <w:r>
        <w:t>After reading the headline, speaking this command will have the</w:t>
      </w:r>
    </w:p>
    <w:p w14:paraId="7A981C8C" w14:textId="4A344777" w:rsidR="00CC6553" w:rsidRDefault="00CC6553" w:rsidP="00CC6553">
      <w:r>
        <w:t>OrCam Read announce whichever article number you requested.</w:t>
      </w:r>
    </w:p>
    <w:p w14:paraId="478F4D15" w14:textId="77777777" w:rsidR="00CC6553" w:rsidRDefault="00CC6553" w:rsidP="00CC6553"/>
    <w:p w14:paraId="388C1036" w14:textId="1AE7BECC" w:rsidR="00CC6553" w:rsidRDefault="00CC6553" w:rsidP="00C83536">
      <w:pPr>
        <w:pStyle w:val="Heading2"/>
      </w:pPr>
      <w:r>
        <w:t>Read the first article/second article (up to tenth article)</w:t>
      </w:r>
    </w:p>
    <w:p w14:paraId="7056AA13" w14:textId="77777777" w:rsidR="00CC6553" w:rsidRDefault="00CC6553" w:rsidP="00CC6553">
      <w:r>
        <w:t>Same as “Read article number X”.</w:t>
      </w:r>
    </w:p>
    <w:p w14:paraId="6B412DD5" w14:textId="77777777" w:rsidR="00CC6553" w:rsidRDefault="00CC6553" w:rsidP="00CC6553"/>
    <w:p w14:paraId="47C79F86" w14:textId="455BBBD1" w:rsidR="00CC6553" w:rsidRDefault="00CC6553" w:rsidP="00C83536">
      <w:pPr>
        <w:pStyle w:val="Heading2"/>
      </w:pPr>
      <w:r>
        <w:t>Read the article about “X”</w:t>
      </w:r>
    </w:p>
    <w:p w14:paraId="503FC500" w14:textId="77777777" w:rsidR="00CC6553" w:rsidRDefault="00CC6553" w:rsidP="00CC6553">
      <w:r>
        <w:t>This command will have the OrCam Read find and read the article</w:t>
      </w:r>
    </w:p>
    <w:p w14:paraId="39756B5D" w14:textId="77777777" w:rsidR="00CC6553" w:rsidRDefault="00CC6553" w:rsidP="00CC6553">
      <w:r>
        <w:t xml:space="preserve">that contains the word you say. Note: “X” is a placeholder for the </w:t>
      </w:r>
    </w:p>
    <w:p w14:paraId="68A4AADF" w14:textId="77777777" w:rsidR="00CC6553" w:rsidRDefault="00CC6553" w:rsidP="00CC6553">
      <w:r>
        <w:t>word you are searching.</w:t>
      </w:r>
    </w:p>
    <w:p w14:paraId="7E7732A5" w14:textId="77777777" w:rsidR="00CC6553" w:rsidRDefault="00CC6553" w:rsidP="00CC6553"/>
    <w:p w14:paraId="103C0FEC" w14:textId="022C7453" w:rsidR="00CC6553" w:rsidRDefault="00CC6553" w:rsidP="00C83536">
      <w:pPr>
        <w:pStyle w:val="Heading2"/>
      </w:pPr>
      <w:r>
        <w:lastRenderedPageBreak/>
        <w:t>Restart</w:t>
      </w:r>
    </w:p>
    <w:p w14:paraId="6B3B7B37" w14:textId="77777777" w:rsidR="00CC6553" w:rsidRDefault="00CC6553" w:rsidP="00CC6553">
      <w:r>
        <w:t>Should the Smart Reading feature not be functioning properly, you</w:t>
      </w:r>
    </w:p>
    <w:p w14:paraId="63F2ECCE" w14:textId="52A67EF0" w:rsidR="00CC6553" w:rsidRDefault="00CC6553" w:rsidP="00CC6553">
      <w:r>
        <w:t xml:space="preserve">can say this command to restart the mode instead of exiting and </w:t>
      </w:r>
      <w:r>
        <w:br/>
        <w:t>re-entering.</w:t>
      </w:r>
    </w:p>
    <w:p w14:paraId="4B26E1DD" w14:textId="77777777" w:rsidR="00CC6553" w:rsidRDefault="00CC6553" w:rsidP="00CC6553"/>
    <w:p w14:paraId="7973968A" w14:textId="03A424DD" w:rsidR="00CC6553" w:rsidRDefault="00CC6553" w:rsidP="00C83536">
      <w:pPr>
        <w:pStyle w:val="Heading2"/>
      </w:pPr>
      <w:r>
        <w:t>Volume Up</w:t>
      </w:r>
    </w:p>
    <w:p w14:paraId="62632810" w14:textId="77777777" w:rsidR="00CC6553" w:rsidRDefault="00CC6553" w:rsidP="00CC6553">
      <w:r>
        <w:t>OrCam Read will raise the device’s volume.</w:t>
      </w:r>
    </w:p>
    <w:p w14:paraId="7955DCB2" w14:textId="77777777" w:rsidR="00CC6553" w:rsidRDefault="00CC6553" w:rsidP="00CC6553"/>
    <w:p w14:paraId="1104D870" w14:textId="3ACA2E10" w:rsidR="00CC6553" w:rsidRDefault="00CC6553" w:rsidP="00C83536">
      <w:pPr>
        <w:pStyle w:val="Heading2"/>
      </w:pPr>
      <w:r>
        <w:t>Volume Down</w:t>
      </w:r>
    </w:p>
    <w:p w14:paraId="01F00660" w14:textId="77777777" w:rsidR="00CC6553" w:rsidRDefault="00CC6553" w:rsidP="00CC6553">
      <w:r>
        <w:t>OrCam Read will lower the device’s volume.</w:t>
      </w:r>
    </w:p>
    <w:p w14:paraId="632E39AC" w14:textId="77777777" w:rsidR="00CC6553" w:rsidRDefault="00CC6553" w:rsidP="00CC6553"/>
    <w:p w14:paraId="70314180" w14:textId="6F27C144" w:rsidR="00CC6553" w:rsidRDefault="00CC6553" w:rsidP="00C83536">
      <w:pPr>
        <w:pStyle w:val="Heading2"/>
      </w:pPr>
      <w:r>
        <w:t>Reading Speed Up</w:t>
      </w:r>
    </w:p>
    <w:p w14:paraId="2CAAC749" w14:textId="77777777" w:rsidR="00CC6553" w:rsidRDefault="00CC6553" w:rsidP="00CC6553">
      <w:r>
        <w:t>OrCam Read will now speak and read faster.</w:t>
      </w:r>
    </w:p>
    <w:p w14:paraId="74D4E99F" w14:textId="77777777" w:rsidR="00CC6553" w:rsidRDefault="00CC6553" w:rsidP="00CC6553"/>
    <w:p w14:paraId="2EAC08C6" w14:textId="5CC10B21" w:rsidR="00CC6553" w:rsidRDefault="00CC6553" w:rsidP="00C83536">
      <w:pPr>
        <w:pStyle w:val="Heading2"/>
      </w:pPr>
      <w:r>
        <w:t>Reading Speed Down</w:t>
      </w:r>
    </w:p>
    <w:p w14:paraId="18D951D3" w14:textId="77777777" w:rsidR="00CC6553" w:rsidRDefault="00CC6553" w:rsidP="00CC6553">
      <w:r>
        <w:t>OrCam Read will now speak and read slower.</w:t>
      </w:r>
    </w:p>
    <w:p w14:paraId="461E831D" w14:textId="77777777" w:rsidR="00CC6553" w:rsidRDefault="00CC6553" w:rsidP="00CC6553"/>
    <w:p w14:paraId="6424C07A" w14:textId="3FA788C2" w:rsidR="00CC6553" w:rsidRDefault="00CC6553" w:rsidP="00C83536">
      <w:pPr>
        <w:pStyle w:val="Heading2"/>
      </w:pPr>
      <w:r>
        <w:t>Exit</w:t>
      </w:r>
    </w:p>
    <w:p w14:paraId="1412F7BC" w14:textId="70F8E454" w:rsidR="00CC6553" w:rsidRDefault="00CC6553" w:rsidP="00CC6553">
      <w:r>
        <w:t>This command will exit the OrCam Read’s Smart Reading feature.</w:t>
      </w:r>
    </w:p>
    <w:bookmarkEnd w:id="1"/>
    <w:p w14:paraId="31AF114A" w14:textId="77E6ABD5" w:rsidR="007C2DBF" w:rsidRDefault="007C2DBF" w:rsidP="007C2DBF">
      <w:pPr>
        <w:rPr>
          <w:szCs w:val="32"/>
        </w:rPr>
      </w:pPr>
    </w:p>
    <w:p w14:paraId="675B112C" w14:textId="77777777" w:rsidR="00C83536" w:rsidRPr="00F26039" w:rsidRDefault="00C83536" w:rsidP="007C2DBF">
      <w:pPr>
        <w:rPr>
          <w:szCs w:val="32"/>
        </w:rPr>
      </w:pPr>
    </w:p>
    <w:p w14:paraId="24371A47" w14:textId="6DD0A213" w:rsidR="007C2DBF" w:rsidRDefault="00C83536" w:rsidP="007C2DBF">
      <w:pPr>
        <w:rPr>
          <w:szCs w:val="32"/>
        </w:rPr>
      </w:pPr>
      <w:r>
        <w:rPr>
          <w:szCs w:val="32"/>
        </w:rPr>
        <w:t>Last revised date:</w:t>
      </w:r>
      <w:r w:rsidR="007C2DBF" w:rsidRPr="00F26039">
        <w:rPr>
          <w:szCs w:val="32"/>
        </w:rPr>
        <w:t xml:space="preserve"> </w:t>
      </w:r>
      <w:r w:rsidR="00FD2B98">
        <w:rPr>
          <w:szCs w:val="32"/>
        </w:rPr>
        <w:t>May</w:t>
      </w:r>
      <w:r w:rsidR="007C2DBF" w:rsidRPr="00F26039">
        <w:rPr>
          <w:szCs w:val="32"/>
        </w:rPr>
        <w:t xml:space="preserve"> 2021.</w:t>
      </w:r>
    </w:p>
    <w:sectPr w:rsidR="007C2DBF" w:rsidSect="00172BD6">
      <w:footerReference w:type="even" r:id="rId12"/>
      <w:footerReference w:type="default" r:id="rId13"/>
      <w:pgSz w:w="11906" w:h="16838" w:code="9"/>
      <w:pgMar w:top="1134" w:right="1134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CB37" w14:textId="77777777" w:rsidR="000E2B56" w:rsidRDefault="000E2B56">
      <w:r>
        <w:separator/>
      </w:r>
    </w:p>
  </w:endnote>
  <w:endnote w:type="continuationSeparator" w:id="0">
    <w:p w14:paraId="7267091B" w14:textId="77777777" w:rsidR="000E2B56" w:rsidRDefault="000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0EB3" w14:textId="77777777" w:rsidR="00ED5827" w:rsidRDefault="00ED5827" w:rsidP="00D639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B395" w14:textId="77777777" w:rsidR="00ED5827" w:rsidRDefault="00ED5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117C" w14:textId="77777777" w:rsidR="00ED5827" w:rsidRDefault="00ED5827" w:rsidP="00D639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19093" w14:textId="77777777" w:rsidR="00ED5827" w:rsidRDefault="00ED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722C" w14:textId="77777777" w:rsidR="000E2B56" w:rsidRDefault="000E2B56">
      <w:r>
        <w:separator/>
      </w:r>
    </w:p>
  </w:footnote>
  <w:footnote w:type="continuationSeparator" w:id="0">
    <w:p w14:paraId="2B70E02D" w14:textId="77777777" w:rsidR="000E2B56" w:rsidRDefault="000E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CA2A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E67A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0A79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4D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825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063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2B6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44B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40C2"/>
    <w:multiLevelType w:val="hybridMultilevel"/>
    <w:tmpl w:val="B4AA6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A49FA"/>
    <w:multiLevelType w:val="singleLevel"/>
    <w:tmpl w:val="F2100048"/>
    <w:lvl w:ilvl="0">
      <w:start w:val="1"/>
      <w:numFmt w:val="bullet"/>
      <w:pStyle w:val="l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A01D38"/>
    <w:multiLevelType w:val="hybridMultilevel"/>
    <w:tmpl w:val="6A34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A1C49"/>
    <w:multiLevelType w:val="hybridMultilevel"/>
    <w:tmpl w:val="A72E1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2F1"/>
    <w:multiLevelType w:val="hybridMultilevel"/>
    <w:tmpl w:val="C9D20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46FAB"/>
    <w:multiLevelType w:val="hybridMultilevel"/>
    <w:tmpl w:val="ACA48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F9B"/>
    <w:multiLevelType w:val="hybridMultilevel"/>
    <w:tmpl w:val="2486AE8E"/>
    <w:lvl w:ilvl="0" w:tplc="3474CB5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450A4"/>
    <w:multiLevelType w:val="hybridMultilevel"/>
    <w:tmpl w:val="CFB4D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10E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5443F6"/>
    <w:multiLevelType w:val="hybridMultilevel"/>
    <w:tmpl w:val="D8001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C7B8C"/>
    <w:multiLevelType w:val="hybridMultilevel"/>
    <w:tmpl w:val="0E122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2343"/>
    <w:multiLevelType w:val="hybridMultilevel"/>
    <w:tmpl w:val="E5581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58F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2D1095F"/>
    <w:multiLevelType w:val="hybridMultilevel"/>
    <w:tmpl w:val="6748A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B1288"/>
    <w:multiLevelType w:val="hybridMultilevel"/>
    <w:tmpl w:val="27BE1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E5DF9"/>
    <w:multiLevelType w:val="hybridMultilevel"/>
    <w:tmpl w:val="CA4C6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F65A8"/>
    <w:multiLevelType w:val="hybridMultilevel"/>
    <w:tmpl w:val="71CAE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E055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8"/>
  </w:num>
  <w:num w:numId="19">
    <w:abstractNumId w:val="23"/>
  </w:num>
  <w:num w:numId="20">
    <w:abstractNumId w:val="22"/>
  </w:num>
  <w:num w:numId="21">
    <w:abstractNumId w:val="16"/>
  </w:num>
  <w:num w:numId="22">
    <w:abstractNumId w:val="21"/>
  </w:num>
  <w:num w:numId="23">
    <w:abstractNumId w:val="26"/>
  </w:num>
  <w:num w:numId="24">
    <w:abstractNumId w:val="20"/>
  </w:num>
  <w:num w:numId="25">
    <w:abstractNumId w:val="25"/>
  </w:num>
  <w:num w:numId="26">
    <w:abstractNumId w:val="13"/>
  </w:num>
  <w:num w:numId="27">
    <w:abstractNumId w:val="19"/>
  </w:num>
  <w:num w:numId="28">
    <w:abstractNumId w:val="17"/>
  </w:num>
  <w:num w:numId="29">
    <w:abstractNumId w:val="24"/>
  </w:num>
  <w:num w:numId="30">
    <w:abstractNumId w:val="9"/>
  </w:num>
  <w:num w:numId="31">
    <w:abstractNumId w:val="27"/>
  </w:num>
  <w:num w:numId="32">
    <w:abstractNumId w:val="11"/>
  </w:num>
  <w:num w:numId="33">
    <w:abstractNumId w:val="12"/>
  </w:num>
  <w:num w:numId="34">
    <w:abstractNumId w:val="10"/>
  </w:num>
  <w:num w:numId="35">
    <w:abstractNumId w:val="15"/>
  </w:num>
  <w:num w:numId="36">
    <w:abstractNumId w:val="14"/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  <w:lvlOverride w:ilvl="0">
      <w:startOverride w:val="1"/>
    </w:lvlOverride>
  </w:num>
  <w:num w:numId="5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3F"/>
    <w:rsid w:val="00000092"/>
    <w:rsid w:val="00000BE6"/>
    <w:rsid w:val="000017AF"/>
    <w:rsid w:val="00002773"/>
    <w:rsid w:val="00003E01"/>
    <w:rsid w:val="00005C1E"/>
    <w:rsid w:val="00010769"/>
    <w:rsid w:val="0001165B"/>
    <w:rsid w:val="00011C71"/>
    <w:rsid w:val="000139C6"/>
    <w:rsid w:val="00015653"/>
    <w:rsid w:val="00015B85"/>
    <w:rsid w:val="00015BEC"/>
    <w:rsid w:val="0001738C"/>
    <w:rsid w:val="00017E40"/>
    <w:rsid w:val="000243CB"/>
    <w:rsid w:val="0002556E"/>
    <w:rsid w:val="00027314"/>
    <w:rsid w:val="00031AF2"/>
    <w:rsid w:val="00033D62"/>
    <w:rsid w:val="00035F51"/>
    <w:rsid w:val="000373F4"/>
    <w:rsid w:val="00037D73"/>
    <w:rsid w:val="00042AD6"/>
    <w:rsid w:val="00044C09"/>
    <w:rsid w:val="00045002"/>
    <w:rsid w:val="000475BC"/>
    <w:rsid w:val="000501A7"/>
    <w:rsid w:val="00054A0F"/>
    <w:rsid w:val="000551E8"/>
    <w:rsid w:val="00056524"/>
    <w:rsid w:val="00056B2B"/>
    <w:rsid w:val="00056E58"/>
    <w:rsid w:val="00061624"/>
    <w:rsid w:val="00061C07"/>
    <w:rsid w:val="00062D0E"/>
    <w:rsid w:val="00063769"/>
    <w:rsid w:val="00067CC3"/>
    <w:rsid w:val="00067D5C"/>
    <w:rsid w:val="0007163E"/>
    <w:rsid w:val="0007448F"/>
    <w:rsid w:val="000745EF"/>
    <w:rsid w:val="00074EBC"/>
    <w:rsid w:val="00076ACD"/>
    <w:rsid w:val="0008092A"/>
    <w:rsid w:val="0008285B"/>
    <w:rsid w:val="00084FF9"/>
    <w:rsid w:val="00085173"/>
    <w:rsid w:val="0008544F"/>
    <w:rsid w:val="00085E1E"/>
    <w:rsid w:val="00087AFF"/>
    <w:rsid w:val="00087CAA"/>
    <w:rsid w:val="000903D5"/>
    <w:rsid w:val="00090ECA"/>
    <w:rsid w:val="00093884"/>
    <w:rsid w:val="00093E9F"/>
    <w:rsid w:val="000949BB"/>
    <w:rsid w:val="000A0A04"/>
    <w:rsid w:val="000A0AD7"/>
    <w:rsid w:val="000A18DF"/>
    <w:rsid w:val="000A3976"/>
    <w:rsid w:val="000A71FC"/>
    <w:rsid w:val="000B280C"/>
    <w:rsid w:val="000B4928"/>
    <w:rsid w:val="000B527D"/>
    <w:rsid w:val="000B7C23"/>
    <w:rsid w:val="000C2FE9"/>
    <w:rsid w:val="000C38B9"/>
    <w:rsid w:val="000C53F2"/>
    <w:rsid w:val="000C678A"/>
    <w:rsid w:val="000C7891"/>
    <w:rsid w:val="000D20F8"/>
    <w:rsid w:val="000D2840"/>
    <w:rsid w:val="000D4F72"/>
    <w:rsid w:val="000D79A3"/>
    <w:rsid w:val="000D7E31"/>
    <w:rsid w:val="000E1B0F"/>
    <w:rsid w:val="000E2B56"/>
    <w:rsid w:val="000E3C97"/>
    <w:rsid w:val="000E4C59"/>
    <w:rsid w:val="000E7F20"/>
    <w:rsid w:val="000F01FF"/>
    <w:rsid w:val="000F65EA"/>
    <w:rsid w:val="000F6E31"/>
    <w:rsid w:val="0010019C"/>
    <w:rsid w:val="00102910"/>
    <w:rsid w:val="00103896"/>
    <w:rsid w:val="00106703"/>
    <w:rsid w:val="00110676"/>
    <w:rsid w:val="0011287E"/>
    <w:rsid w:val="001152AB"/>
    <w:rsid w:val="00121D4F"/>
    <w:rsid w:val="001226AB"/>
    <w:rsid w:val="00126283"/>
    <w:rsid w:val="00127470"/>
    <w:rsid w:val="001308A5"/>
    <w:rsid w:val="00130CE7"/>
    <w:rsid w:val="00131AC5"/>
    <w:rsid w:val="00131AF5"/>
    <w:rsid w:val="0013235C"/>
    <w:rsid w:val="001338FE"/>
    <w:rsid w:val="0013517C"/>
    <w:rsid w:val="0013520E"/>
    <w:rsid w:val="0014014E"/>
    <w:rsid w:val="00144307"/>
    <w:rsid w:val="00144D44"/>
    <w:rsid w:val="0014657C"/>
    <w:rsid w:val="001519A7"/>
    <w:rsid w:val="00153860"/>
    <w:rsid w:val="00153DDC"/>
    <w:rsid w:val="00156738"/>
    <w:rsid w:val="0015787E"/>
    <w:rsid w:val="001601E4"/>
    <w:rsid w:val="001604E0"/>
    <w:rsid w:val="00162FAC"/>
    <w:rsid w:val="00164050"/>
    <w:rsid w:val="0016503F"/>
    <w:rsid w:val="00165CED"/>
    <w:rsid w:val="00166AED"/>
    <w:rsid w:val="00167276"/>
    <w:rsid w:val="0017218C"/>
    <w:rsid w:val="00172ADC"/>
    <w:rsid w:val="00172BD6"/>
    <w:rsid w:val="0017663C"/>
    <w:rsid w:val="00177733"/>
    <w:rsid w:val="001800EC"/>
    <w:rsid w:val="001815C7"/>
    <w:rsid w:val="001816E4"/>
    <w:rsid w:val="00183450"/>
    <w:rsid w:val="00184A21"/>
    <w:rsid w:val="00186B84"/>
    <w:rsid w:val="00191425"/>
    <w:rsid w:val="001927E8"/>
    <w:rsid w:val="00195B65"/>
    <w:rsid w:val="001A09C0"/>
    <w:rsid w:val="001A0D28"/>
    <w:rsid w:val="001A0E8F"/>
    <w:rsid w:val="001A27B2"/>
    <w:rsid w:val="001A2DEA"/>
    <w:rsid w:val="001A34E5"/>
    <w:rsid w:val="001A4D51"/>
    <w:rsid w:val="001A6C88"/>
    <w:rsid w:val="001B3579"/>
    <w:rsid w:val="001B3F73"/>
    <w:rsid w:val="001B4CBE"/>
    <w:rsid w:val="001B4D90"/>
    <w:rsid w:val="001B4EDE"/>
    <w:rsid w:val="001B543C"/>
    <w:rsid w:val="001B74FF"/>
    <w:rsid w:val="001B7936"/>
    <w:rsid w:val="001C3D4F"/>
    <w:rsid w:val="001C6D56"/>
    <w:rsid w:val="001C7D97"/>
    <w:rsid w:val="001D167B"/>
    <w:rsid w:val="001D68CE"/>
    <w:rsid w:val="001D6DC1"/>
    <w:rsid w:val="001D7493"/>
    <w:rsid w:val="001E01AB"/>
    <w:rsid w:val="001E08F3"/>
    <w:rsid w:val="001F0678"/>
    <w:rsid w:val="001F5B52"/>
    <w:rsid w:val="001F6225"/>
    <w:rsid w:val="001F7EE5"/>
    <w:rsid w:val="00201274"/>
    <w:rsid w:val="002033B0"/>
    <w:rsid w:val="002046A4"/>
    <w:rsid w:val="00207D39"/>
    <w:rsid w:val="002102FF"/>
    <w:rsid w:val="00210935"/>
    <w:rsid w:val="002120D9"/>
    <w:rsid w:val="002209FF"/>
    <w:rsid w:val="00220B70"/>
    <w:rsid w:val="002211D2"/>
    <w:rsid w:val="0022142F"/>
    <w:rsid w:val="00223C34"/>
    <w:rsid w:val="002271B7"/>
    <w:rsid w:val="002326A5"/>
    <w:rsid w:val="00232847"/>
    <w:rsid w:val="00233304"/>
    <w:rsid w:val="00235750"/>
    <w:rsid w:val="0023582D"/>
    <w:rsid w:val="00236FC4"/>
    <w:rsid w:val="002408F6"/>
    <w:rsid w:val="00245604"/>
    <w:rsid w:val="00255AC2"/>
    <w:rsid w:val="00255E49"/>
    <w:rsid w:val="0026029D"/>
    <w:rsid w:val="00261A67"/>
    <w:rsid w:val="00263D82"/>
    <w:rsid w:val="00267210"/>
    <w:rsid w:val="002675C6"/>
    <w:rsid w:val="00267691"/>
    <w:rsid w:val="00273169"/>
    <w:rsid w:val="00274060"/>
    <w:rsid w:val="00274CA1"/>
    <w:rsid w:val="00276B46"/>
    <w:rsid w:val="002773F8"/>
    <w:rsid w:val="00281AC2"/>
    <w:rsid w:val="00282D18"/>
    <w:rsid w:val="0028773E"/>
    <w:rsid w:val="00287B10"/>
    <w:rsid w:val="00296297"/>
    <w:rsid w:val="002A0ECC"/>
    <w:rsid w:val="002A4469"/>
    <w:rsid w:val="002A44C6"/>
    <w:rsid w:val="002A7C3B"/>
    <w:rsid w:val="002B374D"/>
    <w:rsid w:val="002B6376"/>
    <w:rsid w:val="002B66A3"/>
    <w:rsid w:val="002C339A"/>
    <w:rsid w:val="002C379B"/>
    <w:rsid w:val="002C4AFB"/>
    <w:rsid w:val="002C4B53"/>
    <w:rsid w:val="002D06DE"/>
    <w:rsid w:val="002D2050"/>
    <w:rsid w:val="002D21A5"/>
    <w:rsid w:val="002D394C"/>
    <w:rsid w:val="002D468E"/>
    <w:rsid w:val="002D7309"/>
    <w:rsid w:val="002D77FD"/>
    <w:rsid w:val="002E009C"/>
    <w:rsid w:val="002E088A"/>
    <w:rsid w:val="002E0C7B"/>
    <w:rsid w:val="002E1DE1"/>
    <w:rsid w:val="002E3420"/>
    <w:rsid w:val="002E5CD0"/>
    <w:rsid w:val="002E5F1D"/>
    <w:rsid w:val="002E62ED"/>
    <w:rsid w:val="002E769F"/>
    <w:rsid w:val="002E77D4"/>
    <w:rsid w:val="002E7DE2"/>
    <w:rsid w:val="002F0274"/>
    <w:rsid w:val="002F1F67"/>
    <w:rsid w:val="002F2D21"/>
    <w:rsid w:val="002F3753"/>
    <w:rsid w:val="002F384A"/>
    <w:rsid w:val="002F5020"/>
    <w:rsid w:val="002F6C68"/>
    <w:rsid w:val="00301B0E"/>
    <w:rsid w:val="0030302B"/>
    <w:rsid w:val="0030360D"/>
    <w:rsid w:val="003043BB"/>
    <w:rsid w:val="0030508D"/>
    <w:rsid w:val="003061A6"/>
    <w:rsid w:val="003062EF"/>
    <w:rsid w:val="00306FFB"/>
    <w:rsid w:val="00307892"/>
    <w:rsid w:val="0031094B"/>
    <w:rsid w:val="00310D20"/>
    <w:rsid w:val="00313D1D"/>
    <w:rsid w:val="00315006"/>
    <w:rsid w:val="00315043"/>
    <w:rsid w:val="003157AE"/>
    <w:rsid w:val="0031628B"/>
    <w:rsid w:val="0031665D"/>
    <w:rsid w:val="003212ED"/>
    <w:rsid w:val="00325758"/>
    <w:rsid w:val="00327620"/>
    <w:rsid w:val="00331433"/>
    <w:rsid w:val="00335393"/>
    <w:rsid w:val="003367F9"/>
    <w:rsid w:val="003369AF"/>
    <w:rsid w:val="00337670"/>
    <w:rsid w:val="00342102"/>
    <w:rsid w:val="00344A4E"/>
    <w:rsid w:val="00350009"/>
    <w:rsid w:val="003511CA"/>
    <w:rsid w:val="0035236A"/>
    <w:rsid w:val="003528B9"/>
    <w:rsid w:val="003532E9"/>
    <w:rsid w:val="00354339"/>
    <w:rsid w:val="0035678E"/>
    <w:rsid w:val="0035732D"/>
    <w:rsid w:val="00357801"/>
    <w:rsid w:val="00361552"/>
    <w:rsid w:val="003617F0"/>
    <w:rsid w:val="00362109"/>
    <w:rsid w:val="003631F5"/>
    <w:rsid w:val="0036493B"/>
    <w:rsid w:val="00365561"/>
    <w:rsid w:val="003675D6"/>
    <w:rsid w:val="00367AA1"/>
    <w:rsid w:val="00367F3E"/>
    <w:rsid w:val="003702D2"/>
    <w:rsid w:val="003712CF"/>
    <w:rsid w:val="00373551"/>
    <w:rsid w:val="00375AC7"/>
    <w:rsid w:val="00376981"/>
    <w:rsid w:val="003812F6"/>
    <w:rsid w:val="00382602"/>
    <w:rsid w:val="00383EFB"/>
    <w:rsid w:val="00386599"/>
    <w:rsid w:val="00390F93"/>
    <w:rsid w:val="0039133E"/>
    <w:rsid w:val="0039209E"/>
    <w:rsid w:val="003925E7"/>
    <w:rsid w:val="00393B62"/>
    <w:rsid w:val="0039447E"/>
    <w:rsid w:val="003A1702"/>
    <w:rsid w:val="003A1C80"/>
    <w:rsid w:val="003A22AC"/>
    <w:rsid w:val="003A4684"/>
    <w:rsid w:val="003A6345"/>
    <w:rsid w:val="003A6AAB"/>
    <w:rsid w:val="003B0D12"/>
    <w:rsid w:val="003B1ABB"/>
    <w:rsid w:val="003B29DB"/>
    <w:rsid w:val="003B2B9C"/>
    <w:rsid w:val="003B34D2"/>
    <w:rsid w:val="003B3A88"/>
    <w:rsid w:val="003B3BE4"/>
    <w:rsid w:val="003B5A8E"/>
    <w:rsid w:val="003B68BE"/>
    <w:rsid w:val="003C277B"/>
    <w:rsid w:val="003C2ED5"/>
    <w:rsid w:val="003C31E1"/>
    <w:rsid w:val="003C38E5"/>
    <w:rsid w:val="003C4CC0"/>
    <w:rsid w:val="003D18F4"/>
    <w:rsid w:val="003D3D33"/>
    <w:rsid w:val="003D3E03"/>
    <w:rsid w:val="003D4C92"/>
    <w:rsid w:val="003D584A"/>
    <w:rsid w:val="003D59E5"/>
    <w:rsid w:val="003D736D"/>
    <w:rsid w:val="003D7697"/>
    <w:rsid w:val="003E017C"/>
    <w:rsid w:val="003E0C1B"/>
    <w:rsid w:val="003E0DF0"/>
    <w:rsid w:val="003E26F4"/>
    <w:rsid w:val="003E4B25"/>
    <w:rsid w:val="003F1837"/>
    <w:rsid w:val="003F1979"/>
    <w:rsid w:val="003F2EB0"/>
    <w:rsid w:val="003F67CD"/>
    <w:rsid w:val="00402422"/>
    <w:rsid w:val="00403802"/>
    <w:rsid w:val="00404693"/>
    <w:rsid w:val="0040560E"/>
    <w:rsid w:val="00406644"/>
    <w:rsid w:val="004068DC"/>
    <w:rsid w:val="004113BE"/>
    <w:rsid w:val="00413D4E"/>
    <w:rsid w:val="004149FA"/>
    <w:rsid w:val="0041617A"/>
    <w:rsid w:val="00417F3F"/>
    <w:rsid w:val="00422086"/>
    <w:rsid w:val="00424A6F"/>
    <w:rsid w:val="00426D4C"/>
    <w:rsid w:val="00427C1A"/>
    <w:rsid w:val="00427DCD"/>
    <w:rsid w:val="00430174"/>
    <w:rsid w:val="00430CBF"/>
    <w:rsid w:val="00431B5F"/>
    <w:rsid w:val="00435602"/>
    <w:rsid w:val="004360C5"/>
    <w:rsid w:val="004361EE"/>
    <w:rsid w:val="00446D47"/>
    <w:rsid w:val="004471E0"/>
    <w:rsid w:val="00452C0F"/>
    <w:rsid w:val="0045331D"/>
    <w:rsid w:val="00453BD1"/>
    <w:rsid w:val="00455898"/>
    <w:rsid w:val="0045786D"/>
    <w:rsid w:val="00464D60"/>
    <w:rsid w:val="00467A60"/>
    <w:rsid w:val="00467DEA"/>
    <w:rsid w:val="00467EBE"/>
    <w:rsid w:val="0047207F"/>
    <w:rsid w:val="00472EEC"/>
    <w:rsid w:val="0047323F"/>
    <w:rsid w:val="004749C9"/>
    <w:rsid w:val="00476CDE"/>
    <w:rsid w:val="00480A3A"/>
    <w:rsid w:val="004814A5"/>
    <w:rsid w:val="00481EDE"/>
    <w:rsid w:val="00482038"/>
    <w:rsid w:val="00482436"/>
    <w:rsid w:val="00482AE1"/>
    <w:rsid w:val="0048614A"/>
    <w:rsid w:val="004879E2"/>
    <w:rsid w:val="004905B6"/>
    <w:rsid w:val="00490AF7"/>
    <w:rsid w:val="00493F60"/>
    <w:rsid w:val="00495C04"/>
    <w:rsid w:val="00495D99"/>
    <w:rsid w:val="0049738C"/>
    <w:rsid w:val="004A3B14"/>
    <w:rsid w:val="004A51F5"/>
    <w:rsid w:val="004A5AFC"/>
    <w:rsid w:val="004A6B2D"/>
    <w:rsid w:val="004B09D4"/>
    <w:rsid w:val="004B0E16"/>
    <w:rsid w:val="004B442B"/>
    <w:rsid w:val="004B4731"/>
    <w:rsid w:val="004B48A4"/>
    <w:rsid w:val="004C1BFB"/>
    <w:rsid w:val="004D0F7D"/>
    <w:rsid w:val="004D23DC"/>
    <w:rsid w:val="004D753B"/>
    <w:rsid w:val="004D7BD7"/>
    <w:rsid w:val="004E14FC"/>
    <w:rsid w:val="004E1673"/>
    <w:rsid w:val="004E212E"/>
    <w:rsid w:val="004E2C83"/>
    <w:rsid w:val="004E44D5"/>
    <w:rsid w:val="004E47F1"/>
    <w:rsid w:val="004F0773"/>
    <w:rsid w:val="004F3FD5"/>
    <w:rsid w:val="004F5962"/>
    <w:rsid w:val="004F6244"/>
    <w:rsid w:val="004F649D"/>
    <w:rsid w:val="00512D77"/>
    <w:rsid w:val="00513A04"/>
    <w:rsid w:val="00513DEB"/>
    <w:rsid w:val="005153FD"/>
    <w:rsid w:val="00517ADC"/>
    <w:rsid w:val="0052043B"/>
    <w:rsid w:val="00521304"/>
    <w:rsid w:val="0052294E"/>
    <w:rsid w:val="0052342C"/>
    <w:rsid w:val="00523B9F"/>
    <w:rsid w:val="00523E3E"/>
    <w:rsid w:val="00524C9C"/>
    <w:rsid w:val="0052587C"/>
    <w:rsid w:val="005279BE"/>
    <w:rsid w:val="00530678"/>
    <w:rsid w:val="0053398F"/>
    <w:rsid w:val="00537B35"/>
    <w:rsid w:val="00541AB9"/>
    <w:rsid w:val="00542492"/>
    <w:rsid w:val="00544588"/>
    <w:rsid w:val="00545C1A"/>
    <w:rsid w:val="00545DC2"/>
    <w:rsid w:val="00546DDE"/>
    <w:rsid w:val="005521FC"/>
    <w:rsid w:val="0055292E"/>
    <w:rsid w:val="0055534B"/>
    <w:rsid w:val="00555BB2"/>
    <w:rsid w:val="00557271"/>
    <w:rsid w:val="005601F7"/>
    <w:rsid w:val="00561C4E"/>
    <w:rsid w:val="00561C69"/>
    <w:rsid w:val="005623DA"/>
    <w:rsid w:val="00565744"/>
    <w:rsid w:val="00566249"/>
    <w:rsid w:val="00572114"/>
    <w:rsid w:val="00572A76"/>
    <w:rsid w:val="005740BF"/>
    <w:rsid w:val="0057449E"/>
    <w:rsid w:val="00580559"/>
    <w:rsid w:val="0058171E"/>
    <w:rsid w:val="00584FDD"/>
    <w:rsid w:val="005865D4"/>
    <w:rsid w:val="00586F41"/>
    <w:rsid w:val="00590D8C"/>
    <w:rsid w:val="0059303C"/>
    <w:rsid w:val="005A035F"/>
    <w:rsid w:val="005A0A27"/>
    <w:rsid w:val="005A3C22"/>
    <w:rsid w:val="005A4DBC"/>
    <w:rsid w:val="005A5450"/>
    <w:rsid w:val="005A5D4A"/>
    <w:rsid w:val="005A5FE5"/>
    <w:rsid w:val="005A6FA6"/>
    <w:rsid w:val="005B23AC"/>
    <w:rsid w:val="005B766D"/>
    <w:rsid w:val="005B7AC2"/>
    <w:rsid w:val="005B7F26"/>
    <w:rsid w:val="005C07A8"/>
    <w:rsid w:val="005C171F"/>
    <w:rsid w:val="005C2977"/>
    <w:rsid w:val="005C3AAC"/>
    <w:rsid w:val="005C444F"/>
    <w:rsid w:val="005C7931"/>
    <w:rsid w:val="005D1598"/>
    <w:rsid w:val="005D17D5"/>
    <w:rsid w:val="005E0346"/>
    <w:rsid w:val="005E2AC6"/>
    <w:rsid w:val="005E2F3E"/>
    <w:rsid w:val="005E4338"/>
    <w:rsid w:val="005E61A9"/>
    <w:rsid w:val="005F077A"/>
    <w:rsid w:val="0060027A"/>
    <w:rsid w:val="006003F6"/>
    <w:rsid w:val="00602D02"/>
    <w:rsid w:val="0060419D"/>
    <w:rsid w:val="0060565D"/>
    <w:rsid w:val="00610E00"/>
    <w:rsid w:val="00612391"/>
    <w:rsid w:val="006148ED"/>
    <w:rsid w:val="006159D5"/>
    <w:rsid w:val="0061770B"/>
    <w:rsid w:val="006209EE"/>
    <w:rsid w:val="00620ECB"/>
    <w:rsid w:val="00623F79"/>
    <w:rsid w:val="0062407C"/>
    <w:rsid w:val="00625D56"/>
    <w:rsid w:val="006271A1"/>
    <w:rsid w:val="0063002A"/>
    <w:rsid w:val="006306A1"/>
    <w:rsid w:val="00633748"/>
    <w:rsid w:val="00634647"/>
    <w:rsid w:val="0063513A"/>
    <w:rsid w:val="00635D46"/>
    <w:rsid w:val="00636B2B"/>
    <w:rsid w:val="00637E9B"/>
    <w:rsid w:val="00637FFC"/>
    <w:rsid w:val="00640CE2"/>
    <w:rsid w:val="00640E04"/>
    <w:rsid w:val="00641A06"/>
    <w:rsid w:val="006423CA"/>
    <w:rsid w:val="00644442"/>
    <w:rsid w:val="00644879"/>
    <w:rsid w:val="00644BF9"/>
    <w:rsid w:val="006474B0"/>
    <w:rsid w:val="00650CB0"/>
    <w:rsid w:val="00652AF0"/>
    <w:rsid w:val="006536C3"/>
    <w:rsid w:val="00654BE9"/>
    <w:rsid w:val="00654D5D"/>
    <w:rsid w:val="00657F92"/>
    <w:rsid w:val="00663814"/>
    <w:rsid w:val="006660A5"/>
    <w:rsid w:val="006664F7"/>
    <w:rsid w:val="00670861"/>
    <w:rsid w:val="006726F2"/>
    <w:rsid w:val="00674682"/>
    <w:rsid w:val="00675B8B"/>
    <w:rsid w:val="006807E2"/>
    <w:rsid w:val="0068116B"/>
    <w:rsid w:val="00684B93"/>
    <w:rsid w:val="00686052"/>
    <w:rsid w:val="006906A2"/>
    <w:rsid w:val="006920C3"/>
    <w:rsid w:val="0069265C"/>
    <w:rsid w:val="00694A09"/>
    <w:rsid w:val="00697341"/>
    <w:rsid w:val="00697E3A"/>
    <w:rsid w:val="006A0424"/>
    <w:rsid w:val="006A231A"/>
    <w:rsid w:val="006A2923"/>
    <w:rsid w:val="006A6B91"/>
    <w:rsid w:val="006A722E"/>
    <w:rsid w:val="006B3EBE"/>
    <w:rsid w:val="006B5648"/>
    <w:rsid w:val="006B6CBB"/>
    <w:rsid w:val="006C091A"/>
    <w:rsid w:val="006C51C0"/>
    <w:rsid w:val="006C54C0"/>
    <w:rsid w:val="006C7148"/>
    <w:rsid w:val="006D36DE"/>
    <w:rsid w:val="006D5EE9"/>
    <w:rsid w:val="006D63B8"/>
    <w:rsid w:val="006D68F7"/>
    <w:rsid w:val="006D7CE2"/>
    <w:rsid w:val="006E2039"/>
    <w:rsid w:val="006E46BE"/>
    <w:rsid w:val="006E5104"/>
    <w:rsid w:val="006E51BC"/>
    <w:rsid w:val="006E6D1B"/>
    <w:rsid w:val="006F00F5"/>
    <w:rsid w:val="006F22C2"/>
    <w:rsid w:val="006F4D08"/>
    <w:rsid w:val="006F78C3"/>
    <w:rsid w:val="00704EAA"/>
    <w:rsid w:val="007059CF"/>
    <w:rsid w:val="007073F0"/>
    <w:rsid w:val="007103E1"/>
    <w:rsid w:val="00714642"/>
    <w:rsid w:val="00720F30"/>
    <w:rsid w:val="007211B0"/>
    <w:rsid w:val="007213FE"/>
    <w:rsid w:val="00725F5B"/>
    <w:rsid w:val="0073203D"/>
    <w:rsid w:val="007334A3"/>
    <w:rsid w:val="00734555"/>
    <w:rsid w:val="00736B5D"/>
    <w:rsid w:val="007436F5"/>
    <w:rsid w:val="00743E3A"/>
    <w:rsid w:val="00744AE4"/>
    <w:rsid w:val="00747C02"/>
    <w:rsid w:val="0075002A"/>
    <w:rsid w:val="00754A42"/>
    <w:rsid w:val="00756E6C"/>
    <w:rsid w:val="00757592"/>
    <w:rsid w:val="0076218E"/>
    <w:rsid w:val="00763299"/>
    <w:rsid w:val="00763E57"/>
    <w:rsid w:val="00765DDE"/>
    <w:rsid w:val="00767F12"/>
    <w:rsid w:val="0077048F"/>
    <w:rsid w:val="00776929"/>
    <w:rsid w:val="007770BB"/>
    <w:rsid w:val="007772ED"/>
    <w:rsid w:val="00777327"/>
    <w:rsid w:val="007832CE"/>
    <w:rsid w:val="007872AE"/>
    <w:rsid w:val="00787EF6"/>
    <w:rsid w:val="00790119"/>
    <w:rsid w:val="00790D7A"/>
    <w:rsid w:val="007967FB"/>
    <w:rsid w:val="007968AC"/>
    <w:rsid w:val="00797C7C"/>
    <w:rsid w:val="007A063F"/>
    <w:rsid w:val="007A1D8E"/>
    <w:rsid w:val="007A3431"/>
    <w:rsid w:val="007A420E"/>
    <w:rsid w:val="007A45D7"/>
    <w:rsid w:val="007A5835"/>
    <w:rsid w:val="007A5A62"/>
    <w:rsid w:val="007A6069"/>
    <w:rsid w:val="007A6800"/>
    <w:rsid w:val="007B01D7"/>
    <w:rsid w:val="007B1548"/>
    <w:rsid w:val="007B1A5C"/>
    <w:rsid w:val="007B5677"/>
    <w:rsid w:val="007B7E30"/>
    <w:rsid w:val="007C2C1D"/>
    <w:rsid w:val="007C2DBF"/>
    <w:rsid w:val="007C3DA6"/>
    <w:rsid w:val="007C59F9"/>
    <w:rsid w:val="007D0666"/>
    <w:rsid w:val="007D355B"/>
    <w:rsid w:val="007D5D48"/>
    <w:rsid w:val="007D6C46"/>
    <w:rsid w:val="007D7B32"/>
    <w:rsid w:val="007D7D73"/>
    <w:rsid w:val="007E30D6"/>
    <w:rsid w:val="007E5AA7"/>
    <w:rsid w:val="007E7676"/>
    <w:rsid w:val="007F3D17"/>
    <w:rsid w:val="007F7E38"/>
    <w:rsid w:val="00802818"/>
    <w:rsid w:val="0080575B"/>
    <w:rsid w:val="008059FD"/>
    <w:rsid w:val="008062D9"/>
    <w:rsid w:val="00810B5B"/>
    <w:rsid w:val="008112CA"/>
    <w:rsid w:val="00811B75"/>
    <w:rsid w:val="00812FDD"/>
    <w:rsid w:val="008137AB"/>
    <w:rsid w:val="00816CA1"/>
    <w:rsid w:val="00817587"/>
    <w:rsid w:val="00820314"/>
    <w:rsid w:val="00821C9E"/>
    <w:rsid w:val="008226C4"/>
    <w:rsid w:val="00823140"/>
    <w:rsid w:val="00823756"/>
    <w:rsid w:val="00830EB6"/>
    <w:rsid w:val="008310BD"/>
    <w:rsid w:val="00831C93"/>
    <w:rsid w:val="00832136"/>
    <w:rsid w:val="008338B6"/>
    <w:rsid w:val="00834A5E"/>
    <w:rsid w:val="0083550A"/>
    <w:rsid w:val="0083572C"/>
    <w:rsid w:val="00836938"/>
    <w:rsid w:val="00836EF1"/>
    <w:rsid w:val="008378FE"/>
    <w:rsid w:val="00837EBA"/>
    <w:rsid w:val="008412ED"/>
    <w:rsid w:val="0084173B"/>
    <w:rsid w:val="00851300"/>
    <w:rsid w:val="008517EC"/>
    <w:rsid w:val="00855A8B"/>
    <w:rsid w:val="0085621B"/>
    <w:rsid w:val="00861079"/>
    <w:rsid w:val="00863580"/>
    <w:rsid w:val="00864D43"/>
    <w:rsid w:val="00867D1E"/>
    <w:rsid w:val="00870F05"/>
    <w:rsid w:val="008742B1"/>
    <w:rsid w:val="008752A9"/>
    <w:rsid w:val="0087530A"/>
    <w:rsid w:val="00877368"/>
    <w:rsid w:val="00877647"/>
    <w:rsid w:val="008777D5"/>
    <w:rsid w:val="0088323B"/>
    <w:rsid w:val="00885D64"/>
    <w:rsid w:val="00885F73"/>
    <w:rsid w:val="008876E8"/>
    <w:rsid w:val="008935C0"/>
    <w:rsid w:val="0089473A"/>
    <w:rsid w:val="008A0246"/>
    <w:rsid w:val="008A1351"/>
    <w:rsid w:val="008A259D"/>
    <w:rsid w:val="008A2E7C"/>
    <w:rsid w:val="008A43D8"/>
    <w:rsid w:val="008A5939"/>
    <w:rsid w:val="008A622E"/>
    <w:rsid w:val="008B02B8"/>
    <w:rsid w:val="008B0D7E"/>
    <w:rsid w:val="008B1F39"/>
    <w:rsid w:val="008B24F9"/>
    <w:rsid w:val="008B3B52"/>
    <w:rsid w:val="008B41AD"/>
    <w:rsid w:val="008B6EB4"/>
    <w:rsid w:val="008C04E9"/>
    <w:rsid w:val="008C2574"/>
    <w:rsid w:val="008C5167"/>
    <w:rsid w:val="008C5D67"/>
    <w:rsid w:val="008C682A"/>
    <w:rsid w:val="008D0D41"/>
    <w:rsid w:val="008D1E6F"/>
    <w:rsid w:val="008D242B"/>
    <w:rsid w:val="008D2C4D"/>
    <w:rsid w:val="008D4CCA"/>
    <w:rsid w:val="008D4F5C"/>
    <w:rsid w:val="008D6C58"/>
    <w:rsid w:val="008D6CA3"/>
    <w:rsid w:val="008E028E"/>
    <w:rsid w:val="008E1082"/>
    <w:rsid w:val="008E354D"/>
    <w:rsid w:val="008E4FB0"/>
    <w:rsid w:val="008F0B98"/>
    <w:rsid w:val="008F2D5C"/>
    <w:rsid w:val="008F45D9"/>
    <w:rsid w:val="008F61A2"/>
    <w:rsid w:val="008F74BA"/>
    <w:rsid w:val="008F7771"/>
    <w:rsid w:val="008F7BEC"/>
    <w:rsid w:val="008F7EFE"/>
    <w:rsid w:val="00901126"/>
    <w:rsid w:val="00901254"/>
    <w:rsid w:val="00903EF2"/>
    <w:rsid w:val="00905776"/>
    <w:rsid w:val="009057EF"/>
    <w:rsid w:val="00905B73"/>
    <w:rsid w:val="00910309"/>
    <w:rsid w:val="009113B0"/>
    <w:rsid w:val="00911853"/>
    <w:rsid w:val="00911F98"/>
    <w:rsid w:val="00912F7E"/>
    <w:rsid w:val="00915D1E"/>
    <w:rsid w:val="00916A33"/>
    <w:rsid w:val="009177BB"/>
    <w:rsid w:val="00921854"/>
    <w:rsid w:val="00921D35"/>
    <w:rsid w:val="00922424"/>
    <w:rsid w:val="00923292"/>
    <w:rsid w:val="0092369C"/>
    <w:rsid w:val="00924B74"/>
    <w:rsid w:val="0092523A"/>
    <w:rsid w:val="00927074"/>
    <w:rsid w:val="0093032A"/>
    <w:rsid w:val="00930FB6"/>
    <w:rsid w:val="00931A7B"/>
    <w:rsid w:val="00931AB2"/>
    <w:rsid w:val="00931ABE"/>
    <w:rsid w:val="0093461F"/>
    <w:rsid w:val="009353EC"/>
    <w:rsid w:val="009355D4"/>
    <w:rsid w:val="009443F3"/>
    <w:rsid w:val="009450EF"/>
    <w:rsid w:val="00946353"/>
    <w:rsid w:val="00946CA9"/>
    <w:rsid w:val="00950A60"/>
    <w:rsid w:val="0095120F"/>
    <w:rsid w:val="0095318C"/>
    <w:rsid w:val="009531F4"/>
    <w:rsid w:val="00966EDB"/>
    <w:rsid w:val="00972F9A"/>
    <w:rsid w:val="0097364A"/>
    <w:rsid w:val="00973855"/>
    <w:rsid w:val="00975B4A"/>
    <w:rsid w:val="00976632"/>
    <w:rsid w:val="00976839"/>
    <w:rsid w:val="009805AF"/>
    <w:rsid w:val="00981D0D"/>
    <w:rsid w:val="009839F0"/>
    <w:rsid w:val="00984B3A"/>
    <w:rsid w:val="00985920"/>
    <w:rsid w:val="009900F5"/>
    <w:rsid w:val="00990806"/>
    <w:rsid w:val="00990B0E"/>
    <w:rsid w:val="0099284B"/>
    <w:rsid w:val="009947A9"/>
    <w:rsid w:val="0099586B"/>
    <w:rsid w:val="00995AE2"/>
    <w:rsid w:val="00996AA7"/>
    <w:rsid w:val="009A240E"/>
    <w:rsid w:val="009A2F36"/>
    <w:rsid w:val="009A42BD"/>
    <w:rsid w:val="009A464F"/>
    <w:rsid w:val="009A5461"/>
    <w:rsid w:val="009A5829"/>
    <w:rsid w:val="009B0F44"/>
    <w:rsid w:val="009B10F4"/>
    <w:rsid w:val="009B131D"/>
    <w:rsid w:val="009B6251"/>
    <w:rsid w:val="009B76D9"/>
    <w:rsid w:val="009C1A69"/>
    <w:rsid w:val="009C3282"/>
    <w:rsid w:val="009C5E1E"/>
    <w:rsid w:val="009C64A8"/>
    <w:rsid w:val="009C7D58"/>
    <w:rsid w:val="009D038E"/>
    <w:rsid w:val="009D109E"/>
    <w:rsid w:val="009D2D0B"/>
    <w:rsid w:val="009D47F5"/>
    <w:rsid w:val="009D66CE"/>
    <w:rsid w:val="009E1974"/>
    <w:rsid w:val="009E6602"/>
    <w:rsid w:val="009E7013"/>
    <w:rsid w:val="009E7A06"/>
    <w:rsid w:val="009F2D32"/>
    <w:rsid w:val="009F6327"/>
    <w:rsid w:val="00A00173"/>
    <w:rsid w:val="00A03935"/>
    <w:rsid w:val="00A054E2"/>
    <w:rsid w:val="00A05E8C"/>
    <w:rsid w:val="00A06239"/>
    <w:rsid w:val="00A07F72"/>
    <w:rsid w:val="00A10F18"/>
    <w:rsid w:val="00A128DA"/>
    <w:rsid w:val="00A17D8A"/>
    <w:rsid w:val="00A21998"/>
    <w:rsid w:val="00A2414C"/>
    <w:rsid w:val="00A26150"/>
    <w:rsid w:val="00A27A38"/>
    <w:rsid w:val="00A300FA"/>
    <w:rsid w:val="00A33968"/>
    <w:rsid w:val="00A34D5B"/>
    <w:rsid w:val="00A36CB0"/>
    <w:rsid w:val="00A42C6F"/>
    <w:rsid w:val="00A447D5"/>
    <w:rsid w:val="00A44E00"/>
    <w:rsid w:val="00A45723"/>
    <w:rsid w:val="00A505F7"/>
    <w:rsid w:val="00A52BAD"/>
    <w:rsid w:val="00A5309F"/>
    <w:rsid w:val="00A57F27"/>
    <w:rsid w:val="00A63243"/>
    <w:rsid w:val="00A63DF7"/>
    <w:rsid w:val="00A6697D"/>
    <w:rsid w:val="00A672C7"/>
    <w:rsid w:val="00A677C4"/>
    <w:rsid w:val="00A708F8"/>
    <w:rsid w:val="00A70E12"/>
    <w:rsid w:val="00A76704"/>
    <w:rsid w:val="00A778DD"/>
    <w:rsid w:val="00A80B9D"/>
    <w:rsid w:val="00A8288F"/>
    <w:rsid w:val="00A82A0C"/>
    <w:rsid w:val="00A838BB"/>
    <w:rsid w:val="00A861CD"/>
    <w:rsid w:val="00A8739B"/>
    <w:rsid w:val="00A90680"/>
    <w:rsid w:val="00A917ED"/>
    <w:rsid w:val="00A92031"/>
    <w:rsid w:val="00A9254C"/>
    <w:rsid w:val="00A9322C"/>
    <w:rsid w:val="00A9328B"/>
    <w:rsid w:val="00A94257"/>
    <w:rsid w:val="00A94559"/>
    <w:rsid w:val="00A94980"/>
    <w:rsid w:val="00A95E1B"/>
    <w:rsid w:val="00AA14CC"/>
    <w:rsid w:val="00AA4E35"/>
    <w:rsid w:val="00AA524B"/>
    <w:rsid w:val="00AA5C3C"/>
    <w:rsid w:val="00AA6FEE"/>
    <w:rsid w:val="00AA7917"/>
    <w:rsid w:val="00AA7E7A"/>
    <w:rsid w:val="00AB1385"/>
    <w:rsid w:val="00AB3A5E"/>
    <w:rsid w:val="00AB4E31"/>
    <w:rsid w:val="00AB7A6D"/>
    <w:rsid w:val="00AB7F5E"/>
    <w:rsid w:val="00AC06E8"/>
    <w:rsid w:val="00AC45A5"/>
    <w:rsid w:val="00AC5964"/>
    <w:rsid w:val="00AC61D6"/>
    <w:rsid w:val="00AC7492"/>
    <w:rsid w:val="00AD07F7"/>
    <w:rsid w:val="00AD207E"/>
    <w:rsid w:val="00AD5DD7"/>
    <w:rsid w:val="00AD7124"/>
    <w:rsid w:val="00AF058C"/>
    <w:rsid w:val="00AF1D58"/>
    <w:rsid w:val="00AF4B19"/>
    <w:rsid w:val="00AF7549"/>
    <w:rsid w:val="00B01384"/>
    <w:rsid w:val="00B02987"/>
    <w:rsid w:val="00B03201"/>
    <w:rsid w:val="00B03D81"/>
    <w:rsid w:val="00B10839"/>
    <w:rsid w:val="00B1099B"/>
    <w:rsid w:val="00B10EC1"/>
    <w:rsid w:val="00B137A7"/>
    <w:rsid w:val="00B14F49"/>
    <w:rsid w:val="00B174BB"/>
    <w:rsid w:val="00B20602"/>
    <w:rsid w:val="00B2268D"/>
    <w:rsid w:val="00B22E3D"/>
    <w:rsid w:val="00B23D8B"/>
    <w:rsid w:val="00B25CAC"/>
    <w:rsid w:val="00B25D17"/>
    <w:rsid w:val="00B26C0A"/>
    <w:rsid w:val="00B32AC9"/>
    <w:rsid w:val="00B335CD"/>
    <w:rsid w:val="00B41AEF"/>
    <w:rsid w:val="00B4284F"/>
    <w:rsid w:val="00B436D1"/>
    <w:rsid w:val="00B43B74"/>
    <w:rsid w:val="00B44066"/>
    <w:rsid w:val="00B453D7"/>
    <w:rsid w:val="00B46CD0"/>
    <w:rsid w:val="00B50E38"/>
    <w:rsid w:val="00B517A1"/>
    <w:rsid w:val="00B52B73"/>
    <w:rsid w:val="00B55D9C"/>
    <w:rsid w:val="00B56E54"/>
    <w:rsid w:val="00B639F0"/>
    <w:rsid w:val="00B63A35"/>
    <w:rsid w:val="00B63F7A"/>
    <w:rsid w:val="00B63FFA"/>
    <w:rsid w:val="00B6555A"/>
    <w:rsid w:val="00B65D35"/>
    <w:rsid w:val="00B75CF1"/>
    <w:rsid w:val="00B82DEA"/>
    <w:rsid w:val="00B83474"/>
    <w:rsid w:val="00B856D2"/>
    <w:rsid w:val="00B8694D"/>
    <w:rsid w:val="00B90F09"/>
    <w:rsid w:val="00B93E48"/>
    <w:rsid w:val="00B93EFE"/>
    <w:rsid w:val="00B940B8"/>
    <w:rsid w:val="00B94857"/>
    <w:rsid w:val="00B94ECC"/>
    <w:rsid w:val="00B95C30"/>
    <w:rsid w:val="00BA00AE"/>
    <w:rsid w:val="00BA0F2E"/>
    <w:rsid w:val="00BA0FE7"/>
    <w:rsid w:val="00BA16B7"/>
    <w:rsid w:val="00BA1A57"/>
    <w:rsid w:val="00BA23B5"/>
    <w:rsid w:val="00BA2F5A"/>
    <w:rsid w:val="00BA3ADA"/>
    <w:rsid w:val="00BA3FCE"/>
    <w:rsid w:val="00BA4223"/>
    <w:rsid w:val="00BA4C15"/>
    <w:rsid w:val="00BA6598"/>
    <w:rsid w:val="00BB0335"/>
    <w:rsid w:val="00BB0969"/>
    <w:rsid w:val="00BB3455"/>
    <w:rsid w:val="00BB5293"/>
    <w:rsid w:val="00BB71B6"/>
    <w:rsid w:val="00BC5EFE"/>
    <w:rsid w:val="00BC684A"/>
    <w:rsid w:val="00BC69FC"/>
    <w:rsid w:val="00BC7874"/>
    <w:rsid w:val="00BD2E35"/>
    <w:rsid w:val="00BD33FA"/>
    <w:rsid w:val="00BD480B"/>
    <w:rsid w:val="00BD4997"/>
    <w:rsid w:val="00BD6689"/>
    <w:rsid w:val="00BD6AD2"/>
    <w:rsid w:val="00BE074F"/>
    <w:rsid w:val="00BE1896"/>
    <w:rsid w:val="00BE197E"/>
    <w:rsid w:val="00BE2BC7"/>
    <w:rsid w:val="00BE74B9"/>
    <w:rsid w:val="00BF4837"/>
    <w:rsid w:val="00BF7CFF"/>
    <w:rsid w:val="00C021B3"/>
    <w:rsid w:val="00C03D49"/>
    <w:rsid w:val="00C042AF"/>
    <w:rsid w:val="00C05595"/>
    <w:rsid w:val="00C07E78"/>
    <w:rsid w:val="00C121F0"/>
    <w:rsid w:val="00C153A0"/>
    <w:rsid w:val="00C21523"/>
    <w:rsid w:val="00C23B6C"/>
    <w:rsid w:val="00C24DF0"/>
    <w:rsid w:val="00C256E1"/>
    <w:rsid w:val="00C30BF5"/>
    <w:rsid w:val="00C30C24"/>
    <w:rsid w:val="00C32072"/>
    <w:rsid w:val="00C33862"/>
    <w:rsid w:val="00C33FC9"/>
    <w:rsid w:val="00C34181"/>
    <w:rsid w:val="00C3777A"/>
    <w:rsid w:val="00C419A6"/>
    <w:rsid w:val="00C42F35"/>
    <w:rsid w:val="00C437F6"/>
    <w:rsid w:val="00C4522C"/>
    <w:rsid w:val="00C45B9E"/>
    <w:rsid w:val="00C46B48"/>
    <w:rsid w:val="00C47178"/>
    <w:rsid w:val="00C479AC"/>
    <w:rsid w:val="00C47E13"/>
    <w:rsid w:val="00C5184B"/>
    <w:rsid w:val="00C524CB"/>
    <w:rsid w:val="00C5310E"/>
    <w:rsid w:val="00C53818"/>
    <w:rsid w:val="00C559AC"/>
    <w:rsid w:val="00C602C6"/>
    <w:rsid w:val="00C61C74"/>
    <w:rsid w:val="00C61DC7"/>
    <w:rsid w:val="00C621A7"/>
    <w:rsid w:val="00C64393"/>
    <w:rsid w:val="00C65D5D"/>
    <w:rsid w:val="00C66A31"/>
    <w:rsid w:val="00C66B84"/>
    <w:rsid w:val="00C66E25"/>
    <w:rsid w:val="00C72F75"/>
    <w:rsid w:val="00C7653E"/>
    <w:rsid w:val="00C767E4"/>
    <w:rsid w:val="00C7720D"/>
    <w:rsid w:val="00C80794"/>
    <w:rsid w:val="00C830D3"/>
    <w:rsid w:val="00C83536"/>
    <w:rsid w:val="00C83BB2"/>
    <w:rsid w:val="00C85C4E"/>
    <w:rsid w:val="00C8692F"/>
    <w:rsid w:val="00C87F85"/>
    <w:rsid w:val="00C908CB"/>
    <w:rsid w:val="00C92424"/>
    <w:rsid w:val="00C9456F"/>
    <w:rsid w:val="00C95272"/>
    <w:rsid w:val="00C9538C"/>
    <w:rsid w:val="00C96134"/>
    <w:rsid w:val="00C96E0A"/>
    <w:rsid w:val="00CA0721"/>
    <w:rsid w:val="00CA5914"/>
    <w:rsid w:val="00CA63C7"/>
    <w:rsid w:val="00CA71EF"/>
    <w:rsid w:val="00CA7A08"/>
    <w:rsid w:val="00CB0194"/>
    <w:rsid w:val="00CB0B99"/>
    <w:rsid w:val="00CB0EE4"/>
    <w:rsid w:val="00CB2B1C"/>
    <w:rsid w:val="00CB70C3"/>
    <w:rsid w:val="00CB73ED"/>
    <w:rsid w:val="00CB7763"/>
    <w:rsid w:val="00CC1716"/>
    <w:rsid w:val="00CC2A1C"/>
    <w:rsid w:val="00CC2FC9"/>
    <w:rsid w:val="00CC6553"/>
    <w:rsid w:val="00CC74A4"/>
    <w:rsid w:val="00CC7BF1"/>
    <w:rsid w:val="00CD2482"/>
    <w:rsid w:val="00CD2702"/>
    <w:rsid w:val="00CD41DF"/>
    <w:rsid w:val="00CD4361"/>
    <w:rsid w:val="00CD5EB0"/>
    <w:rsid w:val="00CD712F"/>
    <w:rsid w:val="00CD72CB"/>
    <w:rsid w:val="00CE0339"/>
    <w:rsid w:val="00CE07FC"/>
    <w:rsid w:val="00CE44D2"/>
    <w:rsid w:val="00CE68CB"/>
    <w:rsid w:val="00CF06B9"/>
    <w:rsid w:val="00CF141F"/>
    <w:rsid w:val="00CF17BA"/>
    <w:rsid w:val="00CF1F2A"/>
    <w:rsid w:val="00CF2856"/>
    <w:rsid w:val="00CF437F"/>
    <w:rsid w:val="00CF5374"/>
    <w:rsid w:val="00CF5862"/>
    <w:rsid w:val="00CF6D01"/>
    <w:rsid w:val="00CF7FE2"/>
    <w:rsid w:val="00D00E8B"/>
    <w:rsid w:val="00D0243B"/>
    <w:rsid w:val="00D02EDE"/>
    <w:rsid w:val="00D0376A"/>
    <w:rsid w:val="00D03CB5"/>
    <w:rsid w:val="00D0559C"/>
    <w:rsid w:val="00D069BD"/>
    <w:rsid w:val="00D07246"/>
    <w:rsid w:val="00D102D6"/>
    <w:rsid w:val="00D10B43"/>
    <w:rsid w:val="00D12F66"/>
    <w:rsid w:val="00D16363"/>
    <w:rsid w:val="00D230F1"/>
    <w:rsid w:val="00D23D42"/>
    <w:rsid w:val="00D24744"/>
    <w:rsid w:val="00D2488B"/>
    <w:rsid w:val="00D24DFD"/>
    <w:rsid w:val="00D25596"/>
    <w:rsid w:val="00D30964"/>
    <w:rsid w:val="00D33327"/>
    <w:rsid w:val="00D37BF4"/>
    <w:rsid w:val="00D37CA6"/>
    <w:rsid w:val="00D41BD2"/>
    <w:rsid w:val="00D4227E"/>
    <w:rsid w:val="00D43AE9"/>
    <w:rsid w:val="00D44796"/>
    <w:rsid w:val="00D4542E"/>
    <w:rsid w:val="00D46692"/>
    <w:rsid w:val="00D47483"/>
    <w:rsid w:val="00D521AA"/>
    <w:rsid w:val="00D54D0B"/>
    <w:rsid w:val="00D54ECD"/>
    <w:rsid w:val="00D55BA9"/>
    <w:rsid w:val="00D561F2"/>
    <w:rsid w:val="00D57FFA"/>
    <w:rsid w:val="00D60BCE"/>
    <w:rsid w:val="00D61804"/>
    <w:rsid w:val="00D61C2E"/>
    <w:rsid w:val="00D62496"/>
    <w:rsid w:val="00D62CAC"/>
    <w:rsid w:val="00D63977"/>
    <w:rsid w:val="00D64600"/>
    <w:rsid w:val="00D660D6"/>
    <w:rsid w:val="00D71C36"/>
    <w:rsid w:val="00D720D1"/>
    <w:rsid w:val="00D72E9F"/>
    <w:rsid w:val="00D737F9"/>
    <w:rsid w:val="00D747D1"/>
    <w:rsid w:val="00D751CD"/>
    <w:rsid w:val="00D778B8"/>
    <w:rsid w:val="00D80C01"/>
    <w:rsid w:val="00D8346A"/>
    <w:rsid w:val="00D8517F"/>
    <w:rsid w:val="00D85192"/>
    <w:rsid w:val="00D8753A"/>
    <w:rsid w:val="00D907A7"/>
    <w:rsid w:val="00D9082E"/>
    <w:rsid w:val="00D95D10"/>
    <w:rsid w:val="00D96675"/>
    <w:rsid w:val="00D96DF8"/>
    <w:rsid w:val="00DA0C65"/>
    <w:rsid w:val="00DA261E"/>
    <w:rsid w:val="00DA5084"/>
    <w:rsid w:val="00DA60A1"/>
    <w:rsid w:val="00DA64DA"/>
    <w:rsid w:val="00DA688B"/>
    <w:rsid w:val="00DB119F"/>
    <w:rsid w:val="00DB373C"/>
    <w:rsid w:val="00DB3A40"/>
    <w:rsid w:val="00DB4880"/>
    <w:rsid w:val="00DB4B8C"/>
    <w:rsid w:val="00DB5D13"/>
    <w:rsid w:val="00DB644D"/>
    <w:rsid w:val="00DC0A1C"/>
    <w:rsid w:val="00DC14A1"/>
    <w:rsid w:val="00DC3593"/>
    <w:rsid w:val="00DC432A"/>
    <w:rsid w:val="00DC575F"/>
    <w:rsid w:val="00DC6FA5"/>
    <w:rsid w:val="00DC7004"/>
    <w:rsid w:val="00DD05F9"/>
    <w:rsid w:val="00DD151F"/>
    <w:rsid w:val="00DD1E23"/>
    <w:rsid w:val="00DD574F"/>
    <w:rsid w:val="00DD7186"/>
    <w:rsid w:val="00DE0A44"/>
    <w:rsid w:val="00DE1190"/>
    <w:rsid w:val="00DE3694"/>
    <w:rsid w:val="00DF39F1"/>
    <w:rsid w:val="00DF3B58"/>
    <w:rsid w:val="00DF4145"/>
    <w:rsid w:val="00E0273C"/>
    <w:rsid w:val="00E050D9"/>
    <w:rsid w:val="00E0740A"/>
    <w:rsid w:val="00E10218"/>
    <w:rsid w:val="00E127D4"/>
    <w:rsid w:val="00E17BF3"/>
    <w:rsid w:val="00E21B2D"/>
    <w:rsid w:val="00E2322C"/>
    <w:rsid w:val="00E273ED"/>
    <w:rsid w:val="00E275A3"/>
    <w:rsid w:val="00E3007C"/>
    <w:rsid w:val="00E3030C"/>
    <w:rsid w:val="00E31F62"/>
    <w:rsid w:val="00E37874"/>
    <w:rsid w:val="00E408D1"/>
    <w:rsid w:val="00E42571"/>
    <w:rsid w:val="00E44804"/>
    <w:rsid w:val="00E44B6C"/>
    <w:rsid w:val="00E45724"/>
    <w:rsid w:val="00E47466"/>
    <w:rsid w:val="00E47863"/>
    <w:rsid w:val="00E504E6"/>
    <w:rsid w:val="00E5781F"/>
    <w:rsid w:val="00E61613"/>
    <w:rsid w:val="00E62855"/>
    <w:rsid w:val="00E67DB9"/>
    <w:rsid w:val="00E702D4"/>
    <w:rsid w:val="00E70BA7"/>
    <w:rsid w:val="00E720E2"/>
    <w:rsid w:val="00E725B4"/>
    <w:rsid w:val="00E736BC"/>
    <w:rsid w:val="00E739C0"/>
    <w:rsid w:val="00E74614"/>
    <w:rsid w:val="00E77865"/>
    <w:rsid w:val="00E80D4B"/>
    <w:rsid w:val="00E80DD4"/>
    <w:rsid w:val="00E86591"/>
    <w:rsid w:val="00E87B55"/>
    <w:rsid w:val="00E902F6"/>
    <w:rsid w:val="00E906D6"/>
    <w:rsid w:val="00E9075A"/>
    <w:rsid w:val="00E90B16"/>
    <w:rsid w:val="00E90EF5"/>
    <w:rsid w:val="00E910D4"/>
    <w:rsid w:val="00E92B56"/>
    <w:rsid w:val="00E95F72"/>
    <w:rsid w:val="00EA11BB"/>
    <w:rsid w:val="00EA2A30"/>
    <w:rsid w:val="00EA3517"/>
    <w:rsid w:val="00EA4834"/>
    <w:rsid w:val="00EA4D40"/>
    <w:rsid w:val="00EA7FC6"/>
    <w:rsid w:val="00EC08B1"/>
    <w:rsid w:val="00EC1804"/>
    <w:rsid w:val="00EC5766"/>
    <w:rsid w:val="00EC596C"/>
    <w:rsid w:val="00ED0A69"/>
    <w:rsid w:val="00ED2329"/>
    <w:rsid w:val="00ED4468"/>
    <w:rsid w:val="00ED48D0"/>
    <w:rsid w:val="00ED5827"/>
    <w:rsid w:val="00ED6611"/>
    <w:rsid w:val="00EE040D"/>
    <w:rsid w:val="00EE0B6F"/>
    <w:rsid w:val="00EE1B40"/>
    <w:rsid w:val="00EE2A3F"/>
    <w:rsid w:val="00EE3234"/>
    <w:rsid w:val="00EE5B17"/>
    <w:rsid w:val="00EE6E29"/>
    <w:rsid w:val="00EF193A"/>
    <w:rsid w:val="00EF1D4D"/>
    <w:rsid w:val="00EF2240"/>
    <w:rsid w:val="00EF477D"/>
    <w:rsid w:val="00EF5D34"/>
    <w:rsid w:val="00EF6173"/>
    <w:rsid w:val="00EF62F3"/>
    <w:rsid w:val="00F00691"/>
    <w:rsid w:val="00F008F8"/>
    <w:rsid w:val="00F01DA2"/>
    <w:rsid w:val="00F02D7A"/>
    <w:rsid w:val="00F031C1"/>
    <w:rsid w:val="00F0658F"/>
    <w:rsid w:val="00F123F1"/>
    <w:rsid w:val="00F12416"/>
    <w:rsid w:val="00F13BC8"/>
    <w:rsid w:val="00F147A1"/>
    <w:rsid w:val="00F14ACA"/>
    <w:rsid w:val="00F16469"/>
    <w:rsid w:val="00F16A06"/>
    <w:rsid w:val="00F20B70"/>
    <w:rsid w:val="00F21868"/>
    <w:rsid w:val="00F231C3"/>
    <w:rsid w:val="00F2715C"/>
    <w:rsid w:val="00F33415"/>
    <w:rsid w:val="00F334E8"/>
    <w:rsid w:val="00F344AD"/>
    <w:rsid w:val="00F354FA"/>
    <w:rsid w:val="00F35C29"/>
    <w:rsid w:val="00F366E9"/>
    <w:rsid w:val="00F42D00"/>
    <w:rsid w:val="00F42D86"/>
    <w:rsid w:val="00F44664"/>
    <w:rsid w:val="00F45DFE"/>
    <w:rsid w:val="00F518C9"/>
    <w:rsid w:val="00F5405E"/>
    <w:rsid w:val="00F5464E"/>
    <w:rsid w:val="00F574A7"/>
    <w:rsid w:val="00F61942"/>
    <w:rsid w:val="00F63C55"/>
    <w:rsid w:val="00F64AAB"/>
    <w:rsid w:val="00F70464"/>
    <w:rsid w:val="00F70711"/>
    <w:rsid w:val="00F708A4"/>
    <w:rsid w:val="00F70DCF"/>
    <w:rsid w:val="00F70DF8"/>
    <w:rsid w:val="00F7266D"/>
    <w:rsid w:val="00F7409A"/>
    <w:rsid w:val="00F75B0A"/>
    <w:rsid w:val="00F80C33"/>
    <w:rsid w:val="00F80C6B"/>
    <w:rsid w:val="00F80E30"/>
    <w:rsid w:val="00F813EC"/>
    <w:rsid w:val="00F81A5E"/>
    <w:rsid w:val="00F83850"/>
    <w:rsid w:val="00F8544D"/>
    <w:rsid w:val="00F86D86"/>
    <w:rsid w:val="00F90944"/>
    <w:rsid w:val="00F92612"/>
    <w:rsid w:val="00F93439"/>
    <w:rsid w:val="00F9524F"/>
    <w:rsid w:val="00F95490"/>
    <w:rsid w:val="00FA0A29"/>
    <w:rsid w:val="00FA1037"/>
    <w:rsid w:val="00FA5CC0"/>
    <w:rsid w:val="00FB3974"/>
    <w:rsid w:val="00FB5524"/>
    <w:rsid w:val="00FB6C5C"/>
    <w:rsid w:val="00FC1B9A"/>
    <w:rsid w:val="00FC21B7"/>
    <w:rsid w:val="00FC25B7"/>
    <w:rsid w:val="00FC5011"/>
    <w:rsid w:val="00FC5356"/>
    <w:rsid w:val="00FC7775"/>
    <w:rsid w:val="00FD2B98"/>
    <w:rsid w:val="00FD3304"/>
    <w:rsid w:val="00FD3A49"/>
    <w:rsid w:val="00FD4B13"/>
    <w:rsid w:val="00FD5294"/>
    <w:rsid w:val="00FD7165"/>
    <w:rsid w:val="00FE0C29"/>
    <w:rsid w:val="00FE1540"/>
    <w:rsid w:val="00FE1D48"/>
    <w:rsid w:val="00FE31C2"/>
    <w:rsid w:val="00FE5C1D"/>
    <w:rsid w:val="00FF599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DDF60"/>
  <w15:docId w15:val="{DBA7A791-B30C-4FCD-9C8B-D4FB520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1F5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rsid w:val="00273169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273169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273169"/>
    <w:pPr>
      <w:keepNext/>
      <w:spacing w:after="1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3169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73169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73169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B3BE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B3BE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B3BE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Quote">
    <w:name w:val="Quote"/>
    <w:basedOn w:val="Normal"/>
    <w:qFormat/>
    <w:rsid w:val="00273169"/>
    <w:pPr>
      <w:ind w:left="794" w:right="794"/>
    </w:pPr>
  </w:style>
  <w:style w:type="paragraph" w:styleId="ListBullet">
    <w:name w:val="List Bullet"/>
    <w:basedOn w:val="Normal"/>
    <w:rsid w:val="00273169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273169"/>
    <w:pPr>
      <w:numPr>
        <w:numId w:val="4"/>
      </w:numPr>
      <w:tabs>
        <w:tab w:val="clear" w:pos="360"/>
        <w:tab w:val="num" w:pos="567"/>
        <w:tab w:val="left" w:pos="851"/>
      </w:tabs>
      <w:ind w:left="567" w:hanging="567"/>
    </w:pPr>
  </w:style>
  <w:style w:type="table" w:styleId="TableSubtle1">
    <w:name w:val="Table Subtle 1"/>
    <w:basedOn w:val="TableNormal"/>
    <w:semiHidden/>
    <w:rsid w:val="004732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32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6920C3"/>
  </w:style>
  <w:style w:type="character" w:styleId="Hyperlink">
    <w:name w:val="Hyperlink"/>
    <w:uiPriority w:val="99"/>
    <w:rsid w:val="00F12416"/>
    <w:rPr>
      <w:rFonts w:ascii="Arial" w:hAnsi="Arial"/>
      <w:color w:val="0000FF"/>
      <w:u w:val="none"/>
    </w:rPr>
  </w:style>
  <w:style w:type="table" w:styleId="TableTheme">
    <w:name w:val="Table Theme"/>
    <w:basedOn w:val="TableNormal"/>
    <w:semiHidden/>
    <w:rsid w:val="0047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32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32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32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rsid w:val="003B3BE4"/>
    <w:pPr>
      <w:numPr>
        <w:numId w:val="17"/>
      </w:numPr>
    </w:pPr>
  </w:style>
  <w:style w:type="numbering" w:styleId="1ai">
    <w:name w:val="Outline List 1"/>
    <w:basedOn w:val="NoList"/>
    <w:semiHidden/>
    <w:rsid w:val="003B3BE4"/>
    <w:pPr>
      <w:numPr>
        <w:numId w:val="18"/>
      </w:numPr>
    </w:pPr>
  </w:style>
  <w:style w:type="numbering" w:styleId="ArticleSection">
    <w:name w:val="Outline List 3"/>
    <w:basedOn w:val="NoList"/>
    <w:semiHidden/>
    <w:rsid w:val="003B3BE4"/>
    <w:pPr>
      <w:numPr>
        <w:numId w:val="19"/>
      </w:numPr>
    </w:pPr>
  </w:style>
  <w:style w:type="paragraph" w:styleId="BlockText">
    <w:name w:val="Block Text"/>
    <w:basedOn w:val="Normal"/>
    <w:semiHidden/>
    <w:rsid w:val="003B3BE4"/>
    <w:pPr>
      <w:spacing w:after="120"/>
      <w:ind w:left="1440" w:right="1440"/>
    </w:pPr>
  </w:style>
  <w:style w:type="paragraph" w:styleId="BodyText">
    <w:name w:val="Body Text"/>
    <w:basedOn w:val="Normal"/>
    <w:semiHidden/>
    <w:rsid w:val="003B3BE4"/>
    <w:pPr>
      <w:spacing w:after="120"/>
    </w:pPr>
  </w:style>
  <w:style w:type="paragraph" w:styleId="BodyText2">
    <w:name w:val="Body Text 2"/>
    <w:basedOn w:val="Normal"/>
    <w:semiHidden/>
    <w:rsid w:val="003B3BE4"/>
    <w:pPr>
      <w:spacing w:after="120" w:line="480" w:lineRule="auto"/>
    </w:pPr>
  </w:style>
  <w:style w:type="paragraph" w:styleId="BodyText3">
    <w:name w:val="Body Text 3"/>
    <w:basedOn w:val="Normal"/>
    <w:semiHidden/>
    <w:rsid w:val="003B3B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B3BE4"/>
    <w:pPr>
      <w:ind w:firstLine="210"/>
    </w:pPr>
  </w:style>
  <w:style w:type="paragraph" w:styleId="BodyTextIndent">
    <w:name w:val="Body Text Indent"/>
    <w:basedOn w:val="Normal"/>
    <w:semiHidden/>
    <w:rsid w:val="003B3BE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B3BE4"/>
    <w:pPr>
      <w:ind w:firstLine="210"/>
    </w:pPr>
  </w:style>
  <w:style w:type="paragraph" w:styleId="BodyTextIndent2">
    <w:name w:val="Body Text Indent 2"/>
    <w:basedOn w:val="Normal"/>
    <w:semiHidden/>
    <w:rsid w:val="003B3BE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B3BE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3BE4"/>
    <w:pPr>
      <w:ind w:left="4252"/>
    </w:pPr>
  </w:style>
  <w:style w:type="paragraph" w:styleId="Date">
    <w:name w:val="Date"/>
    <w:basedOn w:val="Normal"/>
    <w:next w:val="Normal"/>
    <w:semiHidden/>
    <w:rsid w:val="003B3BE4"/>
  </w:style>
  <w:style w:type="paragraph" w:styleId="E-mailSignature">
    <w:name w:val="E-mail Signature"/>
    <w:basedOn w:val="Normal"/>
    <w:semiHidden/>
    <w:rsid w:val="003B3BE4"/>
  </w:style>
  <w:style w:type="character" w:styleId="Emphasis">
    <w:name w:val="Emphasis"/>
    <w:qFormat/>
    <w:rsid w:val="003B3BE4"/>
    <w:rPr>
      <w:i/>
      <w:iCs/>
    </w:rPr>
  </w:style>
  <w:style w:type="paragraph" w:styleId="EnvelopeAddress">
    <w:name w:val="envelope address"/>
    <w:basedOn w:val="Normal"/>
    <w:semiHidden/>
    <w:rsid w:val="003B3BE4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3B3BE4"/>
    <w:rPr>
      <w:sz w:val="20"/>
    </w:rPr>
  </w:style>
  <w:style w:type="character" w:styleId="HTMLAcronym">
    <w:name w:val="HTML Acronym"/>
    <w:basedOn w:val="DefaultParagraphFont"/>
    <w:semiHidden/>
    <w:rsid w:val="003B3BE4"/>
  </w:style>
  <w:style w:type="paragraph" w:styleId="HTMLAddress">
    <w:name w:val="HTML Address"/>
    <w:basedOn w:val="Normal"/>
    <w:semiHidden/>
    <w:rsid w:val="003B3BE4"/>
    <w:rPr>
      <w:i/>
      <w:iCs/>
    </w:rPr>
  </w:style>
  <w:style w:type="character" w:styleId="HTMLCite">
    <w:name w:val="HTML Cite"/>
    <w:semiHidden/>
    <w:rsid w:val="003B3BE4"/>
    <w:rPr>
      <w:i/>
      <w:iCs/>
    </w:rPr>
  </w:style>
  <w:style w:type="character" w:styleId="HTMLCode">
    <w:name w:val="HTML Code"/>
    <w:semiHidden/>
    <w:rsid w:val="003B3B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3BE4"/>
    <w:rPr>
      <w:i/>
      <w:iCs/>
    </w:rPr>
  </w:style>
  <w:style w:type="character" w:styleId="HTMLKeyboard">
    <w:name w:val="HTML Keyboard"/>
    <w:semiHidden/>
    <w:rsid w:val="003B3BE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3BE4"/>
    <w:rPr>
      <w:rFonts w:ascii="Courier New" w:hAnsi="Courier New" w:cs="Courier New"/>
      <w:sz w:val="20"/>
    </w:rPr>
  </w:style>
  <w:style w:type="character" w:styleId="HTMLSample">
    <w:name w:val="HTML Sample"/>
    <w:semiHidden/>
    <w:rsid w:val="003B3BE4"/>
    <w:rPr>
      <w:rFonts w:ascii="Courier New" w:hAnsi="Courier New" w:cs="Courier New"/>
    </w:rPr>
  </w:style>
  <w:style w:type="character" w:styleId="HTMLTypewriter">
    <w:name w:val="HTML Typewriter"/>
    <w:semiHidden/>
    <w:rsid w:val="003B3BE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3BE4"/>
    <w:rPr>
      <w:i/>
      <w:iCs/>
    </w:rPr>
  </w:style>
  <w:style w:type="character" w:styleId="LineNumber">
    <w:name w:val="line number"/>
    <w:basedOn w:val="DefaultParagraphFont"/>
    <w:semiHidden/>
    <w:rsid w:val="003B3BE4"/>
  </w:style>
  <w:style w:type="paragraph" w:styleId="List">
    <w:name w:val="List"/>
    <w:basedOn w:val="Normal"/>
    <w:semiHidden/>
    <w:rsid w:val="003B3BE4"/>
    <w:pPr>
      <w:ind w:left="283" w:hanging="283"/>
    </w:pPr>
  </w:style>
  <w:style w:type="paragraph" w:styleId="List2">
    <w:name w:val="List 2"/>
    <w:basedOn w:val="Normal"/>
    <w:semiHidden/>
    <w:rsid w:val="003B3BE4"/>
    <w:pPr>
      <w:ind w:left="566" w:hanging="283"/>
    </w:pPr>
  </w:style>
  <w:style w:type="paragraph" w:styleId="List3">
    <w:name w:val="List 3"/>
    <w:basedOn w:val="Normal"/>
    <w:semiHidden/>
    <w:rsid w:val="003B3BE4"/>
    <w:pPr>
      <w:ind w:left="849" w:hanging="283"/>
    </w:pPr>
  </w:style>
  <w:style w:type="paragraph" w:styleId="List4">
    <w:name w:val="List 4"/>
    <w:basedOn w:val="Normal"/>
    <w:semiHidden/>
    <w:rsid w:val="003B3BE4"/>
    <w:pPr>
      <w:ind w:left="1132" w:hanging="283"/>
    </w:pPr>
  </w:style>
  <w:style w:type="paragraph" w:styleId="List5">
    <w:name w:val="List 5"/>
    <w:basedOn w:val="Normal"/>
    <w:semiHidden/>
    <w:rsid w:val="003B3BE4"/>
    <w:pPr>
      <w:ind w:left="1415" w:hanging="283"/>
    </w:pPr>
  </w:style>
  <w:style w:type="paragraph" w:styleId="ListBullet2">
    <w:name w:val="List Bullet 2"/>
    <w:basedOn w:val="Normal"/>
    <w:semiHidden/>
    <w:rsid w:val="003B3BE4"/>
    <w:pPr>
      <w:numPr>
        <w:numId w:val="9"/>
      </w:numPr>
    </w:pPr>
  </w:style>
  <w:style w:type="paragraph" w:styleId="ListBullet3">
    <w:name w:val="List Bullet 3"/>
    <w:basedOn w:val="Normal"/>
    <w:semiHidden/>
    <w:rsid w:val="003B3BE4"/>
    <w:pPr>
      <w:numPr>
        <w:numId w:val="10"/>
      </w:numPr>
    </w:pPr>
  </w:style>
  <w:style w:type="paragraph" w:styleId="ListBullet4">
    <w:name w:val="List Bullet 4"/>
    <w:basedOn w:val="Normal"/>
    <w:semiHidden/>
    <w:rsid w:val="003B3BE4"/>
    <w:pPr>
      <w:numPr>
        <w:numId w:val="11"/>
      </w:numPr>
    </w:pPr>
  </w:style>
  <w:style w:type="paragraph" w:styleId="ListBullet5">
    <w:name w:val="List Bullet 5"/>
    <w:basedOn w:val="Normal"/>
    <w:semiHidden/>
    <w:rsid w:val="003B3BE4"/>
    <w:pPr>
      <w:numPr>
        <w:numId w:val="12"/>
      </w:numPr>
    </w:pPr>
  </w:style>
  <w:style w:type="paragraph" w:styleId="ListContinue">
    <w:name w:val="List Continue"/>
    <w:basedOn w:val="Normal"/>
    <w:semiHidden/>
    <w:rsid w:val="003B3BE4"/>
    <w:pPr>
      <w:spacing w:after="120"/>
      <w:ind w:left="283"/>
    </w:pPr>
  </w:style>
  <w:style w:type="paragraph" w:styleId="ListContinue2">
    <w:name w:val="List Continue 2"/>
    <w:basedOn w:val="Normal"/>
    <w:semiHidden/>
    <w:rsid w:val="003B3BE4"/>
    <w:pPr>
      <w:spacing w:after="120"/>
      <w:ind w:left="566"/>
    </w:pPr>
  </w:style>
  <w:style w:type="paragraph" w:styleId="ListContinue3">
    <w:name w:val="List Continue 3"/>
    <w:basedOn w:val="Normal"/>
    <w:semiHidden/>
    <w:rsid w:val="003B3BE4"/>
    <w:pPr>
      <w:spacing w:after="120"/>
      <w:ind w:left="849"/>
    </w:pPr>
  </w:style>
  <w:style w:type="paragraph" w:styleId="ListContinue4">
    <w:name w:val="List Continue 4"/>
    <w:basedOn w:val="Normal"/>
    <w:semiHidden/>
    <w:rsid w:val="003B3BE4"/>
    <w:pPr>
      <w:spacing w:after="120"/>
      <w:ind w:left="1132"/>
    </w:pPr>
  </w:style>
  <w:style w:type="paragraph" w:styleId="ListContinue5">
    <w:name w:val="List Continue 5"/>
    <w:basedOn w:val="Normal"/>
    <w:semiHidden/>
    <w:rsid w:val="003B3BE4"/>
    <w:pPr>
      <w:spacing w:after="120"/>
      <w:ind w:left="1415"/>
    </w:pPr>
  </w:style>
  <w:style w:type="paragraph" w:styleId="ListNumber2">
    <w:name w:val="List Number 2"/>
    <w:basedOn w:val="Normal"/>
    <w:semiHidden/>
    <w:rsid w:val="003B3BE4"/>
    <w:pPr>
      <w:numPr>
        <w:numId w:val="13"/>
      </w:numPr>
    </w:pPr>
  </w:style>
  <w:style w:type="paragraph" w:styleId="ListNumber3">
    <w:name w:val="List Number 3"/>
    <w:basedOn w:val="Normal"/>
    <w:semiHidden/>
    <w:rsid w:val="003B3BE4"/>
    <w:pPr>
      <w:numPr>
        <w:numId w:val="14"/>
      </w:numPr>
    </w:pPr>
  </w:style>
  <w:style w:type="paragraph" w:styleId="ListNumber4">
    <w:name w:val="List Number 4"/>
    <w:basedOn w:val="Normal"/>
    <w:semiHidden/>
    <w:rsid w:val="003B3BE4"/>
    <w:pPr>
      <w:numPr>
        <w:numId w:val="15"/>
      </w:numPr>
    </w:pPr>
  </w:style>
  <w:style w:type="paragraph" w:styleId="ListNumber5">
    <w:name w:val="List Number 5"/>
    <w:basedOn w:val="Normal"/>
    <w:semiHidden/>
    <w:rsid w:val="003B3BE4"/>
    <w:pPr>
      <w:numPr>
        <w:numId w:val="16"/>
      </w:numPr>
    </w:pPr>
  </w:style>
  <w:style w:type="paragraph" w:styleId="MessageHeader">
    <w:name w:val="Message Header"/>
    <w:basedOn w:val="Normal"/>
    <w:semiHidden/>
    <w:rsid w:val="003B3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3B3BE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3B3BE4"/>
    <w:pPr>
      <w:ind w:left="720"/>
    </w:pPr>
  </w:style>
  <w:style w:type="paragraph" w:styleId="NoteHeading">
    <w:name w:val="Note Heading"/>
    <w:basedOn w:val="Normal"/>
    <w:next w:val="Normal"/>
    <w:semiHidden/>
    <w:rsid w:val="003B3BE4"/>
  </w:style>
  <w:style w:type="character" w:styleId="PageNumber">
    <w:name w:val="page number"/>
    <w:basedOn w:val="DefaultParagraphFont"/>
    <w:semiHidden/>
    <w:rsid w:val="003B3BE4"/>
  </w:style>
  <w:style w:type="paragraph" w:styleId="PlainText">
    <w:name w:val="Plain Text"/>
    <w:basedOn w:val="Normal"/>
    <w:semiHidden/>
    <w:rsid w:val="003B3BE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B3BE4"/>
  </w:style>
  <w:style w:type="paragraph" w:styleId="Signature">
    <w:name w:val="Signature"/>
    <w:basedOn w:val="Normal"/>
    <w:semiHidden/>
    <w:rsid w:val="003B3BE4"/>
    <w:pPr>
      <w:ind w:left="4252"/>
    </w:pPr>
  </w:style>
  <w:style w:type="character" w:styleId="Strong">
    <w:name w:val="Strong"/>
    <w:qFormat/>
    <w:rsid w:val="003B3BE4"/>
    <w:rPr>
      <w:b/>
      <w:bCs/>
    </w:rPr>
  </w:style>
  <w:style w:type="table" w:styleId="Table3Deffects1">
    <w:name w:val="Table 3D effects 1"/>
    <w:basedOn w:val="TableNormal"/>
    <w:semiHidden/>
    <w:rsid w:val="003B3B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3B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3B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3B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3B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3B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3B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3B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3B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3B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3B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3B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3B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3B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3B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3B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3B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B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3B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3B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3B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3B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3B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3B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3B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3B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3B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3B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3B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3B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3B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3B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3B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3B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B3B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3B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3B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3B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qFormat/>
    <w:rsid w:val="003B3BE4"/>
    <w:pPr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qFormat/>
    <w:rsid w:val="003B3BE4"/>
    <w:pPr>
      <w:spacing w:after="60"/>
      <w:jc w:val="center"/>
      <w:outlineLvl w:val="1"/>
    </w:pPr>
    <w:rPr>
      <w:b/>
      <w:sz w:val="40"/>
      <w:szCs w:val="24"/>
    </w:rPr>
  </w:style>
  <w:style w:type="paragraph" w:styleId="TOC1">
    <w:name w:val="toc 1"/>
    <w:basedOn w:val="Normal"/>
    <w:next w:val="Normal"/>
    <w:autoRedefine/>
    <w:uiPriority w:val="39"/>
    <w:rsid w:val="00DD05F9"/>
  </w:style>
  <w:style w:type="paragraph" w:styleId="TOC2">
    <w:name w:val="toc 2"/>
    <w:basedOn w:val="Normal"/>
    <w:next w:val="Normal"/>
    <w:autoRedefine/>
    <w:uiPriority w:val="39"/>
    <w:rsid w:val="00FD2B98"/>
    <w:pPr>
      <w:tabs>
        <w:tab w:val="right" w:leader="dot" w:pos="10762"/>
      </w:tabs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E95F72"/>
    <w:pPr>
      <w:ind w:left="560"/>
    </w:pPr>
  </w:style>
  <w:style w:type="paragraph" w:styleId="Footer">
    <w:name w:val="footer"/>
    <w:basedOn w:val="Normal"/>
    <w:rsid w:val="00E95F72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946CA9"/>
    <w:rPr>
      <w:rFonts w:ascii="Arial" w:hAnsi="Arial"/>
      <w:b/>
      <w:sz w:val="32"/>
      <w:lang w:val="en-GB" w:eastAsia="en-GB" w:bidi="ar-SA"/>
    </w:rPr>
  </w:style>
  <w:style w:type="character" w:styleId="CommentReference">
    <w:name w:val="annotation reference"/>
    <w:semiHidden/>
    <w:rsid w:val="003712CF"/>
    <w:rPr>
      <w:sz w:val="16"/>
      <w:szCs w:val="16"/>
    </w:rPr>
  </w:style>
  <w:style w:type="paragraph" w:styleId="CommentText">
    <w:name w:val="annotation text"/>
    <w:basedOn w:val="Normal"/>
    <w:semiHidden/>
    <w:rsid w:val="003712C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12CF"/>
    <w:rPr>
      <w:b/>
      <w:bCs/>
    </w:rPr>
  </w:style>
  <w:style w:type="paragraph" w:styleId="BalloonText">
    <w:name w:val="Balloon Text"/>
    <w:basedOn w:val="Normal"/>
    <w:semiHidden/>
    <w:rsid w:val="003712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6271A1"/>
    <w:rPr>
      <w:color w:val="808080"/>
      <w:shd w:val="clear" w:color="auto" w:fill="E6E6E6"/>
    </w:rPr>
  </w:style>
  <w:style w:type="paragraph" w:customStyle="1" w:styleId="subhead">
    <w:name w:val="subhead"/>
    <w:basedOn w:val="head2"/>
    <w:next w:val="p"/>
    <w:rsid w:val="007A1D8E"/>
    <w:pPr>
      <w:spacing w:before="240"/>
    </w:pPr>
  </w:style>
  <w:style w:type="paragraph" w:customStyle="1" w:styleId="head2">
    <w:name w:val="head2"/>
    <w:basedOn w:val="Normal"/>
    <w:next w:val="p"/>
    <w:rsid w:val="007A1D8E"/>
    <w:pPr>
      <w:keepNext/>
      <w:keepLines/>
      <w:spacing w:before="480"/>
      <w:jc w:val="center"/>
      <w:outlineLvl w:val="1"/>
    </w:pPr>
    <w:rPr>
      <w:b/>
      <w:sz w:val="40"/>
    </w:rPr>
  </w:style>
  <w:style w:type="paragraph" w:customStyle="1" w:styleId="p">
    <w:name w:val="p"/>
    <w:basedOn w:val="Normal"/>
    <w:rsid w:val="007A1D8E"/>
    <w:pPr>
      <w:spacing w:before="240"/>
    </w:pPr>
  </w:style>
  <w:style w:type="paragraph" w:customStyle="1" w:styleId="Title1">
    <w:name w:val="Title1"/>
    <w:basedOn w:val="Normal"/>
    <w:next w:val="head1"/>
    <w:rsid w:val="007A1D8E"/>
    <w:pPr>
      <w:keepNext/>
      <w:keepLines/>
      <w:spacing w:before="240"/>
      <w:jc w:val="center"/>
    </w:pPr>
    <w:rPr>
      <w:b/>
      <w:sz w:val="48"/>
    </w:rPr>
  </w:style>
  <w:style w:type="paragraph" w:customStyle="1" w:styleId="head1">
    <w:name w:val="head1"/>
    <w:basedOn w:val="Normal"/>
    <w:next w:val="p"/>
    <w:rsid w:val="007A1D8E"/>
    <w:pPr>
      <w:keepNext/>
      <w:keepLines/>
      <w:spacing w:before="480"/>
      <w:jc w:val="center"/>
      <w:outlineLvl w:val="0"/>
    </w:pPr>
    <w:rPr>
      <w:b/>
      <w:sz w:val="48"/>
    </w:rPr>
  </w:style>
  <w:style w:type="paragraph" w:customStyle="1" w:styleId="head5">
    <w:name w:val="head5"/>
    <w:basedOn w:val="head4"/>
    <w:next w:val="p"/>
    <w:rsid w:val="007A1D8E"/>
    <w:rPr>
      <w:sz w:val="32"/>
    </w:rPr>
  </w:style>
  <w:style w:type="paragraph" w:customStyle="1" w:styleId="head4">
    <w:name w:val="head4"/>
    <w:basedOn w:val="Normal"/>
    <w:next w:val="p"/>
    <w:rsid w:val="007A1D8E"/>
    <w:pPr>
      <w:keepNext/>
      <w:keepLines/>
      <w:spacing w:before="480"/>
      <w:outlineLvl w:val="3"/>
    </w:pPr>
    <w:rPr>
      <w:b/>
      <w:sz w:val="36"/>
    </w:rPr>
  </w:style>
  <w:style w:type="paragraph" w:customStyle="1" w:styleId="contents2">
    <w:name w:val="contents2"/>
    <w:basedOn w:val="contents1"/>
    <w:rsid w:val="007A1D8E"/>
    <w:pPr>
      <w:ind w:left="1174"/>
    </w:pPr>
  </w:style>
  <w:style w:type="paragraph" w:customStyle="1" w:styleId="contents1">
    <w:name w:val="contents1"/>
    <w:basedOn w:val="p"/>
    <w:rsid w:val="007A1D8E"/>
    <w:pPr>
      <w:spacing w:before="0"/>
      <w:ind w:left="720" w:hanging="720"/>
    </w:pPr>
  </w:style>
  <w:style w:type="paragraph" w:customStyle="1" w:styleId="head3">
    <w:name w:val="head3"/>
    <w:basedOn w:val="Normal"/>
    <w:next w:val="p"/>
    <w:rsid w:val="007A1D8E"/>
    <w:pPr>
      <w:keepNext/>
      <w:keepLines/>
      <w:spacing w:before="480"/>
      <w:outlineLvl w:val="2"/>
    </w:pPr>
    <w:rPr>
      <w:b/>
      <w:sz w:val="40"/>
    </w:rPr>
  </w:style>
  <w:style w:type="paragraph" w:customStyle="1" w:styleId="Subtitle1">
    <w:name w:val="Subtitle1"/>
    <w:basedOn w:val="Normal"/>
    <w:next w:val="head1"/>
    <w:rsid w:val="007A1D8E"/>
    <w:pPr>
      <w:keepNext/>
      <w:keepLines/>
      <w:spacing w:before="240"/>
      <w:jc w:val="center"/>
    </w:pPr>
    <w:rPr>
      <w:b/>
      <w:sz w:val="36"/>
    </w:rPr>
  </w:style>
  <w:style w:type="paragraph" w:customStyle="1" w:styleId="litem">
    <w:name w:val="litem"/>
    <w:basedOn w:val="Normal"/>
    <w:rsid w:val="007A1D8E"/>
    <w:pPr>
      <w:numPr>
        <w:numId w:val="32"/>
      </w:numPr>
      <w:spacing w:before="240"/>
    </w:pPr>
  </w:style>
  <w:style w:type="character" w:customStyle="1" w:styleId="web">
    <w:name w:val="web"/>
    <w:rsid w:val="007A1D8E"/>
    <w:rPr>
      <w:rFonts w:ascii="Courier" w:hAnsi="Courier"/>
      <w:b/>
      <w:color w:val="FF0000"/>
      <w:sz w:val="28"/>
      <w:u w:val="single"/>
    </w:rPr>
  </w:style>
  <w:style w:type="character" w:customStyle="1" w:styleId="email">
    <w:name w:val="email"/>
    <w:rsid w:val="007A1D8E"/>
    <w:rPr>
      <w:rFonts w:ascii="Courier" w:hAnsi="Courier"/>
      <w:b/>
      <w:color w:val="0000FF"/>
      <w:sz w:val="28"/>
      <w:u w:val="single"/>
    </w:rPr>
  </w:style>
  <w:style w:type="character" w:customStyle="1" w:styleId="computer">
    <w:name w:val="computer"/>
    <w:rsid w:val="007A1D8E"/>
    <w:rPr>
      <w:rFonts w:ascii="Courier" w:hAnsi="Courier"/>
      <w:b/>
      <w:color w:val="800080"/>
      <w:sz w:val="28"/>
      <w:u w:val="single"/>
    </w:rPr>
  </w:style>
  <w:style w:type="paragraph" w:customStyle="1" w:styleId="head6">
    <w:name w:val="head6"/>
    <w:basedOn w:val="head5"/>
    <w:next w:val="p"/>
    <w:rsid w:val="007A1D8E"/>
    <w:rPr>
      <w:b w:val="0"/>
    </w:rPr>
  </w:style>
  <w:style w:type="paragraph" w:customStyle="1" w:styleId="p2">
    <w:name w:val="p2"/>
    <w:basedOn w:val="p"/>
    <w:rsid w:val="007A1D8E"/>
    <w:pPr>
      <w:ind w:firstLine="720"/>
    </w:pPr>
  </w:style>
  <w:style w:type="paragraph" w:customStyle="1" w:styleId="p3">
    <w:name w:val="p3"/>
    <w:basedOn w:val="p"/>
    <w:rsid w:val="007A1D8E"/>
    <w:pPr>
      <w:ind w:firstLine="1440"/>
    </w:pPr>
  </w:style>
  <w:style w:type="paragraph" w:customStyle="1" w:styleId="head">
    <w:name w:val="head"/>
    <w:basedOn w:val="p"/>
    <w:rsid w:val="007A1D8E"/>
    <w:pPr>
      <w:spacing w:before="480"/>
      <w:jc w:val="center"/>
    </w:pPr>
    <w:rPr>
      <w:b/>
      <w:sz w:val="36"/>
    </w:rPr>
  </w:style>
  <w:style w:type="paragraph" w:customStyle="1" w:styleId="author">
    <w:name w:val="author"/>
    <w:basedOn w:val="p"/>
    <w:next w:val="head1"/>
    <w:rsid w:val="007A1D8E"/>
    <w:pPr>
      <w:jc w:val="center"/>
    </w:pPr>
  </w:style>
  <w:style w:type="paragraph" w:customStyle="1" w:styleId="subauthor">
    <w:name w:val="subauthor"/>
    <w:basedOn w:val="author"/>
    <w:next w:val="head1"/>
    <w:rsid w:val="007A1D8E"/>
  </w:style>
  <w:style w:type="paragraph" w:customStyle="1" w:styleId="addline">
    <w:name w:val="addline"/>
    <w:basedOn w:val="p"/>
    <w:rsid w:val="007A1D8E"/>
    <w:pPr>
      <w:spacing w:before="0"/>
      <w:ind w:firstLine="720"/>
    </w:pPr>
  </w:style>
  <w:style w:type="paragraph" w:customStyle="1" w:styleId="headc">
    <w:name w:val="headc"/>
    <w:basedOn w:val="head"/>
    <w:next w:val="contents1"/>
    <w:rsid w:val="007A1D8E"/>
  </w:style>
  <w:style w:type="paragraph" w:customStyle="1" w:styleId="titledetails">
    <w:name w:val="titledetails"/>
    <w:basedOn w:val="p"/>
    <w:rsid w:val="007A1D8E"/>
  </w:style>
  <w:style w:type="paragraph" w:customStyle="1" w:styleId="contents3">
    <w:name w:val="contents3"/>
    <w:basedOn w:val="contents1"/>
    <w:rsid w:val="007A1D8E"/>
    <w:pPr>
      <w:ind w:left="1627"/>
    </w:pPr>
  </w:style>
  <w:style w:type="paragraph" w:customStyle="1" w:styleId="headi">
    <w:name w:val="headi"/>
    <w:basedOn w:val="head1"/>
    <w:next w:val="Normal"/>
    <w:rsid w:val="007A1D8E"/>
  </w:style>
  <w:style w:type="paragraph" w:customStyle="1" w:styleId="headis">
    <w:name w:val="headis"/>
    <w:basedOn w:val="head2"/>
    <w:next w:val="Normal"/>
    <w:rsid w:val="007A1D8E"/>
  </w:style>
  <w:style w:type="paragraph" w:customStyle="1" w:styleId="indx1">
    <w:name w:val="indx1"/>
    <w:basedOn w:val="contents1"/>
    <w:rsid w:val="007A1D8E"/>
  </w:style>
  <w:style w:type="paragraph" w:customStyle="1" w:styleId="indx2">
    <w:name w:val="indx2"/>
    <w:basedOn w:val="contents2"/>
    <w:rsid w:val="007A1D8E"/>
  </w:style>
  <w:style w:type="paragraph" w:customStyle="1" w:styleId="indx3">
    <w:name w:val="indx3"/>
    <w:basedOn w:val="contents3"/>
    <w:rsid w:val="007A1D8E"/>
  </w:style>
  <w:style w:type="paragraph" w:customStyle="1" w:styleId="indx4">
    <w:name w:val="indx4"/>
    <w:basedOn w:val="indx3"/>
    <w:rsid w:val="007A1D8E"/>
    <w:pPr>
      <w:ind w:left="2081"/>
    </w:pPr>
  </w:style>
  <w:style w:type="paragraph" w:styleId="ListParagraph">
    <w:name w:val="List Paragraph"/>
    <w:basedOn w:val="Normal"/>
    <w:uiPriority w:val="34"/>
    <w:qFormat/>
    <w:rsid w:val="00F123F1"/>
    <w:pPr>
      <w:ind w:left="720"/>
      <w:contextualSpacing/>
    </w:pPr>
  </w:style>
  <w:style w:type="paragraph" w:customStyle="1" w:styleId="Headin4">
    <w:name w:val="Headin 4"/>
    <w:basedOn w:val="Normal"/>
    <w:rsid w:val="00357801"/>
  </w:style>
  <w:style w:type="character" w:styleId="UnresolvedMention">
    <w:name w:val="Unresolved Mention"/>
    <w:basedOn w:val="DefaultParagraphFont"/>
    <w:uiPriority w:val="99"/>
    <w:semiHidden/>
    <w:unhideWhenUsed/>
    <w:rsid w:val="0066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mlutil\template\word\leafle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03352C098BF4190591046E2C0A833" ma:contentTypeVersion="12" ma:contentTypeDescription="Create a new document." ma:contentTypeScope="" ma:versionID="932a3fabaef0b6c15cf928a780c07474">
  <xsd:schema xmlns:xsd="http://www.w3.org/2001/XMLSchema" xmlns:xs="http://www.w3.org/2001/XMLSchema" xmlns:p="http://schemas.microsoft.com/office/2006/metadata/properties" xmlns:ns2="913c07ad-eca8-4818-a496-e59d0669541d" xmlns:ns3="47adb8bf-3911-4298-b006-c946defc8bf3" targetNamespace="http://schemas.microsoft.com/office/2006/metadata/properties" ma:root="true" ma:fieldsID="8fd60008a2315c7a9ac9f667852e8fd0" ns2:_="" ns3:_="">
    <xsd:import namespace="913c07ad-eca8-4818-a496-e59d0669541d"/>
    <xsd:import namespace="47adb8bf-3911-4298-b006-c946defc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07ad-eca8-4818-a496-e59d06695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b8bf-3911-4298-b006-c946defc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12BD-77E9-49BA-8323-E941B71B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07ad-eca8-4818-a496-e59d0669541d"/>
    <ds:schemaRef ds:uri="47adb8bf-3911-4298-b006-c946defc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C5D7F-D14F-402E-BC56-C6F9EE7C8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655EF-ADC4-4ACA-B592-91B303E19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32DD8-7B18-400E-BF56-E03596AA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leafletx.dotm</Template>
  <TotalTime>2</TotalTime>
  <Pages>3</Pages>
  <Words>368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2172</CharactersWithSpaces>
  <SharedDoc>false</SharedDoc>
  <HLinks>
    <vt:vector size="126" baseType="variant">
      <vt:variant>
        <vt:i4>7602200</vt:i4>
      </vt:variant>
      <vt:variant>
        <vt:i4>123</vt:i4>
      </vt:variant>
      <vt:variant>
        <vt:i4>0</vt:i4>
      </vt:variant>
      <vt:variant>
        <vt:i4>5</vt:i4>
      </vt:variant>
      <vt:variant>
        <vt:lpwstr>mailto:exports@rnib.org.uk</vt:lpwstr>
      </vt:variant>
      <vt:variant>
        <vt:lpwstr/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_Toc504560989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_Toc504560988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_Toc504560987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_Toc504560986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_Toc504560985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_Toc504560984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_Toc504560983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_Toc504560982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_Toc504560981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_Toc504560980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_Toc504560979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_Toc504560978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_Toc504560977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_Toc504560976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_Toc504560975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_Toc504560974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_Toc504560973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_Toc504560972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_Toc504560971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_Toc504560970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Clifford</dc:creator>
  <cp:lastModifiedBy>Jennie Mather</cp:lastModifiedBy>
  <cp:revision>3</cp:revision>
  <cp:lastPrinted>2019-08-14T07:34:00Z</cp:lastPrinted>
  <dcterms:created xsi:type="dcterms:W3CDTF">2021-06-01T09:24:00Z</dcterms:created>
  <dcterms:modified xsi:type="dcterms:W3CDTF">2021-06-01T09:26:00Z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0x010100B7803352C098BF4190591046E2C0A833</vt:lpwstr>
  </property>
</Properties>
</file>