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2D49A" w14:textId="77777777" w:rsidR="007A063F" w:rsidRDefault="00263D82" w:rsidP="004A51F5">
      <w:pPr>
        <w:pStyle w:val="Title"/>
        <w:jc w:val="left"/>
      </w:pPr>
      <w:r>
        <w:rPr>
          <w:noProof/>
        </w:rPr>
        <w:drawing>
          <wp:inline distT="0" distB="0" distL="0" distR="0" wp14:anchorId="05826BCB" wp14:editId="776DEE42">
            <wp:extent cx="1317600" cy="961200"/>
            <wp:effectExtent l="0" t="0" r="0" b="0"/>
            <wp:docPr id="4" name="Picture 4"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50930A5C" w14:textId="77777777" w:rsidR="004068DC" w:rsidRDefault="004068DC" w:rsidP="004068DC"/>
    <w:p w14:paraId="34015359" w14:textId="0F55250B" w:rsidR="007A063F" w:rsidRPr="008C682A" w:rsidRDefault="007968AC" w:rsidP="004068DC">
      <w:pPr>
        <w:pStyle w:val="Heading1"/>
      </w:pPr>
      <w:bookmarkStart w:id="0" w:name="_Toc504560906"/>
      <w:r>
        <w:t xml:space="preserve">Talking </w:t>
      </w:r>
      <w:proofErr w:type="gramStart"/>
      <w:r>
        <w:t>r</w:t>
      </w:r>
      <w:r w:rsidR="00B10839">
        <w:t>adio controlled</w:t>
      </w:r>
      <w:proofErr w:type="gramEnd"/>
      <w:r w:rsidR="00B10839">
        <w:t xml:space="preserve"> alarm clock</w:t>
      </w:r>
      <w:r w:rsidR="001B4CBE">
        <w:t xml:space="preserve"> with dual voice</w:t>
      </w:r>
      <w:r w:rsidR="004068DC">
        <w:t xml:space="preserve"> (</w:t>
      </w:r>
      <w:r w:rsidR="008C682A">
        <w:t>CC</w:t>
      </w:r>
      <w:r w:rsidR="00DE0A44">
        <w:t>8</w:t>
      </w:r>
      <w:r w:rsidR="00CF1F2A">
        <w:t>4</w:t>
      </w:r>
      <w:r w:rsidR="004068DC">
        <w:t>)</w:t>
      </w:r>
      <w:bookmarkEnd w:id="0"/>
    </w:p>
    <w:p w14:paraId="31E754B3" w14:textId="77777777" w:rsidR="00263D82" w:rsidRDefault="00263D82" w:rsidP="00263D82">
      <w:bookmarkStart w:id="1" w:name="_Toc293495616"/>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12A928ED" w14:textId="77777777" w:rsidR="00263D82" w:rsidRDefault="00263D82" w:rsidP="00763E57"/>
    <w:p w14:paraId="7E93D406" w14:textId="77777777" w:rsidR="00763E57" w:rsidRDefault="00763E57" w:rsidP="00763E57">
      <w:r>
        <w:t xml:space="preserve">Please retain these instructions for future reference. </w:t>
      </w:r>
      <w:r w:rsidRPr="00CD712F">
        <w:t xml:space="preserve">These instructions are also available in other formats. </w:t>
      </w:r>
    </w:p>
    <w:p w14:paraId="0839F8C6" w14:textId="77777777" w:rsidR="00763E57" w:rsidRDefault="00763E57" w:rsidP="00763E57"/>
    <w:p w14:paraId="33096A85" w14:textId="77777777" w:rsidR="00763E57" w:rsidRPr="004A51F5" w:rsidRDefault="00763E57" w:rsidP="004A51F5">
      <w:pPr>
        <w:rPr>
          <w:b/>
          <w:sz w:val="44"/>
          <w:szCs w:val="44"/>
        </w:rPr>
      </w:pPr>
      <w:r w:rsidRPr="004A51F5">
        <w:rPr>
          <w:b/>
          <w:sz w:val="44"/>
          <w:szCs w:val="44"/>
        </w:rPr>
        <w:t>Contents</w:t>
      </w:r>
      <w:r w:rsidR="00FF5995" w:rsidRPr="004A51F5">
        <w:rPr>
          <w:b/>
          <w:sz w:val="44"/>
          <w:szCs w:val="44"/>
        </w:rPr>
        <w:t xml:space="preserve"> </w:t>
      </w:r>
    </w:p>
    <w:p w14:paraId="3780901D" w14:textId="48471A3D" w:rsidR="007968AC" w:rsidRDefault="006536C3">
      <w:pPr>
        <w:pStyle w:val="TOC2"/>
        <w:rPr>
          <w:rFonts w:asciiTheme="minorHAnsi" w:eastAsiaTheme="minorEastAsia" w:hAnsiTheme="minorHAnsi" w:cstheme="minorBidi"/>
          <w:sz w:val="22"/>
          <w:szCs w:val="22"/>
        </w:rPr>
      </w:pPr>
      <w:r>
        <w:fldChar w:fldCharType="begin"/>
      </w:r>
      <w:r>
        <w:instrText xml:space="preserve"> TOC \o "3-3" \h \z \t "Heading 2,2" </w:instrText>
      </w:r>
      <w:r>
        <w:fldChar w:fldCharType="separate"/>
      </w:r>
      <w:hyperlink w:anchor="_Toc64367376" w:history="1">
        <w:r w:rsidR="007968AC" w:rsidRPr="00A9501E">
          <w:rPr>
            <w:rStyle w:val="Hyperlink"/>
          </w:rPr>
          <w:t>General description</w:t>
        </w:r>
        <w:r w:rsidR="007968AC">
          <w:rPr>
            <w:webHidden/>
          </w:rPr>
          <w:tab/>
        </w:r>
        <w:r w:rsidR="007968AC">
          <w:rPr>
            <w:webHidden/>
          </w:rPr>
          <w:fldChar w:fldCharType="begin"/>
        </w:r>
        <w:r w:rsidR="007968AC">
          <w:rPr>
            <w:webHidden/>
          </w:rPr>
          <w:instrText xml:space="preserve"> PAGEREF _Toc64367376 \h </w:instrText>
        </w:r>
        <w:r w:rsidR="007968AC">
          <w:rPr>
            <w:webHidden/>
          </w:rPr>
        </w:r>
        <w:r w:rsidR="007968AC">
          <w:rPr>
            <w:webHidden/>
          </w:rPr>
          <w:fldChar w:fldCharType="separate"/>
        </w:r>
        <w:r w:rsidR="00165CED">
          <w:rPr>
            <w:webHidden/>
          </w:rPr>
          <w:t>2</w:t>
        </w:r>
        <w:r w:rsidR="007968AC">
          <w:rPr>
            <w:webHidden/>
          </w:rPr>
          <w:fldChar w:fldCharType="end"/>
        </w:r>
      </w:hyperlink>
    </w:p>
    <w:p w14:paraId="5A257616" w14:textId="26EA3BE5" w:rsidR="007968AC" w:rsidRDefault="000B7C23">
      <w:pPr>
        <w:pStyle w:val="TOC2"/>
        <w:rPr>
          <w:rFonts w:asciiTheme="minorHAnsi" w:eastAsiaTheme="minorEastAsia" w:hAnsiTheme="minorHAnsi" w:cstheme="minorBidi"/>
          <w:sz w:val="22"/>
          <w:szCs w:val="22"/>
        </w:rPr>
      </w:pPr>
      <w:hyperlink w:anchor="_Toc64367377" w:history="1">
        <w:r w:rsidR="007968AC" w:rsidRPr="00A9501E">
          <w:rPr>
            <w:rStyle w:val="Hyperlink"/>
          </w:rPr>
          <w:t>Orientation</w:t>
        </w:r>
        <w:r w:rsidR="007968AC">
          <w:rPr>
            <w:webHidden/>
          </w:rPr>
          <w:tab/>
        </w:r>
        <w:r w:rsidR="007968AC">
          <w:rPr>
            <w:webHidden/>
          </w:rPr>
          <w:fldChar w:fldCharType="begin"/>
        </w:r>
        <w:r w:rsidR="007968AC">
          <w:rPr>
            <w:webHidden/>
          </w:rPr>
          <w:instrText xml:space="preserve"> PAGEREF _Toc64367377 \h </w:instrText>
        </w:r>
        <w:r w:rsidR="007968AC">
          <w:rPr>
            <w:webHidden/>
          </w:rPr>
        </w:r>
        <w:r w:rsidR="007968AC">
          <w:rPr>
            <w:webHidden/>
          </w:rPr>
          <w:fldChar w:fldCharType="separate"/>
        </w:r>
        <w:r w:rsidR="00165CED">
          <w:rPr>
            <w:webHidden/>
          </w:rPr>
          <w:t>2</w:t>
        </w:r>
        <w:r w:rsidR="007968AC">
          <w:rPr>
            <w:webHidden/>
          </w:rPr>
          <w:fldChar w:fldCharType="end"/>
        </w:r>
      </w:hyperlink>
    </w:p>
    <w:p w14:paraId="6A3003C1" w14:textId="2196BA24"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78" w:history="1">
        <w:r w:rsidR="007968AC" w:rsidRPr="00A9501E">
          <w:rPr>
            <w:rStyle w:val="Hyperlink"/>
            <w:noProof/>
          </w:rPr>
          <w:t>Front</w:t>
        </w:r>
        <w:r w:rsidR="007968AC">
          <w:rPr>
            <w:noProof/>
            <w:webHidden/>
          </w:rPr>
          <w:tab/>
        </w:r>
        <w:r w:rsidR="007968AC">
          <w:rPr>
            <w:noProof/>
            <w:webHidden/>
          </w:rPr>
          <w:fldChar w:fldCharType="begin"/>
        </w:r>
        <w:r w:rsidR="007968AC">
          <w:rPr>
            <w:noProof/>
            <w:webHidden/>
          </w:rPr>
          <w:instrText xml:space="preserve"> PAGEREF _Toc64367378 \h </w:instrText>
        </w:r>
        <w:r w:rsidR="007968AC">
          <w:rPr>
            <w:noProof/>
            <w:webHidden/>
          </w:rPr>
        </w:r>
        <w:r w:rsidR="007968AC">
          <w:rPr>
            <w:noProof/>
            <w:webHidden/>
          </w:rPr>
          <w:fldChar w:fldCharType="separate"/>
        </w:r>
        <w:r w:rsidR="00165CED">
          <w:rPr>
            <w:noProof/>
            <w:webHidden/>
          </w:rPr>
          <w:t>2</w:t>
        </w:r>
        <w:r w:rsidR="007968AC">
          <w:rPr>
            <w:noProof/>
            <w:webHidden/>
          </w:rPr>
          <w:fldChar w:fldCharType="end"/>
        </w:r>
      </w:hyperlink>
    </w:p>
    <w:p w14:paraId="4F0CF42E" w14:textId="24DE068E"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79" w:history="1">
        <w:r w:rsidR="007968AC" w:rsidRPr="00A9501E">
          <w:rPr>
            <w:rStyle w:val="Hyperlink"/>
            <w:noProof/>
          </w:rPr>
          <w:t>Back</w:t>
        </w:r>
        <w:r w:rsidR="007968AC">
          <w:rPr>
            <w:noProof/>
            <w:webHidden/>
          </w:rPr>
          <w:tab/>
        </w:r>
        <w:r w:rsidR="007968AC">
          <w:rPr>
            <w:noProof/>
            <w:webHidden/>
          </w:rPr>
          <w:fldChar w:fldCharType="begin"/>
        </w:r>
        <w:r w:rsidR="007968AC">
          <w:rPr>
            <w:noProof/>
            <w:webHidden/>
          </w:rPr>
          <w:instrText xml:space="preserve"> PAGEREF _Toc64367379 \h </w:instrText>
        </w:r>
        <w:r w:rsidR="007968AC">
          <w:rPr>
            <w:noProof/>
            <w:webHidden/>
          </w:rPr>
        </w:r>
        <w:r w:rsidR="007968AC">
          <w:rPr>
            <w:noProof/>
            <w:webHidden/>
          </w:rPr>
          <w:fldChar w:fldCharType="separate"/>
        </w:r>
        <w:r w:rsidR="00165CED">
          <w:rPr>
            <w:noProof/>
            <w:webHidden/>
          </w:rPr>
          <w:t>3</w:t>
        </w:r>
        <w:r w:rsidR="007968AC">
          <w:rPr>
            <w:noProof/>
            <w:webHidden/>
          </w:rPr>
          <w:fldChar w:fldCharType="end"/>
        </w:r>
      </w:hyperlink>
    </w:p>
    <w:p w14:paraId="3F006639" w14:textId="2E83E86A"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80" w:history="1">
        <w:r w:rsidR="007968AC" w:rsidRPr="00A9501E">
          <w:rPr>
            <w:rStyle w:val="Hyperlink"/>
            <w:noProof/>
          </w:rPr>
          <w:t>Right edge</w:t>
        </w:r>
        <w:r w:rsidR="007968AC">
          <w:rPr>
            <w:noProof/>
            <w:webHidden/>
          </w:rPr>
          <w:tab/>
        </w:r>
        <w:r w:rsidR="007968AC">
          <w:rPr>
            <w:noProof/>
            <w:webHidden/>
          </w:rPr>
          <w:fldChar w:fldCharType="begin"/>
        </w:r>
        <w:r w:rsidR="007968AC">
          <w:rPr>
            <w:noProof/>
            <w:webHidden/>
          </w:rPr>
          <w:instrText xml:space="preserve"> PAGEREF _Toc64367380 \h </w:instrText>
        </w:r>
        <w:r w:rsidR="007968AC">
          <w:rPr>
            <w:noProof/>
            <w:webHidden/>
          </w:rPr>
        </w:r>
        <w:r w:rsidR="007968AC">
          <w:rPr>
            <w:noProof/>
            <w:webHidden/>
          </w:rPr>
          <w:fldChar w:fldCharType="separate"/>
        </w:r>
        <w:r w:rsidR="00165CED">
          <w:rPr>
            <w:noProof/>
            <w:webHidden/>
          </w:rPr>
          <w:t>3</w:t>
        </w:r>
        <w:r w:rsidR="007968AC">
          <w:rPr>
            <w:noProof/>
            <w:webHidden/>
          </w:rPr>
          <w:fldChar w:fldCharType="end"/>
        </w:r>
      </w:hyperlink>
    </w:p>
    <w:p w14:paraId="0D5E6690" w14:textId="739533F9"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81" w:history="1">
        <w:r w:rsidR="007968AC" w:rsidRPr="00A9501E">
          <w:rPr>
            <w:rStyle w:val="Hyperlink"/>
            <w:noProof/>
          </w:rPr>
          <w:t>Top edge</w:t>
        </w:r>
        <w:r w:rsidR="007968AC">
          <w:rPr>
            <w:noProof/>
            <w:webHidden/>
          </w:rPr>
          <w:tab/>
        </w:r>
        <w:r w:rsidR="007968AC">
          <w:rPr>
            <w:noProof/>
            <w:webHidden/>
          </w:rPr>
          <w:fldChar w:fldCharType="begin"/>
        </w:r>
        <w:r w:rsidR="007968AC">
          <w:rPr>
            <w:noProof/>
            <w:webHidden/>
          </w:rPr>
          <w:instrText xml:space="preserve"> PAGEREF _Toc64367381 \h </w:instrText>
        </w:r>
        <w:r w:rsidR="007968AC">
          <w:rPr>
            <w:noProof/>
            <w:webHidden/>
          </w:rPr>
        </w:r>
        <w:r w:rsidR="007968AC">
          <w:rPr>
            <w:noProof/>
            <w:webHidden/>
          </w:rPr>
          <w:fldChar w:fldCharType="separate"/>
        </w:r>
        <w:r w:rsidR="00165CED">
          <w:rPr>
            <w:noProof/>
            <w:webHidden/>
          </w:rPr>
          <w:t>3</w:t>
        </w:r>
        <w:r w:rsidR="007968AC">
          <w:rPr>
            <w:noProof/>
            <w:webHidden/>
          </w:rPr>
          <w:fldChar w:fldCharType="end"/>
        </w:r>
      </w:hyperlink>
    </w:p>
    <w:p w14:paraId="79914B38" w14:textId="6922698D" w:rsidR="007968AC" w:rsidRDefault="000B7C23">
      <w:pPr>
        <w:pStyle w:val="TOC2"/>
        <w:rPr>
          <w:rFonts w:asciiTheme="minorHAnsi" w:eastAsiaTheme="minorEastAsia" w:hAnsiTheme="minorHAnsi" w:cstheme="minorBidi"/>
          <w:sz w:val="22"/>
          <w:szCs w:val="22"/>
        </w:rPr>
      </w:pPr>
      <w:hyperlink w:anchor="_Toc64367382" w:history="1">
        <w:r w:rsidR="007968AC" w:rsidRPr="00A9501E">
          <w:rPr>
            <w:rStyle w:val="Hyperlink"/>
          </w:rPr>
          <w:t>Getting started</w:t>
        </w:r>
        <w:r w:rsidR="007968AC">
          <w:rPr>
            <w:webHidden/>
          </w:rPr>
          <w:tab/>
        </w:r>
        <w:r w:rsidR="007968AC">
          <w:rPr>
            <w:webHidden/>
          </w:rPr>
          <w:fldChar w:fldCharType="begin"/>
        </w:r>
        <w:r w:rsidR="007968AC">
          <w:rPr>
            <w:webHidden/>
          </w:rPr>
          <w:instrText xml:space="preserve"> PAGEREF _Toc64367382 \h </w:instrText>
        </w:r>
        <w:r w:rsidR="007968AC">
          <w:rPr>
            <w:webHidden/>
          </w:rPr>
        </w:r>
        <w:r w:rsidR="007968AC">
          <w:rPr>
            <w:webHidden/>
          </w:rPr>
          <w:fldChar w:fldCharType="separate"/>
        </w:r>
        <w:r w:rsidR="00165CED">
          <w:rPr>
            <w:webHidden/>
          </w:rPr>
          <w:t>3</w:t>
        </w:r>
        <w:r w:rsidR="007968AC">
          <w:rPr>
            <w:webHidden/>
          </w:rPr>
          <w:fldChar w:fldCharType="end"/>
        </w:r>
      </w:hyperlink>
    </w:p>
    <w:p w14:paraId="55FFAA4A" w14:textId="392D790C"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83" w:history="1">
        <w:r w:rsidR="007968AC" w:rsidRPr="00A9501E">
          <w:rPr>
            <w:rStyle w:val="Hyperlink"/>
            <w:noProof/>
          </w:rPr>
          <w:t>Inserting the batteries</w:t>
        </w:r>
        <w:r w:rsidR="007968AC">
          <w:rPr>
            <w:noProof/>
            <w:webHidden/>
          </w:rPr>
          <w:tab/>
        </w:r>
        <w:r w:rsidR="007968AC">
          <w:rPr>
            <w:noProof/>
            <w:webHidden/>
          </w:rPr>
          <w:fldChar w:fldCharType="begin"/>
        </w:r>
        <w:r w:rsidR="007968AC">
          <w:rPr>
            <w:noProof/>
            <w:webHidden/>
          </w:rPr>
          <w:instrText xml:space="preserve"> PAGEREF _Toc64367383 \h </w:instrText>
        </w:r>
        <w:r w:rsidR="007968AC">
          <w:rPr>
            <w:noProof/>
            <w:webHidden/>
          </w:rPr>
        </w:r>
        <w:r w:rsidR="007968AC">
          <w:rPr>
            <w:noProof/>
            <w:webHidden/>
          </w:rPr>
          <w:fldChar w:fldCharType="separate"/>
        </w:r>
        <w:r w:rsidR="00165CED">
          <w:rPr>
            <w:noProof/>
            <w:webHidden/>
          </w:rPr>
          <w:t>3</w:t>
        </w:r>
        <w:r w:rsidR="007968AC">
          <w:rPr>
            <w:noProof/>
            <w:webHidden/>
          </w:rPr>
          <w:fldChar w:fldCharType="end"/>
        </w:r>
      </w:hyperlink>
    </w:p>
    <w:p w14:paraId="4C34B7F7" w14:textId="3DEB7FD5" w:rsidR="007968AC" w:rsidRDefault="000B7C23">
      <w:pPr>
        <w:pStyle w:val="TOC2"/>
        <w:rPr>
          <w:rFonts w:asciiTheme="minorHAnsi" w:eastAsiaTheme="minorEastAsia" w:hAnsiTheme="minorHAnsi" w:cstheme="minorBidi"/>
          <w:sz w:val="22"/>
          <w:szCs w:val="22"/>
        </w:rPr>
      </w:pPr>
      <w:hyperlink w:anchor="_Toc64367384" w:history="1">
        <w:r w:rsidR="007968AC" w:rsidRPr="00A9501E">
          <w:rPr>
            <w:rStyle w:val="Hyperlink"/>
          </w:rPr>
          <w:t>Using the product</w:t>
        </w:r>
        <w:r w:rsidR="007968AC">
          <w:rPr>
            <w:webHidden/>
          </w:rPr>
          <w:tab/>
        </w:r>
        <w:r w:rsidR="007968AC">
          <w:rPr>
            <w:webHidden/>
          </w:rPr>
          <w:fldChar w:fldCharType="begin"/>
        </w:r>
        <w:r w:rsidR="007968AC">
          <w:rPr>
            <w:webHidden/>
          </w:rPr>
          <w:instrText xml:space="preserve"> PAGEREF _Toc64367384 \h </w:instrText>
        </w:r>
        <w:r w:rsidR="007968AC">
          <w:rPr>
            <w:webHidden/>
          </w:rPr>
        </w:r>
        <w:r w:rsidR="007968AC">
          <w:rPr>
            <w:webHidden/>
          </w:rPr>
          <w:fldChar w:fldCharType="separate"/>
        </w:r>
        <w:r w:rsidR="00165CED">
          <w:rPr>
            <w:webHidden/>
          </w:rPr>
          <w:t>4</w:t>
        </w:r>
        <w:r w:rsidR="007968AC">
          <w:rPr>
            <w:webHidden/>
          </w:rPr>
          <w:fldChar w:fldCharType="end"/>
        </w:r>
      </w:hyperlink>
    </w:p>
    <w:p w14:paraId="1D826BD4" w14:textId="0D48E069"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85" w:history="1">
        <w:r w:rsidR="007968AC" w:rsidRPr="00A9501E">
          <w:rPr>
            <w:rStyle w:val="Hyperlink"/>
            <w:noProof/>
          </w:rPr>
          <w:t>Automatic time and hands setting</w:t>
        </w:r>
        <w:r w:rsidR="007968AC">
          <w:rPr>
            <w:noProof/>
            <w:webHidden/>
          </w:rPr>
          <w:tab/>
        </w:r>
        <w:r w:rsidR="007968AC">
          <w:rPr>
            <w:noProof/>
            <w:webHidden/>
          </w:rPr>
          <w:fldChar w:fldCharType="begin"/>
        </w:r>
        <w:r w:rsidR="007968AC">
          <w:rPr>
            <w:noProof/>
            <w:webHidden/>
          </w:rPr>
          <w:instrText xml:space="preserve"> PAGEREF _Toc64367385 \h </w:instrText>
        </w:r>
        <w:r w:rsidR="007968AC">
          <w:rPr>
            <w:noProof/>
            <w:webHidden/>
          </w:rPr>
        </w:r>
        <w:r w:rsidR="007968AC">
          <w:rPr>
            <w:noProof/>
            <w:webHidden/>
          </w:rPr>
          <w:fldChar w:fldCharType="separate"/>
        </w:r>
        <w:r w:rsidR="00165CED">
          <w:rPr>
            <w:noProof/>
            <w:webHidden/>
          </w:rPr>
          <w:t>4</w:t>
        </w:r>
        <w:r w:rsidR="007968AC">
          <w:rPr>
            <w:noProof/>
            <w:webHidden/>
          </w:rPr>
          <w:fldChar w:fldCharType="end"/>
        </w:r>
      </w:hyperlink>
    </w:p>
    <w:p w14:paraId="2F6F697A" w14:textId="2A7C1C7A"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86" w:history="1">
        <w:r w:rsidR="007968AC" w:rsidRPr="00A9501E">
          <w:rPr>
            <w:rStyle w:val="Hyperlink"/>
            <w:noProof/>
          </w:rPr>
          <w:t>Reception status check</w:t>
        </w:r>
        <w:r w:rsidR="007968AC">
          <w:rPr>
            <w:noProof/>
            <w:webHidden/>
          </w:rPr>
          <w:tab/>
        </w:r>
        <w:r w:rsidR="007968AC">
          <w:rPr>
            <w:noProof/>
            <w:webHidden/>
          </w:rPr>
          <w:fldChar w:fldCharType="begin"/>
        </w:r>
        <w:r w:rsidR="007968AC">
          <w:rPr>
            <w:noProof/>
            <w:webHidden/>
          </w:rPr>
          <w:instrText xml:space="preserve"> PAGEREF _Toc64367386 \h </w:instrText>
        </w:r>
        <w:r w:rsidR="007968AC">
          <w:rPr>
            <w:noProof/>
            <w:webHidden/>
          </w:rPr>
        </w:r>
        <w:r w:rsidR="007968AC">
          <w:rPr>
            <w:noProof/>
            <w:webHidden/>
          </w:rPr>
          <w:fldChar w:fldCharType="separate"/>
        </w:r>
        <w:r w:rsidR="00165CED">
          <w:rPr>
            <w:noProof/>
            <w:webHidden/>
          </w:rPr>
          <w:t>4</w:t>
        </w:r>
        <w:r w:rsidR="007968AC">
          <w:rPr>
            <w:noProof/>
            <w:webHidden/>
          </w:rPr>
          <w:fldChar w:fldCharType="end"/>
        </w:r>
      </w:hyperlink>
    </w:p>
    <w:p w14:paraId="602E2F68" w14:textId="49EAA6D6"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87" w:history="1">
        <w:r w:rsidR="007968AC" w:rsidRPr="00A9501E">
          <w:rPr>
            <w:rStyle w:val="Hyperlink"/>
            <w:noProof/>
          </w:rPr>
          <w:t>Changing the volume</w:t>
        </w:r>
        <w:r w:rsidR="007968AC">
          <w:rPr>
            <w:noProof/>
            <w:webHidden/>
          </w:rPr>
          <w:tab/>
        </w:r>
        <w:r w:rsidR="007968AC">
          <w:rPr>
            <w:noProof/>
            <w:webHidden/>
          </w:rPr>
          <w:fldChar w:fldCharType="begin"/>
        </w:r>
        <w:r w:rsidR="007968AC">
          <w:rPr>
            <w:noProof/>
            <w:webHidden/>
          </w:rPr>
          <w:instrText xml:space="preserve"> PAGEREF _Toc64367387 \h </w:instrText>
        </w:r>
        <w:r w:rsidR="007968AC">
          <w:rPr>
            <w:noProof/>
            <w:webHidden/>
          </w:rPr>
        </w:r>
        <w:r w:rsidR="007968AC">
          <w:rPr>
            <w:noProof/>
            <w:webHidden/>
          </w:rPr>
          <w:fldChar w:fldCharType="separate"/>
        </w:r>
        <w:r w:rsidR="00165CED">
          <w:rPr>
            <w:noProof/>
            <w:webHidden/>
          </w:rPr>
          <w:t>4</w:t>
        </w:r>
        <w:r w:rsidR="007968AC">
          <w:rPr>
            <w:noProof/>
            <w:webHidden/>
          </w:rPr>
          <w:fldChar w:fldCharType="end"/>
        </w:r>
      </w:hyperlink>
    </w:p>
    <w:p w14:paraId="66DD8A90" w14:textId="7F40BA9A"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88" w:history="1">
        <w:r w:rsidR="007968AC" w:rsidRPr="00A9501E">
          <w:rPr>
            <w:rStyle w:val="Hyperlink"/>
            <w:noProof/>
          </w:rPr>
          <w:t>To Switch between male and female voice:</w:t>
        </w:r>
        <w:r w:rsidR="007968AC">
          <w:rPr>
            <w:noProof/>
            <w:webHidden/>
          </w:rPr>
          <w:tab/>
        </w:r>
        <w:r w:rsidR="007968AC">
          <w:rPr>
            <w:noProof/>
            <w:webHidden/>
          </w:rPr>
          <w:fldChar w:fldCharType="begin"/>
        </w:r>
        <w:r w:rsidR="007968AC">
          <w:rPr>
            <w:noProof/>
            <w:webHidden/>
          </w:rPr>
          <w:instrText xml:space="preserve"> PAGEREF _Toc64367388 \h </w:instrText>
        </w:r>
        <w:r w:rsidR="007968AC">
          <w:rPr>
            <w:noProof/>
            <w:webHidden/>
          </w:rPr>
        </w:r>
        <w:r w:rsidR="007968AC">
          <w:rPr>
            <w:noProof/>
            <w:webHidden/>
          </w:rPr>
          <w:fldChar w:fldCharType="separate"/>
        </w:r>
        <w:r w:rsidR="00165CED">
          <w:rPr>
            <w:noProof/>
            <w:webHidden/>
          </w:rPr>
          <w:t>5</w:t>
        </w:r>
        <w:r w:rsidR="007968AC">
          <w:rPr>
            <w:noProof/>
            <w:webHidden/>
          </w:rPr>
          <w:fldChar w:fldCharType="end"/>
        </w:r>
      </w:hyperlink>
    </w:p>
    <w:p w14:paraId="5C1991B9" w14:textId="40ED537B"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89" w:history="1">
        <w:r w:rsidR="007968AC" w:rsidRPr="00A9501E">
          <w:rPr>
            <w:rStyle w:val="Hyperlink"/>
            <w:noProof/>
          </w:rPr>
          <w:t>Button functions</w:t>
        </w:r>
        <w:r w:rsidR="007968AC">
          <w:rPr>
            <w:noProof/>
            <w:webHidden/>
          </w:rPr>
          <w:tab/>
        </w:r>
        <w:r w:rsidR="007968AC">
          <w:rPr>
            <w:noProof/>
            <w:webHidden/>
          </w:rPr>
          <w:fldChar w:fldCharType="begin"/>
        </w:r>
        <w:r w:rsidR="007968AC">
          <w:rPr>
            <w:noProof/>
            <w:webHidden/>
          </w:rPr>
          <w:instrText xml:space="preserve"> PAGEREF _Toc64367389 \h </w:instrText>
        </w:r>
        <w:r w:rsidR="007968AC">
          <w:rPr>
            <w:noProof/>
            <w:webHidden/>
          </w:rPr>
        </w:r>
        <w:r w:rsidR="007968AC">
          <w:rPr>
            <w:noProof/>
            <w:webHidden/>
          </w:rPr>
          <w:fldChar w:fldCharType="separate"/>
        </w:r>
        <w:r w:rsidR="00165CED">
          <w:rPr>
            <w:noProof/>
            <w:webHidden/>
          </w:rPr>
          <w:t>5</w:t>
        </w:r>
        <w:r w:rsidR="007968AC">
          <w:rPr>
            <w:noProof/>
            <w:webHidden/>
          </w:rPr>
          <w:fldChar w:fldCharType="end"/>
        </w:r>
      </w:hyperlink>
    </w:p>
    <w:p w14:paraId="5BF8571F" w14:textId="21D24D76"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90" w:history="1">
        <w:r w:rsidR="007968AC" w:rsidRPr="00A9501E">
          <w:rPr>
            <w:rStyle w:val="Hyperlink"/>
            <w:noProof/>
          </w:rPr>
          <w:t>Backlight</w:t>
        </w:r>
        <w:r w:rsidR="007968AC">
          <w:rPr>
            <w:noProof/>
            <w:webHidden/>
          </w:rPr>
          <w:tab/>
        </w:r>
        <w:r w:rsidR="007968AC">
          <w:rPr>
            <w:noProof/>
            <w:webHidden/>
          </w:rPr>
          <w:fldChar w:fldCharType="begin"/>
        </w:r>
        <w:r w:rsidR="007968AC">
          <w:rPr>
            <w:noProof/>
            <w:webHidden/>
          </w:rPr>
          <w:instrText xml:space="preserve"> PAGEREF _Toc64367390 \h </w:instrText>
        </w:r>
        <w:r w:rsidR="007968AC">
          <w:rPr>
            <w:noProof/>
            <w:webHidden/>
          </w:rPr>
        </w:r>
        <w:r w:rsidR="007968AC">
          <w:rPr>
            <w:noProof/>
            <w:webHidden/>
          </w:rPr>
          <w:fldChar w:fldCharType="separate"/>
        </w:r>
        <w:r w:rsidR="00165CED">
          <w:rPr>
            <w:noProof/>
            <w:webHidden/>
          </w:rPr>
          <w:t>5</w:t>
        </w:r>
        <w:r w:rsidR="007968AC">
          <w:rPr>
            <w:noProof/>
            <w:webHidden/>
          </w:rPr>
          <w:fldChar w:fldCharType="end"/>
        </w:r>
      </w:hyperlink>
    </w:p>
    <w:p w14:paraId="61333632" w14:textId="534FE340" w:rsidR="007968AC" w:rsidRDefault="000B7C23">
      <w:pPr>
        <w:pStyle w:val="TOC2"/>
        <w:rPr>
          <w:rFonts w:asciiTheme="minorHAnsi" w:eastAsiaTheme="minorEastAsia" w:hAnsiTheme="minorHAnsi" w:cstheme="minorBidi"/>
          <w:sz w:val="22"/>
          <w:szCs w:val="22"/>
        </w:rPr>
      </w:pPr>
      <w:hyperlink w:anchor="_Toc64367391" w:history="1">
        <w:r w:rsidR="007968AC" w:rsidRPr="00A9501E">
          <w:rPr>
            <w:rStyle w:val="Hyperlink"/>
          </w:rPr>
          <w:t>Alarms</w:t>
        </w:r>
        <w:r w:rsidR="007968AC">
          <w:rPr>
            <w:webHidden/>
          </w:rPr>
          <w:tab/>
        </w:r>
        <w:r w:rsidR="007968AC">
          <w:rPr>
            <w:webHidden/>
          </w:rPr>
          <w:fldChar w:fldCharType="begin"/>
        </w:r>
        <w:r w:rsidR="007968AC">
          <w:rPr>
            <w:webHidden/>
          </w:rPr>
          <w:instrText xml:space="preserve"> PAGEREF _Toc64367391 \h </w:instrText>
        </w:r>
        <w:r w:rsidR="007968AC">
          <w:rPr>
            <w:webHidden/>
          </w:rPr>
        </w:r>
        <w:r w:rsidR="007968AC">
          <w:rPr>
            <w:webHidden/>
          </w:rPr>
          <w:fldChar w:fldCharType="separate"/>
        </w:r>
        <w:r w:rsidR="00165CED">
          <w:rPr>
            <w:webHidden/>
          </w:rPr>
          <w:t>5</w:t>
        </w:r>
        <w:r w:rsidR="007968AC">
          <w:rPr>
            <w:webHidden/>
          </w:rPr>
          <w:fldChar w:fldCharType="end"/>
        </w:r>
      </w:hyperlink>
    </w:p>
    <w:p w14:paraId="04B318A0" w14:textId="6A90C438"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92" w:history="1">
        <w:r w:rsidR="007968AC" w:rsidRPr="00A9501E">
          <w:rPr>
            <w:rStyle w:val="Hyperlink"/>
            <w:noProof/>
          </w:rPr>
          <w:t>To Check the alarm times and On/Off settings</w:t>
        </w:r>
        <w:r w:rsidR="007968AC">
          <w:rPr>
            <w:noProof/>
            <w:webHidden/>
          </w:rPr>
          <w:tab/>
        </w:r>
        <w:r w:rsidR="007968AC">
          <w:rPr>
            <w:noProof/>
            <w:webHidden/>
          </w:rPr>
          <w:fldChar w:fldCharType="begin"/>
        </w:r>
        <w:r w:rsidR="007968AC">
          <w:rPr>
            <w:noProof/>
            <w:webHidden/>
          </w:rPr>
          <w:instrText xml:space="preserve"> PAGEREF _Toc64367392 \h </w:instrText>
        </w:r>
        <w:r w:rsidR="007968AC">
          <w:rPr>
            <w:noProof/>
            <w:webHidden/>
          </w:rPr>
        </w:r>
        <w:r w:rsidR="007968AC">
          <w:rPr>
            <w:noProof/>
            <w:webHidden/>
          </w:rPr>
          <w:fldChar w:fldCharType="separate"/>
        </w:r>
        <w:r w:rsidR="00165CED">
          <w:rPr>
            <w:noProof/>
            <w:webHidden/>
          </w:rPr>
          <w:t>5</w:t>
        </w:r>
        <w:r w:rsidR="007968AC">
          <w:rPr>
            <w:noProof/>
            <w:webHidden/>
          </w:rPr>
          <w:fldChar w:fldCharType="end"/>
        </w:r>
      </w:hyperlink>
    </w:p>
    <w:p w14:paraId="65C45A49" w14:textId="6BC50D23"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93" w:history="1">
        <w:r w:rsidR="007968AC" w:rsidRPr="00A9501E">
          <w:rPr>
            <w:rStyle w:val="Hyperlink"/>
            <w:noProof/>
          </w:rPr>
          <w:t>Set daily alarm hour and minute</w:t>
        </w:r>
        <w:r w:rsidR="007968AC">
          <w:rPr>
            <w:noProof/>
            <w:webHidden/>
          </w:rPr>
          <w:tab/>
        </w:r>
        <w:r w:rsidR="007968AC">
          <w:rPr>
            <w:noProof/>
            <w:webHidden/>
          </w:rPr>
          <w:fldChar w:fldCharType="begin"/>
        </w:r>
        <w:r w:rsidR="007968AC">
          <w:rPr>
            <w:noProof/>
            <w:webHidden/>
          </w:rPr>
          <w:instrText xml:space="preserve"> PAGEREF _Toc64367393 \h </w:instrText>
        </w:r>
        <w:r w:rsidR="007968AC">
          <w:rPr>
            <w:noProof/>
            <w:webHidden/>
          </w:rPr>
        </w:r>
        <w:r w:rsidR="007968AC">
          <w:rPr>
            <w:noProof/>
            <w:webHidden/>
          </w:rPr>
          <w:fldChar w:fldCharType="separate"/>
        </w:r>
        <w:r w:rsidR="00165CED">
          <w:rPr>
            <w:noProof/>
            <w:webHidden/>
          </w:rPr>
          <w:t>5</w:t>
        </w:r>
        <w:r w:rsidR="007968AC">
          <w:rPr>
            <w:noProof/>
            <w:webHidden/>
          </w:rPr>
          <w:fldChar w:fldCharType="end"/>
        </w:r>
      </w:hyperlink>
    </w:p>
    <w:p w14:paraId="38C88A25" w14:textId="09286E03"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94" w:history="1">
        <w:r w:rsidR="007968AC" w:rsidRPr="00A9501E">
          <w:rPr>
            <w:rStyle w:val="Hyperlink"/>
            <w:noProof/>
          </w:rPr>
          <w:t>Snooze alarm</w:t>
        </w:r>
        <w:r w:rsidR="007968AC">
          <w:rPr>
            <w:noProof/>
            <w:webHidden/>
          </w:rPr>
          <w:tab/>
        </w:r>
        <w:r w:rsidR="007968AC">
          <w:rPr>
            <w:noProof/>
            <w:webHidden/>
          </w:rPr>
          <w:fldChar w:fldCharType="begin"/>
        </w:r>
        <w:r w:rsidR="007968AC">
          <w:rPr>
            <w:noProof/>
            <w:webHidden/>
          </w:rPr>
          <w:instrText xml:space="preserve"> PAGEREF _Toc64367394 \h </w:instrText>
        </w:r>
        <w:r w:rsidR="007968AC">
          <w:rPr>
            <w:noProof/>
            <w:webHidden/>
          </w:rPr>
        </w:r>
        <w:r w:rsidR="007968AC">
          <w:rPr>
            <w:noProof/>
            <w:webHidden/>
          </w:rPr>
          <w:fldChar w:fldCharType="separate"/>
        </w:r>
        <w:r w:rsidR="00165CED">
          <w:rPr>
            <w:noProof/>
            <w:webHidden/>
          </w:rPr>
          <w:t>6</w:t>
        </w:r>
        <w:r w:rsidR="007968AC">
          <w:rPr>
            <w:noProof/>
            <w:webHidden/>
          </w:rPr>
          <w:fldChar w:fldCharType="end"/>
        </w:r>
      </w:hyperlink>
    </w:p>
    <w:p w14:paraId="00688F4D" w14:textId="142623C2"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95" w:history="1">
        <w:r w:rsidR="007968AC" w:rsidRPr="00A9501E">
          <w:rPr>
            <w:rStyle w:val="Hyperlink"/>
            <w:noProof/>
          </w:rPr>
          <w:t>Stop the alarm sounding</w:t>
        </w:r>
        <w:r w:rsidR="007968AC">
          <w:rPr>
            <w:noProof/>
            <w:webHidden/>
          </w:rPr>
          <w:tab/>
        </w:r>
        <w:r w:rsidR="007968AC">
          <w:rPr>
            <w:noProof/>
            <w:webHidden/>
          </w:rPr>
          <w:fldChar w:fldCharType="begin"/>
        </w:r>
        <w:r w:rsidR="007968AC">
          <w:rPr>
            <w:noProof/>
            <w:webHidden/>
          </w:rPr>
          <w:instrText xml:space="preserve"> PAGEREF _Toc64367395 \h </w:instrText>
        </w:r>
        <w:r w:rsidR="007968AC">
          <w:rPr>
            <w:noProof/>
            <w:webHidden/>
          </w:rPr>
        </w:r>
        <w:r w:rsidR="007968AC">
          <w:rPr>
            <w:noProof/>
            <w:webHidden/>
          </w:rPr>
          <w:fldChar w:fldCharType="separate"/>
        </w:r>
        <w:r w:rsidR="00165CED">
          <w:rPr>
            <w:noProof/>
            <w:webHidden/>
          </w:rPr>
          <w:t>6</w:t>
        </w:r>
        <w:r w:rsidR="007968AC">
          <w:rPr>
            <w:noProof/>
            <w:webHidden/>
          </w:rPr>
          <w:fldChar w:fldCharType="end"/>
        </w:r>
      </w:hyperlink>
    </w:p>
    <w:p w14:paraId="464E38FD" w14:textId="0E8DD696"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396" w:history="1">
        <w:r w:rsidR="007968AC" w:rsidRPr="00A9501E">
          <w:rPr>
            <w:rStyle w:val="Hyperlink"/>
            <w:noProof/>
          </w:rPr>
          <w:t>Alarms on/off</w:t>
        </w:r>
        <w:r w:rsidR="007968AC">
          <w:rPr>
            <w:noProof/>
            <w:webHidden/>
          </w:rPr>
          <w:tab/>
        </w:r>
        <w:r w:rsidR="007968AC">
          <w:rPr>
            <w:noProof/>
            <w:webHidden/>
          </w:rPr>
          <w:fldChar w:fldCharType="begin"/>
        </w:r>
        <w:r w:rsidR="007968AC">
          <w:rPr>
            <w:noProof/>
            <w:webHidden/>
          </w:rPr>
          <w:instrText xml:space="preserve"> PAGEREF _Toc64367396 \h </w:instrText>
        </w:r>
        <w:r w:rsidR="007968AC">
          <w:rPr>
            <w:noProof/>
            <w:webHidden/>
          </w:rPr>
        </w:r>
        <w:r w:rsidR="007968AC">
          <w:rPr>
            <w:noProof/>
            <w:webHidden/>
          </w:rPr>
          <w:fldChar w:fldCharType="separate"/>
        </w:r>
        <w:r w:rsidR="00165CED">
          <w:rPr>
            <w:noProof/>
            <w:webHidden/>
          </w:rPr>
          <w:t>6</w:t>
        </w:r>
        <w:r w:rsidR="007968AC">
          <w:rPr>
            <w:noProof/>
            <w:webHidden/>
          </w:rPr>
          <w:fldChar w:fldCharType="end"/>
        </w:r>
      </w:hyperlink>
    </w:p>
    <w:p w14:paraId="41ED2EB5" w14:textId="708DACFE" w:rsidR="007968AC" w:rsidRDefault="000B7C23">
      <w:pPr>
        <w:pStyle w:val="TOC2"/>
        <w:rPr>
          <w:rFonts w:asciiTheme="minorHAnsi" w:eastAsiaTheme="minorEastAsia" w:hAnsiTheme="minorHAnsi" w:cstheme="minorBidi"/>
          <w:sz w:val="22"/>
          <w:szCs w:val="22"/>
        </w:rPr>
      </w:pPr>
      <w:hyperlink w:anchor="_Toc64367397" w:history="1">
        <w:r w:rsidR="007968AC" w:rsidRPr="00A9501E">
          <w:rPr>
            <w:rStyle w:val="Hyperlink"/>
          </w:rPr>
          <w:t>Manual signal reception</w:t>
        </w:r>
        <w:r w:rsidR="007968AC">
          <w:rPr>
            <w:webHidden/>
          </w:rPr>
          <w:tab/>
        </w:r>
        <w:r w:rsidR="007968AC">
          <w:rPr>
            <w:webHidden/>
          </w:rPr>
          <w:fldChar w:fldCharType="begin"/>
        </w:r>
        <w:r w:rsidR="007968AC">
          <w:rPr>
            <w:webHidden/>
          </w:rPr>
          <w:instrText xml:space="preserve"> PAGEREF _Toc64367397 \h </w:instrText>
        </w:r>
        <w:r w:rsidR="007968AC">
          <w:rPr>
            <w:webHidden/>
          </w:rPr>
        </w:r>
        <w:r w:rsidR="007968AC">
          <w:rPr>
            <w:webHidden/>
          </w:rPr>
          <w:fldChar w:fldCharType="separate"/>
        </w:r>
        <w:r w:rsidR="00165CED">
          <w:rPr>
            <w:webHidden/>
          </w:rPr>
          <w:t>7</w:t>
        </w:r>
        <w:r w:rsidR="007968AC">
          <w:rPr>
            <w:webHidden/>
          </w:rPr>
          <w:fldChar w:fldCharType="end"/>
        </w:r>
      </w:hyperlink>
    </w:p>
    <w:p w14:paraId="4325B417" w14:textId="795C5AD7" w:rsidR="007968AC" w:rsidRDefault="000B7C23">
      <w:pPr>
        <w:pStyle w:val="TOC2"/>
        <w:rPr>
          <w:rFonts w:asciiTheme="minorHAnsi" w:eastAsiaTheme="minorEastAsia" w:hAnsiTheme="minorHAnsi" w:cstheme="minorBidi"/>
          <w:sz w:val="22"/>
          <w:szCs w:val="22"/>
        </w:rPr>
      </w:pPr>
      <w:hyperlink w:anchor="_Toc64367398" w:history="1">
        <w:r w:rsidR="007968AC" w:rsidRPr="00A9501E">
          <w:rPr>
            <w:rStyle w:val="Hyperlink"/>
          </w:rPr>
          <w:t>Manual time setting (for countries without time signals):</w:t>
        </w:r>
        <w:r w:rsidR="007968AC">
          <w:rPr>
            <w:webHidden/>
          </w:rPr>
          <w:tab/>
        </w:r>
        <w:r w:rsidR="007968AC">
          <w:rPr>
            <w:webHidden/>
          </w:rPr>
          <w:fldChar w:fldCharType="begin"/>
        </w:r>
        <w:r w:rsidR="007968AC">
          <w:rPr>
            <w:webHidden/>
          </w:rPr>
          <w:instrText xml:space="preserve"> PAGEREF _Toc64367398 \h </w:instrText>
        </w:r>
        <w:r w:rsidR="007968AC">
          <w:rPr>
            <w:webHidden/>
          </w:rPr>
        </w:r>
        <w:r w:rsidR="007968AC">
          <w:rPr>
            <w:webHidden/>
          </w:rPr>
          <w:fldChar w:fldCharType="separate"/>
        </w:r>
        <w:r w:rsidR="00165CED">
          <w:rPr>
            <w:webHidden/>
          </w:rPr>
          <w:t>7</w:t>
        </w:r>
        <w:r w:rsidR="007968AC">
          <w:rPr>
            <w:webHidden/>
          </w:rPr>
          <w:fldChar w:fldCharType="end"/>
        </w:r>
      </w:hyperlink>
    </w:p>
    <w:p w14:paraId="187AA422" w14:textId="3685744D" w:rsidR="007968AC" w:rsidRDefault="000B7C23">
      <w:pPr>
        <w:pStyle w:val="TOC2"/>
        <w:rPr>
          <w:rFonts w:asciiTheme="minorHAnsi" w:eastAsiaTheme="minorEastAsia" w:hAnsiTheme="minorHAnsi" w:cstheme="minorBidi"/>
          <w:sz w:val="22"/>
          <w:szCs w:val="22"/>
        </w:rPr>
      </w:pPr>
      <w:hyperlink w:anchor="_Toc64367399" w:history="1">
        <w:r w:rsidR="007968AC" w:rsidRPr="00A9501E">
          <w:rPr>
            <w:rStyle w:val="Hyperlink"/>
          </w:rPr>
          <w:t>Reset the clock</w:t>
        </w:r>
        <w:r w:rsidR="007968AC">
          <w:rPr>
            <w:webHidden/>
          </w:rPr>
          <w:tab/>
        </w:r>
        <w:r w:rsidR="007968AC">
          <w:rPr>
            <w:webHidden/>
          </w:rPr>
          <w:fldChar w:fldCharType="begin"/>
        </w:r>
        <w:r w:rsidR="007968AC">
          <w:rPr>
            <w:webHidden/>
          </w:rPr>
          <w:instrText xml:space="preserve"> PAGEREF _Toc64367399 \h </w:instrText>
        </w:r>
        <w:r w:rsidR="007968AC">
          <w:rPr>
            <w:webHidden/>
          </w:rPr>
        </w:r>
        <w:r w:rsidR="007968AC">
          <w:rPr>
            <w:webHidden/>
          </w:rPr>
          <w:fldChar w:fldCharType="separate"/>
        </w:r>
        <w:r w:rsidR="00165CED">
          <w:rPr>
            <w:webHidden/>
          </w:rPr>
          <w:t>8</w:t>
        </w:r>
        <w:r w:rsidR="007968AC">
          <w:rPr>
            <w:webHidden/>
          </w:rPr>
          <w:fldChar w:fldCharType="end"/>
        </w:r>
      </w:hyperlink>
    </w:p>
    <w:p w14:paraId="33F774A9" w14:textId="2CE258CF" w:rsidR="007968AC" w:rsidRDefault="000B7C23">
      <w:pPr>
        <w:pStyle w:val="TOC2"/>
        <w:rPr>
          <w:rFonts w:asciiTheme="minorHAnsi" w:eastAsiaTheme="minorEastAsia" w:hAnsiTheme="minorHAnsi" w:cstheme="minorBidi"/>
          <w:sz w:val="22"/>
          <w:szCs w:val="22"/>
        </w:rPr>
      </w:pPr>
      <w:hyperlink w:anchor="_Toc64367400" w:history="1">
        <w:r w:rsidR="007968AC" w:rsidRPr="00A9501E">
          <w:rPr>
            <w:rStyle w:val="Hyperlink"/>
          </w:rPr>
          <w:t>Hints and tips</w:t>
        </w:r>
        <w:r w:rsidR="007968AC">
          <w:rPr>
            <w:webHidden/>
          </w:rPr>
          <w:tab/>
        </w:r>
        <w:r w:rsidR="007968AC">
          <w:rPr>
            <w:webHidden/>
          </w:rPr>
          <w:fldChar w:fldCharType="begin"/>
        </w:r>
        <w:r w:rsidR="007968AC">
          <w:rPr>
            <w:webHidden/>
          </w:rPr>
          <w:instrText xml:space="preserve"> PAGEREF _Toc64367400 \h </w:instrText>
        </w:r>
        <w:r w:rsidR="007968AC">
          <w:rPr>
            <w:webHidden/>
          </w:rPr>
        </w:r>
        <w:r w:rsidR="007968AC">
          <w:rPr>
            <w:webHidden/>
          </w:rPr>
          <w:fldChar w:fldCharType="separate"/>
        </w:r>
        <w:r w:rsidR="00165CED">
          <w:rPr>
            <w:webHidden/>
          </w:rPr>
          <w:t>8</w:t>
        </w:r>
        <w:r w:rsidR="007968AC">
          <w:rPr>
            <w:webHidden/>
          </w:rPr>
          <w:fldChar w:fldCharType="end"/>
        </w:r>
      </w:hyperlink>
    </w:p>
    <w:p w14:paraId="374335BC" w14:textId="1404DAB2"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401" w:history="1">
        <w:r w:rsidR="007968AC" w:rsidRPr="00A9501E">
          <w:rPr>
            <w:rStyle w:val="Hyperlink"/>
            <w:noProof/>
          </w:rPr>
          <w:t>Battery low signal</w:t>
        </w:r>
        <w:r w:rsidR="007968AC">
          <w:rPr>
            <w:noProof/>
            <w:webHidden/>
          </w:rPr>
          <w:tab/>
        </w:r>
        <w:r w:rsidR="007968AC">
          <w:rPr>
            <w:noProof/>
            <w:webHidden/>
          </w:rPr>
          <w:fldChar w:fldCharType="begin"/>
        </w:r>
        <w:r w:rsidR="007968AC">
          <w:rPr>
            <w:noProof/>
            <w:webHidden/>
          </w:rPr>
          <w:instrText xml:space="preserve"> PAGEREF _Toc64367401 \h </w:instrText>
        </w:r>
        <w:r w:rsidR="007968AC">
          <w:rPr>
            <w:noProof/>
            <w:webHidden/>
          </w:rPr>
        </w:r>
        <w:r w:rsidR="007968AC">
          <w:rPr>
            <w:noProof/>
            <w:webHidden/>
          </w:rPr>
          <w:fldChar w:fldCharType="separate"/>
        </w:r>
        <w:r w:rsidR="00165CED">
          <w:rPr>
            <w:noProof/>
            <w:webHidden/>
          </w:rPr>
          <w:t>9</w:t>
        </w:r>
        <w:r w:rsidR="007968AC">
          <w:rPr>
            <w:noProof/>
            <w:webHidden/>
          </w:rPr>
          <w:fldChar w:fldCharType="end"/>
        </w:r>
      </w:hyperlink>
    </w:p>
    <w:p w14:paraId="28714BEF" w14:textId="6EDAEF5E"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402" w:history="1">
        <w:r w:rsidR="007968AC" w:rsidRPr="00A9501E">
          <w:rPr>
            <w:rStyle w:val="Hyperlink"/>
            <w:noProof/>
          </w:rPr>
          <w:t>No talking function after battery replacement</w:t>
        </w:r>
        <w:r w:rsidR="007968AC">
          <w:rPr>
            <w:noProof/>
            <w:webHidden/>
          </w:rPr>
          <w:tab/>
        </w:r>
        <w:r w:rsidR="007968AC">
          <w:rPr>
            <w:noProof/>
            <w:webHidden/>
          </w:rPr>
          <w:fldChar w:fldCharType="begin"/>
        </w:r>
        <w:r w:rsidR="007968AC">
          <w:rPr>
            <w:noProof/>
            <w:webHidden/>
          </w:rPr>
          <w:instrText xml:space="preserve"> PAGEREF _Toc64367402 \h </w:instrText>
        </w:r>
        <w:r w:rsidR="007968AC">
          <w:rPr>
            <w:noProof/>
            <w:webHidden/>
          </w:rPr>
        </w:r>
        <w:r w:rsidR="007968AC">
          <w:rPr>
            <w:noProof/>
            <w:webHidden/>
          </w:rPr>
          <w:fldChar w:fldCharType="separate"/>
        </w:r>
        <w:r w:rsidR="00165CED">
          <w:rPr>
            <w:noProof/>
            <w:webHidden/>
          </w:rPr>
          <w:t>9</w:t>
        </w:r>
        <w:r w:rsidR="007968AC">
          <w:rPr>
            <w:noProof/>
            <w:webHidden/>
          </w:rPr>
          <w:fldChar w:fldCharType="end"/>
        </w:r>
      </w:hyperlink>
    </w:p>
    <w:p w14:paraId="1D7AD31D" w14:textId="64F7D24F"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403" w:history="1">
        <w:r w:rsidR="007968AC" w:rsidRPr="00A9501E">
          <w:rPr>
            <w:rStyle w:val="Hyperlink"/>
            <w:noProof/>
          </w:rPr>
          <w:t>No talking function whilst hands are showing the correct time</w:t>
        </w:r>
        <w:r w:rsidR="007968AC">
          <w:rPr>
            <w:noProof/>
            <w:webHidden/>
          </w:rPr>
          <w:tab/>
        </w:r>
        <w:r w:rsidR="007968AC">
          <w:rPr>
            <w:noProof/>
            <w:webHidden/>
          </w:rPr>
          <w:fldChar w:fldCharType="begin"/>
        </w:r>
        <w:r w:rsidR="007968AC">
          <w:rPr>
            <w:noProof/>
            <w:webHidden/>
          </w:rPr>
          <w:instrText xml:space="preserve"> PAGEREF _Toc64367403 \h </w:instrText>
        </w:r>
        <w:r w:rsidR="007968AC">
          <w:rPr>
            <w:noProof/>
            <w:webHidden/>
          </w:rPr>
        </w:r>
        <w:r w:rsidR="007968AC">
          <w:rPr>
            <w:noProof/>
            <w:webHidden/>
          </w:rPr>
          <w:fldChar w:fldCharType="separate"/>
        </w:r>
        <w:r w:rsidR="00165CED">
          <w:rPr>
            <w:noProof/>
            <w:webHidden/>
          </w:rPr>
          <w:t>9</w:t>
        </w:r>
        <w:r w:rsidR="007968AC">
          <w:rPr>
            <w:noProof/>
            <w:webHidden/>
          </w:rPr>
          <w:fldChar w:fldCharType="end"/>
        </w:r>
      </w:hyperlink>
    </w:p>
    <w:p w14:paraId="0C01B75C" w14:textId="1F39903C"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404" w:history="1">
        <w:r w:rsidR="007968AC" w:rsidRPr="00A9501E">
          <w:rPr>
            <w:rStyle w:val="Hyperlink"/>
            <w:noProof/>
          </w:rPr>
          <w:t>Hour, minute or second hand(s) is not correct</w:t>
        </w:r>
        <w:r w:rsidR="007968AC">
          <w:rPr>
            <w:noProof/>
            <w:webHidden/>
          </w:rPr>
          <w:tab/>
        </w:r>
        <w:r w:rsidR="007968AC">
          <w:rPr>
            <w:noProof/>
            <w:webHidden/>
          </w:rPr>
          <w:fldChar w:fldCharType="begin"/>
        </w:r>
        <w:r w:rsidR="007968AC">
          <w:rPr>
            <w:noProof/>
            <w:webHidden/>
          </w:rPr>
          <w:instrText xml:space="preserve"> PAGEREF _Toc64367404 \h </w:instrText>
        </w:r>
        <w:r w:rsidR="007968AC">
          <w:rPr>
            <w:noProof/>
            <w:webHidden/>
          </w:rPr>
        </w:r>
        <w:r w:rsidR="007968AC">
          <w:rPr>
            <w:noProof/>
            <w:webHidden/>
          </w:rPr>
          <w:fldChar w:fldCharType="separate"/>
        </w:r>
        <w:r w:rsidR="00165CED">
          <w:rPr>
            <w:noProof/>
            <w:webHidden/>
          </w:rPr>
          <w:t>9</w:t>
        </w:r>
        <w:r w:rsidR="007968AC">
          <w:rPr>
            <w:noProof/>
            <w:webHidden/>
          </w:rPr>
          <w:fldChar w:fldCharType="end"/>
        </w:r>
      </w:hyperlink>
    </w:p>
    <w:p w14:paraId="38E40443" w14:textId="3A2E6CE0" w:rsidR="007968AC" w:rsidRDefault="000B7C23">
      <w:pPr>
        <w:pStyle w:val="TOC2"/>
        <w:rPr>
          <w:rFonts w:asciiTheme="minorHAnsi" w:eastAsiaTheme="minorEastAsia" w:hAnsiTheme="minorHAnsi" w:cstheme="minorBidi"/>
          <w:sz w:val="22"/>
          <w:szCs w:val="22"/>
        </w:rPr>
      </w:pPr>
      <w:hyperlink w:anchor="_Toc64367405" w:history="1">
        <w:r w:rsidR="007968AC" w:rsidRPr="00A9501E">
          <w:rPr>
            <w:rStyle w:val="Hyperlink"/>
          </w:rPr>
          <w:t>How to contact RNIB</w:t>
        </w:r>
        <w:r w:rsidR="007968AC">
          <w:rPr>
            <w:webHidden/>
          </w:rPr>
          <w:tab/>
        </w:r>
        <w:r w:rsidR="007968AC">
          <w:rPr>
            <w:webHidden/>
          </w:rPr>
          <w:fldChar w:fldCharType="begin"/>
        </w:r>
        <w:r w:rsidR="007968AC">
          <w:rPr>
            <w:webHidden/>
          </w:rPr>
          <w:instrText xml:space="preserve"> PAGEREF _Toc64367405 \h </w:instrText>
        </w:r>
        <w:r w:rsidR="007968AC">
          <w:rPr>
            <w:webHidden/>
          </w:rPr>
        </w:r>
        <w:r w:rsidR="007968AC">
          <w:rPr>
            <w:webHidden/>
          </w:rPr>
          <w:fldChar w:fldCharType="separate"/>
        </w:r>
        <w:r w:rsidR="00165CED">
          <w:rPr>
            <w:webHidden/>
          </w:rPr>
          <w:t>9</w:t>
        </w:r>
        <w:r w:rsidR="007968AC">
          <w:rPr>
            <w:webHidden/>
          </w:rPr>
          <w:fldChar w:fldCharType="end"/>
        </w:r>
      </w:hyperlink>
    </w:p>
    <w:p w14:paraId="1E844EE4" w14:textId="242A6E9A" w:rsidR="007968AC" w:rsidRDefault="000B7C23">
      <w:pPr>
        <w:pStyle w:val="TOC2"/>
        <w:rPr>
          <w:rFonts w:asciiTheme="minorHAnsi" w:eastAsiaTheme="minorEastAsia" w:hAnsiTheme="minorHAnsi" w:cstheme="minorBidi"/>
          <w:sz w:val="22"/>
          <w:szCs w:val="22"/>
        </w:rPr>
      </w:pPr>
      <w:hyperlink w:anchor="_Toc64367406" w:history="1">
        <w:r w:rsidR="007968AC" w:rsidRPr="00A9501E">
          <w:rPr>
            <w:rStyle w:val="Hyperlink"/>
          </w:rPr>
          <w:t>Terms and conditions of sale</w:t>
        </w:r>
        <w:r w:rsidR="007968AC">
          <w:rPr>
            <w:webHidden/>
          </w:rPr>
          <w:tab/>
        </w:r>
        <w:r w:rsidR="007968AC">
          <w:rPr>
            <w:webHidden/>
          </w:rPr>
          <w:fldChar w:fldCharType="begin"/>
        </w:r>
        <w:r w:rsidR="007968AC">
          <w:rPr>
            <w:webHidden/>
          </w:rPr>
          <w:instrText xml:space="preserve"> PAGEREF _Toc64367406 \h </w:instrText>
        </w:r>
        <w:r w:rsidR="007968AC">
          <w:rPr>
            <w:webHidden/>
          </w:rPr>
        </w:r>
        <w:r w:rsidR="007968AC">
          <w:rPr>
            <w:webHidden/>
          </w:rPr>
          <w:fldChar w:fldCharType="separate"/>
        </w:r>
        <w:r w:rsidR="00165CED">
          <w:rPr>
            <w:webHidden/>
          </w:rPr>
          <w:t>9</w:t>
        </w:r>
        <w:r w:rsidR="007968AC">
          <w:rPr>
            <w:webHidden/>
          </w:rPr>
          <w:fldChar w:fldCharType="end"/>
        </w:r>
      </w:hyperlink>
    </w:p>
    <w:p w14:paraId="54D33E6B" w14:textId="599B645D"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407" w:history="1">
        <w:r w:rsidR="007968AC" w:rsidRPr="00A9501E">
          <w:rPr>
            <w:rStyle w:val="Hyperlink"/>
            <w:noProof/>
          </w:rPr>
          <w:t>Why recycle?</w:t>
        </w:r>
        <w:r w:rsidR="007968AC">
          <w:rPr>
            <w:noProof/>
            <w:webHidden/>
          </w:rPr>
          <w:tab/>
        </w:r>
        <w:r w:rsidR="007968AC">
          <w:rPr>
            <w:noProof/>
            <w:webHidden/>
          </w:rPr>
          <w:fldChar w:fldCharType="begin"/>
        </w:r>
        <w:r w:rsidR="007968AC">
          <w:rPr>
            <w:noProof/>
            <w:webHidden/>
          </w:rPr>
          <w:instrText xml:space="preserve"> PAGEREF _Toc64367407 \h </w:instrText>
        </w:r>
        <w:r w:rsidR="007968AC">
          <w:rPr>
            <w:noProof/>
            <w:webHidden/>
          </w:rPr>
        </w:r>
        <w:r w:rsidR="007968AC">
          <w:rPr>
            <w:noProof/>
            <w:webHidden/>
          </w:rPr>
          <w:fldChar w:fldCharType="separate"/>
        </w:r>
        <w:r w:rsidR="00165CED">
          <w:rPr>
            <w:noProof/>
            <w:webHidden/>
          </w:rPr>
          <w:t>10</w:t>
        </w:r>
        <w:r w:rsidR="007968AC">
          <w:rPr>
            <w:noProof/>
            <w:webHidden/>
          </w:rPr>
          <w:fldChar w:fldCharType="end"/>
        </w:r>
      </w:hyperlink>
    </w:p>
    <w:p w14:paraId="470E748C" w14:textId="1458F2E8"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408" w:history="1">
        <w:r w:rsidR="007968AC" w:rsidRPr="00A9501E">
          <w:rPr>
            <w:rStyle w:val="Hyperlink"/>
            <w:noProof/>
          </w:rPr>
          <w:t>What is WEEE?</w:t>
        </w:r>
        <w:r w:rsidR="007968AC">
          <w:rPr>
            <w:noProof/>
            <w:webHidden/>
          </w:rPr>
          <w:tab/>
        </w:r>
        <w:r w:rsidR="007968AC">
          <w:rPr>
            <w:noProof/>
            <w:webHidden/>
          </w:rPr>
          <w:fldChar w:fldCharType="begin"/>
        </w:r>
        <w:r w:rsidR="007968AC">
          <w:rPr>
            <w:noProof/>
            <w:webHidden/>
          </w:rPr>
          <w:instrText xml:space="preserve"> PAGEREF _Toc64367408 \h </w:instrText>
        </w:r>
        <w:r w:rsidR="007968AC">
          <w:rPr>
            <w:noProof/>
            <w:webHidden/>
          </w:rPr>
        </w:r>
        <w:r w:rsidR="007968AC">
          <w:rPr>
            <w:noProof/>
            <w:webHidden/>
          </w:rPr>
          <w:fldChar w:fldCharType="separate"/>
        </w:r>
        <w:r w:rsidR="00165CED">
          <w:rPr>
            <w:noProof/>
            <w:webHidden/>
          </w:rPr>
          <w:t>11</w:t>
        </w:r>
        <w:r w:rsidR="007968AC">
          <w:rPr>
            <w:noProof/>
            <w:webHidden/>
          </w:rPr>
          <w:fldChar w:fldCharType="end"/>
        </w:r>
      </w:hyperlink>
    </w:p>
    <w:p w14:paraId="109A0B5C" w14:textId="1669241B" w:rsidR="007968AC" w:rsidRDefault="000B7C23">
      <w:pPr>
        <w:pStyle w:val="TOC3"/>
        <w:tabs>
          <w:tab w:val="right" w:leader="dot" w:pos="10762"/>
        </w:tabs>
        <w:rPr>
          <w:rFonts w:asciiTheme="minorHAnsi" w:eastAsiaTheme="minorEastAsia" w:hAnsiTheme="minorHAnsi" w:cstheme="minorBidi"/>
          <w:noProof/>
          <w:sz w:val="22"/>
          <w:szCs w:val="22"/>
        </w:rPr>
      </w:pPr>
      <w:hyperlink w:anchor="_Toc64367409" w:history="1">
        <w:r w:rsidR="007968AC" w:rsidRPr="00A9501E">
          <w:rPr>
            <w:rStyle w:val="Hyperlink"/>
            <w:noProof/>
          </w:rPr>
          <w:t>How are we helping?</w:t>
        </w:r>
        <w:r w:rsidR="007968AC">
          <w:rPr>
            <w:noProof/>
            <w:webHidden/>
          </w:rPr>
          <w:tab/>
        </w:r>
        <w:r w:rsidR="007968AC">
          <w:rPr>
            <w:noProof/>
            <w:webHidden/>
          </w:rPr>
          <w:fldChar w:fldCharType="begin"/>
        </w:r>
        <w:r w:rsidR="007968AC">
          <w:rPr>
            <w:noProof/>
            <w:webHidden/>
          </w:rPr>
          <w:instrText xml:space="preserve"> PAGEREF _Toc64367409 \h </w:instrText>
        </w:r>
        <w:r w:rsidR="007968AC">
          <w:rPr>
            <w:noProof/>
            <w:webHidden/>
          </w:rPr>
        </w:r>
        <w:r w:rsidR="007968AC">
          <w:rPr>
            <w:noProof/>
            <w:webHidden/>
          </w:rPr>
          <w:fldChar w:fldCharType="separate"/>
        </w:r>
        <w:r w:rsidR="00165CED">
          <w:rPr>
            <w:noProof/>
            <w:webHidden/>
          </w:rPr>
          <w:t>11</w:t>
        </w:r>
        <w:r w:rsidR="007968AC">
          <w:rPr>
            <w:noProof/>
            <w:webHidden/>
          </w:rPr>
          <w:fldChar w:fldCharType="end"/>
        </w:r>
      </w:hyperlink>
    </w:p>
    <w:p w14:paraId="410E5AF3" w14:textId="05669D6C" w:rsidR="00763E57" w:rsidRDefault="006536C3" w:rsidP="00172BD6">
      <w:pPr>
        <w:pStyle w:val="TOC2"/>
        <w:ind w:left="0"/>
      </w:pPr>
      <w:r>
        <w:fldChar w:fldCharType="end"/>
      </w:r>
    </w:p>
    <w:p w14:paraId="5EC3EE53" w14:textId="77777777" w:rsidR="00A26150" w:rsidRPr="004B442B" w:rsidRDefault="00A26150" w:rsidP="006536C3">
      <w:pPr>
        <w:pStyle w:val="Heading2"/>
      </w:pPr>
      <w:bookmarkStart w:id="2" w:name="_Toc243448109"/>
      <w:bookmarkStart w:id="3" w:name="_Toc504560907"/>
      <w:bookmarkStart w:id="4" w:name="_Toc64367376"/>
      <w:bookmarkEnd w:id="1"/>
      <w:r w:rsidRPr="004B442B">
        <w:t>General description</w:t>
      </w:r>
      <w:bookmarkEnd w:id="2"/>
      <w:bookmarkEnd w:id="3"/>
      <w:bookmarkEnd w:id="4"/>
    </w:p>
    <w:p w14:paraId="1D9ABC06" w14:textId="2EF67E5C" w:rsidR="00C65D5D" w:rsidRPr="004B442B" w:rsidRDefault="009E1974" w:rsidP="00A26150">
      <w:r w:rsidRPr="004B442B">
        <w:t xml:space="preserve">This clock is radio controlled in the UK only. </w:t>
      </w:r>
      <w:r w:rsidR="006271A1" w:rsidRPr="004B442B">
        <w:t>It will c</w:t>
      </w:r>
      <w:r w:rsidRPr="004B442B">
        <w:t>hang</w:t>
      </w:r>
      <w:r w:rsidR="006271A1" w:rsidRPr="004B442B">
        <w:t>e</w:t>
      </w:r>
      <w:r w:rsidRPr="004B442B">
        <w:t xml:space="preserve"> the time automatically as requir</w:t>
      </w:r>
      <w:r w:rsidR="00561C4E" w:rsidRPr="004B442B">
        <w:t xml:space="preserve">ed for British Summer Time and </w:t>
      </w:r>
      <w:r w:rsidRPr="004B442B">
        <w:t xml:space="preserve">Autumn, there is no need to </w:t>
      </w:r>
      <w:r w:rsidR="00561C4E" w:rsidRPr="004B442B">
        <w:t>re</w:t>
      </w:r>
      <w:r w:rsidRPr="004B442B">
        <w:t>set this clock within the UK</w:t>
      </w:r>
      <w:r w:rsidR="00B10839" w:rsidRPr="004B442B">
        <w:t>. It announces the time</w:t>
      </w:r>
      <w:r w:rsidR="00C65D5D" w:rsidRPr="004B442B">
        <w:t xml:space="preserve"> and</w:t>
      </w:r>
      <w:r w:rsidRPr="004B442B">
        <w:t xml:space="preserve"> date</w:t>
      </w:r>
      <w:r w:rsidR="004B442B" w:rsidRPr="004B442B">
        <w:t>,</w:t>
      </w:r>
      <w:r w:rsidRPr="004B442B">
        <w:t xml:space="preserve"> </w:t>
      </w:r>
      <w:r w:rsidR="00C65D5D" w:rsidRPr="004B442B">
        <w:t xml:space="preserve">has </w:t>
      </w:r>
      <w:r w:rsidR="00B10839" w:rsidRPr="004B442B">
        <w:t>a clear whit</w:t>
      </w:r>
      <w:r w:rsidR="00C65D5D" w:rsidRPr="004B442B">
        <w:t>e face with large black numbers and a</w:t>
      </w:r>
      <w:r w:rsidRPr="004B442B">
        <w:t>n</w:t>
      </w:r>
      <w:r w:rsidR="00C65D5D" w:rsidRPr="004B442B">
        <w:t xml:space="preserve"> LED </w:t>
      </w:r>
      <w:r w:rsidRPr="004B442B">
        <w:t xml:space="preserve">backlight </w:t>
      </w:r>
      <w:r w:rsidR="00C65D5D" w:rsidRPr="004B442B">
        <w:t>for low light</w:t>
      </w:r>
      <w:r w:rsidRPr="004B442B">
        <w:t xml:space="preserve"> levels</w:t>
      </w:r>
      <w:r w:rsidR="00C65D5D" w:rsidRPr="004B442B">
        <w:t xml:space="preserve">. </w:t>
      </w:r>
    </w:p>
    <w:p w14:paraId="542BEBCC" w14:textId="77777777" w:rsidR="005A3C22" w:rsidRPr="004B442B" w:rsidRDefault="005A3C22" w:rsidP="00A26150">
      <w:pPr>
        <w:rPr>
          <w:color w:val="4472C4" w:themeColor="accent1"/>
        </w:rPr>
      </w:pPr>
    </w:p>
    <w:p w14:paraId="3401E519" w14:textId="24C6B0A9" w:rsidR="00DE0A44" w:rsidRDefault="005A3C22" w:rsidP="00A26150">
      <w:r w:rsidRPr="004B442B">
        <w:rPr>
          <w:b/>
        </w:rPr>
        <w:t xml:space="preserve">Please note: </w:t>
      </w:r>
      <w:r w:rsidRPr="004B442B">
        <w:t xml:space="preserve">This clock requires two LR14 1.5V batteries, not included. </w:t>
      </w:r>
    </w:p>
    <w:p w14:paraId="47BED0D0" w14:textId="77777777" w:rsidR="004068DC" w:rsidRPr="004B442B" w:rsidRDefault="004068DC" w:rsidP="00A26150">
      <w:pPr>
        <w:rPr>
          <w:color w:val="4472C4" w:themeColor="accent1"/>
        </w:rPr>
      </w:pPr>
    </w:p>
    <w:p w14:paraId="02B4A9C7" w14:textId="77777777" w:rsidR="00A26150" w:rsidRPr="004B442B" w:rsidRDefault="00A26150" w:rsidP="00263D82">
      <w:pPr>
        <w:pStyle w:val="Heading2"/>
      </w:pPr>
      <w:bookmarkStart w:id="5" w:name="_Toc293495618"/>
      <w:bookmarkStart w:id="6" w:name="_Toc504560908"/>
      <w:bookmarkStart w:id="7" w:name="_Toc64367377"/>
      <w:bookmarkStart w:id="8" w:name="_Toc237831394"/>
      <w:bookmarkStart w:id="9" w:name="_Toc240353899"/>
      <w:r w:rsidRPr="004B442B">
        <w:t>Orientation</w:t>
      </w:r>
      <w:bookmarkEnd w:id="5"/>
      <w:bookmarkEnd w:id="6"/>
      <w:bookmarkEnd w:id="7"/>
    </w:p>
    <w:p w14:paraId="67E1DEB4" w14:textId="77777777" w:rsidR="00A26150" w:rsidRPr="004B442B" w:rsidRDefault="00B10839" w:rsidP="00A26150">
      <w:r w:rsidRPr="004B442B">
        <w:t>Place the clock in front of you so that the smooth circular face is facing towards you.</w:t>
      </w:r>
    </w:p>
    <w:p w14:paraId="5F298E0F" w14:textId="77777777" w:rsidR="00482AE1" w:rsidRPr="004B442B" w:rsidRDefault="00482AE1" w:rsidP="00A26150">
      <w:pPr>
        <w:rPr>
          <w:color w:val="4472C4" w:themeColor="accent1"/>
        </w:rPr>
      </w:pPr>
    </w:p>
    <w:p w14:paraId="583BD128" w14:textId="77777777" w:rsidR="00A26150" w:rsidRPr="004B442B" w:rsidRDefault="00A26150" w:rsidP="00263D82">
      <w:pPr>
        <w:pStyle w:val="Heading3"/>
      </w:pPr>
      <w:bookmarkStart w:id="10" w:name="_Toc293495619"/>
      <w:bookmarkStart w:id="11" w:name="_Toc64367378"/>
      <w:r w:rsidRPr="004B442B">
        <w:t>Front</w:t>
      </w:r>
      <w:bookmarkEnd w:id="10"/>
      <w:bookmarkEnd w:id="11"/>
    </w:p>
    <w:p w14:paraId="09D3C11A" w14:textId="77777777" w:rsidR="00B10839" w:rsidRPr="004B442B" w:rsidRDefault="00B10839" w:rsidP="00B10839">
      <w:pPr>
        <w:rPr>
          <w:color w:val="4472C4" w:themeColor="accent1"/>
        </w:rPr>
      </w:pPr>
      <w:r w:rsidRPr="004B442B">
        <w:t xml:space="preserve">On the front face of the clock, just below the circular clock face, are two buttons. The button on the left is </w:t>
      </w:r>
      <w:r w:rsidR="00CB0EE4" w:rsidRPr="004B442B">
        <w:t xml:space="preserve">referred to as </w:t>
      </w:r>
      <w:r w:rsidRPr="004B442B">
        <w:t>S2 and is</w:t>
      </w:r>
      <w:r w:rsidR="00010769" w:rsidRPr="004B442B">
        <w:t xml:space="preserve"> used to select </w:t>
      </w:r>
      <w:r w:rsidRPr="004B442B">
        <w:t xml:space="preserve">the alarm hour. The button to the right is S3 and is </w:t>
      </w:r>
      <w:r w:rsidR="00010769" w:rsidRPr="004B442B">
        <w:t xml:space="preserve">used to select </w:t>
      </w:r>
      <w:r w:rsidRPr="004B442B">
        <w:t>the alarm minute</w:t>
      </w:r>
      <w:r w:rsidRPr="004B442B">
        <w:rPr>
          <w:color w:val="4472C4" w:themeColor="accent1"/>
        </w:rPr>
        <w:t xml:space="preserve">. </w:t>
      </w:r>
    </w:p>
    <w:p w14:paraId="1BA3C68F" w14:textId="77777777" w:rsidR="00B10839" w:rsidRPr="004B442B" w:rsidRDefault="00B10839" w:rsidP="00B10839">
      <w:pPr>
        <w:rPr>
          <w:color w:val="4472C4" w:themeColor="accent1"/>
        </w:rPr>
      </w:pPr>
    </w:p>
    <w:p w14:paraId="750513B1" w14:textId="77777777" w:rsidR="00A26150" w:rsidRPr="004B442B" w:rsidRDefault="00A26150" w:rsidP="00263D82">
      <w:pPr>
        <w:pStyle w:val="Heading3"/>
      </w:pPr>
      <w:bookmarkStart w:id="12" w:name="_Toc293495620"/>
      <w:bookmarkStart w:id="13" w:name="_Toc64367379"/>
      <w:r w:rsidRPr="004B442B">
        <w:lastRenderedPageBreak/>
        <w:t>Back</w:t>
      </w:r>
      <w:bookmarkEnd w:id="12"/>
      <w:bookmarkEnd w:id="13"/>
    </w:p>
    <w:p w14:paraId="5ED172E5" w14:textId="77777777" w:rsidR="008412ED" w:rsidRPr="004B442B" w:rsidRDefault="00B10839" w:rsidP="00A26150">
      <w:r w:rsidRPr="004B442B">
        <w:t xml:space="preserve">Turn the clock around so that the smooth circular clock face is facing away from you. The back of the clock </w:t>
      </w:r>
      <w:r w:rsidR="00CB0EE4" w:rsidRPr="004B442B">
        <w:t>contains</w:t>
      </w:r>
      <w:r w:rsidRPr="004B442B">
        <w:t xml:space="preserve"> the battery compa</w:t>
      </w:r>
      <w:r w:rsidR="00DE0A44" w:rsidRPr="004B442B">
        <w:t>rtment, which is in the middle of</w:t>
      </w:r>
      <w:r w:rsidRPr="004B442B">
        <w:t xml:space="preserve"> the bottom half. Just to the </w:t>
      </w:r>
      <w:r w:rsidR="008412ED" w:rsidRPr="004B442B">
        <w:t>right of this, set slightly back, are a series of four circular buttons.</w:t>
      </w:r>
      <w:r w:rsidR="00DE0A44" w:rsidRPr="004B442B">
        <w:t xml:space="preserve"> </w:t>
      </w:r>
      <w:r w:rsidR="008412ED" w:rsidRPr="004B442B">
        <w:t>Starting from the top, these buttons are:</w:t>
      </w:r>
    </w:p>
    <w:p w14:paraId="2431B64D" w14:textId="72CC9F81" w:rsidR="008412ED" w:rsidRPr="004B442B" w:rsidRDefault="009E1974" w:rsidP="00CB0EE4">
      <w:pPr>
        <w:pStyle w:val="ListBullet"/>
      </w:pPr>
      <w:r w:rsidRPr="004B442B">
        <w:rPr>
          <w:b/>
          <w:bCs/>
        </w:rPr>
        <w:t>S5</w:t>
      </w:r>
      <w:r w:rsidRPr="004B442B">
        <w:t xml:space="preserve">, </w:t>
      </w:r>
      <w:r w:rsidR="008412ED" w:rsidRPr="004B442B">
        <w:t>signal</w:t>
      </w:r>
      <w:r w:rsidR="004B442B">
        <w:t xml:space="preserve">. This button </w:t>
      </w:r>
      <w:r w:rsidR="004B442B" w:rsidRPr="004B442B">
        <w:t>protrudes slightly</w:t>
      </w:r>
      <w:r w:rsidR="004B442B">
        <w:t>.</w:t>
      </w:r>
    </w:p>
    <w:p w14:paraId="222B6C29" w14:textId="1BE4853C" w:rsidR="008412ED" w:rsidRPr="004B442B" w:rsidRDefault="009E1974" w:rsidP="00CB0EE4">
      <w:pPr>
        <w:pStyle w:val="ListBullet"/>
      </w:pPr>
      <w:r w:rsidRPr="004B442B">
        <w:rPr>
          <w:b/>
          <w:bCs/>
        </w:rPr>
        <w:t>S6</w:t>
      </w:r>
      <w:r w:rsidRPr="004B442B">
        <w:t xml:space="preserve">, </w:t>
      </w:r>
      <w:r w:rsidR="008412ED" w:rsidRPr="004B442B">
        <w:t>reset</w:t>
      </w:r>
      <w:r w:rsidR="004B442B">
        <w:t xml:space="preserve">. This button is </w:t>
      </w:r>
      <w:r w:rsidR="004B442B" w:rsidRPr="004B442B">
        <w:t>slightly flatter with a raised dot in the centre</w:t>
      </w:r>
    </w:p>
    <w:p w14:paraId="76E11F9B" w14:textId="33E26056" w:rsidR="00A26150" w:rsidRPr="004B442B" w:rsidRDefault="009E1974" w:rsidP="00654BE9">
      <w:pPr>
        <w:pStyle w:val="ListBullet"/>
      </w:pPr>
      <w:r w:rsidRPr="004B442B">
        <w:rPr>
          <w:b/>
          <w:bCs/>
        </w:rPr>
        <w:t>S</w:t>
      </w:r>
      <w:r w:rsidR="004B442B" w:rsidRPr="004B442B">
        <w:rPr>
          <w:b/>
          <w:bCs/>
        </w:rPr>
        <w:t>7</w:t>
      </w:r>
      <w:r w:rsidRPr="004B442B">
        <w:t xml:space="preserve"> (the button to the left),</w:t>
      </w:r>
      <w:r w:rsidR="008412ED" w:rsidRPr="004B442B">
        <w:t xml:space="preserve"> advance hour</w:t>
      </w:r>
      <w:r w:rsidR="00010769" w:rsidRPr="004B442B">
        <w:t xml:space="preserve"> and </w:t>
      </w:r>
      <w:r w:rsidRPr="004B442B">
        <w:rPr>
          <w:b/>
          <w:bCs/>
        </w:rPr>
        <w:t>S</w:t>
      </w:r>
      <w:r w:rsidR="004B442B" w:rsidRPr="004B442B">
        <w:rPr>
          <w:b/>
          <w:bCs/>
        </w:rPr>
        <w:t>8</w:t>
      </w:r>
      <w:r w:rsidR="008412ED" w:rsidRPr="004B442B">
        <w:t xml:space="preserve"> </w:t>
      </w:r>
      <w:r w:rsidR="00CB0EE4" w:rsidRPr="004B442B">
        <w:t>(the button to the right)</w:t>
      </w:r>
      <w:r w:rsidRPr="004B442B">
        <w:t>,</w:t>
      </w:r>
      <w:r w:rsidR="00CB0EE4" w:rsidRPr="004B442B">
        <w:t xml:space="preserve"> </w:t>
      </w:r>
      <w:r w:rsidR="008412ED" w:rsidRPr="004B442B">
        <w:t>advance minute</w:t>
      </w:r>
      <w:r w:rsidR="00DE0A44" w:rsidRPr="004B442B">
        <w:t>.</w:t>
      </w:r>
    </w:p>
    <w:p w14:paraId="35867EC9" w14:textId="77777777" w:rsidR="008412ED" w:rsidRPr="004B442B" w:rsidRDefault="008412ED" w:rsidP="00A26150">
      <w:pPr>
        <w:rPr>
          <w:color w:val="4472C4" w:themeColor="accent1"/>
        </w:rPr>
      </w:pPr>
    </w:p>
    <w:p w14:paraId="03BABA11" w14:textId="77777777" w:rsidR="00A26150" w:rsidRPr="004B442B" w:rsidRDefault="00A26150" w:rsidP="00263D82">
      <w:pPr>
        <w:pStyle w:val="Heading3"/>
      </w:pPr>
      <w:bookmarkStart w:id="14" w:name="_Toc293495622"/>
      <w:bookmarkStart w:id="15" w:name="_Toc64367380"/>
      <w:r w:rsidRPr="004B442B">
        <w:t>Right edge</w:t>
      </w:r>
      <w:bookmarkEnd w:id="14"/>
      <w:bookmarkEnd w:id="15"/>
    </w:p>
    <w:p w14:paraId="2D80D7DF" w14:textId="77777777" w:rsidR="00B10839" w:rsidRPr="004B442B" w:rsidRDefault="00B10839" w:rsidP="00B10839">
      <w:r w:rsidRPr="004B442B">
        <w:t>On the right</w:t>
      </w:r>
      <w:r w:rsidR="006271A1" w:rsidRPr="004B442B">
        <w:t>-</w:t>
      </w:r>
      <w:r w:rsidRPr="004B442B">
        <w:t xml:space="preserve">hand edge is a rectangular </w:t>
      </w:r>
      <w:r w:rsidRPr="004B442B">
        <w:rPr>
          <w:b/>
          <w:bCs/>
        </w:rPr>
        <w:t>slide</w:t>
      </w:r>
      <w:r w:rsidR="00CB0EE4" w:rsidRPr="004B442B">
        <w:rPr>
          <w:b/>
          <w:bCs/>
        </w:rPr>
        <w:t>r</w:t>
      </w:r>
      <w:r w:rsidR="00CB0EE4" w:rsidRPr="004B442B">
        <w:t xml:space="preserve"> switch</w:t>
      </w:r>
      <w:r w:rsidR="00DE0A44" w:rsidRPr="004B442B">
        <w:t>;</w:t>
      </w:r>
      <w:r w:rsidR="00CB0EE4" w:rsidRPr="004B442B">
        <w:t xml:space="preserve"> this is used to contr</w:t>
      </w:r>
      <w:r w:rsidRPr="004B442B">
        <w:t>ol the volume</w:t>
      </w:r>
      <w:r w:rsidR="00CB0EE4" w:rsidRPr="004B442B">
        <w:t xml:space="preserve"> of the speech and alarm</w:t>
      </w:r>
      <w:r w:rsidR="00DE0A44" w:rsidRPr="004B442B">
        <w:t>,</w:t>
      </w:r>
      <w:r w:rsidR="00CB0EE4" w:rsidRPr="004B442B">
        <w:t xml:space="preserve"> </w:t>
      </w:r>
      <w:r w:rsidR="00DE0A44" w:rsidRPr="004B442B">
        <w:t>or to turn</w:t>
      </w:r>
      <w:r w:rsidRPr="004B442B">
        <w:t xml:space="preserve"> the </w:t>
      </w:r>
      <w:r w:rsidR="00CB0EE4" w:rsidRPr="004B442B">
        <w:t xml:space="preserve">speech and </w:t>
      </w:r>
      <w:r w:rsidRPr="004B442B">
        <w:t>alarm off.</w:t>
      </w:r>
    </w:p>
    <w:p w14:paraId="42E65A9B" w14:textId="77777777" w:rsidR="00A26150" w:rsidRPr="004B442B" w:rsidRDefault="00A26150" w:rsidP="00A26150">
      <w:pPr>
        <w:rPr>
          <w:color w:val="4472C4" w:themeColor="accent1"/>
        </w:rPr>
      </w:pPr>
    </w:p>
    <w:p w14:paraId="1A2EC8EC" w14:textId="77777777" w:rsidR="00A26150" w:rsidRPr="004B442B" w:rsidRDefault="00A26150" w:rsidP="00263D82">
      <w:pPr>
        <w:pStyle w:val="Heading3"/>
      </w:pPr>
      <w:bookmarkStart w:id="16" w:name="_Toc293495623"/>
      <w:bookmarkStart w:id="17" w:name="_Toc64367381"/>
      <w:r w:rsidRPr="004B442B">
        <w:t>Top edge</w:t>
      </w:r>
      <w:bookmarkEnd w:id="16"/>
      <w:bookmarkEnd w:id="17"/>
    </w:p>
    <w:p w14:paraId="0FDECCB2" w14:textId="77777777" w:rsidR="00B10839" w:rsidRPr="004B442B" w:rsidRDefault="00DE0A44" w:rsidP="00B10839">
      <w:r w:rsidRPr="004B442B">
        <w:t>Along the top edge</w:t>
      </w:r>
      <w:r w:rsidR="00B10839" w:rsidRPr="004B442B">
        <w:t xml:space="preserve"> in the middle is a large rectangular button. This is </w:t>
      </w:r>
      <w:r w:rsidR="00CB0EE4" w:rsidRPr="004B442B">
        <w:t xml:space="preserve">referred to as </w:t>
      </w:r>
      <w:r w:rsidR="00B10839" w:rsidRPr="004B442B">
        <w:rPr>
          <w:b/>
          <w:bCs/>
        </w:rPr>
        <w:t>S1</w:t>
      </w:r>
      <w:r w:rsidR="00B10839" w:rsidRPr="004B442B">
        <w:t xml:space="preserve"> and is used to</w:t>
      </w:r>
      <w:r w:rsidRPr="004B442B">
        <w:t>;</w:t>
      </w:r>
      <w:r w:rsidR="00B10839" w:rsidRPr="004B442B">
        <w:t xml:space="preserve"> announce the time, snooze the alarm and </w:t>
      </w:r>
      <w:r w:rsidRPr="004B442B">
        <w:t xml:space="preserve">to </w:t>
      </w:r>
      <w:r w:rsidR="00B10839" w:rsidRPr="004B442B">
        <w:t>turn the backlight on</w:t>
      </w:r>
      <w:r w:rsidRPr="004B442B">
        <w:t>.</w:t>
      </w:r>
    </w:p>
    <w:p w14:paraId="715F7CA9" w14:textId="31BBB8AA" w:rsidR="00A26150" w:rsidRDefault="00A26150" w:rsidP="00A26150">
      <w:pPr>
        <w:rPr>
          <w:color w:val="4472C4" w:themeColor="accent1"/>
        </w:rPr>
      </w:pPr>
    </w:p>
    <w:p w14:paraId="773E61D7" w14:textId="77777777" w:rsidR="00A26150" w:rsidRPr="00F123F1" w:rsidRDefault="00A26150" w:rsidP="00263D82">
      <w:pPr>
        <w:pStyle w:val="Heading2"/>
      </w:pPr>
      <w:bookmarkStart w:id="18" w:name="_Toc293495625"/>
      <w:bookmarkStart w:id="19" w:name="_Toc504560909"/>
      <w:bookmarkStart w:id="20" w:name="_Toc64367382"/>
      <w:r w:rsidRPr="00F123F1">
        <w:t>Getting started</w:t>
      </w:r>
      <w:bookmarkEnd w:id="8"/>
      <w:bookmarkEnd w:id="9"/>
      <w:bookmarkEnd w:id="18"/>
      <w:bookmarkEnd w:id="19"/>
      <w:bookmarkEnd w:id="20"/>
      <w:r w:rsidR="005A5450" w:rsidRPr="00F123F1">
        <w:t xml:space="preserve"> </w:t>
      </w:r>
    </w:p>
    <w:p w14:paraId="2F6BB234" w14:textId="4B855E72" w:rsidR="00F123F1" w:rsidRPr="00F123F1" w:rsidRDefault="00F123F1" w:rsidP="00F123F1">
      <w:pPr>
        <w:pStyle w:val="Heading3"/>
      </w:pPr>
      <w:bookmarkStart w:id="21" w:name="_Toc504560919"/>
      <w:bookmarkStart w:id="22" w:name="_Toc64367383"/>
      <w:r w:rsidRPr="00F123F1">
        <w:t>Inserting the batteries</w:t>
      </w:r>
      <w:bookmarkEnd w:id="21"/>
      <w:bookmarkEnd w:id="22"/>
    </w:p>
    <w:p w14:paraId="3B714661" w14:textId="76131D81" w:rsidR="007968AC" w:rsidRDefault="007968AC" w:rsidP="00F123F1">
      <w:r w:rsidRPr="00F123F1">
        <w:t>The clock requires two C-Cells LR14 1.5v batteries. Alkaline batteries are recommended</w:t>
      </w:r>
      <w:r>
        <w:t>.</w:t>
      </w:r>
    </w:p>
    <w:p w14:paraId="095BB493" w14:textId="77777777" w:rsidR="007968AC" w:rsidRDefault="007968AC" w:rsidP="00F123F1"/>
    <w:p w14:paraId="51A049C9" w14:textId="03A5C3F8" w:rsidR="00F123F1" w:rsidRPr="00F123F1" w:rsidRDefault="00F123F1" w:rsidP="00F123F1">
      <w:r w:rsidRPr="00F123F1">
        <w:t>Place the clock so that the clock face is facing away from you. Locate the battery compartment cover which is in the bottom half of the back of the clock. Just below a series of circular cut outs, is a series of tactile lines. Press on this area and pull downwards to remove the battery cover.</w:t>
      </w:r>
    </w:p>
    <w:p w14:paraId="0D3B7625" w14:textId="77777777" w:rsidR="00F123F1" w:rsidRPr="004B442B" w:rsidRDefault="00F123F1" w:rsidP="00F123F1">
      <w:pPr>
        <w:rPr>
          <w:color w:val="4472C4" w:themeColor="accent1"/>
        </w:rPr>
      </w:pPr>
    </w:p>
    <w:p w14:paraId="3D301FEA" w14:textId="77777777" w:rsidR="00F123F1" w:rsidRPr="00F123F1" w:rsidRDefault="00F123F1" w:rsidP="00F123F1">
      <w:r w:rsidRPr="00F123F1">
        <w:t>The battery on the left-hand side should be inserted with positive towards the top and negative towards the bottom. The right-hand battery should be inserted the opposite way around, so negative towards the top and positive towards the bottom.</w:t>
      </w:r>
    </w:p>
    <w:p w14:paraId="4B4A4C03" w14:textId="77777777" w:rsidR="00F123F1" w:rsidRPr="00F123F1" w:rsidRDefault="00F123F1" w:rsidP="00F123F1">
      <w:r w:rsidRPr="00F123F1">
        <w:lastRenderedPageBreak/>
        <w:t>Replace the battery cover by sliding it up from the bottom edge until it clicks into place. Then press the S6 reset button.</w:t>
      </w:r>
    </w:p>
    <w:p w14:paraId="7C52EC5F" w14:textId="77777777" w:rsidR="00F123F1" w:rsidRPr="00F123F1" w:rsidRDefault="00F123F1" w:rsidP="00F123F1"/>
    <w:p w14:paraId="1442FE30" w14:textId="77777777" w:rsidR="00F123F1" w:rsidRPr="00F123F1" w:rsidRDefault="00F123F1" w:rsidP="00F123F1">
      <w:r w:rsidRPr="00F123F1">
        <w:rPr>
          <w:b/>
        </w:rPr>
        <w:t>Note:</w:t>
      </w:r>
      <w:r w:rsidRPr="00F123F1">
        <w:t xml:space="preserve"> If you do not press S6, the talking function will not work properly.</w:t>
      </w:r>
    </w:p>
    <w:p w14:paraId="691E2CB6" w14:textId="77777777" w:rsidR="00F123F1" w:rsidRPr="00F123F1" w:rsidRDefault="00F123F1" w:rsidP="00F123F1"/>
    <w:p w14:paraId="45A62193" w14:textId="0E26B145" w:rsidR="00F123F1" w:rsidRPr="00F123F1" w:rsidRDefault="00F123F1" w:rsidP="00F123F1">
      <w:r w:rsidRPr="00F123F1">
        <w:t xml:space="preserve">Place the clock in a location where signal reception can be </w:t>
      </w:r>
      <w:r w:rsidR="00481EDE" w:rsidRPr="00F123F1">
        <w:t>received and</w:t>
      </w:r>
      <w:r w:rsidRPr="00F123F1">
        <w:t xml:space="preserve"> wait until the clock sets itself automatically. This will take between one and 24 hours.</w:t>
      </w:r>
    </w:p>
    <w:p w14:paraId="39A916AF" w14:textId="78B4A066" w:rsidR="00F123F1" w:rsidRDefault="00F123F1" w:rsidP="00A26150">
      <w:pPr>
        <w:rPr>
          <w:color w:val="4472C4" w:themeColor="accent1"/>
        </w:rPr>
      </w:pPr>
    </w:p>
    <w:p w14:paraId="2D6A516F" w14:textId="77777777" w:rsidR="00A26150" w:rsidRPr="00F123F1" w:rsidRDefault="00A26150" w:rsidP="006536C3">
      <w:pPr>
        <w:pStyle w:val="Heading2"/>
      </w:pPr>
      <w:bookmarkStart w:id="23" w:name="_Toc293495628"/>
      <w:bookmarkStart w:id="24" w:name="_Toc504560910"/>
      <w:bookmarkStart w:id="25" w:name="_Toc64367384"/>
      <w:r w:rsidRPr="00F123F1">
        <w:t>Using the product</w:t>
      </w:r>
      <w:bookmarkEnd w:id="23"/>
      <w:bookmarkEnd w:id="24"/>
      <w:bookmarkEnd w:id="25"/>
    </w:p>
    <w:p w14:paraId="62C2E0C5" w14:textId="77777777" w:rsidR="00A26150" w:rsidRPr="00F123F1" w:rsidRDefault="008412ED" w:rsidP="006536C3">
      <w:pPr>
        <w:pStyle w:val="Heading3"/>
      </w:pPr>
      <w:bookmarkStart w:id="26" w:name="_Toc504560911"/>
      <w:bookmarkStart w:id="27" w:name="_Toc64367385"/>
      <w:r w:rsidRPr="00F123F1">
        <w:t>Automatic time and hands setting</w:t>
      </w:r>
      <w:bookmarkEnd w:id="26"/>
      <w:bookmarkEnd w:id="27"/>
    </w:p>
    <w:p w14:paraId="6935D069" w14:textId="77777777" w:rsidR="009E1974" w:rsidRPr="00F123F1" w:rsidRDefault="009E1974" w:rsidP="009E1974">
      <w:r w:rsidRPr="00F123F1">
        <w:t xml:space="preserve">This clock is radio controlled in the UK only, which means that it automatically recalls the UK atomic signal automatically at 3am each morning. This keeps it at the correct time and date even when the time changes in Spring and Autumn in the UK. In the UK the time and date </w:t>
      </w:r>
      <w:proofErr w:type="gramStart"/>
      <w:r w:rsidRPr="00F123F1">
        <w:t>is</w:t>
      </w:r>
      <w:proofErr w:type="gramEnd"/>
      <w:r w:rsidRPr="00F123F1">
        <w:t xml:space="preserve"> therefore set automatically.</w:t>
      </w:r>
    </w:p>
    <w:p w14:paraId="50894D18" w14:textId="77777777" w:rsidR="009E1974" w:rsidRPr="00F123F1" w:rsidRDefault="009E1974" w:rsidP="009E1974"/>
    <w:p w14:paraId="3E5F82B6" w14:textId="77777777" w:rsidR="00DC0A1C" w:rsidRPr="00F123F1" w:rsidRDefault="009E1974" w:rsidP="00DC0A1C">
      <w:r w:rsidRPr="00F123F1">
        <w:t xml:space="preserve">If taken out of signal from the UK, it can be set manually to the correct time </w:t>
      </w:r>
      <w:r w:rsidR="00DC0A1C" w:rsidRPr="00F123F1">
        <w:t xml:space="preserve">only </w:t>
      </w:r>
      <w:r w:rsidRPr="00F123F1">
        <w:t xml:space="preserve">– this includes when travelling abroad. </w:t>
      </w:r>
    </w:p>
    <w:p w14:paraId="712656A8" w14:textId="77777777" w:rsidR="00DC0A1C" w:rsidRPr="00F123F1" w:rsidRDefault="00DC0A1C" w:rsidP="00DC0A1C"/>
    <w:p w14:paraId="66D7635D" w14:textId="7DE8C0EC" w:rsidR="00DC0A1C" w:rsidRDefault="00DC0A1C" w:rsidP="00DC0A1C">
      <w:r w:rsidRPr="00F123F1">
        <w:t xml:space="preserve">Note: </w:t>
      </w:r>
      <w:r w:rsidR="007968AC">
        <w:t>y</w:t>
      </w:r>
      <w:r w:rsidRPr="00F123F1">
        <w:t>ou cannot manually set the date. The date function will resume once UK signal is received again.</w:t>
      </w:r>
    </w:p>
    <w:p w14:paraId="653E22A8" w14:textId="77777777" w:rsidR="007968AC" w:rsidRPr="00F123F1" w:rsidRDefault="007968AC" w:rsidP="00DC0A1C"/>
    <w:p w14:paraId="3AA10CD4" w14:textId="77777777" w:rsidR="007968AC" w:rsidRPr="00F123F1" w:rsidRDefault="007968AC" w:rsidP="007968AC">
      <w:pPr>
        <w:pStyle w:val="Heading3"/>
      </w:pPr>
      <w:bookmarkStart w:id="28" w:name="_Toc64367386"/>
      <w:r w:rsidRPr="00F123F1">
        <w:t xml:space="preserve">Reception </w:t>
      </w:r>
      <w:r w:rsidRPr="003D3D33">
        <w:t>status</w:t>
      </w:r>
      <w:r w:rsidRPr="00F123F1">
        <w:t xml:space="preserve"> check</w:t>
      </w:r>
      <w:bookmarkEnd w:id="28"/>
    </w:p>
    <w:p w14:paraId="4F76069E" w14:textId="77777777" w:rsidR="007968AC" w:rsidRPr="00F123F1" w:rsidRDefault="007968AC" w:rsidP="007968AC">
      <w:r w:rsidRPr="00F123F1">
        <w:t>Press S1 three times to check the status of the reception on the clock. If the signal is successful, the clock will say “UK time updated”. If the signal has failed, the clock will say “UK time not updated”.</w:t>
      </w:r>
      <w:r>
        <w:t xml:space="preserve"> </w:t>
      </w:r>
      <w:r w:rsidRPr="00F123F1">
        <w:t>Do not worry if this happens as the clock will pick up the signal overnight and update.</w:t>
      </w:r>
    </w:p>
    <w:p w14:paraId="0A047207" w14:textId="156A6D09" w:rsidR="00F123F1" w:rsidRDefault="00F123F1" w:rsidP="00DC0A1C">
      <w:pPr>
        <w:rPr>
          <w:color w:val="4472C4" w:themeColor="accent1"/>
        </w:rPr>
      </w:pPr>
    </w:p>
    <w:p w14:paraId="374B49A7" w14:textId="77777777" w:rsidR="007968AC" w:rsidRPr="007968AC" w:rsidRDefault="007968AC" w:rsidP="007968AC">
      <w:pPr>
        <w:pStyle w:val="Heading3"/>
      </w:pPr>
      <w:bookmarkStart w:id="29" w:name="_Toc504560915"/>
      <w:bookmarkStart w:id="30" w:name="_Toc64367387"/>
      <w:r w:rsidRPr="007968AC">
        <w:t>Changing the volume</w:t>
      </w:r>
      <w:bookmarkEnd w:id="29"/>
      <w:bookmarkEnd w:id="30"/>
    </w:p>
    <w:p w14:paraId="5E5551E0" w14:textId="0A32DFC9" w:rsidR="007968AC" w:rsidRDefault="007968AC" w:rsidP="007968AC">
      <w:r w:rsidRPr="007968AC">
        <w:t>Use the switch on the right-hand side to adjust the volume of the clock. Slide it up to increase and down to decrease; to turn off completely slide to the bottom position.</w:t>
      </w:r>
    </w:p>
    <w:p w14:paraId="5CBFDA97" w14:textId="77777777" w:rsidR="007968AC" w:rsidRPr="007968AC" w:rsidRDefault="007968AC" w:rsidP="007968AC"/>
    <w:p w14:paraId="26F7A74E" w14:textId="6F166CD5" w:rsidR="00481EDE" w:rsidRPr="00481EDE" w:rsidRDefault="00481EDE" w:rsidP="00481EDE">
      <w:pPr>
        <w:pStyle w:val="Heading3"/>
      </w:pPr>
      <w:bookmarkStart w:id="31" w:name="_Toc64367388"/>
      <w:r w:rsidRPr="00481EDE">
        <w:lastRenderedPageBreak/>
        <w:t xml:space="preserve">To Switch between </w:t>
      </w:r>
      <w:r w:rsidR="007968AC">
        <w:t>m</w:t>
      </w:r>
      <w:r w:rsidRPr="00481EDE">
        <w:t xml:space="preserve">ale and </w:t>
      </w:r>
      <w:r w:rsidR="007968AC">
        <w:t>f</w:t>
      </w:r>
      <w:r w:rsidRPr="00481EDE">
        <w:t>emale voice:</w:t>
      </w:r>
      <w:bookmarkEnd w:id="31"/>
    </w:p>
    <w:p w14:paraId="2EE5BABA" w14:textId="653FBF9C" w:rsidR="00481EDE" w:rsidRDefault="00481EDE" w:rsidP="00481EDE">
      <w:r w:rsidRPr="00481EDE">
        <w:t xml:space="preserve">Press and hold button S5 (marked as WAVE) for </w:t>
      </w:r>
      <w:r>
        <w:t>two</w:t>
      </w:r>
      <w:r w:rsidRPr="00481EDE">
        <w:t xml:space="preserve"> seconds until the voice changes, then release the button to confirm.</w:t>
      </w:r>
    </w:p>
    <w:p w14:paraId="59A6A29B" w14:textId="77777777" w:rsidR="007968AC" w:rsidRPr="00481EDE" w:rsidRDefault="007968AC" w:rsidP="00481EDE"/>
    <w:p w14:paraId="120B5C35" w14:textId="77777777" w:rsidR="008412ED" w:rsidRPr="00F123F1" w:rsidRDefault="008412ED" w:rsidP="003D3D33">
      <w:pPr>
        <w:pStyle w:val="Heading3"/>
      </w:pPr>
      <w:bookmarkStart w:id="32" w:name="_Toc504560912"/>
      <w:bookmarkStart w:id="33" w:name="_Toc64367389"/>
      <w:r w:rsidRPr="00F123F1">
        <w:t>Button functions</w:t>
      </w:r>
      <w:bookmarkEnd w:id="32"/>
      <w:bookmarkEnd w:id="33"/>
    </w:p>
    <w:p w14:paraId="367E0916" w14:textId="072A5229" w:rsidR="00CB0EE4" w:rsidRPr="00F123F1" w:rsidRDefault="005E2F3E" w:rsidP="00481EDE">
      <w:r w:rsidRPr="00481EDE">
        <w:rPr>
          <w:b/>
          <w:bCs/>
        </w:rPr>
        <w:t>Time</w:t>
      </w:r>
      <w:r w:rsidR="00481EDE" w:rsidRPr="00481EDE">
        <w:rPr>
          <w:b/>
          <w:bCs/>
        </w:rPr>
        <w:t>:</w:t>
      </w:r>
      <w:r w:rsidR="00481EDE">
        <w:t xml:space="preserve"> p</w:t>
      </w:r>
      <w:r w:rsidR="008412ED" w:rsidRPr="00F123F1">
        <w:t>ress</w:t>
      </w:r>
      <w:r w:rsidRPr="00F123F1">
        <w:t xml:space="preserve"> S1</w:t>
      </w:r>
      <w:r w:rsidR="008412ED" w:rsidRPr="00F123F1">
        <w:t xml:space="preserve"> once for the time</w:t>
      </w:r>
      <w:r w:rsidR="003D736D" w:rsidRPr="00F123F1">
        <w:t>.</w:t>
      </w:r>
    </w:p>
    <w:p w14:paraId="37B0BF73" w14:textId="47ED9D86" w:rsidR="005E2F3E" w:rsidRPr="004B442B" w:rsidRDefault="005E2F3E" w:rsidP="00481EDE">
      <w:pPr>
        <w:rPr>
          <w:color w:val="4472C4" w:themeColor="accent1"/>
        </w:rPr>
      </w:pPr>
      <w:r w:rsidRPr="00481EDE">
        <w:rPr>
          <w:b/>
          <w:bCs/>
        </w:rPr>
        <w:t>Date</w:t>
      </w:r>
      <w:r w:rsidR="00481EDE" w:rsidRPr="00481EDE">
        <w:rPr>
          <w:b/>
          <w:bCs/>
        </w:rPr>
        <w:t>:</w:t>
      </w:r>
      <w:r w:rsidR="00481EDE">
        <w:t xml:space="preserve"> p</w:t>
      </w:r>
      <w:r w:rsidR="008412ED" w:rsidRPr="00F123F1">
        <w:t>ress</w:t>
      </w:r>
      <w:r w:rsidRPr="00F123F1">
        <w:t xml:space="preserve"> S1</w:t>
      </w:r>
      <w:r w:rsidR="008412ED" w:rsidRPr="00F123F1">
        <w:t xml:space="preserve"> twice for the date</w:t>
      </w:r>
      <w:r w:rsidR="003D736D" w:rsidRPr="00F123F1">
        <w:t>.</w:t>
      </w:r>
      <w:r w:rsidR="00F123F1" w:rsidRPr="00F123F1">
        <w:t xml:space="preserve"> You will </w:t>
      </w:r>
      <w:proofErr w:type="spellStart"/>
      <w:r w:rsidR="00F123F1" w:rsidRPr="00F123F1">
        <w:t>her</w:t>
      </w:r>
      <w:proofErr w:type="spellEnd"/>
      <w:r w:rsidR="00F123F1" w:rsidRPr="00F123F1">
        <w:t xml:space="preserve"> the day, month, </w:t>
      </w:r>
      <w:proofErr w:type="gramStart"/>
      <w:r w:rsidR="00F123F1" w:rsidRPr="00F123F1">
        <w:t>date</w:t>
      </w:r>
      <w:proofErr w:type="gramEnd"/>
      <w:r w:rsidR="00F123F1" w:rsidRPr="00F123F1">
        <w:t xml:space="preserve"> and year.</w:t>
      </w:r>
    </w:p>
    <w:p w14:paraId="42D6EA51" w14:textId="77777777" w:rsidR="008412ED" w:rsidRPr="004B442B" w:rsidRDefault="008412ED" w:rsidP="008412ED">
      <w:pPr>
        <w:rPr>
          <w:color w:val="4472C4" w:themeColor="accent1"/>
        </w:rPr>
      </w:pPr>
    </w:p>
    <w:p w14:paraId="64A6C4F6" w14:textId="621EA232" w:rsidR="003D3D33" w:rsidRPr="008D4F5C" w:rsidRDefault="003D3D33" w:rsidP="003D3D33">
      <w:pPr>
        <w:pStyle w:val="Heading3"/>
      </w:pPr>
      <w:bookmarkStart w:id="34" w:name="_Toc504560917"/>
      <w:bookmarkStart w:id="35" w:name="_Toc64367390"/>
      <w:r w:rsidRPr="008D4F5C">
        <w:t>Backlight</w:t>
      </w:r>
      <w:bookmarkEnd w:id="34"/>
      <w:bookmarkEnd w:id="35"/>
    </w:p>
    <w:p w14:paraId="6CDF0ECB" w14:textId="77777777" w:rsidR="003D3D33" w:rsidRPr="008D4F5C" w:rsidRDefault="003D3D33" w:rsidP="003D3D33">
      <w:r w:rsidRPr="008D4F5C">
        <w:t>The backlight will turn on when you press the S1 button.</w:t>
      </w:r>
    </w:p>
    <w:p w14:paraId="3B3468D7" w14:textId="1C9F3C0A" w:rsidR="003D3D33" w:rsidRDefault="003D3D33" w:rsidP="008412ED">
      <w:pPr>
        <w:rPr>
          <w:color w:val="4472C4" w:themeColor="accent1"/>
        </w:rPr>
      </w:pPr>
    </w:p>
    <w:p w14:paraId="3D986953" w14:textId="77777777" w:rsidR="007968AC" w:rsidRDefault="007968AC" w:rsidP="007968AC">
      <w:pPr>
        <w:pStyle w:val="Heading2"/>
      </w:pPr>
      <w:bookmarkStart w:id="36" w:name="_Toc504560913"/>
      <w:bookmarkStart w:id="37" w:name="_Toc64367391"/>
      <w:r w:rsidRPr="007968AC">
        <w:t>Alarm</w:t>
      </w:r>
      <w:bookmarkEnd w:id="36"/>
      <w:r>
        <w:t>s</w:t>
      </w:r>
      <w:bookmarkEnd w:id="37"/>
    </w:p>
    <w:p w14:paraId="1B0D6ACC" w14:textId="77777777" w:rsidR="007968AC" w:rsidRDefault="007968AC" w:rsidP="007968AC">
      <w:r w:rsidRPr="001B4CBE">
        <w:t xml:space="preserve">Your clock </w:t>
      </w:r>
      <w:r>
        <w:t>can be</w:t>
      </w:r>
      <w:r w:rsidRPr="001B4CBE">
        <w:t xml:space="preserve"> configured with up to </w:t>
      </w:r>
      <w:r>
        <w:t>five</w:t>
      </w:r>
      <w:r w:rsidRPr="001B4CBE">
        <w:t xml:space="preserve"> daily alarms.</w:t>
      </w:r>
    </w:p>
    <w:p w14:paraId="6CC6DF2F" w14:textId="77777777" w:rsidR="007968AC" w:rsidRDefault="007968AC" w:rsidP="007968AC"/>
    <w:p w14:paraId="246D0E6E" w14:textId="77777777" w:rsidR="007968AC" w:rsidRDefault="007968AC" w:rsidP="007968AC">
      <w:pPr>
        <w:pStyle w:val="Heading3"/>
      </w:pPr>
      <w:bookmarkStart w:id="38" w:name="_Toc64367392"/>
      <w:r>
        <w:t xml:space="preserve">To Check the alarm times and </w:t>
      </w:r>
      <w:proofErr w:type="gramStart"/>
      <w:r>
        <w:t>On</w:t>
      </w:r>
      <w:proofErr w:type="gramEnd"/>
      <w:r>
        <w:t>/Off settings</w:t>
      </w:r>
      <w:bookmarkEnd w:id="38"/>
    </w:p>
    <w:p w14:paraId="06CF4B49" w14:textId="77777777" w:rsidR="007968AC" w:rsidRDefault="007968AC" w:rsidP="007968AC">
      <w:r>
        <w:t xml:space="preserve">Press S3 (front bottom right) to hear the settings for alarm number one. For </w:t>
      </w:r>
      <w:proofErr w:type="gramStart"/>
      <w:r>
        <w:t>example</w:t>
      </w:r>
      <w:proofErr w:type="gramEnd"/>
      <w:r>
        <w:t xml:space="preserve"> the clock will announce, “Alarm one, six o’clock AM, alarm off”. Press S3 again to hear the settings for alarm number two. Repeat the process to hear the settings for alarms three to five.</w:t>
      </w:r>
    </w:p>
    <w:p w14:paraId="5987E145" w14:textId="77777777" w:rsidR="007968AC" w:rsidRPr="001B4CBE" w:rsidRDefault="007968AC" w:rsidP="007968AC"/>
    <w:p w14:paraId="4CDA0548" w14:textId="77777777" w:rsidR="007968AC" w:rsidRDefault="007968AC" w:rsidP="007968AC">
      <w:pPr>
        <w:pStyle w:val="Heading3"/>
      </w:pPr>
      <w:bookmarkStart w:id="39" w:name="_Toc64367393"/>
      <w:r>
        <w:t>Set daily alarm hour and minute</w:t>
      </w:r>
      <w:bookmarkEnd w:id="39"/>
    </w:p>
    <w:p w14:paraId="6309869A" w14:textId="77777777" w:rsidR="007968AC" w:rsidRPr="003D3D33" w:rsidRDefault="007968AC" w:rsidP="007968AC">
      <w:pPr>
        <w:rPr>
          <w:b/>
          <w:bCs/>
        </w:rPr>
      </w:pPr>
      <w:r w:rsidRPr="003D3D33">
        <w:rPr>
          <w:b/>
          <w:bCs/>
        </w:rPr>
        <w:t>Selecting the Alarm</w:t>
      </w:r>
    </w:p>
    <w:p w14:paraId="7F7DADEA" w14:textId="77777777" w:rsidR="007968AC" w:rsidRDefault="007968AC" w:rsidP="007968AC">
      <w:r>
        <w:t>Press S3 to select alarm number one or continue pressing S3 until the desired alarm is announced.</w:t>
      </w:r>
    </w:p>
    <w:p w14:paraId="1385E066" w14:textId="77777777" w:rsidR="007968AC" w:rsidRDefault="007968AC" w:rsidP="007968AC"/>
    <w:p w14:paraId="11FE5C3C" w14:textId="77777777" w:rsidR="007968AC" w:rsidRPr="003D3D33" w:rsidRDefault="007968AC" w:rsidP="007968AC">
      <w:pPr>
        <w:rPr>
          <w:b/>
          <w:bCs/>
        </w:rPr>
      </w:pPr>
      <w:r w:rsidRPr="003D3D33">
        <w:rPr>
          <w:b/>
          <w:bCs/>
        </w:rPr>
        <w:t>Setting the Alarm Hour</w:t>
      </w:r>
    </w:p>
    <w:p w14:paraId="66251F98" w14:textId="77777777" w:rsidR="007968AC" w:rsidRDefault="007968AC" w:rsidP="007968AC">
      <w:r>
        <w:t>1.  Press S2 once. The clock will announce the current alarm time.</w:t>
      </w:r>
    </w:p>
    <w:p w14:paraId="3939F418" w14:textId="77777777" w:rsidR="007968AC" w:rsidRDefault="007968AC" w:rsidP="007968AC">
      <w:r>
        <w:t>2.  Press S2 again. The clock will announce the current alarm hour. If you only want to change the alarm minute go to step three below.</w:t>
      </w:r>
    </w:p>
    <w:p w14:paraId="7F560971" w14:textId="77777777" w:rsidR="007968AC" w:rsidRDefault="007968AC" w:rsidP="007968AC">
      <w:r>
        <w:t>3.  Press S2 to increase the alarm hour by one hour. Continue pressing S2 until the desired alarm hour has been reached. Listen very carefully to the clock to make sure AM or PM has been selected correctly.</w:t>
      </w:r>
    </w:p>
    <w:p w14:paraId="22B53441" w14:textId="77777777" w:rsidR="007968AC" w:rsidRDefault="007968AC" w:rsidP="007968AC"/>
    <w:p w14:paraId="43E2251C" w14:textId="77777777" w:rsidR="00172BD6" w:rsidRDefault="00172BD6" w:rsidP="007968AC">
      <w:pPr>
        <w:rPr>
          <w:b/>
          <w:bCs/>
        </w:rPr>
      </w:pPr>
    </w:p>
    <w:p w14:paraId="1CA2735D" w14:textId="55B6761E" w:rsidR="007968AC" w:rsidRDefault="007968AC" w:rsidP="007968AC">
      <w:pPr>
        <w:rPr>
          <w:b/>
          <w:bCs/>
        </w:rPr>
      </w:pPr>
      <w:r w:rsidRPr="003D3D33">
        <w:rPr>
          <w:b/>
          <w:bCs/>
        </w:rPr>
        <w:lastRenderedPageBreak/>
        <w:t>Setting the alarm minute</w:t>
      </w:r>
    </w:p>
    <w:p w14:paraId="1F3070C8" w14:textId="77777777" w:rsidR="007968AC" w:rsidRDefault="007968AC" w:rsidP="007968AC">
      <w:r>
        <w:t>1.  After the alarm hour has been set, press S3 to set the alarm minute.</w:t>
      </w:r>
    </w:p>
    <w:p w14:paraId="206372C3" w14:textId="77777777" w:rsidR="007968AC" w:rsidRDefault="007968AC" w:rsidP="007968AC">
      <w:r>
        <w:t>2.  Press S3 to increase the alarm minute by one minute. Continue pressing S3 until the desired alarm minute has been reached.</w:t>
      </w:r>
    </w:p>
    <w:p w14:paraId="22366EF8" w14:textId="77777777" w:rsidR="007968AC" w:rsidRDefault="007968AC" w:rsidP="007968AC"/>
    <w:p w14:paraId="1D4BE88D" w14:textId="77777777" w:rsidR="007968AC" w:rsidRPr="003D3D33" w:rsidRDefault="007968AC" w:rsidP="007968AC">
      <w:pPr>
        <w:rPr>
          <w:b/>
          <w:bCs/>
        </w:rPr>
      </w:pPr>
      <w:r w:rsidRPr="003D3D33">
        <w:rPr>
          <w:b/>
          <w:bCs/>
        </w:rPr>
        <w:t>Confirming the new alarm time</w:t>
      </w:r>
    </w:p>
    <w:p w14:paraId="04253581" w14:textId="77777777" w:rsidR="007968AC" w:rsidRDefault="007968AC" w:rsidP="007968AC">
      <w:r>
        <w:t>Press S1 to confirm the new alarm settings and to turn the modified alarm on. The clock will announce the new alarm time that you have set. Note, if you do not press S1, the clock will automatically confirm the settings one minute later.</w:t>
      </w:r>
    </w:p>
    <w:p w14:paraId="228245E5" w14:textId="77777777" w:rsidR="007968AC" w:rsidRDefault="007968AC" w:rsidP="007968AC"/>
    <w:p w14:paraId="7AC02639" w14:textId="77777777" w:rsidR="007968AC" w:rsidRDefault="007968AC" w:rsidP="007968AC">
      <w:r w:rsidRPr="004B442B">
        <w:rPr>
          <w:b/>
          <w:bCs/>
        </w:rPr>
        <w:t>Please note:</w:t>
      </w:r>
      <w:r>
        <w:t xml:space="preserve"> the clock stores the alarm settings digitally, hence, there is no visual indication of the alarm times. This is done with the aim of helping visually impaired people to set the alarm times more easily and accurately.</w:t>
      </w:r>
    </w:p>
    <w:p w14:paraId="38875636" w14:textId="77777777" w:rsidR="007968AC" w:rsidRPr="004B442B" w:rsidRDefault="007968AC" w:rsidP="007968AC">
      <w:pPr>
        <w:pStyle w:val="ListBullet"/>
        <w:numPr>
          <w:ilvl w:val="0"/>
          <w:numId w:val="0"/>
        </w:numPr>
        <w:ind w:left="360"/>
        <w:rPr>
          <w:color w:val="4472C4" w:themeColor="accent1"/>
        </w:rPr>
      </w:pPr>
    </w:p>
    <w:p w14:paraId="3B03390C" w14:textId="77777777" w:rsidR="007968AC" w:rsidRPr="00481EDE" w:rsidRDefault="007968AC" w:rsidP="007968AC">
      <w:pPr>
        <w:pStyle w:val="Heading3"/>
      </w:pPr>
      <w:bookmarkStart w:id="40" w:name="_Toc64367394"/>
      <w:r w:rsidRPr="00481EDE">
        <w:t>Snooze alarm</w:t>
      </w:r>
      <w:bookmarkEnd w:id="40"/>
    </w:p>
    <w:p w14:paraId="05B05CA0" w14:textId="77777777" w:rsidR="007968AC" w:rsidRPr="00481EDE" w:rsidRDefault="007968AC" w:rsidP="007968AC">
      <w:pPr>
        <w:pStyle w:val="ListBullet"/>
      </w:pPr>
      <w:r w:rsidRPr="00481EDE">
        <w:t>Press the S1 button once when the alarm is beeping. This will send the clock into snooze mode.</w:t>
      </w:r>
    </w:p>
    <w:p w14:paraId="59DE22BE" w14:textId="77777777" w:rsidR="007968AC" w:rsidRPr="00481EDE" w:rsidRDefault="007968AC" w:rsidP="007968AC">
      <w:pPr>
        <w:pStyle w:val="ListBullet"/>
      </w:pPr>
      <w:r w:rsidRPr="00481EDE">
        <w:t>The clock will start to beep again five minutes later.</w:t>
      </w:r>
    </w:p>
    <w:p w14:paraId="39E7AAD7" w14:textId="77777777" w:rsidR="007968AC" w:rsidRPr="00481EDE" w:rsidRDefault="007968AC" w:rsidP="007968AC">
      <w:pPr>
        <w:pStyle w:val="ListBullet"/>
      </w:pPr>
      <w:r w:rsidRPr="00481EDE">
        <w:t>You can select the snooze mode up to five times.</w:t>
      </w:r>
    </w:p>
    <w:p w14:paraId="0791CF74" w14:textId="77777777" w:rsidR="007968AC" w:rsidRPr="004B442B" w:rsidRDefault="007968AC" w:rsidP="007968AC">
      <w:pPr>
        <w:rPr>
          <w:color w:val="4472C4" w:themeColor="accent1"/>
        </w:rPr>
      </w:pPr>
    </w:p>
    <w:p w14:paraId="7FD04458" w14:textId="77777777" w:rsidR="007968AC" w:rsidRPr="00481EDE" w:rsidRDefault="007968AC" w:rsidP="007968AC">
      <w:pPr>
        <w:pStyle w:val="Heading3"/>
      </w:pPr>
      <w:bookmarkStart w:id="41" w:name="_Toc64367395"/>
      <w:r w:rsidRPr="00481EDE">
        <w:t>Stop the alarm sounding</w:t>
      </w:r>
      <w:bookmarkEnd w:id="41"/>
    </w:p>
    <w:p w14:paraId="73DACE70" w14:textId="77777777" w:rsidR="007968AC" w:rsidRDefault="007968AC" w:rsidP="007968AC">
      <w:r w:rsidRPr="00481EDE">
        <w:t xml:space="preserve">You can stop the alarm from sounding (without snooze) by holding down the S1 button until the clock announces the current time. </w:t>
      </w:r>
    </w:p>
    <w:p w14:paraId="2C2EA33D" w14:textId="77777777" w:rsidR="007968AC" w:rsidRDefault="007968AC" w:rsidP="007968AC">
      <w:r w:rsidRPr="00481EDE">
        <w:rPr>
          <w:b/>
          <w:bCs/>
        </w:rPr>
        <w:t xml:space="preserve">Please </w:t>
      </w:r>
      <w:proofErr w:type="gramStart"/>
      <w:r w:rsidRPr="00481EDE">
        <w:rPr>
          <w:b/>
          <w:bCs/>
        </w:rPr>
        <w:t>note:</w:t>
      </w:r>
      <w:proofErr w:type="gramEnd"/>
      <w:r>
        <w:t xml:space="preserve"> </w:t>
      </w:r>
      <w:r w:rsidRPr="00481EDE">
        <w:t>once an alarm has been turned on, it will sound daily until it is changed or turned off.</w:t>
      </w:r>
    </w:p>
    <w:p w14:paraId="14391B14" w14:textId="77777777" w:rsidR="007968AC" w:rsidRPr="004B442B" w:rsidRDefault="007968AC" w:rsidP="007968AC">
      <w:pPr>
        <w:rPr>
          <w:color w:val="4472C4" w:themeColor="accent1"/>
        </w:rPr>
      </w:pPr>
    </w:p>
    <w:p w14:paraId="6DD07F6B" w14:textId="77777777" w:rsidR="007968AC" w:rsidRPr="00481EDE" w:rsidRDefault="007968AC" w:rsidP="007968AC">
      <w:pPr>
        <w:pStyle w:val="Heading3"/>
      </w:pPr>
      <w:bookmarkStart w:id="42" w:name="_Toc64367396"/>
      <w:r w:rsidRPr="00481EDE">
        <w:t>Alarms on/off</w:t>
      </w:r>
      <w:bookmarkEnd w:id="42"/>
    </w:p>
    <w:p w14:paraId="72B50BB4" w14:textId="77777777" w:rsidR="007968AC" w:rsidRPr="00481EDE" w:rsidRDefault="007968AC" w:rsidP="007968AC">
      <w:r w:rsidRPr="00481EDE">
        <w:t>Individual alarms are automatically turned on when you change the alarm time for the desired alarm. However, if you do want to turn any of the alarms on or off, follow the steps below:</w:t>
      </w:r>
    </w:p>
    <w:p w14:paraId="268EDE85" w14:textId="77777777" w:rsidR="007968AC" w:rsidRPr="00481EDE" w:rsidRDefault="007968AC" w:rsidP="007968AC">
      <w:pPr>
        <w:pStyle w:val="ListParagraph"/>
        <w:numPr>
          <w:ilvl w:val="0"/>
          <w:numId w:val="35"/>
        </w:numPr>
      </w:pPr>
      <w:r w:rsidRPr="00481EDE">
        <w:t xml:space="preserve">Press S3 to select alarm </w:t>
      </w:r>
      <w:r>
        <w:t>number one</w:t>
      </w:r>
      <w:r w:rsidRPr="00481EDE">
        <w:t xml:space="preserve"> or continue pressing S3 until the desired alarm is announced. </w:t>
      </w:r>
    </w:p>
    <w:p w14:paraId="51FB5DF8" w14:textId="77777777" w:rsidR="007968AC" w:rsidRPr="00481EDE" w:rsidRDefault="007968AC" w:rsidP="007968AC">
      <w:pPr>
        <w:pStyle w:val="ListParagraph"/>
        <w:numPr>
          <w:ilvl w:val="0"/>
          <w:numId w:val="35"/>
        </w:numPr>
      </w:pPr>
      <w:r w:rsidRPr="00481EDE">
        <w:t xml:space="preserve">Press S2 once, after which the clock will announce the current alarm time. </w:t>
      </w:r>
    </w:p>
    <w:p w14:paraId="3350E223" w14:textId="77777777" w:rsidR="007968AC" w:rsidRPr="00481EDE" w:rsidRDefault="007968AC" w:rsidP="007968AC">
      <w:pPr>
        <w:pStyle w:val="ListParagraph"/>
        <w:numPr>
          <w:ilvl w:val="0"/>
          <w:numId w:val="35"/>
        </w:numPr>
      </w:pPr>
      <w:r w:rsidRPr="00481EDE">
        <w:lastRenderedPageBreak/>
        <w:t>Press S5 (back of the clock, top button, marked as WAVE) to set the alarm to Off or On.</w:t>
      </w:r>
    </w:p>
    <w:p w14:paraId="410039E6" w14:textId="77777777" w:rsidR="007968AC" w:rsidRPr="00481EDE" w:rsidRDefault="007968AC" w:rsidP="007968AC">
      <w:pPr>
        <w:pStyle w:val="ListParagraph"/>
        <w:numPr>
          <w:ilvl w:val="0"/>
          <w:numId w:val="35"/>
        </w:numPr>
      </w:pPr>
      <w:r w:rsidRPr="00481EDE">
        <w:t>Press S1 button to confirm.</w:t>
      </w:r>
    </w:p>
    <w:p w14:paraId="40B9F696" w14:textId="77777777" w:rsidR="007968AC" w:rsidRPr="00481EDE" w:rsidRDefault="007968AC" w:rsidP="007968AC">
      <w:pPr>
        <w:rPr>
          <w:color w:val="4472C4" w:themeColor="accent1"/>
        </w:rPr>
      </w:pPr>
    </w:p>
    <w:p w14:paraId="39359DA7" w14:textId="77777777" w:rsidR="007968AC" w:rsidRPr="00481EDE" w:rsidRDefault="007968AC" w:rsidP="007968AC">
      <w:r w:rsidRPr="00481EDE">
        <w:rPr>
          <w:b/>
          <w:bCs/>
        </w:rPr>
        <w:t>Note:</w:t>
      </w:r>
      <w:r>
        <w:t xml:space="preserve"> </w:t>
      </w:r>
      <w:r w:rsidRPr="00481EDE">
        <w:t>Allow the clock to finish each announcement before progressing to the next step.</w:t>
      </w:r>
    </w:p>
    <w:p w14:paraId="68A914FF" w14:textId="77777777" w:rsidR="007968AC" w:rsidRPr="004B442B" w:rsidRDefault="007968AC" w:rsidP="008412ED">
      <w:pPr>
        <w:rPr>
          <w:color w:val="4472C4" w:themeColor="accent1"/>
        </w:rPr>
      </w:pPr>
    </w:p>
    <w:p w14:paraId="24A7A00F" w14:textId="77777777" w:rsidR="005E2F3E" w:rsidRPr="00481EDE" w:rsidRDefault="005E2F3E" w:rsidP="00263D82">
      <w:pPr>
        <w:pStyle w:val="Heading2"/>
      </w:pPr>
      <w:bookmarkStart w:id="43" w:name="_Toc64367397"/>
      <w:r w:rsidRPr="00481EDE">
        <w:t>Manual signal reception</w:t>
      </w:r>
      <w:bookmarkEnd w:id="43"/>
    </w:p>
    <w:p w14:paraId="4DB42E20" w14:textId="77777777" w:rsidR="005E2F3E" w:rsidRPr="00481EDE" w:rsidRDefault="005E2F3E" w:rsidP="005E2F3E">
      <w:r w:rsidRPr="00481EDE">
        <w:t>Place the clock near a window when you need to receive the signal.</w:t>
      </w:r>
      <w:r w:rsidR="003D736D" w:rsidRPr="00481EDE">
        <w:t xml:space="preserve"> </w:t>
      </w:r>
      <w:r w:rsidRPr="00481EDE">
        <w:t>Whilst the clock is in the time keeping mode:</w:t>
      </w:r>
    </w:p>
    <w:p w14:paraId="145A50D4" w14:textId="77777777" w:rsidR="005E2F3E" w:rsidRPr="00481EDE" w:rsidRDefault="004068DC" w:rsidP="00C65D5D">
      <w:pPr>
        <w:pStyle w:val="ListBullet"/>
      </w:pPr>
      <w:r w:rsidRPr="00481EDE">
        <w:t>p</w:t>
      </w:r>
      <w:r w:rsidR="005E2F3E" w:rsidRPr="00481EDE">
        <w:t>ress S5 once for manual signal reception (the second hand will stop at the 12 o’clock position during signal reception but the minute hand advance</w:t>
      </w:r>
      <w:r w:rsidR="00CB0EE4" w:rsidRPr="00481EDE">
        <w:t>s</w:t>
      </w:r>
      <w:r w:rsidR="005E2F3E" w:rsidRPr="00481EDE">
        <w:t xml:space="preserve"> one step every 60 seconds)</w:t>
      </w:r>
    </w:p>
    <w:p w14:paraId="67DB8844" w14:textId="194C89B5" w:rsidR="005E2F3E" w:rsidRPr="00481EDE" w:rsidRDefault="004068DC" w:rsidP="00C65D5D">
      <w:pPr>
        <w:pStyle w:val="ListBullet"/>
      </w:pPr>
      <w:r w:rsidRPr="00481EDE">
        <w:t>t</w:t>
      </w:r>
      <w:r w:rsidR="005E2F3E" w:rsidRPr="00481EDE">
        <w:t xml:space="preserve">he clock takes between </w:t>
      </w:r>
      <w:r w:rsidR="00CB0EE4" w:rsidRPr="00481EDE">
        <w:t>five</w:t>
      </w:r>
      <w:r w:rsidR="005E2F3E" w:rsidRPr="00481EDE">
        <w:t xml:space="preserve"> and 1</w:t>
      </w:r>
      <w:r w:rsidR="00481EDE" w:rsidRPr="00481EDE">
        <w:t>5</w:t>
      </w:r>
      <w:r w:rsidR="005E2F3E" w:rsidRPr="00481EDE">
        <w:t xml:space="preserve"> minutes to pick up the radio signal. Wait until the clock has finished the signal receiving procedure</w:t>
      </w:r>
    </w:p>
    <w:p w14:paraId="6C077BD5" w14:textId="77777777" w:rsidR="005E2F3E" w:rsidRPr="00481EDE" w:rsidRDefault="004068DC" w:rsidP="00C65D5D">
      <w:pPr>
        <w:pStyle w:val="ListBullet"/>
      </w:pPr>
      <w:r w:rsidRPr="00481EDE">
        <w:t>a</w:t>
      </w:r>
      <w:r w:rsidR="005E2F3E" w:rsidRPr="00481EDE">
        <w:t xml:space="preserve">fter signal reception has been found, the clock will show the time again after the </w:t>
      </w:r>
      <w:r w:rsidR="00CB0EE4" w:rsidRPr="00481EDE">
        <w:t>f</w:t>
      </w:r>
      <w:r w:rsidR="005E2F3E" w:rsidRPr="00481EDE">
        <w:t>ast running of the second hand has stopped</w:t>
      </w:r>
    </w:p>
    <w:p w14:paraId="76268021" w14:textId="65ADBCB8" w:rsidR="005E2F3E" w:rsidRPr="00481EDE" w:rsidRDefault="004068DC" w:rsidP="00C65D5D">
      <w:pPr>
        <w:pStyle w:val="ListBullet"/>
      </w:pPr>
      <w:r w:rsidRPr="00481EDE">
        <w:t>p</w:t>
      </w:r>
      <w:r w:rsidR="005E2F3E" w:rsidRPr="00481EDE">
        <w:t>ress the S1 button three times after the clock resumes working to check if the reception has been successful or failed. If successful, the clock will say “UK time updated”. If it has failed, the clock will say “UK time not updated”.</w:t>
      </w:r>
    </w:p>
    <w:p w14:paraId="552DC27F" w14:textId="54A49994" w:rsidR="001B4CBE" w:rsidRDefault="001B4CBE" w:rsidP="001B4CBE">
      <w:pPr>
        <w:pStyle w:val="ListBullet"/>
        <w:numPr>
          <w:ilvl w:val="0"/>
          <w:numId w:val="0"/>
        </w:numPr>
        <w:ind w:left="360"/>
      </w:pPr>
    </w:p>
    <w:p w14:paraId="3253276F" w14:textId="3A63F9EB" w:rsidR="00481EDE" w:rsidRPr="003D3D33" w:rsidRDefault="00481EDE" w:rsidP="00481EDE">
      <w:pPr>
        <w:pStyle w:val="Heading2"/>
        <w:rPr>
          <w:color w:val="4472C4" w:themeColor="accent1"/>
        </w:rPr>
      </w:pPr>
      <w:bookmarkStart w:id="44" w:name="_Toc64367398"/>
      <w:r>
        <w:t xml:space="preserve">Manual time </w:t>
      </w:r>
      <w:r w:rsidRPr="003D3D33">
        <w:t>setting</w:t>
      </w:r>
      <w:r w:rsidR="003D3D33" w:rsidRPr="003D3D33">
        <w:t xml:space="preserve"> (for countries without time signals)</w:t>
      </w:r>
      <w:r w:rsidRPr="003D3D33">
        <w:t>:</w:t>
      </w:r>
      <w:bookmarkEnd w:id="44"/>
    </w:p>
    <w:p w14:paraId="680CBED4" w14:textId="77777777" w:rsidR="00481EDE" w:rsidRDefault="00481EDE" w:rsidP="00481EDE">
      <w:pPr>
        <w:pStyle w:val="ListBullet"/>
        <w:numPr>
          <w:ilvl w:val="0"/>
          <w:numId w:val="0"/>
        </w:numPr>
        <w:ind w:left="360" w:hanging="360"/>
      </w:pPr>
      <w:r>
        <w:t>Important note: you should only use this function when you travel to or live</w:t>
      </w:r>
    </w:p>
    <w:p w14:paraId="3B1C9E53" w14:textId="2490F4D1" w:rsidR="00481EDE" w:rsidRDefault="00481EDE" w:rsidP="00481EDE">
      <w:pPr>
        <w:pStyle w:val="ListBullet"/>
        <w:numPr>
          <w:ilvl w:val="0"/>
          <w:numId w:val="0"/>
        </w:numPr>
        <w:ind w:left="360" w:hanging="360"/>
      </w:pPr>
      <w:r>
        <w:t>in a country that does not receive an Atomic Clock signal.</w:t>
      </w:r>
    </w:p>
    <w:p w14:paraId="53F29730" w14:textId="77777777" w:rsidR="00481EDE" w:rsidRDefault="00481EDE" w:rsidP="00481EDE">
      <w:pPr>
        <w:pStyle w:val="ListBullet"/>
        <w:numPr>
          <w:ilvl w:val="0"/>
          <w:numId w:val="0"/>
        </w:numPr>
        <w:ind w:left="360" w:hanging="360"/>
      </w:pPr>
    </w:p>
    <w:p w14:paraId="5E983596" w14:textId="77777777" w:rsidR="00481EDE" w:rsidRDefault="00481EDE" w:rsidP="00481EDE">
      <w:pPr>
        <w:pStyle w:val="ListBullet"/>
        <w:numPr>
          <w:ilvl w:val="0"/>
          <w:numId w:val="36"/>
        </w:numPr>
      </w:pPr>
      <w:r>
        <w:t xml:space="preserve">Press S7 (back of the clock, bottom left button) to set the hour and S8 (back of the clock, bottom right button) to set the minute. </w:t>
      </w:r>
    </w:p>
    <w:p w14:paraId="5A64C2E5" w14:textId="77777777" w:rsidR="00481EDE" w:rsidRDefault="00481EDE" w:rsidP="00481EDE">
      <w:pPr>
        <w:pStyle w:val="ListBullet"/>
        <w:numPr>
          <w:ilvl w:val="0"/>
          <w:numId w:val="36"/>
        </w:numPr>
      </w:pPr>
      <w:r>
        <w:t xml:space="preserve">Listen very carefully to the clock to make sure AM or PM has been selected correctly. Note, if you set the wrong AM/PM, your alarms will be incorrect. </w:t>
      </w:r>
    </w:p>
    <w:p w14:paraId="011C78B6" w14:textId="77777777" w:rsidR="00481EDE" w:rsidRDefault="00481EDE" w:rsidP="00481EDE">
      <w:pPr>
        <w:pStyle w:val="ListBullet"/>
        <w:numPr>
          <w:ilvl w:val="0"/>
          <w:numId w:val="36"/>
        </w:numPr>
      </w:pPr>
      <w:r>
        <w:t xml:space="preserve">Press S1 to confirm the new time. Note, if you do not press S1, the clock will automatically confirm the time one minute later. </w:t>
      </w:r>
    </w:p>
    <w:p w14:paraId="6F5AA415" w14:textId="470C8161" w:rsidR="00481EDE" w:rsidRDefault="00481EDE" w:rsidP="00481EDE">
      <w:pPr>
        <w:pStyle w:val="ListBullet"/>
        <w:numPr>
          <w:ilvl w:val="0"/>
          <w:numId w:val="36"/>
        </w:numPr>
      </w:pPr>
      <w:r>
        <w:t xml:space="preserve">After confirmation, the hands will spin rapidly until the selected time is reached then the clock will resume working normally. </w:t>
      </w:r>
    </w:p>
    <w:p w14:paraId="45CC4F5D" w14:textId="77777777" w:rsidR="00481EDE" w:rsidRDefault="00481EDE" w:rsidP="00481EDE">
      <w:pPr>
        <w:pStyle w:val="ListBullet"/>
        <w:numPr>
          <w:ilvl w:val="0"/>
          <w:numId w:val="0"/>
        </w:numPr>
        <w:ind w:left="720"/>
      </w:pPr>
    </w:p>
    <w:p w14:paraId="49A4B3E8" w14:textId="397D027B" w:rsidR="001B4CBE" w:rsidRDefault="00481EDE" w:rsidP="00481EDE">
      <w:pPr>
        <w:pStyle w:val="ListBullet"/>
        <w:numPr>
          <w:ilvl w:val="0"/>
          <w:numId w:val="0"/>
        </w:numPr>
        <w:ind w:left="360" w:hanging="360"/>
      </w:pPr>
      <w:r w:rsidRPr="00481EDE">
        <w:rPr>
          <w:b/>
          <w:bCs/>
        </w:rPr>
        <w:t>Note:</w:t>
      </w:r>
      <w:r>
        <w:t xml:space="preserve"> it is not possible to set the date, day of the month or year manually.</w:t>
      </w:r>
    </w:p>
    <w:p w14:paraId="05E19593" w14:textId="3A33D1B0" w:rsidR="001B4CBE" w:rsidRDefault="001B4CBE" w:rsidP="001B4CBE">
      <w:pPr>
        <w:pStyle w:val="ListBullet"/>
        <w:numPr>
          <w:ilvl w:val="0"/>
          <w:numId w:val="0"/>
        </w:numPr>
        <w:ind w:left="360"/>
      </w:pPr>
    </w:p>
    <w:p w14:paraId="6FBCB773" w14:textId="7A4255F7" w:rsidR="00F231C3" w:rsidRPr="007968AC" w:rsidRDefault="00F231C3" w:rsidP="006536C3">
      <w:pPr>
        <w:pStyle w:val="Heading2"/>
      </w:pPr>
      <w:bookmarkStart w:id="45" w:name="_Toc504560918"/>
      <w:bookmarkStart w:id="46" w:name="_Toc64367399"/>
      <w:r w:rsidRPr="007968AC">
        <w:t>Reset the clock</w:t>
      </w:r>
      <w:bookmarkEnd w:id="45"/>
      <w:bookmarkEnd w:id="46"/>
    </w:p>
    <w:p w14:paraId="22B0514B" w14:textId="063B1565" w:rsidR="007968AC" w:rsidRDefault="007968AC" w:rsidP="007968AC">
      <w:pPr>
        <w:rPr>
          <w:rFonts w:cs="Arial"/>
          <w:szCs w:val="32"/>
          <w:lang w:eastAsia="zh-HK"/>
        </w:rPr>
      </w:pPr>
      <w:r w:rsidRPr="007968AC">
        <w:t>You should not need to use this function in everyday use</w:t>
      </w:r>
      <w:r>
        <w:t xml:space="preserve"> but i</w:t>
      </w:r>
      <w:r>
        <w:rPr>
          <w:rFonts w:cs="Arial"/>
          <w:szCs w:val="32"/>
          <w:lang w:eastAsia="zh-HK"/>
        </w:rPr>
        <w:t>f you have replaced the batteries, you will need to reset the clock. A temporary disconnection of the batteries which can occur if the clock is dropped, may also need a clock reset.</w:t>
      </w:r>
    </w:p>
    <w:p w14:paraId="23B06F01" w14:textId="77777777" w:rsidR="007968AC" w:rsidRDefault="007968AC" w:rsidP="007968AC">
      <w:pPr>
        <w:rPr>
          <w:rFonts w:cs="Arial"/>
          <w:szCs w:val="32"/>
          <w:lang w:eastAsia="zh-HK"/>
        </w:rPr>
      </w:pPr>
    </w:p>
    <w:p w14:paraId="0C732D5A" w14:textId="77777777" w:rsidR="007968AC" w:rsidRDefault="007968AC" w:rsidP="007968AC">
      <w:r>
        <w:t xml:space="preserve">Place the clock on a table near a window before you perform a reset. </w:t>
      </w:r>
    </w:p>
    <w:p w14:paraId="39B15F65" w14:textId="77777777" w:rsidR="007968AC" w:rsidRDefault="007968AC" w:rsidP="007968AC">
      <w:r>
        <w:t xml:space="preserve">Press S6 (rear button with a raised dot) once to reset the clock. </w:t>
      </w:r>
    </w:p>
    <w:p w14:paraId="3DE64163" w14:textId="77777777" w:rsidR="007968AC" w:rsidRDefault="007968AC" w:rsidP="007968AC">
      <w:r>
        <w:t xml:space="preserve">Note, the seconds hand will stop at the 12 o’clock position during the process, however, the minute hand will still advance by one every 60 seconds. </w:t>
      </w:r>
    </w:p>
    <w:p w14:paraId="25D519B3" w14:textId="77777777" w:rsidR="007968AC" w:rsidRDefault="007968AC" w:rsidP="007968AC">
      <w:r>
        <w:t xml:space="preserve">The clock takes between 1 and 24 hours to pick up the radio signal and reset the clock. Please leave the clock near a window until the time has been synchronised. </w:t>
      </w:r>
    </w:p>
    <w:p w14:paraId="7B47BFC4" w14:textId="77777777" w:rsidR="007968AC" w:rsidRDefault="007968AC" w:rsidP="007968AC"/>
    <w:p w14:paraId="256EB206" w14:textId="0A94B6F2" w:rsidR="007968AC" w:rsidRPr="007968AC" w:rsidRDefault="007968AC" w:rsidP="007968AC">
      <w:r>
        <w:t>Once the signal has been received, the hands will spin rapidly until the selected time is reached then the clock will resume working normally.</w:t>
      </w:r>
    </w:p>
    <w:p w14:paraId="38352747" w14:textId="77777777" w:rsidR="00F231C3" w:rsidRPr="004B442B" w:rsidRDefault="00F231C3" w:rsidP="00F231C3">
      <w:pPr>
        <w:rPr>
          <w:color w:val="4472C4" w:themeColor="accent1"/>
        </w:rPr>
      </w:pPr>
    </w:p>
    <w:p w14:paraId="3C0FDB94" w14:textId="77777777" w:rsidR="00A26150" w:rsidRPr="003D3D33" w:rsidRDefault="00E70BA7" w:rsidP="006536C3">
      <w:pPr>
        <w:pStyle w:val="Heading2"/>
      </w:pPr>
      <w:bookmarkStart w:id="47" w:name="_Toc504560920"/>
      <w:bookmarkStart w:id="48" w:name="_Toc64367400"/>
      <w:bookmarkStart w:id="49" w:name="_Toc293495631"/>
      <w:r w:rsidRPr="003D3D33">
        <w:t>H</w:t>
      </w:r>
      <w:r w:rsidR="006536C3" w:rsidRPr="003D3D33">
        <w:t>ints and t</w:t>
      </w:r>
      <w:r w:rsidR="00996AA7" w:rsidRPr="003D3D33">
        <w:t>ips</w:t>
      </w:r>
      <w:bookmarkEnd w:id="47"/>
      <w:bookmarkEnd w:id="48"/>
      <w:r w:rsidR="00A26150" w:rsidRPr="003D3D33">
        <w:t xml:space="preserve"> </w:t>
      </w:r>
      <w:bookmarkEnd w:id="49"/>
    </w:p>
    <w:p w14:paraId="47679555" w14:textId="77777777" w:rsidR="008D242B" w:rsidRPr="003D3D33" w:rsidRDefault="00F231C3" w:rsidP="00A26150">
      <w:r w:rsidRPr="003D3D33">
        <w:t>If you</w:t>
      </w:r>
      <w:r w:rsidR="00981D0D" w:rsidRPr="003D3D33">
        <w:t>r</w:t>
      </w:r>
      <w:r w:rsidRPr="003D3D33">
        <w:t xml:space="preserve"> clock is not working correctly, it will need to be reset. Please see the ‘reset the clock’ section for details on how to do this.</w:t>
      </w:r>
    </w:p>
    <w:p w14:paraId="6BD8AC2D" w14:textId="77777777" w:rsidR="00F231C3" w:rsidRPr="003D3D33" w:rsidRDefault="00F231C3" w:rsidP="00A26150"/>
    <w:p w14:paraId="7252336E" w14:textId="77777777" w:rsidR="00F231C3" w:rsidRPr="003D3D33" w:rsidRDefault="00F231C3" w:rsidP="00A26150">
      <w:r w:rsidRPr="003D3D33">
        <w:t>If your clock is not receiving the time signal, it could be for one of the following reasons:</w:t>
      </w:r>
    </w:p>
    <w:p w14:paraId="568BF12E" w14:textId="77777777" w:rsidR="00F231C3" w:rsidRPr="003D3D33" w:rsidRDefault="004068DC" w:rsidP="00E70BA7">
      <w:pPr>
        <w:pStyle w:val="ListBullet"/>
      </w:pPr>
      <w:r w:rsidRPr="003D3D33">
        <w:t>b</w:t>
      </w:r>
      <w:r w:rsidR="00F231C3" w:rsidRPr="003D3D33">
        <w:t>eing outside of the UK signal area</w:t>
      </w:r>
    </w:p>
    <w:p w14:paraId="51B0530B" w14:textId="77777777" w:rsidR="00F231C3" w:rsidRPr="003D3D33" w:rsidRDefault="004068DC" w:rsidP="00E70BA7">
      <w:pPr>
        <w:pStyle w:val="ListBullet"/>
      </w:pPr>
      <w:r w:rsidRPr="003D3D33">
        <w:t>b</w:t>
      </w:r>
      <w:r w:rsidR="00F231C3" w:rsidRPr="003D3D33">
        <w:t>eing in a built</w:t>
      </w:r>
      <w:r w:rsidR="006271A1" w:rsidRPr="003D3D33">
        <w:t>-</w:t>
      </w:r>
      <w:r w:rsidR="00F231C3" w:rsidRPr="003D3D33">
        <w:t>up area</w:t>
      </w:r>
    </w:p>
    <w:p w14:paraId="746EA4F6" w14:textId="77777777" w:rsidR="00F231C3" w:rsidRPr="003D3D33" w:rsidRDefault="004068DC" w:rsidP="00E70BA7">
      <w:pPr>
        <w:pStyle w:val="ListBullet"/>
      </w:pPr>
      <w:r w:rsidRPr="003D3D33">
        <w:t>m</w:t>
      </w:r>
      <w:r w:rsidR="00F231C3" w:rsidRPr="003D3D33">
        <w:t>etal objects blocking the radio signal</w:t>
      </w:r>
    </w:p>
    <w:p w14:paraId="53BB54A5" w14:textId="77777777" w:rsidR="00F231C3" w:rsidRPr="003D3D33" w:rsidRDefault="004068DC" w:rsidP="00E70BA7">
      <w:pPr>
        <w:pStyle w:val="ListBullet"/>
      </w:pPr>
      <w:r w:rsidRPr="003D3D33">
        <w:t>i</w:t>
      </w:r>
      <w:r w:rsidR="00F231C3" w:rsidRPr="003D3D33">
        <w:t>nterference from a computer or TV</w:t>
      </w:r>
      <w:r w:rsidR="00BC5EFE" w:rsidRPr="003D3D33">
        <w:t>.</w:t>
      </w:r>
    </w:p>
    <w:p w14:paraId="54AB31B4" w14:textId="77777777" w:rsidR="00F231C3" w:rsidRPr="003D3D33" w:rsidRDefault="00F231C3" w:rsidP="00A26150"/>
    <w:p w14:paraId="469EB895" w14:textId="77777777" w:rsidR="00F231C3" w:rsidRPr="003D3D33" w:rsidRDefault="00F231C3" w:rsidP="00A26150">
      <w:r w:rsidRPr="003D3D33">
        <w:t xml:space="preserve">If your clock is unable to </w:t>
      </w:r>
      <w:proofErr w:type="gramStart"/>
      <w:r w:rsidRPr="003D3D33">
        <w:t>make contact with</w:t>
      </w:r>
      <w:proofErr w:type="gramEnd"/>
      <w:r w:rsidRPr="003D3D33">
        <w:t xml:space="preserve"> the radio signal, it will continue to function as a standard clock. The time will then</w:t>
      </w:r>
      <w:r w:rsidR="00E70BA7" w:rsidRPr="003D3D33">
        <w:t xml:space="preserve"> </w:t>
      </w:r>
      <w:r w:rsidRPr="003D3D33">
        <w:t xml:space="preserve">be corrected </w:t>
      </w:r>
      <w:r w:rsidR="00BC5EFE" w:rsidRPr="003D3D33">
        <w:t>the next time the clock receives</w:t>
      </w:r>
      <w:r w:rsidRPr="003D3D33">
        <w:t xml:space="preserve"> the time signal.</w:t>
      </w:r>
    </w:p>
    <w:p w14:paraId="171558AB" w14:textId="77777777" w:rsidR="00F231C3" w:rsidRPr="003D3D33" w:rsidRDefault="00F231C3" w:rsidP="00263D82">
      <w:pPr>
        <w:pStyle w:val="Heading3"/>
      </w:pPr>
      <w:bookmarkStart w:id="50" w:name="_Toc504560921"/>
      <w:bookmarkStart w:id="51" w:name="_Toc64367401"/>
      <w:r w:rsidRPr="003D3D33">
        <w:lastRenderedPageBreak/>
        <w:t>Battery low signal</w:t>
      </w:r>
      <w:bookmarkEnd w:id="50"/>
      <w:bookmarkEnd w:id="51"/>
    </w:p>
    <w:p w14:paraId="28F746A7" w14:textId="77777777" w:rsidR="00F231C3" w:rsidRPr="003D3D33" w:rsidRDefault="00F231C3" w:rsidP="00F231C3">
      <w:r w:rsidRPr="003D3D33">
        <w:t>The second hand will jump by two seconds at a time if the battery is low. Go to the ‘low battery detection’ section for more details.</w:t>
      </w:r>
    </w:p>
    <w:p w14:paraId="315E46CA" w14:textId="77777777" w:rsidR="00F231C3" w:rsidRPr="003D3D33" w:rsidRDefault="00F231C3" w:rsidP="00F231C3"/>
    <w:p w14:paraId="08CE9039" w14:textId="77777777" w:rsidR="00F231C3" w:rsidRPr="003D3D33" w:rsidRDefault="00F231C3" w:rsidP="006536C3">
      <w:pPr>
        <w:pStyle w:val="Heading3"/>
      </w:pPr>
      <w:bookmarkStart w:id="52" w:name="_Toc504560922"/>
      <w:bookmarkStart w:id="53" w:name="_Toc64367402"/>
      <w:r w:rsidRPr="003D3D33">
        <w:t>No talking function after battery replacement</w:t>
      </w:r>
      <w:bookmarkEnd w:id="52"/>
      <w:bookmarkEnd w:id="53"/>
    </w:p>
    <w:p w14:paraId="777F9034" w14:textId="77777777" w:rsidR="00F231C3" w:rsidRPr="003D3D33" w:rsidRDefault="00BC5EFE" w:rsidP="00F231C3">
      <w:r w:rsidRPr="003D3D33">
        <w:t xml:space="preserve">Ensure that the reset button is pressed </w:t>
      </w:r>
      <w:r w:rsidR="00F231C3" w:rsidRPr="003D3D33">
        <w:t>after replacing the batteries</w:t>
      </w:r>
      <w:r w:rsidRPr="003D3D33">
        <w:t>,</w:t>
      </w:r>
      <w:r w:rsidR="00F231C3" w:rsidRPr="003D3D33">
        <w:t xml:space="preserve"> o</w:t>
      </w:r>
      <w:r w:rsidR="00E70BA7" w:rsidRPr="003D3D33">
        <w:t>r</w:t>
      </w:r>
      <w:r w:rsidR="00F231C3" w:rsidRPr="003D3D33">
        <w:t xml:space="preserve"> the talking function will not work properly.</w:t>
      </w:r>
    </w:p>
    <w:p w14:paraId="73CC0F40" w14:textId="77777777" w:rsidR="00F231C3" w:rsidRPr="003D3D33" w:rsidRDefault="00F231C3" w:rsidP="00F231C3"/>
    <w:p w14:paraId="76720DE5" w14:textId="77777777" w:rsidR="00F231C3" w:rsidRPr="003D3D33" w:rsidRDefault="00E70BA7" w:rsidP="006536C3">
      <w:pPr>
        <w:pStyle w:val="Heading3"/>
      </w:pPr>
      <w:bookmarkStart w:id="54" w:name="_Toc504560923"/>
      <w:bookmarkStart w:id="55" w:name="_Toc64367403"/>
      <w:r w:rsidRPr="003D3D33">
        <w:t>No talking function w</w:t>
      </w:r>
      <w:r w:rsidR="00F231C3" w:rsidRPr="003D3D33">
        <w:t>hilst hands are showing the correct time</w:t>
      </w:r>
      <w:bookmarkEnd w:id="54"/>
      <w:bookmarkEnd w:id="55"/>
    </w:p>
    <w:p w14:paraId="108C0FF1" w14:textId="77777777" w:rsidR="00F231C3" w:rsidRPr="003D3D33" w:rsidRDefault="00F231C3" w:rsidP="00F231C3">
      <w:r w:rsidRPr="003D3D33">
        <w:t>Check that the batteries are in correctly then reset the clock. See ‘reset</w:t>
      </w:r>
      <w:r w:rsidR="00BC5EFE" w:rsidRPr="003D3D33">
        <w:t xml:space="preserve"> the</w:t>
      </w:r>
      <w:r w:rsidRPr="003D3D33">
        <w:t xml:space="preserve"> clock’ section for more details.</w:t>
      </w:r>
    </w:p>
    <w:p w14:paraId="684C4CDE" w14:textId="77777777" w:rsidR="00010769" w:rsidRPr="003D3D33" w:rsidRDefault="00010769" w:rsidP="00F231C3"/>
    <w:p w14:paraId="522DC2F4" w14:textId="77777777" w:rsidR="00010769" w:rsidRPr="003D3D33" w:rsidRDefault="00BC5EFE" w:rsidP="006536C3">
      <w:pPr>
        <w:pStyle w:val="Heading3"/>
      </w:pPr>
      <w:bookmarkStart w:id="56" w:name="_Toc504560924"/>
      <w:bookmarkStart w:id="57" w:name="_Toc64367404"/>
      <w:r w:rsidRPr="003D3D33">
        <w:t>Hour, m</w:t>
      </w:r>
      <w:r w:rsidR="00010769" w:rsidRPr="003D3D33">
        <w:t xml:space="preserve">inute or </w:t>
      </w:r>
      <w:r w:rsidRPr="003D3D33">
        <w:t>s</w:t>
      </w:r>
      <w:r w:rsidR="00010769" w:rsidRPr="003D3D33">
        <w:t>econd hand(s) is not correct</w:t>
      </w:r>
      <w:bookmarkEnd w:id="56"/>
      <w:bookmarkEnd w:id="57"/>
    </w:p>
    <w:p w14:paraId="409CF078" w14:textId="77777777" w:rsidR="00E050D9" w:rsidRPr="003D3D33" w:rsidRDefault="00010769" w:rsidP="00E050D9">
      <w:pPr>
        <w:rPr>
          <w:rFonts w:cs="Arial"/>
          <w:szCs w:val="28"/>
        </w:rPr>
      </w:pPr>
      <w:r w:rsidRPr="003D3D33">
        <w:rPr>
          <w:rFonts w:cs="Arial"/>
          <w:szCs w:val="28"/>
        </w:rPr>
        <w:t>You n</w:t>
      </w:r>
      <w:r w:rsidR="00BC5EFE" w:rsidRPr="003D3D33">
        <w:rPr>
          <w:rFonts w:cs="Arial"/>
          <w:szCs w:val="28"/>
        </w:rPr>
        <w:t>eed to reset the clock. Go to “r</w:t>
      </w:r>
      <w:r w:rsidRPr="003D3D33">
        <w:rPr>
          <w:rFonts w:cs="Arial"/>
          <w:szCs w:val="28"/>
        </w:rPr>
        <w:t xml:space="preserve">eset the </w:t>
      </w:r>
      <w:r w:rsidR="00BC5EFE" w:rsidRPr="003D3D33">
        <w:rPr>
          <w:rFonts w:cs="Arial"/>
          <w:szCs w:val="28"/>
        </w:rPr>
        <w:t>c</w:t>
      </w:r>
      <w:r w:rsidRPr="003D3D33">
        <w:rPr>
          <w:rFonts w:cs="Arial"/>
          <w:szCs w:val="28"/>
        </w:rPr>
        <w:t>lock” for details.</w:t>
      </w:r>
    </w:p>
    <w:p w14:paraId="5FC1FFA9" w14:textId="77777777" w:rsidR="00E050D9" w:rsidRPr="004B442B" w:rsidRDefault="00E050D9" w:rsidP="00E050D9">
      <w:pPr>
        <w:rPr>
          <w:color w:val="4472C4" w:themeColor="accent1"/>
        </w:rPr>
      </w:pPr>
      <w:bookmarkStart w:id="58" w:name="_Toc504560925"/>
    </w:p>
    <w:p w14:paraId="574A98DC" w14:textId="77777777" w:rsidR="007C2DBF" w:rsidRDefault="007C2DBF" w:rsidP="007C2DBF">
      <w:pPr>
        <w:pStyle w:val="Heading2"/>
      </w:pPr>
      <w:bookmarkStart w:id="59" w:name="_Toc378689218"/>
      <w:bookmarkStart w:id="60" w:name="_Toc64367405"/>
      <w:bookmarkEnd w:id="58"/>
      <w:r>
        <w:t>How to contact RNIB</w:t>
      </w:r>
      <w:bookmarkEnd w:id="59"/>
      <w:bookmarkEnd w:id="60"/>
    </w:p>
    <w:p w14:paraId="63D72615" w14:textId="77777777" w:rsidR="007C2DBF" w:rsidRPr="00F26039" w:rsidRDefault="007C2DBF" w:rsidP="007C2DBF">
      <w:pPr>
        <w:rPr>
          <w:rFonts w:cs="Arial"/>
          <w:szCs w:val="32"/>
        </w:rPr>
      </w:pPr>
      <w:r w:rsidRPr="00F26039">
        <w:rPr>
          <w:rFonts w:cs="Arial"/>
          <w:szCs w:val="32"/>
        </w:rPr>
        <w:t>Phone: 0303 123 9999</w:t>
      </w:r>
    </w:p>
    <w:p w14:paraId="4FDCDEA0" w14:textId="77777777" w:rsidR="007C2DBF" w:rsidRPr="00F26039" w:rsidRDefault="007C2DBF" w:rsidP="007C2DBF">
      <w:pPr>
        <w:rPr>
          <w:rFonts w:cs="Arial"/>
          <w:szCs w:val="32"/>
        </w:rPr>
      </w:pPr>
      <w:r w:rsidRPr="00F26039">
        <w:rPr>
          <w:rFonts w:cs="Arial"/>
          <w:szCs w:val="32"/>
        </w:rPr>
        <w:t>Email: shop@rnib.org.uk</w:t>
      </w:r>
    </w:p>
    <w:p w14:paraId="675588A6" w14:textId="77777777" w:rsidR="007C2DBF" w:rsidRPr="00F26039" w:rsidRDefault="007C2DBF" w:rsidP="007C2DBF">
      <w:pPr>
        <w:rPr>
          <w:rFonts w:cs="Arial"/>
          <w:szCs w:val="32"/>
        </w:rPr>
      </w:pPr>
      <w:r w:rsidRPr="00F26039">
        <w:rPr>
          <w:rFonts w:cs="Arial"/>
          <w:szCs w:val="32"/>
        </w:rPr>
        <w:t xml:space="preserve">Address: </w:t>
      </w:r>
      <w:r w:rsidRPr="00F26039">
        <w:rPr>
          <w:rFonts w:cs="Arial"/>
          <w:szCs w:val="32"/>
          <w:shd w:val="clear" w:color="auto" w:fill="FFFFFF"/>
        </w:rPr>
        <w:t xml:space="preserve">RNIB, </w:t>
      </w:r>
      <w:proofErr w:type="spellStart"/>
      <w:r w:rsidRPr="00F26039">
        <w:rPr>
          <w:rFonts w:cs="Arial"/>
          <w:szCs w:val="32"/>
          <w:shd w:val="clear" w:color="auto" w:fill="FFFFFF"/>
        </w:rPr>
        <w:t>Midgate</w:t>
      </w:r>
      <w:proofErr w:type="spellEnd"/>
      <w:r w:rsidRPr="00F26039">
        <w:rPr>
          <w:rFonts w:cs="Arial"/>
          <w:szCs w:val="32"/>
          <w:shd w:val="clear" w:color="auto" w:fill="FFFFFF"/>
        </w:rPr>
        <w:t xml:space="preserve"> House, </w:t>
      </w:r>
      <w:proofErr w:type="spellStart"/>
      <w:r w:rsidRPr="00F26039">
        <w:rPr>
          <w:rFonts w:cs="Arial"/>
          <w:szCs w:val="32"/>
          <w:shd w:val="clear" w:color="auto" w:fill="FFFFFF"/>
        </w:rPr>
        <w:t>Midgate</w:t>
      </w:r>
      <w:proofErr w:type="spellEnd"/>
      <w:r w:rsidRPr="00F26039">
        <w:rPr>
          <w:rFonts w:cs="Arial"/>
          <w:szCs w:val="32"/>
          <w:shd w:val="clear" w:color="auto" w:fill="FFFFFF"/>
        </w:rPr>
        <w:t>, Peterborough PE1 1TN</w:t>
      </w:r>
    </w:p>
    <w:p w14:paraId="5768310E" w14:textId="77777777" w:rsidR="007C2DBF" w:rsidRPr="00F26039" w:rsidRDefault="007C2DBF" w:rsidP="007C2DBF">
      <w:pPr>
        <w:rPr>
          <w:rFonts w:cs="Arial"/>
          <w:szCs w:val="32"/>
        </w:rPr>
      </w:pPr>
      <w:r w:rsidRPr="00F26039">
        <w:rPr>
          <w:rFonts w:cs="Arial"/>
          <w:szCs w:val="32"/>
        </w:rPr>
        <w:t>Online Shop: shop.rnib.org.uk</w:t>
      </w:r>
    </w:p>
    <w:p w14:paraId="532EBD60" w14:textId="77777777" w:rsidR="007C2DBF" w:rsidRPr="00F26039" w:rsidRDefault="007C2DBF" w:rsidP="007C2DBF">
      <w:pPr>
        <w:rPr>
          <w:rFonts w:cs="Arial"/>
          <w:szCs w:val="32"/>
        </w:rPr>
      </w:pPr>
    </w:p>
    <w:p w14:paraId="4323FD2B" w14:textId="77777777" w:rsidR="007C2DBF" w:rsidRPr="00F26039" w:rsidRDefault="007C2DBF" w:rsidP="007C2DBF">
      <w:pPr>
        <w:rPr>
          <w:rFonts w:cs="Arial"/>
          <w:szCs w:val="32"/>
        </w:rPr>
      </w:pPr>
      <w:r w:rsidRPr="00F26039">
        <w:rPr>
          <w:rFonts w:cs="Arial"/>
          <w:szCs w:val="32"/>
        </w:rPr>
        <w:t xml:space="preserve">Email for international customers: exports@rnib.org.uk </w:t>
      </w:r>
    </w:p>
    <w:p w14:paraId="56B426AC" w14:textId="77777777" w:rsidR="007C2DBF" w:rsidRDefault="007C2DBF" w:rsidP="007C2DBF"/>
    <w:p w14:paraId="583C7C55" w14:textId="77777777" w:rsidR="007C2DBF" w:rsidRDefault="007C2DBF" w:rsidP="007C2DBF">
      <w:pPr>
        <w:pStyle w:val="Heading2"/>
      </w:pPr>
      <w:bookmarkStart w:id="61" w:name="_Toc378689219"/>
      <w:bookmarkStart w:id="62" w:name="_Toc64367406"/>
      <w:r w:rsidRPr="00B40769">
        <w:t>Terms and conditions of sale</w:t>
      </w:r>
      <w:bookmarkEnd w:id="61"/>
      <w:bookmarkEnd w:id="62"/>
      <w:r>
        <w:t xml:space="preserve"> </w:t>
      </w:r>
    </w:p>
    <w:p w14:paraId="237ABFA4" w14:textId="202771E6" w:rsidR="007C2DBF" w:rsidRPr="00F26039" w:rsidRDefault="007C2DBF" w:rsidP="007C2DBF">
      <w:pPr>
        <w:rPr>
          <w:rFonts w:cs="Arial"/>
          <w:szCs w:val="32"/>
        </w:rPr>
      </w:pPr>
      <w:r w:rsidRPr="00F26039">
        <w:rPr>
          <w:rFonts w:cs="Arial"/>
          <w:szCs w:val="32"/>
        </w:rPr>
        <w:t xml:space="preserve">This product is guaranteed from manufacturing </w:t>
      </w:r>
      <w:r w:rsidRPr="007C2DBF">
        <w:rPr>
          <w:rFonts w:cs="Arial"/>
          <w:szCs w:val="32"/>
        </w:rPr>
        <w:t>faults for 24 months from</w:t>
      </w:r>
      <w:r w:rsidRPr="00F26039">
        <w:rPr>
          <w:rFonts w:cs="Arial"/>
          <w:szCs w:val="32"/>
        </w:rPr>
        <w:t xml:space="preserve"> the date of purchase.  If you have any issues with the product and you did not purchase directly from RNIB then please contact your retailer in the first instance. </w:t>
      </w:r>
    </w:p>
    <w:p w14:paraId="3716CC99" w14:textId="77777777" w:rsidR="007C2DBF" w:rsidRPr="00F26039" w:rsidRDefault="007C2DBF" w:rsidP="007C2DBF">
      <w:pPr>
        <w:rPr>
          <w:rFonts w:cs="Arial"/>
          <w:szCs w:val="32"/>
        </w:rPr>
      </w:pPr>
    </w:p>
    <w:p w14:paraId="00B3D125" w14:textId="77777777" w:rsidR="007C2DBF" w:rsidRPr="00F26039" w:rsidRDefault="007C2DBF" w:rsidP="007C2DBF">
      <w:pPr>
        <w:rPr>
          <w:rFonts w:cs="Arial"/>
          <w:szCs w:val="32"/>
        </w:rPr>
      </w:pPr>
      <w:r w:rsidRPr="00F26039">
        <w:rPr>
          <w:rFonts w:cs="Arial"/>
          <w:szCs w:val="32"/>
        </w:rPr>
        <w:t xml:space="preserve">For all returns and repairs contact RNIB first to get a returns authorisation number to help us deal efficiently with your product return. </w:t>
      </w:r>
    </w:p>
    <w:p w14:paraId="0D6B1777" w14:textId="77777777" w:rsidR="007C2DBF" w:rsidRPr="00F26039" w:rsidRDefault="007C2DBF" w:rsidP="007C2DBF">
      <w:pPr>
        <w:rPr>
          <w:rFonts w:cs="Arial"/>
          <w:szCs w:val="32"/>
        </w:rPr>
      </w:pPr>
    </w:p>
    <w:p w14:paraId="606FEB59" w14:textId="77777777" w:rsidR="007C2DBF" w:rsidRPr="00F26039" w:rsidRDefault="007C2DBF" w:rsidP="007C2DBF">
      <w:pPr>
        <w:rPr>
          <w:rFonts w:cs="Arial"/>
          <w:szCs w:val="32"/>
        </w:rPr>
      </w:pPr>
      <w:r w:rsidRPr="00F26039">
        <w:rPr>
          <w:rFonts w:cs="Arial"/>
          <w:szCs w:val="32"/>
        </w:rPr>
        <w:t xml:space="preserve">You can request full terms and conditions from RNIB or view them online. </w:t>
      </w:r>
    </w:p>
    <w:p w14:paraId="40A4A6BC" w14:textId="77777777" w:rsidR="007C2DBF" w:rsidRPr="00F26039" w:rsidRDefault="007C2DBF" w:rsidP="007C2DBF">
      <w:pPr>
        <w:rPr>
          <w:rFonts w:cs="Arial"/>
          <w:szCs w:val="32"/>
        </w:rPr>
      </w:pPr>
    </w:p>
    <w:p w14:paraId="079D63F3" w14:textId="77777777" w:rsidR="007C2DBF" w:rsidRPr="00F26039" w:rsidRDefault="007C2DBF" w:rsidP="007C2DBF">
      <w:pPr>
        <w:rPr>
          <w:rFonts w:cs="Arial"/>
          <w:szCs w:val="32"/>
        </w:rPr>
      </w:pPr>
      <w:r w:rsidRPr="00F26039">
        <w:rPr>
          <w:rFonts w:cs="Arial"/>
          <w:szCs w:val="32"/>
        </w:rPr>
        <w:lastRenderedPageBreak/>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F26039">
        <w:rPr>
          <w:rFonts w:cs="Arial"/>
          <w:szCs w:val="32"/>
        </w:rPr>
        <w:t>all of</w:t>
      </w:r>
      <w:proofErr w:type="gramEnd"/>
      <w:r w:rsidRPr="00F26039">
        <w:rPr>
          <w:rFonts w:cs="Arial"/>
          <w:szCs w:val="32"/>
        </w:rPr>
        <w:t xml:space="preserve"> its taxable profits to RNIB.</w:t>
      </w:r>
    </w:p>
    <w:p w14:paraId="3C101919" w14:textId="77777777" w:rsidR="007C2DBF" w:rsidRPr="00F26039" w:rsidRDefault="007C2DBF" w:rsidP="007C2DBF">
      <w:pPr>
        <w:rPr>
          <w:rFonts w:cs="Arial"/>
          <w:szCs w:val="32"/>
        </w:rPr>
      </w:pPr>
    </w:p>
    <w:p w14:paraId="509FBA49" w14:textId="77777777" w:rsidR="007C2DBF" w:rsidRPr="00F26039" w:rsidRDefault="007C2DBF" w:rsidP="007C2DBF">
      <w:pPr>
        <w:rPr>
          <w:rFonts w:cs="Arial"/>
          <w:szCs w:val="32"/>
        </w:rPr>
      </w:pPr>
      <w:r w:rsidRPr="00F26039">
        <w:rPr>
          <w:rFonts w:cs="Arial"/>
          <w:noProof/>
          <w:szCs w:val="32"/>
        </w:rPr>
        <w:drawing>
          <wp:inline distT="0" distB="0" distL="0" distR="0" wp14:anchorId="2E3DEEF6" wp14:editId="19052EB5">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Pr="00F26039">
        <w:rPr>
          <w:rFonts w:cs="Arial"/>
          <w:szCs w:val="32"/>
        </w:rPr>
        <w:t xml:space="preserve">          </w:t>
      </w:r>
    </w:p>
    <w:p w14:paraId="1ABA5312" w14:textId="77777777" w:rsidR="007C2DBF" w:rsidRPr="00F26039" w:rsidRDefault="007C2DBF" w:rsidP="007C2DBF">
      <w:pPr>
        <w:rPr>
          <w:rFonts w:cs="Arial"/>
          <w:szCs w:val="32"/>
        </w:rPr>
      </w:pPr>
      <w:r w:rsidRPr="00F26039">
        <w:rPr>
          <w:rFonts w:cs="Arial"/>
          <w:szCs w:val="32"/>
        </w:rPr>
        <w:t xml:space="preserve"> </w:t>
      </w:r>
    </w:p>
    <w:p w14:paraId="79119721" w14:textId="77777777" w:rsidR="007C2DBF" w:rsidRPr="00F26039" w:rsidRDefault="007C2DBF" w:rsidP="007C2DBF">
      <w:pPr>
        <w:rPr>
          <w:rFonts w:cs="Arial"/>
          <w:szCs w:val="32"/>
        </w:rPr>
      </w:pPr>
      <w:r w:rsidRPr="00F26039">
        <w:rPr>
          <w:rFonts w:cs="Arial"/>
          <w:szCs w:val="32"/>
        </w:rPr>
        <w:t xml:space="preserve">This product is CE marked and fully complies with all applicable EU legislation. </w:t>
      </w:r>
    </w:p>
    <w:p w14:paraId="32DFB2AB" w14:textId="77777777" w:rsidR="007C2DBF" w:rsidRPr="00F26039" w:rsidRDefault="007C2DBF" w:rsidP="007C2DBF">
      <w:pPr>
        <w:rPr>
          <w:rFonts w:cs="Arial"/>
          <w:szCs w:val="32"/>
        </w:rPr>
      </w:pPr>
    </w:p>
    <w:p w14:paraId="4AD61054" w14:textId="77777777" w:rsidR="007C2DBF" w:rsidRPr="00F26039" w:rsidRDefault="007C2DBF" w:rsidP="007C2DBF">
      <w:pPr>
        <w:rPr>
          <w:rFonts w:cs="Arial"/>
          <w:szCs w:val="32"/>
        </w:rPr>
      </w:pPr>
      <w:r w:rsidRPr="00F26039">
        <w:rPr>
          <w:rFonts w:cs="Arial"/>
          <w:noProof/>
          <w:szCs w:val="32"/>
        </w:rPr>
        <w:drawing>
          <wp:inline distT="0" distB="0" distL="0" distR="0" wp14:anchorId="76DD9956" wp14:editId="2E50724D">
            <wp:extent cx="657225" cy="885825"/>
            <wp:effectExtent l="0" t="0" r="0" b="0"/>
            <wp:docPr id="5" name="Picture 5"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Pr="00F26039">
        <w:rPr>
          <w:rFonts w:cs="Arial"/>
          <w:szCs w:val="32"/>
        </w:rPr>
        <w:t xml:space="preserve">        </w:t>
      </w:r>
    </w:p>
    <w:p w14:paraId="113D47ED" w14:textId="77777777" w:rsidR="007C2DBF" w:rsidRPr="00F26039" w:rsidRDefault="007C2DBF" w:rsidP="007C2DBF">
      <w:pPr>
        <w:rPr>
          <w:rFonts w:cs="Arial"/>
          <w:szCs w:val="32"/>
        </w:rPr>
      </w:pPr>
    </w:p>
    <w:p w14:paraId="76FD07AA" w14:textId="77777777" w:rsidR="007C2DBF" w:rsidRPr="00F26039" w:rsidRDefault="007C2DBF" w:rsidP="007C2DBF">
      <w:pPr>
        <w:rPr>
          <w:rFonts w:cs="Arial"/>
          <w:szCs w:val="32"/>
        </w:rPr>
      </w:pPr>
      <w:r w:rsidRPr="00F26039">
        <w:rPr>
          <w:rFonts w:cs="Arial"/>
          <w:szCs w:val="32"/>
        </w:rPr>
        <w:t xml:space="preserve">Please do not throw items marked with this symbol in your bin.  Recycle your electricals and electronic devices free at your local recycling centre. Search for your nearest recycling centre by visiting </w:t>
      </w:r>
      <w:hyperlink r:id="rId14" w:history="1">
        <w:r w:rsidRPr="00F26039">
          <w:rPr>
            <w:rFonts w:cs="Arial"/>
            <w:szCs w:val="32"/>
          </w:rPr>
          <w:t>www.recyclenow.com</w:t>
        </w:r>
      </w:hyperlink>
      <w:r w:rsidRPr="00F26039">
        <w:rPr>
          <w:rFonts w:cs="Arial"/>
          <w:szCs w:val="32"/>
        </w:rPr>
        <w:t>.</w:t>
      </w:r>
    </w:p>
    <w:p w14:paraId="641C0A47" w14:textId="77777777" w:rsidR="007C2DBF" w:rsidRDefault="007C2DBF" w:rsidP="007C2DBF"/>
    <w:p w14:paraId="22C33A02" w14:textId="77777777" w:rsidR="007C2DBF" w:rsidRDefault="007C2DBF" w:rsidP="007C2DBF">
      <w:pPr>
        <w:pStyle w:val="Heading3"/>
      </w:pPr>
      <w:bookmarkStart w:id="63" w:name="_Toc64367407"/>
      <w:r>
        <w:t>Why recycle?</w:t>
      </w:r>
      <w:bookmarkEnd w:id="63"/>
    </w:p>
    <w:p w14:paraId="36952E00" w14:textId="77777777" w:rsidR="007C2DBF" w:rsidRPr="00F26039" w:rsidRDefault="007C2DBF" w:rsidP="007C2DBF">
      <w:pPr>
        <w:rPr>
          <w:szCs w:val="32"/>
        </w:rPr>
      </w:pPr>
      <w:r w:rsidRPr="00F26039">
        <w:rPr>
          <w:szCs w:val="32"/>
        </w:rPr>
        <w:t>Unwanted electrical equipment is the UK’s fastest growing type of waste.</w:t>
      </w:r>
    </w:p>
    <w:p w14:paraId="14129696" w14:textId="77777777" w:rsidR="007C2DBF" w:rsidRPr="00F26039" w:rsidRDefault="007C2DBF" w:rsidP="007C2DBF">
      <w:pPr>
        <w:rPr>
          <w:szCs w:val="32"/>
        </w:rPr>
      </w:pPr>
    </w:p>
    <w:p w14:paraId="2827B124" w14:textId="77777777" w:rsidR="007C2DBF" w:rsidRPr="00F26039" w:rsidRDefault="007C2DBF" w:rsidP="007C2DBF">
      <w:pPr>
        <w:rPr>
          <w:szCs w:val="32"/>
        </w:rPr>
      </w:pPr>
      <w:r w:rsidRPr="00F26039">
        <w:rPr>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5C371D8" w14:textId="77777777" w:rsidR="007C2DBF" w:rsidRPr="00F26039" w:rsidRDefault="007C2DBF" w:rsidP="007C2DBF">
      <w:pPr>
        <w:rPr>
          <w:szCs w:val="32"/>
        </w:rPr>
      </w:pPr>
    </w:p>
    <w:p w14:paraId="05F3350D" w14:textId="77777777" w:rsidR="007C2DBF" w:rsidRPr="00F26039" w:rsidRDefault="007C2DBF" w:rsidP="007C2DBF">
      <w:pPr>
        <w:rPr>
          <w:szCs w:val="32"/>
        </w:rPr>
      </w:pPr>
      <w:r w:rsidRPr="00F26039">
        <w:rPr>
          <w:szCs w:val="32"/>
        </w:rPr>
        <w:t>RNIB are proud to support your local authority in providing local recycling facilities for electrical equipment.</w:t>
      </w:r>
    </w:p>
    <w:p w14:paraId="5E46F56F" w14:textId="77777777" w:rsidR="007C2DBF" w:rsidRDefault="007C2DBF" w:rsidP="007C2DBF">
      <w:pPr>
        <w:autoSpaceDE w:val="0"/>
        <w:autoSpaceDN w:val="0"/>
        <w:adjustRightInd w:val="0"/>
        <w:ind w:right="-46"/>
        <w:rPr>
          <w:rFonts w:ascii="Helvetica" w:hAnsi="Helvetica" w:cs="Arial"/>
          <w:b/>
        </w:rPr>
      </w:pPr>
    </w:p>
    <w:p w14:paraId="634288A0" w14:textId="77777777" w:rsidR="007C2DBF" w:rsidRPr="00F26039" w:rsidRDefault="007C2DBF" w:rsidP="007C2DBF">
      <w:pPr>
        <w:rPr>
          <w:rFonts w:eastAsia="Calibri"/>
          <w:szCs w:val="32"/>
        </w:rPr>
      </w:pPr>
      <w:r w:rsidRPr="00F26039">
        <w:rPr>
          <w:rFonts w:eastAsia="Calibri"/>
          <w:szCs w:val="32"/>
        </w:rPr>
        <w:t>To remind you that old electrical equipment can be recycled, it is now marked with the crossed-out wheeled bin symbol. Please do not throw any electrical equipment (including those marked with this symbol) in your bin.</w:t>
      </w:r>
    </w:p>
    <w:p w14:paraId="77DC1E1E" w14:textId="77777777" w:rsidR="007C2DBF" w:rsidRPr="001023DC" w:rsidRDefault="007C2DBF" w:rsidP="007C2DBF">
      <w:pPr>
        <w:pStyle w:val="Heading3"/>
      </w:pPr>
      <w:bookmarkStart w:id="64" w:name="_Toc64367408"/>
      <w:r w:rsidRPr="001023DC">
        <w:lastRenderedPageBreak/>
        <w:t>What is WEEE?</w:t>
      </w:r>
      <w:bookmarkEnd w:id="64"/>
    </w:p>
    <w:p w14:paraId="527C6C71" w14:textId="77777777" w:rsidR="007C2DBF" w:rsidRPr="00F26039" w:rsidRDefault="007C2DBF" w:rsidP="007C2DBF">
      <w:pPr>
        <w:rPr>
          <w:rFonts w:eastAsia="Calibri"/>
          <w:szCs w:val="32"/>
        </w:rPr>
      </w:pPr>
      <w:r w:rsidRPr="00F26039">
        <w:rPr>
          <w:rFonts w:eastAsia="Calibri"/>
          <w:szCs w:val="32"/>
        </w:rPr>
        <w:t>The Waste Electrical or Electronic Equipment (WEEE) Directive requires countries to maximise separate collection and environmentally friendly processing of these items.</w:t>
      </w:r>
    </w:p>
    <w:p w14:paraId="0A591B86" w14:textId="77777777" w:rsidR="007C2DBF" w:rsidRPr="001023DC" w:rsidRDefault="007C2DBF" w:rsidP="007C2DBF">
      <w:pPr>
        <w:autoSpaceDE w:val="0"/>
        <w:autoSpaceDN w:val="0"/>
        <w:adjustRightInd w:val="0"/>
        <w:rPr>
          <w:rFonts w:ascii="Helvetica" w:eastAsia="Calibri" w:hAnsi="Helvetica" w:cs="FuturaLT"/>
          <w:szCs w:val="22"/>
        </w:rPr>
      </w:pPr>
    </w:p>
    <w:p w14:paraId="17818972" w14:textId="77777777" w:rsidR="007C2DBF" w:rsidRPr="001023DC" w:rsidRDefault="007C2DBF" w:rsidP="007C2DBF">
      <w:pPr>
        <w:pStyle w:val="Heading3"/>
      </w:pPr>
      <w:bookmarkStart w:id="65" w:name="_Toc64367409"/>
      <w:r w:rsidRPr="001023DC">
        <w:t>How are we helping?</w:t>
      </w:r>
      <w:bookmarkEnd w:id="65"/>
    </w:p>
    <w:p w14:paraId="5F82A2DE" w14:textId="77777777" w:rsidR="007C2DBF" w:rsidRPr="00F26039" w:rsidRDefault="007C2DBF" w:rsidP="007C2DBF">
      <w:pPr>
        <w:rPr>
          <w:szCs w:val="32"/>
        </w:rPr>
      </w:pPr>
      <w:r w:rsidRPr="00F26039">
        <w:rPr>
          <w:rFonts w:eastAsia="Calibri"/>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1AF114A" w14:textId="77777777" w:rsidR="007C2DBF" w:rsidRPr="00F26039" w:rsidRDefault="007C2DBF" w:rsidP="007C2DBF">
      <w:pPr>
        <w:rPr>
          <w:szCs w:val="32"/>
        </w:rPr>
      </w:pPr>
    </w:p>
    <w:p w14:paraId="24371A47" w14:textId="77777777" w:rsidR="007C2DBF" w:rsidRPr="00F26039" w:rsidRDefault="007C2DBF" w:rsidP="007C2DBF">
      <w:pPr>
        <w:rPr>
          <w:szCs w:val="32"/>
        </w:rPr>
      </w:pPr>
      <w:r w:rsidRPr="00F26039">
        <w:rPr>
          <w:szCs w:val="32"/>
        </w:rPr>
        <w:t>Date: February 2021.</w:t>
      </w:r>
    </w:p>
    <w:p w14:paraId="70F7D9D3" w14:textId="77777777" w:rsidR="007C2DBF" w:rsidRPr="00F26039" w:rsidRDefault="007C2DBF" w:rsidP="007C2DBF">
      <w:pPr>
        <w:rPr>
          <w:szCs w:val="32"/>
        </w:rPr>
      </w:pPr>
    </w:p>
    <w:p w14:paraId="280C937A" w14:textId="0FCBD6FD" w:rsidR="00DE1190" w:rsidRDefault="007C2DBF" w:rsidP="000B7C23">
      <w:pPr>
        <w:spacing w:line="259" w:lineRule="auto"/>
      </w:pPr>
      <w:r w:rsidRPr="00F26039">
        <w:rPr>
          <w:rFonts w:cs="Arial"/>
          <w:szCs w:val="32"/>
        </w:rPr>
        <w:t>© 2021</w:t>
      </w:r>
    </w:p>
    <w:p w14:paraId="4312EF8F" w14:textId="4C82AD72" w:rsidR="00BD33FA" w:rsidRDefault="00BD33FA" w:rsidP="00763E57"/>
    <w:sectPr w:rsidR="00BD33FA" w:rsidSect="00172BD6">
      <w:footerReference w:type="even" r:id="rId15"/>
      <w:footerReference w:type="default" r:id="rId16"/>
      <w:pgSz w:w="11906" w:h="16838" w:code="9"/>
      <w:pgMar w:top="1134" w:right="1134" w:bottom="1134" w:left="1134"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4CB37" w14:textId="77777777" w:rsidR="000E2B56" w:rsidRDefault="000E2B56">
      <w:r>
        <w:separator/>
      </w:r>
    </w:p>
  </w:endnote>
  <w:endnote w:type="continuationSeparator" w:id="0">
    <w:p w14:paraId="7267091B" w14:textId="77777777" w:rsidR="000E2B56" w:rsidRDefault="000E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0EB3" w14:textId="77777777" w:rsidR="00ED5827" w:rsidRDefault="00ED582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5B395" w14:textId="77777777" w:rsidR="00ED5827" w:rsidRDefault="00ED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117C" w14:textId="77777777" w:rsidR="00ED5827" w:rsidRDefault="00ED582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E19093" w14:textId="77777777" w:rsidR="00ED5827" w:rsidRDefault="00ED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D722C" w14:textId="77777777" w:rsidR="000E2B56" w:rsidRDefault="000E2B56">
      <w:r>
        <w:separator/>
      </w:r>
    </w:p>
  </w:footnote>
  <w:footnote w:type="continuationSeparator" w:id="0">
    <w:p w14:paraId="2B70E02D" w14:textId="77777777" w:rsidR="000E2B56" w:rsidRDefault="000E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A40C2"/>
    <w:multiLevelType w:val="hybridMultilevel"/>
    <w:tmpl w:val="B4AA6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AA49FA"/>
    <w:multiLevelType w:val="singleLevel"/>
    <w:tmpl w:val="F2100048"/>
    <w:lvl w:ilvl="0">
      <w:start w:val="1"/>
      <w:numFmt w:val="bullet"/>
      <w:pStyle w:val="litem"/>
      <w:lvlText w:val=""/>
      <w:lvlJc w:val="left"/>
      <w:pPr>
        <w:tabs>
          <w:tab w:val="num" w:pos="360"/>
        </w:tabs>
        <w:ind w:left="360" w:hanging="360"/>
      </w:pPr>
      <w:rPr>
        <w:rFonts w:ascii="Symbol" w:hAnsi="Symbol" w:hint="default"/>
      </w:rPr>
    </w:lvl>
  </w:abstractNum>
  <w:abstractNum w:abstractNumId="12" w15:restartNumberingAfterBreak="0">
    <w:nsid w:val="0BA01D38"/>
    <w:multiLevelType w:val="hybridMultilevel"/>
    <w:tmpl w:val="6A34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212F1"/>
    <w:multiLevelType w:val="hybridMultilevel"/>
    <w:tmpl w:val="C9D20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46FAB"/>
    <w:multiLevelType w:val="hybridMultilevel"/>
    <w:tmpl w:val="ACA48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2D1095F"/>
    <w:multiLevelType w:val="hybridMultilevel"/>
    <w:tmpl w:val="6748A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4F65A8"/>
    <w:multiLevelType w:val="hybridMultilevel"/>
    <w:tmpl w:val="71CA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8"/>
  </w:num>
  <w:num w:numId="18">
    <w:abstractNumId w:val="18"/>
  </w:num>
  <w:num w:numId="19">
    <w:abstractNumId w:val="23"/>
  </w:num>
  <w:num w:numId="20">
    <w:abstractNumId w:val="22"/>
  </w:num>
  <w:num w:numId="21">
    <w:abstractNumId w:val="16"/>
  </w:num>
  <w:num w:numId="22">
    <w:abstractNumId w:val="21"/>
  </w:num>
  <w:num w:numId="23">
    <w:abstractNumId w:val="26"/>
  </w:num>
  <w:num w:numId="24">
    <w:abstractNumId w:val="20"/>
  </w:num>
  <w:num w:numId="25">
    <w:abstractNumId w:val="25"/>
  </w:num>
  <w:num w:numId="26">
    <w:abstractNumId w:val="13"/>
  </w:num>
  <w:num w:numId="27">
    <w:abstractNumId w:val="19"/>
  </w:num>
  <w:num w:numId="28">
    <w:abstractNumId w:val="17"/>
  </w:num>
  <w:num w:numId="29">
    <w:abstractNumId w:val="24"/>
  </w:num>
  <w:num w:numId="30">
    <w:abstractNumId w:val="9"/>
  </w:num>
  <w:num w:numId="31">
    <w:abstractNumId w:val="27"/>
  </w:num>
  <w:num w:numId="32">
    <w:abstractNumId w:val="11"/>
  </w:num>
  <w:num w:numId="33">
    <w:abstractNumId w:val="12"/>
  </w:num>
  <w:num w:numId="34">
    <w:abstractNumId w:val="10"/>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0769"/>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524"/>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AFF"/>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7C23"/>
    <w:rsid w:val="000C2FE9"/>
    <w:rsid w:val="000C38B9"/>
    <w:rsid w:val="000C53F2"/>
    <w:rsid w:val="000C678A"/>
    <w:rsid w:val="000C7891"/>
    <w:rsid w:val="000D20F8"/>
    <w:rsid w:val="000D2840"/>
    <w:rsid w:val="000D4F72"/>
    <w:rsid w:val="000D79A3"/>
    <w:rsid w:val="000D7E31"/>
    <w:rsid w:val="000E1B0F"/>
    <w:rsid w:val="000E2B56"/>
    <w:rsid w:val="000E3C97"/>
    <w:rsid w:val="000E4C59"/>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27470"/>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5CED"/>
    <w:rsid w:val="00166AED"/>
    <w:rsid w:val="00167276"/>
    <w:rsid w:val="0017218C"/>
    <w:rsid w:val="00172ADC"/>
    <w:rsid w:val="00172BD6"/>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CBE"/>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6225"/>
    <w:rsid w:val="001F7EE5"/>
    <w:rsid w:val="00201274"/>
    <w:rsid w:val="002033B0"/>
    <w:rsid w:val="002046A4"/>
    <w:rsid w:val="00207D39"/>
    <w:rsid w:val="002102FF"/>
    <w:rsid w:val="00210935"/>
    <w:rsid w:val="002120D9"/>
    <w:rsid w:val="002209FF"/>
    <w:rsid w:val="00220B70"/>
    <w:rsid w:val="002211D2"/>
    <w:rsid w:val="0022142F"/>
    <w:rsid w:val="00223C34"/>
    <w:rsid w:val="002271B7"/>
    <w:rsid w:val="002326A5"/>
    <w:rsid w:val="00232847"/>
    <w:rsid w:val="00233304"/>
    <w:rsid w:val="00235750"/>
    <w:rsid w:val="0023582D"/>
    <w:rsid w:val="00236FC4"/>
    <w:rsid w:val="00245604"/>
    <w:rsid w:val="00255AC2"/>
    <w:rsid w:val="00255E49"/>
    <w:rsid w:val="0026029D"/>
    <w:rsid w:val="00261A67"/>
    <w:rsid w:val="00263D82"/>
    <w:rsid w:val="00267210"/>
    <w:rsid w:val="002675C6"/>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D77FD"/>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384A"/>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D33"/>
    <w:rsid w:val="003D3E03"/>
    <w:rsid w:val="003D4C92"/>
    <w:rsid w:val="003D584A"/>
    <w:rsid w:val="003D59E5"/>
    <w:rsid w:val="003D736D"/>
    <w:rsid w:val="003D7697"/>
    <w:rsid w:val="003E017C"/>
    <w:rsid w:val="003E0C1B"/>
    <w:rsid w:val="003E0DF0"/>
    <w:rsid w:val="003E26F4"/>
    <w:rsid w:val="003E4B25"/>
    <w:rsid w:val="003F1837"/>
    <w:rsid w:val="003F1979"/>
    <w:rsid w:val="003F2EB0"/>
    <w:rsid w:val="003F67CD"/>
    <w:rsid w:val="00402422"/>
    <w:rsid w:val="00403802"/>
    <w:rsid w:val="00404693"/>
    <w:rsid w:val="0040560E"/>
    <w:rsid w:val="00406644"/>
    <w:rsid w:val="004068DC"/>
    <w:rsid w:val="004113BE"/>
    <w:rsid w:val="00413D4E"/>
    <w:rsid w:val="004149FA"/>
    <w:rsid w:val="0041617A"/>
    <w:rsid w:val="00417F3F"/>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5898"/>
    <w:rsid w:val="0045786D"/>
    <w:rsid w:val="00464D60"/>
    <w:rsid w:val="00467A60"/>
    <w:rsid w:val="00467DEA"/>
    <w:rsid w:val="00467EBE"/>
    <w:rsid w:val="0047207F"/>
    <w:rsid w:val="00472EEC"/>
    <w:rsid w:val="0047323F"/>
    <w:rsid w:val="004749C9"/>
    <w:rsid w:val="00476CDE"/>
    <w:rsid w:val="00480A3A"/>
    <w:rsid w:val="004814A5"/>
    <w:rsid w:val="00481EDE"/>
    <w:rsid w:val="00482038"/>
    <w:rsid w:val="00482436"/>
    <w:rsid w:val="00482AE1"/>
    <w:rsid w:val="0048614A"/>
    <w:rsid w:val="004879E2"/>
    <w:rsid w:val="004905B6"/>
    <w:rsid w:val="00490AF7"/>
    <w:rsid w:val="00493F60"/>
    <w:rsid w:val="00495C04"/>
    <w:rsid w:val="00495D99"/>
    <w:rsid w:val="0049738C"/>
    <w:rsid w:val="004A3B14"/>
    <w:rsid w:val="004A51F5"/>
    <w:rsid w:val="004A5AFC"/>
    <w:rsid w:val="004A6B2D"/>
    <w:rsid w:val="004B09D4"/>
    <w:rsid w:val="004B0E16"/>
    <w:rsid w:val="004B442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4E"/>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3C22"/>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0346"/>
    <w:rsid w:val="005E2AC6"/>
    <w:rsid w:val="005E2F3E"/>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71A1"/>
    <w:rsid w:val="0063002A"/>
    <w:rsid w:val="006306A1"/>
    <w:rsid w:val="00633748"/>
    <w:rsid w:val="00634647"/>
    <w:rsid w:val="0063513A"/>
    <w:rsid w:val="00635D46"/>
    <w:rsid w:val="00636B2B"/>
    <w:rsid w:val="00637E9B"/>
    <w:rsid w:val="00637FFC"/>
    <w:rsid w:val="00640CE2"/>
    <w:rsid w:val="00640E04"/>
    <w:rsid w:val="00641A06"/>
    <w:rsid w:val="006423CA"/>
    <w:rsid w:val="00644442"/>
    <w:rsid w:val="00644879"/>
    <w:rsid w:val="00644BF9"/>
    <w:rsid w:val="006474B0"/>
    <w:rsid w:val="00650CB0"/>
    <w:rsid w:val="00652AF0"/>
    <w:rsid w:val="006536C3"/>
    <w:rsid w:val="00654BE9"/>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4A09"/>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6929"/>
    <w:rsid w:val="007770BB"/>
    <w:rsid w:val="007772ED"/>
    <w:rsid w:val="00777327"/>
    <w:rsid w:val="007832CE"/>
    <w:rsid w:val="007872AE"/>
    <w:rsid w:val="00787EF6"/>
    <w:rsid w:val="00790119"/>
    <w:rsid w:val="00790D7A"/>
    <w:rsid w:val="007967FB"/>
    <w:rsid w:val="007968AC"/>
    <w:rsid w:val="00797C7C"/>
    <w:rsid w:val="007A063F"/>
    <w:rsid w:val="007A1D8E"/>
    <w:rsid w:val="007A3431"/>
    <w:rsid w:val="007A420E"/>
    <w:rsid w:val="007A45D7"/>
    <w:rsid w:val="007A5835"/>
    <w:rsid w:val="007A5A62"/>
    <w:rsid w:val="007A6069"/>
    <w:rsid w:val="007A6800"/>
    <w:rsid w:val="007B01D7"/>
    <w:rsid w:val="007B1548"/>
    <w:rsid w:val="007B1A5C"/>
    <w:rsid w:val="007B5677"/>
    <w:rsid w:val="007B7E30"/>
    <w:rsid w:val="007C2C1D"/>
    <w:rsid w:val="007C2DBF"/>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26C4"/>
    <w:rsid w:val="00823140"/>
    <w:rsid w:val="00823756"/>
    <w:rsid w:val="00830EB6"/>
    <w:rsid w:val="008310BD"/>
    <w:rsid w:val="00831C93"/>
    <w:rsid w:val="00832136"/>
    <w:rsid w:val="008338B6"/>
    <w:rsid w:val="00834A5E"/>
    <w:rsid w:val="0083550A"/>
    <w:rsid w:val="0083572C"/>
    <w:rsid w:val="00836938"/>
    <w:rsid w:val="00836EF1"/>
    <w:rsid w:val="008378FE"/>
    <w:rsid w:val="00837EBA"/>
    <w:rsid w:val="008412ED"/>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76E8"/>
    <w:rsid w:val="008935C0"/>
    <w:rsid w:val="0089473A"/>
    <w:rsid w:val="008A0246"/>
    <w:rsid w:val="008A1351"/>
    <w:rsid w:val="008A259D"/>
    <w:rsid w:val="008A2E7C"/>
    <w:rsid w:val="008A43D8"/>
    <w:rsid w:val="008A5939"/>
    <w:rsid w:val="008A622E"/>
    <w:rsid w:val="008B02B8"/>
    <w:rsid w:val="008B0D7E"/>
    <w:rsid w:val="008B1F39"/>
    <w:rsid w:val="008B24F9"/>
    <w:rsid w:val="008B3B52"/>
    <w:rsid w:val="008B41AD"/>
    <w:rsid w:val="008B6EB4"/>
    <w:rsid w:val="008C04E9"/>
    <w:rsid w:val="008C2574"/>
    <w:rsid w:val="008C5167"/>
    <w:rsid w:val="008C5D67"/>
    <w:rsid w:val="008C682A"/>
    <w:rsid w:val="008D0D41"/>
    <w:rsid w:val="008D1E6F"/>
    <w:rsid w:val="008D242B"/>
    <w:rsid w:val="008D2C4D"/>
    <w:rsid w:val="008D4CCA"/>
    <w:rsid w:val="008D4F5C"/>
    <w:rsid w:val="008D6C58"/>
    <w:rsid w:val="008D6CA3"/>
    <w:rsid w:val="008E028E"/>
    <w:rsid w:val="008E1082"/>
    <w:rsid w:val="008E354D"/>
    <w:rsid w:val="008E4FB0"/>
    <w:rsid w:val="008F0B98"/>
    <w:rsid w:val="008F2D5C"/>
    <w:rsid w:val="008F45D9"/>
    <w:rsid w:val="008F61A2"/>
    <w:rsid w:val="008F74BA"/>
    <w:rsid w:val="008F7771"/>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1D0D"/>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0F4"/>
    <w:rsid w:val="009B131D"/>
    <w:rsid w:val="009B6251"/>
    <w:rsid w:val="009B76D9"/>
    <w:rsid w:val="009C1A69"/>
    <w:rsid w:val="009C3282"/>
    <w:rsid w:val="009C5E1E"/>
    <w:rsid w:val="009C64A8"/>
    <w:rsid w:val="009C7D58"/>
    <w:rsid w:val="009D038E"/>
    <w:rsid w:val="009D109E"/>
    <w:rsid w:val="009D2D0B"/>
    <w:rsid w:val="009D47F5"/>
    <w:rsid w:val="009D66CE"/>
    <w:rsid w:val="009E1974"/>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B7F5E"/>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839"/>
    <w:rsid w:val="00B1099B"/>
    <w:rsid w:val="00B10EC1"/>
    <w:rsid w:val="00B137A7"/>
    <w:rsid w:val="00B14F49"/>
    <w:rsid w:val="00B174BB"/>
    <w:rsid w:val="00B20602"/>
    <w:rsid w:val="00B2268D"/>
    <w:rsid w:val="00B22E3D"/>
    <w:rsid w:val="00B23D8B"/>
    <w:rsid w:val="00B25CAC"/>
    <w:rsid w:val="00B25D17"/>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3E48"/>
    <w:rsid w:val="00B93EFE"/>
    <w:rsid w:val="00B940B8"/>
    <w:rsid w:val="00B94857"/>
    <w:rsid w:val="00B94ECC"/>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3455"/>
    <w:rsid w:val="00BB71B6"/>
    <w:rsid w:val="00BC5EFE"/>
    <w:rsid w:val="00BC684A"/>
    <w:rsid w:val="00BC69FC"/>
    <w:rsid w:val="00BC7874"/>
    <w:rsid w:val="00BD2E35"/>
    <w:rsid w:val="00BD33FA"/>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53A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D5D"/>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0EE4"/>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17BA"/>
    <w:rsid w:val="00CF1F2A"/>
    <w:rsid w:val="00CF2856"/>
    <w:rsid w:val="00CF437F"/>
    <w:rsid w:val="00CF5374"/>
    <w:rsid w:val="00CF5862"/>
    <w:rsid w:val="00CF6D01"/>
    <w:rsid w:val="00CF7FE2"/>
    <w:rsid w:val="00D00E8B"/>
    <w:rsid w:val="00D0243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0A1C"/>
    <w:rsid w:val="00DC14A1"/>
    <w:rsid w:val="00DC3593"/>
    <w:rsid w:val="00DC432A"/>
    <w:rsid w:val="00DC575F"/>
    <w:rsid w:val="00DC6FA5"/>
    <w:rsid w:val="00DC7004"/>
    <w:rsid w:val="00DD05F9"/>
    <w:rsid w:val="00DD151F"/>
    <w:rsid w:val="00DD1E23"/>
    <w:rsid w:val="00DD574F"/>
    <w:rsid w:val="00DD7186"/>
    <w:rsid w:val="00DE0A44"/>
    <w:rsid w:val="00DE1190"/>
    <w:rsid w:val="00DE3694"/>
    <w:rsid w:val="00DF39F1"/>
    <w:rsid w:val="00DF3B58"/>
    <w:rsid w:val="00DF4145"/>
    <w:rsid w:val="00E0273C"/>
    <w:rsid w:val="00E050D9"/>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47863"/>
    <w:rsid w:val="00E504E6"/>
    <w:rsid w:val="00E5781F"/>
    <w:rsid w:val="00E61613"/>
    <w:rsid w:val="00E62855"/>
    <w:rsid w:val="00E67DB9"/>
    <w:rsid w:val="00E702D4"/>
    <w:rsid w:val="00E70BA7"/>
    <w:rsid w:val="00E720E2"/>
    <w:rsid w:val="00E725B4"/>
    <w:rsid w:val="00E736BC"/>
    <w:rsid w:val="00E739C0"/>
    <w:rsid w:val="00E74614"/>
    <w:rsid w:val="00E77865"/>
    <w:rsid w:val="00E80D4B"/>
    <w:rsid w:val="00E80DD4"/>
    <w:rsid w:val="00E86591"/>
    <w:rsid w:val="00E87B55"/>
    <w:rsid w:val="00E902F6"/>
    <w:rsid w:val="00E906D6"/>
    <w:rsid w:val="00E9075A"/>
    <w:rsid w:val="00E90B16"/>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5827"/>
    <w:rsid w:val="00ED6611"/>
    <w:rsid w:val="00EE040D"/>
    <w:rsid w:val="00EE0B6F"/>
    <w:rsid w:val="00EE1B40"/>
    <w:rsid w:val="00EE2A3F"/>
    <w:rsid w:val="00EE3234"/>
    <w:rsid w:val="00EE5B17"/>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3F1"/>
    <w:rsid w:val="00F12416"/>
    <w:rsid w:val="00F13BC8"/>
    <w:rsid w:val="00F147A1"/>
    <w:rsid w:val="00F14ACA"/>
    <w:rsid w:val="00F16469"/>
    <w:rsid w:val="00F16A06"/>
    <w:rsid w:val="00F20B70"/>
    <w:rsid w:val="00F21868"/>
    <w:rsid w:val="00F231C3"/>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0DF8"/>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552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DDF60"/>
  <w15:docId w15:val="{DBA7A791-B30C-4FCD-9C8B-D4FB520B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1F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8876E8"/>
    <w:pPr>
      <w:tabs>
        <w:tab w:val="right" w:leader="dot" w:pos="10762"/>
      </w:tabs>
      <w:ind w:left="280"/>
    </w:pPr>
    <w:rPr>
      <w:noProof/>
    </w:r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UnresolvedMention1">
    <w:name w:val="Unresolved Mention1"/>
    <w:uiPriority w:val="99"/>
    <w:semiHidden/>
    <w:unhideWhenUsed/>
    <w:rsid w:val="006271A1"/>
    <w:rPr>
      <w:color w:val="808080"/>
      <w:shd w:val="clear" w:color="auto" w:fill="E6E6E6"/>
    </w:rPr>
  </w:style>
  <w:style w:type="paragraph" w:customStyle="1" w:styleId="subhead">
    <w:name w:val="subhead"/>
    <w:basedOn w:val="head2"/>
    <w:next w:val="p"/>
    <w:rsid w:val="007A1D8E"/>
    <w:pPr>
      <w:spacing w:before="240"/>
    </w:pPr>
  </w:style>
  <w:style w:type="paragraph" w:customStyle="1" w:styleId="head2">
    <w:name w:val="head2"/>
    <w:basedOn w:val="Normal"/>
    <w:next w:val="p"/>
    <w:rsid w:val="007A1D8E"/>
    <w:pPr>
      <w:keepNext/>
      <w:keepLines/>
      <w:spacing w:before="480"/>
      <w:jc w:val="center"/>
      <w:outlineLvl w:val="1"/>
    </w:pPr>
    <w:rPr>
      <w:b/>
      <w:sz w:val="40"/>
    </w:rPr>
  </w:style>
  <w:style w:type="paragraph" w:customStyle="1" w:styleId="p">
    <w:name w:val="p"/>
    <w:basedOn w:val="Normal"/>
    <w:rsid w:val="007A1D8E"/>
    <w:pPr>
      <w:spacing w:before="240"/>
    </w:pPr>
  </w:style>
  <w:style w:type="paragraph" w:customStyle="1" w:styleId="Title1">
    <w:name w:val="Title1"/>
    <w:basedOn w:val="Normal"/>
    <w:next w:val="head1"/>
    <w:rsid w:val="007A1D8E"/>
    <w:pPr>
      <w:keepNext/>
      <w:keepLines/>
      <w:spacing w:before="240"/>
      <w:jc w:val="center"/>
    </w:pPr>
    <w:rPr>
      <w:b/>
      <w:sz w:val="48"/>
    </w:rPr>
  </w:style>
  <w:style w:type="paragraph" w:customStyle="1" w:styleId="head1">
    <w:name w:val="head1"/>
    <w:basedOn w:val="Normal"/>
    <w:next w:val="p"/>
    <w:rsid w:val="007A1D8E"/>
    <w:pPr>
      <w:keepNext/>
      <w:keepLines/>
      <w:spacing w:before="480"/>
      <w:jc w:val="center"/>
      <w:outlineLvl w:val="0"/>
    </w:pPr>
    <w:rPr>
      <w:b/>
      <w:sz w:val="48"/>
    </w:rPr>
  </w:style>
  <w:style w:type="paragraph" w:customStyle="1" w:styleId="head5">
    <w:name w:val="head5"/>
    <w:basedOn w:val="head4"/>
    <w:next w:val="p"/>
    <w:rsid w:val="007A1D8E"/>
    <w:rPr>
      <w:sz w:val="32"/>
    </w:rPr>
  </w:style>
  <w:style w:type="paragraph" w:customStyle="1" w:styleId="head4">
    <w:name w:val="head4"/>
    <w:basedOn w:val="Normal"/>
    <w:next w:val="p"/>
    <w:rsid w:val="007A1D8E"/>
    <w:pPr>
      <w:keepNext/>
      <w:keepLines/>
      <w:spacing w:before="480"/>
      <w:outlineLvl w:val="3"/>
    </w:pPr>
    <w:rPr>
      <w:b/>
      <w:sz w:val="36"/>
    </w:rPr>
  </w:style>
  <w:style w:type="paragraph" w:customStyle="1" w:styleId="contents2">
    <w:name w:val="contents2"/>
    <w:basedOn w:val="contents1"/>
    <w:rsid w:val="007A1D8E"/>
    <w:pPr>
      <w:ind w:left="1174"/>
    </w:pPr>
  </w:style>
  <w:style w:type="paragraph" w:customStyle="1" w:styleId="contents1">
    <w:name w:val="contents1"/>
    <w:basedOn w:val="p"/>
    <w:rsid w:val="007A1D8E"/>
    <w:pPr>
      <w:spacing w:before="0"/>
      <w:ind w:left="720" w:hanging="720"/>
    </w:pPr>
  </w:style>
  <w:style w:type="paragraph" w:customStyle="1" w:styleId="head3">
    <w:name w:val="head3"/>
    <w:basedOn w:val="Normal"/>
    <w:next w:val="p"/>
    <w:rsid w:val="007A1D8E"/>
    <w:pPr>
      <w:keepNext/>
      <w:keepLines/>
      <w:spacing w:before="480"/>
      <w:outlineLvl w:val="2"/>
    </w:pPr>
    <w:rPr>
      <w:b/>
      <w:sz w:val="40"/>
    </w:rPr>
  </w:style>
  <w:style w:type="paragraph" w:customStyle="1" w:styleId="Subtitle1">
    <w:name w:val="Subtitle1"/>
    <w:basedOn w:val="Normal"/>
    <w:next w:val="head1"/>
    <w:rsid w:val="007A1D8E"/>
    <w:pPr>
      <w:keepNext/>
      <w:keepLines/>
      <w:spacing w:before="240"/>
      <w:jc w:val="center"/>
    </w:pPr>
    <w:rPr>
      <w:b/>
      <w:sz w:val="36"/>
    </w:rPr>
  </w:style>
  <w:style w:type="paragraph" w:customStyle="1" w:styleId="litem">
    <w:name w:val="litem"/>
    <w:basedOn w:val="Normal"/>
    <w:rsid w:val="007A1D8E"/>
    <w:pPr>
      <w:numPr>
        <w:numId w:val="32"/>
      </w:numPr>
      <w:spacing w:before="240"/>
    </w:pPr>
  </w:style>
  <w:style w:type="character" w:customStyle="1" w:styleId="web">
    <w:name w:val="web"/>
    <w:rsid w:val="007A1D8E"/>
    <w:rPr>
      <w:rFonts w:ascii="Courier" w:hAnsi="Courier"/>
      <w:b/>
      <w:color w:val="FF0000"/>
      <w:sz w:val="28"/>
      <w:u w:val="single"/>
    </w:rPr>
  </w:style>
  <w:style w:type="character" w:customStyle="1" w:styleId="email">
    <w:name w:val="email"/>
    <w:rsid w:val="007A1D8E"/>
    <w:rPr>
      <w:rFonts w:ascii="Courier" w:hAnsi="Courier"/>
      <w:b/>
      <w:color w:val="0000FF"/>
      <w:sz w:val="28"/>
      <w:u w:val="single"/>
    </w:rPr>
  </w:style>
  <w:style w:type="character" w:customStyle="1" w:styleId="computer">
    <w:name w:val="computer"/>
    <w:rsid w:val="007A1D8E"/>
    <w:rPr>
      <w:rFonts w:ascii="Courier" w:hAnsi="Courier"/>
      <w:b/>
      <w:color w:val="800080"/>
      <w:sz w:val="28"/>
      <w:u w:val="single"/>
    </w:rPr>
  </w:style>
  <w:style w:type="paragraph" w:customStyle="1" w:styleId="head6">
    <w:name w:val="head6"/>
    <w:basedOn w:val="head5"/>
    <w:next w:val="p"/>
    <w:rsid w:val="007A1D8E"/>
    <w:rPr>
      <w:b w:val="0"/>
    </w:rPr>
  </w:style>
  <w:style w:type="paragraph" w:customStyle="1" w:styleId="p2">
    <w:name w:val="p2"/>
    <w:basedOn w:val="p"/>
    <w:rsid w:val="007A1D8E"/>
    <w:pPr>
      <w:ind w:firstLine="720"/>
    </w:pPr>
  </w:style>
  <w:style w:type="paragraph" w:customStyle="1" w:styleId="p3">
    <w:name w:val="p3"/>
    <w:basedOn w:val="p"/>
    <w:rsid w:val="007A1D8E"/>
    <w:pPr>
      <w:ind w:firstLine="1440"/>
    </w:pPr>
  </w:style>
  <w:style w:type="paragraph" w:customStyle="1" w:styleId="head">
    <w:name w:val="head"/>
    <w:basedOn w:val="p"/>
    <w:rsid w:val="007A1D8E"/>
    <w:pPr>
      <w:spacing w:before="480"/>
      <w:jc w:val="center"/>
    </w:pPr>
    <w:rPr>
      <w:b/>
      <w:sz w:val="36"/>
    </w:rPr>
  </w:style>
  <w:style w:type="paragraph" w:customStyle="1" w:styleId="author">
    <w:name w:val="author"/>
    <w:basedOn w:val="p"/>
    <w:next w:val="head1"/>
    <w:rsid w:val="007A1D8E"/>
    <w:pPr>
      <w:jc w:val="center"/>
    </w:pPr>
  </w:style>
  <w:style w:type="paragraph" w:customStyle="1" w:styleId="subauthor">
    <w:name w:val="subauthor"/>
    <w:basedOn w:val="author"/>
    <w:next w:val="head1"/>
    <w:rsid w:val="007A1D8E"/>
  </w:style>
  <w:style w:type="paragraph" w:customStyle="1" w:styleId="addline">
    <w:name w:val="addline"/>
    <w:basedOn w:val="p"/>
    <w:rsid w:val="007A1D8E"/>
    <w:pPr>
      <w:spacing w:before="0"/>
      <w:ind w:firstLine="720"/>
    </w:pPr>
  </w:style>
  <w:style w:type="paragraph" w:customStyle="1" w:styleId="headc">
    <w:name w:val="headc"/>
    <w:basedOn w:val="head"/>
    <w:next w:val="contents1"/>
    <w:rsid w:val="007A1D8E"/>
  </w:style>
  <w:style w:type="paragraph" w:customStyle="1" w:styleId="titledetails">
    <w:name w:val="titledetails"/>
    <w:basedOn w:val="p"/>
    <w:rsid w:val="007A1D8E"/>
  </w:style>
  <w:style w:type="paragraph" w:customStyle="1" w:styleId="contents3">
    <w:name w:val="contents3"/>
    <w:basedOn w:val="contents1"/>
    <w:rsid w:val="007A1D8E"/>
    <w:pPr>
      <w:ind w:left="1627"/>
    </w:pPr>
  </w:style>
  <w:style w:type="paragraph" w:customStyle="1" w:styleId="headi">
    <w:name w:val="headi"/>
    <w:basedOn w:val="head1"/>
    <w:next w:val="Normal"/>
    <w:rsid w:val="007A1D8E"/>
  </w:style>
  <w:style w:type="paragraph" w:customStyle="1" w:styleId="headis">
    <w:name w:val="headis"/>
    <w:basedOn w:val="head2"/>
    <w:next w:val="Normal"/>
    <w:rsid w:val="007A1D8E"/>
  </w:style>
  <w:style w:type="paragraph" w:customStyle="1" w:styleId="indx1">
    <w:name w:val="indx1"/>
    <w:basedOn w:val="contents1"/>
    <w:rsid w:val="007A1D8E"/>
  </w:style>
  <w:style w:type="paragraph" w:customStyle="1" w:styleId="indx2">
    <w:name w:val="indx2"/>
    <w:basedOn w:val="contents2"/>
    <w:rsid w:val="007A1D8E"/>
  </w:style>
  <w:style w:type="paragraph" w:customStyle="1" w:styleId="indx3">
    <w:name w:val="indx3"/>
    <w:basedOn w:val="contents3"/>
    <w:rsid w:val="007A1D8E"/>
  </w:style>
  <w:style w:type="paragraph" w:customStyle="1" w:styleId="indx4">
    <w:name w:val="indx4"/>
    <w:basedOn w:val="indx3"/>
    <w:rsid w:val="007A1D8E"/>
    <w:pPr>
      <w:ind w:left="2081"/>
    </w:pPr>
  </w:style>
  <w:style w:type="paragraph" w:styleId="ListParagraph">
    <w:name w:val="List Paragraph"/>
    <w:basedOn w:val="Normal"/>
    <w:uiPriority w:val="34"/>
    <w:qFormat/>
    <w:rsid w:val="00F1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ycleno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gmlutil\template\word\leafle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55EF-ADC4-4ACA-B592-91B303E19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DC5D7F-D14F-402E-BC56-C6F9EE7C8C65}">
  <ds:schemaRefs>
    <ds:schemaRef ds:uri="http://schemas.microsoft.com/sharepoint/v3/contenttype/forms"/>
  </ds:schemaRefs>
</ds:datastoreItem>
</file>

<file path=customXml/itemProps3.xml><?xml version="1.0" encoding="utf-8"?>
<ds:datastoreItem xmlns:ds="http://schemas.openxmlformats.org/officeDocument/2006/customXml" ds:itemID="{EDBE12BD-77E9-49BA-8323-E941B71B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32DD8-7B18-400E-BF56-E03596AA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leafletx.dotm</Template>
  <TotalTime>1</TotalTime>
  <Pages>11</Pages>
  <Words>2570</Words>
  <Characters>14372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16909</CharactersWithSpaces>
  <SharedDoc>false</SharedDoc>
  <HLinks>
    <vt:vector size="126" baseType="variant">
      <vt:variant>
        <vt:i4>7602200</vt:i4>
      </vt:variant>
      <vt:variant>
        <vt:i4>123</vt:i4>
      </vt:variant>
      <vt:variant>
        <vt:i4>0</vt:i4>
      </vt:variant>
      <vt:variant>
        <vt:i4>5</vt:i4>
      </vt:variant>
      <vt:variant>
        <vt:lpwstr>mailto:exports@rnib.org.uk</vt:lpwstr>
      </vt:variant>
      <vt:variant>
        <vt:lpwstr/>
      </vt:variant>
      <vt:variant>
        <vt:i4>1703998</vt:i4>
      </vt:variant>
      <vt:variant>
        <vt:i4>116</vt:i4>
      </vt:variant>
      <vt:variant>
        <vt:i4>0</vt:i4>
      </vt:variant>
      <vt:variant>
        <vt:i4>5</vt:i4>
      </vt:variant>
      <vt:variant>
        <vt:lpwstr/>
      </vt:variant>
      <vt:variant>
        <vt:lpwstr>_Toc504560989</vt:lpwstr>
      </vt:variant>
      <vt:variant>
        <vt:i4>1703998</vt:i4>
      </vt:variant>
      <vt:variant>
        <vt:i4>110</vt:i4>
      </vt:variant>
      <vt:variant>
        <vt:i4>0</vt:i4>
      </vt:variant>
      <vt:variant>
        <vt:i4>5</vt:i4>
      </vt:variant>
      <vt:variant>
        <vt:lpwstr/>
      </vt:variant>
      <vt:variant>
        <vt:lpwstr>_Toc504560988</vt:lpwstr>
      </vt:variant>
      <vt:variant>
        <vt:i4>1703998</vt:i4>
      </vt:variant>
      <vt:variant>
        <vt:i4>104</vt:i4>
      </vt:variant>
      <vt:variant>
        <vt:i4>0</vt:i4>
      </vt:variant>
      <vt:variant>
        <vt:i4>5</vt:i4>
      </vt:variant>
      <vt:variant>
        <vt:lpwstr/>
      </vt:variant>
      <vt:variant>
        <vt:lpwstr>_Toc504560987</vt:lpwstr>
      </vt:variant>
      <vt:variant>
        <vt:i4>1703998</vt:i4>
      </vt:variant>
      <vt:variant>
        <vt:i4>98</vt:i4>
      </vt:variant>
      <vt:variant>
        <vt:i4>0</vt:i4>
      </vt:variant>
      <vt:variant>
        <vt:i4>5</vt:i4>
      </vt:variant>
      <vt:variant>
        <vt:lpwstr/>
      </vt:variant>
      <vt:variant>
        <vt:lpwstr>_Toc504560986</vt:lpwstr>
      </vt:variant>
      <vt:variant>
        <vt:i4>1703998</vt:i4>
      </vt:variant>
      <vt:variant>
        <vt:i4>92</vt:i4>
      </vt:variant>
      <vt:variant>
        <vt:i4>0</vt:i4>
      </vt:variant>
      <vt:variant>
        <vt:i4>5</vt:i4>
      </vt:variant>
      <vt:variant>
        <vt:lpwstr/>
      </vt:variant>
      <vt:variant>
        <vt:lpwstr>_Toc504560985</vt:lpwstr>
      </vt:variant>
      <vt:variant>
        <vt:i4>1703998</vt:i4>
      </vt:variant>
      <vt:variant>
        <vt:i4>86</vt:i4>
      </vt:variant>
      <vt:variant>
        <vt:i4>0</vt:i4>
      </vt:variant>
      <vt:variant>
        <vt:i4>5</vt:i4>
      </vt:variant>
      <vt:variant>
        <vt:lpwstr/>
      </vt:variant>
      <vt:variant>
        <vt:lpwstr>_Toc504560984</vt:lpwstr>
      </vt:variant>
      <vt:variant>
        <vt:i4>1703998</vt:i4>
      </vt:variant>
      <vt:variant>
        <vt:i4>80</vt:i4>
      </vt:variant>
      <vt:variant>
        <vt:i4>0</vt:i4>
      </vt:variant>
      <vt:variant>
        <vt:i4>5</vt:i4>
      </vt:variant>
      <vt:variant>
        <vt:lpwstr/>
      </vt:variant>
      <vt:variant>
        <vt:lpwstr>_Toc504560983</vt:lpwstr>
      </vt:variant>
      <vt:variant>
        <vt:i4>1703998</vt:i4>
      </vt:variant>
      <vt:variant>
        <vt:i4>74</vt:i4>
      </vt:variant>
      <vt:variant>
        <vt:i4>0</vt:i4>
      </vt:variant>
      <vt:variant>
        <vt:i4>5</vt:i4>
      </vt:variant>
      <vt:variant>
        <vt:lpwstr/>
      </vt:variant>
      <vt:variant>
        <vt:lpwstr>_Toc504560982</vt:lpwstr>
      </vt:variant>
      <vt:variant>
        <vt:i4>1703998</vt:i4>
      </vt:variant>
      <vt:variant>
        <vt:i4>68</vt:i4>
      </vt:variant>
      <vt:variant>
        <vt:i4>0</vt:i4>
      </vt:variant>
      <vt:variant>
        <vt:i4>5</vt:i4>
      </vt:variant>
      <vt:variant>
        <vt:lpwstr/>
      </vt:variant>
      <vt:variant>
        <vt:lpwstr>_Toc504560981</vt:lpwstr>
      </vt:variant>
      <vt:variant>
        <vt:i4>1703998</vt:i4>
      </vt:variant>
      <vt:variant>
        <vt:i4>62</vt:i4>
      </vt:variant>
      <vt:variant>
        <vt:i4>0</vt:i4>
      </vt:variant>
      <vt:variant>
        <vt:i4>5</vt:i4>
      </vt:variant>
      <vt:variant>
        <vt:lpwstr/>
      </vt:variant>
      <vt:variant>
        <vt:lpwstr>_Toc504560980</vt:lpwstr>
      </vt:variant>
      <vt:variant>
        <vt:i4>1376318</vt:i4>
      </vt:variant>
      <vt:variant>
        <vt:i4>56</vt:i4>
      </vt:variant>
      <vt:variant>
        <vt:i4>0</vt:i4>
      </vt:variant>
      <vt:variant>
        <vt:i4>5</vt:i4>
      </vt:variant>
      <vt:variant>
        <vt:lpwstr/>
      </vt:variant>
      <vt:variant>
        <vt:lpwstr>_Toc504560979</vt:lpwstr>
      </vt:variant>
      <vt:variant>
        <vt:i4>1376318</vt:i4>
      </vt:variant>
      <vt:variant>
        <vt:i4>50</vt:i4>
      </vt:variant>
      <vt:variant>
        <vt:i4>0</vt:i4>
      </vt:variant>
      <vt:variant>
        <vt:i4>5</vt:i4>
      </vt:variant>
      <vt:variant>
        <vt:lpwstr/>
      </vt:variant>
      <vt:variant>
        <vt:lpwstr>_Toc504560978</vt:lpwstr>
      </vt:variant>
      <vt:variant>
        <vt:i4>1376318</vt:i4>
      </vt:variant>
      <vt:variant>
        <vt:i4>44</vt:i4>
      </vt:variant>
      <vt:variant>
        <vt:i4>0</vt:i4>
      </vt:variant>
      <vt:variant>
        <vt:i4>5</vt:i4>
      </vt:variant>
      <vt:variant>
        <vt:lpwstr/>
      </vt:variant>
      <vt:variant>
        <vt:lpwstr>_Toc504560977</vt:lpwstr>
      </vt:variant>
      <vt:variant>
        <vt:i4>1376318</vt:i4>
      </vt:variant>
      <vt:variant>
        <vt:i4>38</vt:i4>
      </vt:variant>
      <vt:variant>
        <vt:i4>0</vt:i4>
      </vt:variant>
      <vt:variant>
        <vt:i4>5</vt:i4>
      </vt:variant>
      <vt:variant>
        <vt:lpwstr/>
      </vt:variant>
      <vt:variant>
        <vt:lpwstr>_Toc504560976</vt:lpwstr>
      </vt:variant>
      <vt:variant>
        <vt:i4>1376318</vt:i4>
      </vt:variant>
      <vt:variant>
        <vt:i4>32</vt:i4>
      </vt:variant>
      <vt:variant>
        <vt:i4>0</vt:i4>
      </vt:variant>
      <vt:variant>
        <vt:i4>5</vt:i4>
      </vt:variant>
      <vt:variant>
        <vt:lpwstr/>
      </vt:variant>
      <vt:variant>
        <vt:lpwstr>_Toc504560975</vt:lpwstr>
      </vt:variant>
      <vt:variant>
        <vt:i4>1376318</vt:i4>
      </vt:variant>
      <vt:variant>
        <vt:i4>26</vt:i4>
      </vt:variant>
      <vt:variant>
        <vt:i4>0</vt:i4>
      </vt:variant>
      <vt:variant>
        <vt:i4>5</vt:i4>
      </vt:variant>
      <vt:variant>
        <vt:lpwstr/>
      </vt:variant>
      <vt:variant>
        <vt:lpwstr>_Toc504560974</vt:lpwstr>
      </vt:variant>
      <vt:variant>
        <vt:i4>1376318</vt:i4>
      </vt:variant>
      <vt:variant>
        <vt:i4>20</vt:i4>
      </vt:variant>
      <vt:variant>
        <vt:i4>0</vt:i4>
      </vt:variant>
      <vt:variant>
        <vt:i4>5</vt:i4>
      </vt:variant>
      <vt:variant>
        <vt:lpwstr/>
      </vt:variant>
      <vt:variant>
        <vt:lpwstr>_Toc504560973</vt:lpwstr>
      </vt:variant>
      <vt:variant>
        <vt:i4>1376318</vt:i4>
      </vt:variant>
      <vt:variant>
        <vt:i4>14</vt:i4>
      </vt:variant>
      <vt:variant>
        <vt:i4>0</vt:i4>
      </vt:variant>
      <vt:variant>
        <vt:i4>5</vt:i4>
      </vt:variant>
      <vt:variant>
        <vt:lpwstr/>
      </vt:variant>
      <vt:variant>
        <vt:lpwstr>_Toc504560972</vt:lpwstr>
      </vt:variant>
      <vt:variant>
        <vt:i4>1376318</vt:i4>
      </vt:variant>
      <vt:variant>
        <vt:i4>8</vt:i4>
      </vt:variant>
      <vt:variant>
        <vt:i4>0</vt:i4>
      </vt:variant>
      <vt:variant>
        <vt:i4>5</vt:i4>
      </vt:variant>
      <vt:variant>
        <vt:lpwstr/>
      </vt:variant>
      <vt:variant>
        <vt:lpwstr>_Toc504560971</vt:lpwstr>
      </vt:variant>
      <vt:variant>
        <vt:i4>1376318</vt:i4>
      </vt:variant>
      <vt:variant>
        <vt:i4>2</vt:i4>
      </vt:variant>
      <vt:variant>
        <vt:i4>0</vt:i4>
      </vt:variant>
      <vt:variant>
        <vt:i4>5</vt:i4>
      </vt:variant>
      <vt:variant>
        <vt:lpwstr/>
      </vt:variant>
      <vt:variant>
        <vt:lpwstr>_Toc504560970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2019-08-14T07:34:00Z</cp:lastPrinted>
  <dcterms:created xsi:type="dcterms:W3CDTF">2021-02-25T09:40:00Z</dcterms:created>
  <dcterms:modified xsi:type="dcterms:W3CDTF">2021-02-25T09:40:00Z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