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D49A" w14:textId="77777777" w:rsidR="007A063F" w:rsidRDefault="00263D82" w:rsidP="004A51F5">
      <w:pPr>
        <w:pStyle w:val="Title"/>
        <w:jc w:val="left"/>
      </w:pPr>
      <w:r>
        <w:rPr>
          <w:noProof/>
        </w:rPr>
        <w:drawing>
          <wp:inline distT="0" distB="0" distL="0" distR="0" wp14:anchorId="05826BCB" wp14:editId="776DEE42">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50930A5C" w14:textId="77777777" w:rsidR="004068DC" w:rsidRDefault="004068DC" w:rsidP="004068DC"/>
    <w:p w14:paraId="34015359" w14:textId="10426CD5" w:rsidR="007A063F" w:rsidRPr="008C682A" w:rsidRDefault="00183450" w:rsidP="004068DC">
      <w:pPr>
        <w:pStyle w:val="Heading1"/>
      </w:pPr>
      <w:bookmarkStart w:id="0" w:name="_Toc504560906"/>
      <w:r>
        <w:t>OrCam</w:t>
      </w:r>
      <w:r w:rsidR="00AC5964">
        <w:t xml:space="preserve"> Read</w:t>
      </w:r>
      <w:r w:rsidR="004068DC">
        <w:t xml:space="preserve"> (</w:t>
      </w:r>
      <w:r w:rsidR="00AC5964">
        <w:t>HT387</w:t>
      </w:r>
      <w:r w:rsidR="004068DC">
        <w:t>)</w:t>
      </w:r>
      <w:bookmarkEnd w:id="0"/>
    </w:p>
    <w:p w14:paraId="31E754B3" w14:textId="77777777" w:rsidR="00263D82" w:rsidRDefault="00263D82" w:rsidP="00263D82">
      <w:bookmarkStart w:id="1" w:name="_Toc293495616"/>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2A928ED" w14:textId="77777777" w:rsidR="00263D82" w:rsidRDefault="00263D82" w:rsidP="00763E57"/>
    <w:p w14:paraId="7E93D406" w14:textId="209D71AE" w:rsidR="00763E57" w:rsidRDefault="00763E57" w:rsidP="00763E57">
      <w:r>
        <w:t xml:space="preserve">Please retain these instructions for future reference. </w:t>
      </w:r>
      <w:r w:rsidRPr="00CD712F">
        <w:t xml:space="preserve">These instructions are </w:t>
      </w:r>
      <w:r w:rsidR="00AC5964">
        <w:t xml:space="preserve">adapted from the manufacturer’s user guide and is </w:t>
      </w:r>
      <w:r w:rsidRPr="00CD712F">
        <w:t xml:space="preserve">also available in other formats. </w:t>
      </w:r>
    </w:p>
    <w:p w14:paraId="0839F8C6" w14:textId="77777777" w:rsidR="00763E57" w:rsidRDefault="00763E57" w:rsidP="00763E57"/>
    <w:p w14:paraId="33096A85" w14:textId="77777777" w:rsidR="00763E57" w:rsidRPr="004A51F5" w:rsidRDefault="00763E57" w:rsidP="004A51F5">
      <w:pPr>
        <w:rPr>
          <w:b/>
          <w:sz w:val="44"/>
          <w:szCs w:val="44"/>
        </w:rPr>
      </w:pPr>
      <w:r w:rsidRPr="004A51F5">
        <w:rPr>
          <w:b/>
          <w:sz w:val="44"/>
          <w:szCs w:val="44"/>
        </w:rPr>
        <w:t>Contents</w:t>
      </w:r>
      <w:r w:rsidR="00FF5995" w:rsidRPr="004A51F5">
        <w:rPr>
          <w:b/>
          <w:sz w:val="44"/>
          <w:szCs w:val="44"/>
        </w:rPr>
        <w:t xml:space="preserve"> </w:t>
      </w:r>
    </w:p>
    <w:p w14:paraId="0C7D95A6" w14:textId="456A2F2E" w:rsidR="00CC6553" w:rsidRDefault="00FD2B98">
      <w:pPr>
        <w:pStyle w:val="TOC2"/>
        <w:rPr>
          <w:rFonts w:asciiTheme="minorHAnsi" w:eastAsiaTheme="minorEastAsia" w:hAnsiTheme="minorHAnsi" w:cstheme="minorBidi"/>
          <w:b w:val="0"/>
          <w:sz w:val="22"/>
          <w:szCs w:val="22"/>
        </w:rPr>
      </w:pPr>
      <w:r>
        <w:fldChar w:fldCharType="begin"/>
      </w:r>
      <w:r>
        <w:instrText xml:space="preserve"> TOC \h \z \t "Heading 2,2,Heading 3,3" </w:instrText>
      </w:r>
      <w:r>
        <w:fldChar w:fldCharType="separate"/>
      </w:r>
      <w:hyperlink w:anchor="_Toc71717883" w:history="1">
        <w:r w:rsidR="00CC6553" w:rsidRPr="00013F71">
          <w:rPr>
            <w:rStyle w:val="Hyperlink"/>
          </w:rPr>
          <w:t>General description</w:t>
        </w:r>
        <w:r w:rsidR="00CC6553">
          <w:rPr>
            <w:webHidden/>
          </w:rPr>
          <w:tab/>
        </w:r>
        <w:r w:rsidR="00CC6553">
          <w:rPr>
            <w:webHidden/>
          </w:rPr>
          <w:fldChar w:fldCharType="begin"/>
        </w:r>
        <w:r w:rsidR="00CC6553">
          <w:rPr>
            <w:webHidden/>
          </w:rPr>
          <w:instrText xml:space="preserve"> PAGEREF _Toc71717883 \h </w:instrText>
        </w:r>
        <w:r w:rsidR="00CC6553">
          <w:rPr>
            <w:webHidden/>
          </w:rPr>
        </w:r>
        <w:r w:rsidR="00CC6553">
          <w:rPr>
            <w:webHidden/>
          </w:rPr>
          <w:fldChar w:fldCharType="separate"/>
        </w:r>
        <w:r w:rsidR="000241D3">
          <w:rPr>
            <w:webHidden/>
          </w:rPr>
          <w:t>2</w:t>
        </w:r>
        <w:r w:rsidR="00CC6553">
          <w:rPr>
            <w:webHidden/>
          </w:rPr>
          <w:fldChar w:fldCharType="end"/>
        </w:r>
      </w:hyperlink>
    </w:p>
    <w:p w14:paraId="48E2B514" w14:textId="3FFFD23B" w:rsidR="00CC6553" w:rsidRDefault="00EB5257">
      <w:pPr>
        <w:pStyle w:val="TOC2"/>
        <w:rPr>
          <w:rFonts w:asciiTheme="minorHAnsi" w:eastAsiaTheme="minorEastAsia" w:hAnsiTheme="minorHAnsi" w:cstheme="minorBidi"/>
          <w:b w:val="0"/>
          <w:sz w:val="22"/>
          <w:szCs w:val="22"/>
        </w:rPr>
      </w:pPr>
      <w:hyperlink w:anchor="_Toc71717884" w:history="1">
        <w:r w:rsidR="00CC6553" w:rsidRPr="00013F71">
          <w:rPr>
            <w:rStyle w:val="Hyperlink"/>
          </w:rPr>
          <w:t>What’s in the box</w:t>
        </w:r>
        <w:r w:rsidR="00CC6553">
          <w:rPr>
            <w:webHidden/>
          </w:rPr>
          <w:tab/>
        </w:r>
        <w:r w:rsidR="00CC6553">
          <w:rPr>
            <w:webHidden/>
          </w:rPr>
          <w:fldChar w:fldCharType="begin"/>
        </w:r>
        <w:r w:rsidR="00CC6553">
          <w:rPr>
            <w:webHidden/>
          </w:rPr>
          <w:instrText xml:space="preserve"> PAGEREF _Toc71717884 \h </w:instrText>
        </w:r>
        <w:r w:rsidR="00CC6553">
          <w:rPr>
            <w:webHidden/>
          </w:rPr>
        </w:r>
        <w:r w:rsidR="00CC6553">
          <w:rPr>
            <w:webHidden/>
          </w:rPr>
          <w:fldChar w:fldCharType="separate"/>
        </w:r>
        <w:r w:rsidR="000241D3">
          <w:rPr>
            <w:webHidden/>
          </w:rPr>
          <w:t>2</w:t>
        </w:r>
        <w:r w:rsidR="00CC6553">
          <w:rPr>
            <w:webHidden/>
          </w:rPr>
          <w:fldChar w:fldCharType="end"/>
        </w:r>
      </w:hyperlink>
    </w:p>
    <w:p w14:paraId="3C49ADD0" w14:textId="72E5C379"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85" w:history="1">
        <w:r w:rsidR="00CC6553" w:rsidRPr="00013F71">
          <w:rPr>
            <w:rStyle w:val="Hyperlink"/>
            <w:noProof/>
          </w:rPr>
          <w:t>Hardware orientation</w:t>
        </w:r>
        <w:r w:rsidR="00CC6553">
          <w:rPr>
            <w:noProof/>
            <w:webHidden/>
          </w:rPr>
          <w:tab/>
        </w:r>
        <w:r w:rsidR="00CC6553">
          <w:rPr>
            <w:noProof/>
            <w:webHidden/>
          </w:rPr>
          <w:fldChar w:fldCharType="begin"/>
        </w:r>
        <w:r w:rsidR="00CC6553">
          <w:rPr>
            <w:noProof/>
            <w:webHidden/>
          </w:rPr>
          <w:instrText xml:space="preserve"> PAGEREF _Toc71717885 \h </w:instrText>
        </w:r>
        <w:r w:rsidR="00CC6553">
          <w:rPr>
            <w:noProof/>
            <w:webHidden/>
          </w:rPr>
        </w:r>
        <w:r w:rsidR="00CC6553">
          <w:rPr>
            <w:noProof/>
            <w:webHidden/>
          </w:rPr>
          <w:fldChar w:fldCharType="separate"/>
        </w:r>
        <w:r w:rsidR="000241D3">
          <w:rPr>
            <w:noProof/>
            <w:webHidden/>
          </w:rPr>
          <w:t>2</w:t>
        </w:r>
        <w:r w:rsidR="00CC6553">
          <w:rPr>
            <w:noProof/>
            <w:webHidden/>
          </w:rPr>
          <w:fldChar w:fldCharType="end"/>
        </w:r>
      </w:hyperlink>
    </w:p>
    <w:p w14:paraId="719DCD77" w14:textId="68FC495E" w:rsidR="00CC6553" w:rsidRDefault="00EB5257">
      <w:pPr>
        <w:pStyle w:val="TOC2"/>
        <w:rPr>
          <w:rFonts w:asciiTheme="minorHAnsi" w:eastAsiaTheme="minorEastAsia" w:hAnsiTheme="minorHAnsi" w:cstheme="minorBidi"/>
          <w:b w:val="0"/>
          <w:sz w:val="22"/>
          <w:szCs w:val="22"/>
        </w:rPr>
      </w:pPr>
      <w:hyperlink w:anchor="_Toc71717886" w:history="1">
        <w:r w:rsidR="00CC6553" w:rsidRPr="00013F71">
          <w:rPr>
            <w:rStyle w:val="Hyperlink"/>
          </w:rPr>
          <w:t>Getting started</w:t>
        </w:r>
        <w:r w:rsidR="00CC6553">
          <w:rPr>
            <w:webHidden/>
          </w:rPr>
          <w:tab/>
        </w:r>
        <w:r w:rsidR="00CC6553">
          <w:rPr>
            <w:webHidden/>
          </w:rPr>
          <w:fldChar w:fldCharType="begin"/>
        </w:r>
        <w:r w:rsidR="00CC6553">
          <w:rPr>
            <w:webHidden/>
          </w:rPr>
          <w:instrText xml:space="preserve"> PAGEREF _Toc71717886 \h </w:instrText>
        </w:r>
        <w:r w:rsidR="00CC6553">
          <w:rPr>
            <w:webHidden/>
          </w:rPr>
        </w:r>
        <w:r w:rsidR="00CC6553">
          <w:rPr>
            <w:webHidden/>
          </w:rPr>
          <w:fldChar w:fldCharType="separate"/>
        </w:r>
        <w:r w:rsidR="000241D3">
          <w:rPr>
            <w:webHidden/>
          </w:rPr>
          <w:t>4</w:t>
        </w:r>
        <w:r w:rsidR="00CC6553">
          <w:rPr>
            <w:webHidden/>
          </w:rPr>
          <w:fldChar w:fldCharType="end"/>
        </w:r>
      </w:hyperlink>
    </w:p>
    <w:p w14:paraId="4DE04451" w14:textId="1B6154B9"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87" w:history="1">
        <w:r w:rsidR="00CC6553" w:rsidRPr="00013F71">
          <w:rPr>
            <w:rStyle w:val="Hyperlink"/>
            <w:noProof/>
          </w:rPr>
          <w:t>Charging your OrCam Read</w:t>
        </w:r>
        <w:r w:rsidR="00CC6553">
          <w:rPr>
            <w:noProof/>
            <w:webHidden/>
          </w:rPr>
          <w:tab/>
        </w:r>
        <w:r w:rsidR="00CC6553">
          <w:rPr>
            <w:noProof/>
            <w:webHidden/>
          </w:rPr>
          <w:fldChar w:fldCharType="begin"/>
        </w:r>
        <w:r w:rsidR="00CC6553">
          <w:rPr>
            <w:noProof/>
            <w:webHidden/>
          </w:rPr>
          <w:instrText xml:space="preserve"> PAGEREF _Toc71717887 \h </w:instrText>
        </w:r>
        <w:r w:rsidR="00CC6553">
          <w:rPr>
            <w:noProof/>
            <w:webHidden/>
          </w:rPr>
        </w:r>
        <w:r w:rsidR="00CC6553">
          <w:rPr>
            <w:noProof/>
            <w:webHidden/>
          </w:rPr>
          <w:fldChar w:fldCharType="separate"/>
        </w:r>
        <w:r w:rsidR="000241D3">
          <w:rPr>
            <w:noProof/>
            <w:webHidden/>
          </w:rPr>
          <w:t>4</w:t>
        </w:r>
        <w:r w:rsidR="00CC6553">
          <w:rPr>
            <w:noProof/>
            <w:webHidden/>
          </w:rPr>
          <w:fldChar w:fldCharType="end"/>
        </w:r>
      </w:hyperlink>
    </w:p>
    <w:p w14:paraId="2FA9BB75" w14:textId="7F197D92"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88" w:history="1">
        <w:r w:rsidR="00CC6553" w:rsidRPr="00013F71">
          <w:rPr>
            <w:rStyle w:val="Hyperlink"/>
            <w:noProof/>
          </w:rPr>
          <w:t>Turn on your OrCam Read device.</w:t>
        </w:r>
        <w:r w:rsidR="00CC6553">
          <w:rPr>
            <w:noProof/>
            <w:webHidden/>
          </w:rPr>
          <w:tab/>
        </w:r>
        <w:r w:rsidR="00CC6553">
          <w:rPr>
            <w:noProof/>
            <w:webHidden/>
          </w:rPr>
          <w:fldChar w:fldCharType="begin"/>
        </w:r>
        <w:r w:rsidR="00CC6553">
          <w:rPr>
            <w:noProof/>
            <w:webHidden/>
          </w:rPr>
          <w:instrText xml:space="preserve"> PAGEREF _Toc71717888 \h </w:instrText>
        </w:r>
        <w:r w:rsidR="00CC6553">
          <w:rPr>
            <w:noProof/>
            <w:webHidden/>
          </w:rPr>
        </w:r>
        <w:r w:rsidR="00CC6553">
          <w:rPr>
            <w:noProof/>
            <w:webHidden/>
          </w:rPr>
          <w:fldChar w:fldCharType="separate"/>
        </w:r>
        <w:r w:rsidR="000241D3">
          <w:rPr>
            <w:noProof/>
            <w:webHidden/>
          </w:rPr>
          <w:t>4</w:t>
        </w:r>
        <w:r w:rsidR="00CC6553">
          <w:rPr>
            <w:noProof/>
            <w:webHidden/>
          </w:rPr>
          <w:fldChar w:fldCharType="end"/>
        </w:r>
      </w:hyperlink>
    </w:p>
    <w:p w14:paraId="1D893DCA" w14:textId="03010373"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89" w:history="1">
        <w:r w:rsidR="00CC6553" w:rsidRPr="00013F71">
          <w:rPr>
            <w:rStyle w:val="Hyperlink"/>
            <w:noProof/>
          </w:rPr>
          <w:t>Turn off your OrCam Read device.</w:t>
        </w:r>
        <w:r w:rsidR="00CC6553">
          <w:rPr>
            <w:noProof/>
            <w:webHidden/>
          </w:rPr>
          <w:tab/>
        </w:r>
        <w:r w:rsidR="00CC6553">
          <w:rPr>
            <w:noProof/>
            <w:webHidden/>
          </w:rPr>
          <w:fldChar w:fldCharType="begin"/>
        </w:r>
        <w:r w:rsidR="00CC6553">
          <w:rPr>
            <w:noProof/>
            <w:webHidden/>
          </w:rPr>
          <w:instrText xml:space="preserve"> PAGEREF _Toc71717889 \h </w:instrText>
        </w:r>
        <w:r w:rsidR="00CC6553">
          <w:rPr>
            <w:noProof/>
            <w:webHidden/>
          </w:rPr>
        </w:r>
        <w:r w:rsidR="00CC6553">
          <w:rPr>
            <w:noProof/>
            <w:webHidden/>
          </w:rPr>
          <w:fldChar w:fldCharType="separate"/>
        </w:r>
        <w:r w:rsidR="000241D3">
          <w:rPr>
            <w:noProof/>
            <w:webHidden/>
          </w:rPr>
          <w:t>4</w:t>
        </w:r>
        <w:r w:rsidR="00CC6553">
          <w:rPr>
            <w:noProof/>
            <w:webHidden/>
          </w:rPr>
          <w:fldChar w:fldCharType="end"/>
        </w:r>
      </w:hyperlink>
    </w:p>
    <w:p w14:paraId="35143065" w14:textId="3B620098"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0" w:history="1">
        <w:r w:rsidR="00CC6553" w:rsidRPr="00013F71">
          <w:rPr>
            <w:rStyle w:val="Hyperlink"/>
            <w:noProof/>
          </w:rPr>
          <w:t>Enter Suspend mode</w:t>
        </w:r>
        <w:r w:rsidR="00CC6553">
          <w:rPr>
            <w:noProof/>
            <w:webHidden/>
          </w:rPr>
          <w:tab/>
        </w:r>
        <w:r w:rsidR="00CC6553">
          <w:rPr>
            <w:noProof/>
            <w:webHidden/>
          </w:rPr>
          <w:fldChar w:fldCharType="begin"/>
        </w:r>
        <w:r w:rsidR="00CC6553">
          <w:rPr>
            <w:noProof/>
            <w:webHidden/>
          </w:rPr>
          <w:instrText xml:space="preserve"> PAGEREF _Toc71717890 \h </w:instrText>
        </w:r>
        <w:r w:rsidR="00CC6553">
          <w:rPr>
            <w:noProof/>
            <w:webHidden/>
          </w:rPr>
        </w:r>
        <w:r w:rsidR="00CC6553">
          <w:rPr>
            <w:noProof/>
            <w:webHidden/>
          </w:rPr>
          <w:fldChar w:fldCharType="separate"/>
        </w:r>
        <w:r w:rsidR="000241D3">
          <w:rPr>
            <w:noProof/>
            <w:webHidden/>
          </w:rPr>
          <w:t>5</w:t>
        </w:r>
        <w:r w:rsidR="00CC6553">
          <w:rPr>
            <w:noProof/>
            <w:webHidden/>
          </w:rPr>
          <w:fldChar w:fldCharType="end"/>
        </w:r>
      </w:hyperlink>
    </w:p>
    <w:p w14:paraId="62916D81" w14:textId="3A5A13D0"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1" w:history="1">
        <w:r w:rsidR="00CC6553" w:rsidRPr="00013F71">
          <w:rPr>
            <w:rStyle w:val="Hyperlink"/>
            <w:noProof/>
          </w:rPr>
          <w:t>Exit Suspend mode.</w:t>
        </w:r>
        <w:r w:rsidR="00CC6553">
          <w:rPr>
            <w:noProof/>
            <w:webHidden/>
          </w:rPr>
          <w:tab/>
        </w:r>
        <w:r w:rsidR="00CC6553">
          <w:rPr>
            <w:noProof/>
            <w:webHidden/>
          </w:rPr>
          <w:fldChar w:fldCharType="begin"/>
        </w:r>
        <w:r w:rsidR="00CC6553">
          <w:rPr>
            <w:noProof/>
            <w:webHidden/>
          </w:rPr>
          <w:instrText xml:space="preserve"> PAGEREF _Toc71717891 \h </w:instrText>
        </w:r>
        <w:r w:rsidR="00CC6553">
          <w:rPr>
            <w:noProof/>
            <w:webHidden/>
          </w:rPr>
        </w:r>
        <w:r w:rsidR="00CC6553">
          <w:rPr>
            <w:noProof/>
            <w:webHidden/>
          </w:rPr>
          <w:fldChar w:fldCharType="separate"/>
        </w:r>
        <w:r w:rsidR="000241D3">
          <w:rPr>
            <w:noProof/>
            <w:webHidden/>
          </w:rPr>
          <w:t>5</w:t>
        </w:r>
        <w:r w:rsidR="00CC6553">
          <w:rPr>
            <w:noProof/>
            <w:webHidden/>
          </w:rPr>
          <w:fldChar w:fldCharType="end"/>
        </w:r>
      </w:hyperlink>
    </w:p>
    <w:p w14:paraId="0022CD67" w14:textId="7EF44FF8"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2" w:history="1">
        <w:r w:rsidR="00CC6553" w:rsidRPr="00013F71">
          <w:rPr>
            <w:rStyle w:val="Hyperlink"/>
            <w:noProof/>
          </w:rPr>
          <w:t>Automatic Suspend and Power Off</w:t>
        </w:r>
        <w:r w:rsidR="00CC6553">
          <w:rPr>
            <w:noProof/>
            <w:webHidden/>
          </w:rPr>
          <w:tab/>
        </w:r>
        <w:r w:rsidR="00CC6553">
          <w:rPr>
            <w:noProof/>
            <w:webHidden/>
          </w:rPr>
          <w:fldChar w:fldCharType="begin"/>
        </w:r>
        <w:r w:rsidR="00CC6553">
          <w:rPr>
            <w:noProof/>
            <w:webHidden/>
          </w:rPr>
          <w:instrText xml:space="preserve"> PAGEREF _Toc71717892 \h </w:instrText>
        </w:r>
        <w:r w:rsidR="00CC6553">
          <w:rPr>
            <w:noProof/>
            <w:webHidden/>
          </w:rPr>
        </w:r>
        <w:r w:rsidR="00CC6553">
          <w:rPr>
            <w:noProof/>
            <w:webHidden/>
          </w:rPr>
          <w:fldChar w:fldCharType="separate"/>
        </w:r>
        <w:r w:rsidR="000241D3">
          <w:rPr>
            <w:noProof/>
            <w:webHidden/>
          </w:rPr>
          <w:t>5</w:t>
        </w:r>
        <w:r w:rsidR="00CC6553">
          <w:rPr>
            <w:noProof/>
            <w:webHidden/>
          </w:rPr>
          <w:fldChar w:fldCharType="end"/>
        </w:r>
      </w:hyperlink>
    </w:p>
    <w:p w14:paraId="522E8C3C" w14:textId="69CF9415" w:rsidR="00CC6553" w:rsidRDefault="00EB5257">
      <w:pPr>
        <w:pStyle w:val="TOC2"/>
        <w:rPr>
          <w:rFonts w:asciiTheme="minorHAnsi" w:eastAsiaTheme="minorEastAsia" w:hAnsiTheme="minorHAnsi" w:cstheme="minorBidi"/>
          <w:b w:val="0"/>
          <w:sz w:val="22"/>
          <w:szCs w:val="22"/>
        </w:rPr>
      </w:pPr>
      <w:hyperlink w:anchor="_Toc71717893" w:history="1">
        <w:r w:rsidR="00CC6553" w:rsidRPr="00013F71">
          <w:rPr>
            <w:rStyle w:val="Hyperlink"/>
          </w:rPr>
          <w:t>Reading with OrCam</w:t>
        </w:r>
        <w:r w:rsidR="00CC6553">
          <w:rPr>
            <w:webHidden/>
          </w:rPr>
          <w:tab/>
        </w:r>
        <w:r w:rsidR="00CC6553">
          <w:rPr>
            <w:webHidden/>
          </w:rPr>
          <w:fldChar w:fldCharType="begin"/>
        </w:r>
        <w:r w:rsidR="00CC6553">
          <w:rPr>
            <w:webHidden/>
          </w:rPr>
          <w:instrText xml:space="preserve"> PAGEREF _Toc71717893 \h </w:instrText>
        </w:r>
        <w:r w:rsidR="00CC6553">
          <w:rPr>
            <w:webHidden/>
          </w:rPr>
        </w:r>
        <w:r w:rsidR="00CC6553">
          <w:rPr>
            <w:webHidden/>
          </w:rPr>
          <w:fldChar w:fldCharType="separate"/>
        </w:r>
        <w:r w:rsidR="000241D3">
          <w:rPr>
            <w:webHidden/>
          </w:rPr>
          <w:t>5</w:t>
        </w:r>
        <w:r w:rsidR="00CC6553">
          <w:rPr>
            <w:webHidden/>
          </w:rPr>
          <w:fldChar w:fldCharType="end"/>
        </w:r>
      </w:hyperlink>
    </w:p>
    <w:p w14:paraId="5EC6ACE4" w14:textId="114995C9"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4" w:history="1">
        <w:r w:rsidR="00CC6553" w:rsidRPr="00013F71">
          <w:rPr>
            <w:rStyle w:val="Hyperlink"/>
            <w:noProof/>
          </w:rPr>
          <w:t>Reading with Trigger Button</w:t>
        </w:r>
        <w:r w:rsidR="00CC6553">
          <w:rPr>
            <w:noProof/>
            <w:webHidden/>
          </w:rPr>
          <w:tab/>
        </w:r>
        <w:r w:rsidR="00CC6553">
          <w:rPr>
            <w:noProof/>
            <w:webHidden/>
          </w:rPr>
          <w:fldChar w:fldCharType="begin"/>
        </w:r>
        <w:r w:rsidR="00CC6553">
          <w:rPr>
            <w:noProof/>
            <w:webHidden/>
          </w:rPr>
          <w:instrText xml:space="preserve"> PAGEREF _Toc71717894 \h </w:instrText>
        </w:r>
        <w:r w:rsidR="00CC6553">
          <w:rPr>
            <w:noProof/>
            <w:webHidden/>
          </w:rPr>
        </w:r>
        <w:r w:rsidR="00CC6553">
          <w:rPr>
            <w:noProof/>
            <w:webHidden/>
          </w:rPr>
          <w:fldChar w:fldCharType="separate"/>
        </w:r>
        <w:r w:rsidR="000241D3">
          <w:rPr>
            <w:noProof/>
            <w:webHidden/>
          </w:rPr>
          <w:t>5</w:t>
        </w:r>
        <w:r w:rsidR="00CC6553">
          <w:rPr>
            <w:noProof/>
            <w:webHidden/>
          </w:rPr>
          <w:fldChar w:fldCharType="end"/>
        </w:r>
      </w:hyperlink>
    </w:p>
    <w:p w14:paraId="06E39FEB" w14:textId="6561E3A7"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5" w:history="1">
        <w:r w:rsidR="00CC6553" w:rsidRPr="00013F71">
          <w:rPr>
            <w:rStyle w:val="Hyperlink"/>
            <w:noProof/>
          </w:rPr>
          <w:t>Reading Navigation</w:t>
        </w:r>
        <w:r w:rsidR="00CC6553">
          <w:rPr>
            <w:noProof/>
            <w:webHidden/>
          </w:rPr>
          <w:tab/>
        </w:r>
        <w:r w:rsidR="00CC6553">
          <w:rPr>
            <w:noProof/>
            <w:webHidden/>
          </w:rPr>
          <w:fldChar w:fldCharType="begin"/>
        </w:r>
        <w:r w:rsidR="00CC6553">
          <w:rPr>
            <w:noProof/>
            <w:webHidden/>
          </w:rPr>
          <w:instrText xml:space="preserve"> PAGEREF _Toc71717895 \h </w:instrText>
        </w:r>
        <w:r w:rsidR="00CC6553">
          <w:rPr>
            <w:noProof/>
            <w:webHidden/>
          </w:rPr>
        </w:r>
        <w:r w:rsidR="00CC6553">
          <w:rPr>
            <w:noProof/>
            <w:webHidden/>
          </w:rPr>
          <w:fldChar w:fldCharType="separate"/>
        </w:r>
        <w:r w:rsidR="000241D3">
          <w:rPr>
            <w:noProof/>
            <w:webHidden/>
          </w:rPr>
          <w:t>6</w:t>
        </w:r>
        <w:r w:rsidR="00CC6553">
          <w:rPr>
            <w:noProof/>
            <w:webHidden/>
          </w:rPr>
          <w:fldChar w:fldCharType="end"/>
        </w:r>
      </w:hyperlink>
    </w:p>
    <w:p w14:paraId="657A9BDD" w14:textId="549A509E"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6" w:history="1">
        <w:r w:rsidR="00CC6553" w:rsidRPr="00013F71">
          <w:rPr>
            <w:rStyle w:val="Hyperlink"/>
            <w:noProof/>
          </w:rPr>
          <w:t>Laser Pointer Modes</w:t>
        </w:r>
        <w:r w:rsidR="00CC6553">
          <w:rPr>
            <w:noProof/>
            <w:webHidden/>
          </w:rPr>
          <w:tab/>
        </w:r>
        <w:r w:rsidR="00CC6553">
          <w:rPr>
            <w:noProof/>
            <w:webHidden/>
          </w:rPr>
          <w:fldChar w:fldCharType="begin"/>
        </w:r>
        <w:r w:rsidR="00CC6553">
          <w:rPr>
            <w:noProof/>
            <w:webHidden/>
          </w:rPr>
          <w:instrText xml:space="preserve"> PAGEREF _Toc71717896 \h </w:instrText>
        </w:r>
        <w:r w:rsidR="00CC6553">
          <w:rPr>
            <w:noProof/>
            <w:webHidden/>
          </w:rPr>
        </w:r>
        <w:r w:rsidR="00CC6553">
          <w:rPr>
            <w:noProof/>
            <w:webHidden/>
          </w:rPr>
          <w:fldChar w:fldCharType="separate"/>
        </w:r>
        <w:r w:rsidR="000241D3">
          <w:rPr>
            <w:noProof/>
            <w:webHidden/>
          </w:rPr>
          <w:t>6</w:t>
        </w:r>
        <w:r w:rsidR="00CC6553">
          <w:rPr>
            <w:noProof/>
            <w:webHidden/>
          </w:rPr>
          <w:fldChar w:fldCharType="end"/>
        </w:r>
      </w:hyperlink>
    </w:p>
    <w:p w14:paraId="2BBA4E8B" w14:textId="7163A560" w:rsidR="00CC6553" w:rsidRDefault="00EB5257">
      <w:pPr>
        <w:pStyle w:val="TOC2"/>
        <w:rPr>
          <w:rFonts w:asciiTheme="minorHAnsi" w:eastAsiaTheme="minorEastAsia" w:hAnsiTheme="minorHAnsi" w:cstheme="minorBidi"/>
          <w:b w:val="0"/>
          <w:sz w:val="22"/>
          <w:szCs w:val="22"/>
        </w:rPr>
      </w:pPr>
      <w:hyperlink w:anchor="_Toc71717897" w:history="1">
        <w:r w:rsidR="00CC6553" w:rsidRPr="00013F71">
          <w:rPr>
            <w:rStyle w:val="Hyperlink"/>
          </w:rPr>
          <w:t>Settings and Connectivity</w:t>
        </w:r>
        <w:r w:rsidR="00CC6553">
          <w:rPr>
            <w:webHidden/>
          </w:rPr>
          <w:tab/>
        </w:r>
        <w:r w:rsidR="00CC6553">
          <w:rPr>
            <w:webHidden/>
          </w:rPr>
          <w:fldChar w:fldCharType="begin"/>
        </w:r>
        <w:r w:rsidR="00CC6553">
          <w:rPr>
            <w:webHidden/>
          </w:rPr>
          <w:instrText xml:space="preserve"> PAGEREF _Toc71717897 \h </w:instrText>
        </w:r>
        <w:r w:rsidR="00CC6553">
          <w:rPr>
            <w:webHidden/>
          </w:rPr>
        </w:r>
        <w:r w:rsidR="00CC6553">
          <w:rPr>
            <w:webHidden/>
          </w:rPr>
          <w:fldChar w:fldCharType="separate"/>
        </w:r>
        <w:r w:rsidR="000241D3">
          <w:rPr>
            <w:webHidden/>
          </w:rPr>
          <w:t>6</w:t>
        </w:r>
        <w:r w:rsidR="00CC6553">
          <w:rPr>
            <w:webHidden/>
          </w:rPr>
          <w:fldChar w:fldCharType="end"/>
        </w:r>
      </w:hyperlink>
    </w:p>
    <w:p w14:paraId="2563FB7F" w14:textId="37271BFF"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8" w:history="1">
        <w:r w:rsidR="00CC6553" w:rsidRPr="00013F71">
          <w:rPr>
            <w:rStyle w:val="Hyperlink"/>
            <w:noProof/>
          </w:rPr>
          <w:t>Menu Settings configuration</w:t>
        </w:r>
        <w:r w:rsidR="00CC6553">
          <w:rPr>
            <w:noProof/>
            <w:webHidden/>
          </w:rPr>
          <w:tab/>
        </w:r>
        <w:r w:rsidR="00CC6553">
          <w:rPr>
            <w:noProof/>
            <w:webHidden/>
          </w:rPr>
          <w:fldChar w:fldCharType="begin"/>
        </w:r>
        <w:r w:rsidR="00CC6553">
          <w:rPr>
            <w:noProof/>
            <w:webHidden/>
          </w:rPr>
          <w:instrText xml:space="preserve"> PAGEREF _Toc71717898 \h </w:instrText>
        </w:r>
        <w:r w:rsidR="00CC6553">
          <w:rPr>
            <w:noProof/>
            <w:webHidden/>
          </w:rPr>
        </w:r>
        <w:r w:rsidR="00CC6553">
          <w:rPr>
            <w:noProof/>
            <w:webHidden/>
          </w:rPr>
          <w:fldChar w:fldCharType="separate"/>
        </w:r>
        <w:r w:rsidR="000241D3">
          <w:rPr>
            <w:noProof/>
            <w:webHidden/>
          </w:rPr>
          <w:t>6</w:t>
        </w:r>
        <w:r w:rsidR="00CC6553">
          <w:rPr>
            <w:noProof/>
            <w:webHidden/>
          </w:rPr>
          <w:fldChar w:fldCharType="end"/>
        </w:r>
      </w:hyperlink>
    </w:p>
    <w:p w14:paraId="07B3F82E" w14:textId="6283FEEE"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899" w:history="1">
        <w:r w:rsidR="00CC6553" w:rsidRPr="00013F71">
          <w:rPr>
            <w:rStyle w:val="Hyperlink"/>
            <w:noProof/>
          </w:rPr>
          <w:t>Settings Menu layout</w:t>
        </w:r>
        <w:r w:rsidR="00CC6553">
          <w:rPr>
            <w:noProof/>
            <w:webHidden/>
          </w:rPr>
          <w:tab/>
        </w:r>
        <w:r w:rsidR="00CC6553">
          <w:rPr>
            <w:noProof/>
            <w:webHidden/>
          </w:rPr>
          <w:fldChar w:fldCharType="begin"/>
        </w:r>
        <w:r w:rsidR="00CC6553">
          <w:rPr>
            <w:noProof/>
            <w:webHidden/>
          </w:rPr>
          <w:instrText xml:space="preserve"> PAGEREF _Toc71717899 \h </w:instrText>
        </w:r>
        <w:r w:rsidR="00CC6553">
          <w:rPr>
            <w:noProof/>
            <w:webHidden/>
          </w:rPr>
        </w:r>
        <w:r w:rsidR="00CC6553">
          <w:rPr>
            <w:noProof/>
            <w:webHidden/>
          </w:rPr>
          <w:fldChar w:fldCharType="separate"/>
        </w:r>
        <w:r w:rsidR="000241D3">
          <w:rPr>
            <w:noProof/>
            <w:webHidden/>
          </w:rPr>
          <w:t>7</w:t>
        </w:r>
        <w:r w:rsidR="00CC6553">
          <w:rPr>
            <w:noProof/>
            <w:webHidden/>
          </w:rPr>
          <w:fldChar w:fldCharType="end"/>
        </w:r>
      </w:hyperlink>
    </w:p>
    <w:p w14:paraId="1E44A34D" w14:textId="00EE15D1"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00" w:history="1">
        <w:r w:rsidR="00CC6553" w:rsidRPr="00013F71">
          <w:rPr>
            <w:rStyle w:val="Hyperlink"/>
            <w:noProof/>
          </w:rPr>
          <w:t>Connecting to Wi-Fi</w:t>
        </w:r>
        <w:r w:rsidR="00CC6553">
          <w:rPr>
            <w:noProof/>
            <w:webHidden/>
          </w:rPr>
          <w:tab/>
        </w:r>
        <w:r w:rsidR="00CC6553">
          <w:rPr>
            <w:noProof/>
            <w:webHidden/>
          </w:rPr>
          <w:fldChar w:fldCharType="begin"/>
        </w:r>
        <w:r w:rsidR="00CC6553">
          <w:rPr>
            <w:noProof/>
            <w:webHidden/>
          </w:rPr>
          <w:instrText xml:space="preserve"> PAGEREF _Toc71717900 \h </w:instrText>
        </w:r>
        <w:r w:rsidR="00CC6553">
          <w:rPr>
            <w:noProof/>
            <w:webHidden/>
          </w:rPr>
        </w:r>
        <w:r w:rsidR="00CC6553">
          <w:rPr>
            <w:noProof/>
            <w:webHidden/>
          </w:rPr>
          <w:fldChar w:fldCharType="separate"/>
        </w:r>
        <w:r w:rsidR="000241D3">
          <w:rPr>
            <w:noProof/>
            <w:webHidden/>
          </w:rPr>
          <w:t>7</w:t>
        </w:r>
        <w:r w:rsidR="00CC6553">
          <w:rPr>
            <w:noProof/>
            <w:webHidden/>
          </w:rPr>
          <w:fldChar w:fldCharType="end"/>
        </w:r>
      </w:hyperlink>
    </w:p>
    <w:p w14:paraId="4A39895A" w14:textId="2DBD954D"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01" w:history="1">
        <w:r w:rsidR="00CC6553" w:rsidRPr="00013F71">
          <w:rPr>
            <w:rStyle w:val="Hyperlink"/>
            <w:noProof/>
          </w:rPr>
          <w:t>Connecting to Bluetooth Audio Device</w:t>
        </w:r>
        <w:r w:rsidR="00CC6553">
          <w:rPr>
            <w:noProof/>
            <w:webHidden/>
          </w:rPr>
          <w:tab/>
        </w:r>
        <w:r w:rsidR="00CC6553">
          <w:rPr>
            <w:noProof/>
            <w:webHidden/>
          </w:rPr>
          <w:fldChar w:fldCharType="begin"/>
        </w:r>
        <w:r w:rsidR="00CC6553">
          <w:rPr>
            <w:noProof/>
            <w:webHidden/>
          </w:rPr>
          <w:instrText xml:space="preserve"> PAGEREF _Toc71717901 \h </w:instrText>
        </w:r>
        <w:r w:rsidR="00CC6553">
          <w:rPr>
            <w:noProof/>
            <w:webHidden/>
          </w:rPr>
        </w:r>
        <w:r w:rsidR="00CC6553">
          <w:rPr>
            <w:noProof/>
            <w:webHidden/>
          </w:rPr>
          <w:fldChar w:fldCharType="separate"/>
        </w:r>
        <w:r w:rsidR="000241D3">
          <w:rPr>
            <w:noProof/>
            <w:webHidden/>
          </w:rPr>
          <w:t>7</w:t>
        </w:r>
        <w:r w:rsidR="00CC6553">
          <w:rPr>
            <w:noProof/>
            <w:webHidden/>
          </w:rPr>
          <w:fldChar w:fldCharType="end"/>
        </w:r>
      </w:hyperlink>
    </w:p>
    <w:p w14:paraId="1C572D5F" w14:textId="1A61B618"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02" w:history="1">
        <w:r w:rsidR="00CC6553" w:rsidRPr="00013F71">
          <w:rPr>
            <w:rStyle w:val="Hyperlink"/>
            <w:noProof/>
          </w:rPr>
          <w:t>Volume Setting</w:t>
        </w:r>
        <w:r w:rsidR="00CC6553">
          <w:rPr>
            <w:noProof/>
            <w:webHidden/>
          </w:rPr>
          <w:tab/>
        </w:r>
        <w:r w:rsidR="00CC6553">
          <w:rPr>
            <w:noProof/>
            <w:webHidden/>
          </w:rPr>
          <w:fldChar w:fldCharType="begin"/>
        </w:r>
        <w:r w:rsidR="00CC6553">
          <w:rPr>
            <w:noProof/>
            <w:webHidden/>
          </w:rPr>
          <w:instrText xml:space="preserve"> PAGEREF _Toc71717902 \h </w:instrText>
        </w:r>
        <w:r w:rsidR="00CC6553">
          <w:rPr>
            <w:noProof/>
            <w:webHidden/>
          </w:rPr>
        </w:r>
        <w:r w:rsidR="00CC6553">
          <w:rPr>
            <w:noProof/>
            <w:webHidden/>
          </w:rPr>
          <w:fldChar w:fldCharType="separate"/>
        </w:r>
        <w:r w:rsidR="000241D3">
          <w:rPr>
            <w:noProof/>
            <w:webHidden/>
          </w:rPr>
          <w:t>8</w:t>
        </w:r>
        <w:r w:rsidR="00CC6553">
          <w:rPr>
            <w:noProof/>
            <w:webHidden/>
          </w:rPr>
          <w:fldChar w:fldCharType="end"/>
        </w:r>
      </w:hyperlink>
    </w:p>
    <w:p w14:paraId="577449A9" w14:textId="02D609E1" w:rsidR="00CC6553" w:rsidRDefault="00EB5257">
      <w:pPr>
        <w:pStyle w:val="TOC2"/>
        <w:rPr>
          <w:rFonts w:asciiTheme="minorHAnsi" w:eastAsiaTheme="minorEastAsia" w:hAnsiTheme="minorHAnsi" w:cstheme="minorBidi"/>
          <w:b w:val="0"/>
          <w:sz w:val="22"/>
          <w:szCs w:val="22"/>
        </w:rPr>
      </w:pPr>
      <w:hyperlink w:anchor="_Toc71717903" w:history="1">
        <w:r w:rsidR="00CC6553" w:rsidRPr="00013F71">
          <w:rPr>
            <w:rStyle w:val="Hyperlink"/>
          </w:rPr>
          <w:t>Smart reading commands</w:t>
        </w:r>
        <w:r w:rsidR="00CC6553">
          <w:rPr>
            <w:webHidden/>
          </w:rPr>
          <w:tab/>
        </w:r>
        <w:r w:rsidR="00CC6553">
          <w:rPr>
            <w:webHidden/>
          </w:rPr>
          <w:fldChar w:fldCharType="begin"/>
        </w:r>
        <w:r w:rsidR="00CC6553">
          <w:rPr>
            <w:webHidden/>
          </w:rPr>
          <w:instrText xml:space="preserve"> PAGEREF _Toc71717903 \h </w:instrText>
        </w:r>
        <w:r w:rsidR="00CC6553">
          <w:rPr>
            <w:webHidden/>
          </w:rPr>
        </w:r>
        <w:r w:rsidR="00CC6553">
          <w:rPr>
            <w:webHidden/>
          </w:rPr>
          <w:fldChar w:fldCharType="separate"/>
        </w:r>
        <w:r w:rsidR="000241D3">
          <w:rPr>
            <w:webHidden/>
          </w:rPr>
          <w:t>8</w:t>
        </w:r>
        <w:r w:rsidR="00CC6553">
          <w:rPr>
            <w:webHidden/>
          </w:rPr>
          <w:fldChar w:fldCharType="end"/>
        </w:r>
      </w:hyperlink>
    </w:p>
    <w:p w14:paraId="233AC26C" w14:textId="53582D3C"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04" w:history="1">
        <w:r w:rsidR="00CC6553" w:rsidRPr="00013F71">
          <w:rPr>
            <w:rStyle w:val="Hyperlink"/>
            <w:noProof/>
          </w:rPr>
          <w:t>Voice commands</w:t>
        </w:r>
        <w:r w:rsidR="00CC6553">
          <w:rPr>
            <w:noProof/>
            <w:webHidden/>
          </w:rPr>
          <w:tab/>
        </w:r>
        <w:r w:rsidR="00CC6553">
          <w:rPr>
            <w:noProof/>
            <w:webHidden/>
          </w:rPr>
          <w:fldChar w:fldCharType="begin"/>
        </w:r>
        <w:r w:rsidR="00CC6553">
          <w:rPr>
            <w:noProof/>
            <w:webHidden/>
          </w:rPr>
          <w:instrText xml:space="preserve"> PAGEREF _Toc71717904 \h </w:instrText>
        </w:r>
        <w:r w:rsidR="00CC6553">
          <w:rPr>
            <w:noProof/>
            <w:webHidden/>
          </w:rPr>
        </w:r>
        <w:r w:rsidR="00CC6553">
          <w:rPr>
            <w:noProof/>
            <w:webHidden/>
          </w:rPr>
          <w:fldChar w:fldCharType="separate"/>
        </w:r>
        <w:r w:rsidR="000241D3">
          <w:rPr>
            <w:noProof/>
            <w:webHidden/>
          </w:rPr>
          <w:t>8</w:t>
        </w:r>
        <w:r w:rsidR="00CC6553">
          <w:rPr>
            <w:noProof/>
            <w:webHidden/>
          </w:rPr>
          <w:fldChar w:fldCharType="end"/>
        </w:r>
      </w:hyperlink>
    </w:p>
    <w:p w14:paraId="20415D89" w14:textId="4BAF37AE" w:rsidR="00CC6553" w:rsidRDefault="00EB5257">
      <w:pPr>
        <w:pStyle w:val="TOC2"/>
        <w:rPr>
          <w:rFonts w:asciiTheme="minorHAnsi" w:eastAsiaTheme="minorEastAsia" w:hAnsiTheme="minorHAnsi" w:cstheme="minorBidi"/>
          <w:b w:val="0"/>
          <w:sz w:val="22"/>
          <w:szCs w:val="22"/>
        </w:rPr>
      </w:pPr>
      <w:hyperlink w:anchor="_Toc71717905" w:history="1">
        <w:r w:rsidR="00CC6553" w:rsidRPr="00013F71">
          <w:rPr>
            <w:rStyle w:val="Hyperlink"/>
          </w:rPr>
          <w:t>Tips</w:t>
        </w:r>
        <w:r w:rsidR="00CC6553">
          <w:rPr>
            <w:webHidden/>
          </w:rPr>
          <w:tab/>
        </w:r>
        <w:r w:rsidR="00CC6553">
          <w:rPr>
            <w:webHidden/>
          </w:rPr>
          <w:fldChar w:fldCharType="begin"/>
        </w:r>
        <w:r w:rsidR="00CC6553">
          <w:rPr>
            <w:webHidden/>
          </w:rPr>
          <w:instrText xml:space="preserve"> PAGEREF _Toc71717905 \h </w:instrText>
        </w:r>
        <w:r w:rsidR="00CC6553">
          <w:rPr>
            <w:webHidden/>
          </w:rPr>
        </w:r>
        <w:r w:rsidR="00CC6553">
          <w:rPr>
            <w:webHidden/>
          </w:rPr>
          <w:fldChar w:fldCharType="separate"/>
        </w:r>
        <w:r w:rsidR="000241D3">
          <w:rPr>
            <w:webHidden/>
          </w:rPr>
          <w:t>10</w:t>
        </w:r>
        <w:r w:rsidR="00CC6553">
          <w:rPr>
            <w:webHidden/>
          </w:rPr>
          <w:fldChar w:fldCharType="end"/>
        </w:r>
      </w:hyperlink>
    </w:p>
    <w:p w14:paraId="06AE225F" w14:textId="1242F8BD"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06" w:history="1">
        <w:r w:rsidR="00CC6553" w:rsidRPr="00013F71">
          <w:rPr>
            <w:rStyle w:val="Hyperlink"/>
            <w:noProof/>
          </w:rPr>
          <w:t>OrCam customer support</w:t>
        </w:r>
        <w:r w:rsidR="00CC6553">
          <w:rPr>
            <w:noProof/>
            <w:webHidden/>
          </w:rPr>
          <w:tab/>
        </w:r>
        <w:r w:rsidR="00CC6553">
          <w:rPr>
            <w:noProof/>
            <w:webHidden/>
          </w:rPr>
          <w:fldChar w:fldCharType="begin"/>
        </w:r>
        <w:r w:rsidR="00CC6553">
          <w:rPr>
            <w:noProof/>
            <w:webHidden/>
          </w:rPr>
          <w:instrText xml:space="preserve"> PAGEREF _Toc71717906 \h </w:instrText>
        </w:r>
        <w:r w:rsidR="00CC6553">
          <w:rPr>
            <w:noProof/>
            <w:webHidden/>
          </w:rPr>
        </w:r>
        <w:r w:rsidR="00CC6553">
          <w:rPr>
            <w:noProof/>
            <w:webHidden/>
          </w:rPr>
          <w:fldChar w:fldCharType="separate"/>
        </w:r>
        <w:r w:rsidR="000241D3">
          <w:rPr>
            <w:noProof/>
            <w:webHidden/>
          </w:rPr>
          <w:t>11</w:t>
        </w:r>
        <w:r w:rsidR="00CC6553">
          <w:rPr>
            <w:noProof/>
            <w:webHidden/>
          </w:rPr>
          <w:fldChar w:fldCharType="end"/>
        </w:r>
      </w:hyperlink>
    </w:p>
    <w:p w14:paraId="61694291" w14:textId="63558AAC"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07" w:history="1">
        <w:r w:rsidR="00CC6553" w:rsidRPr="00013F71">
          <w:rPr>
            <w:rStyle w:val="Hyperlink"/>
            <w:noProof/>
          </w:rPr>
          <w:t>RNIB Technology Support</w:t>
        </w:r>
        <w:r w:rsidR="00CC6553">
          <w:rPr>
            <w:noProof/>
            <w:webHidden/>
          </w:rPr>
          <w:tab/>
        </w:r>
        <w:r w:rsidR="00CC6553">
          <w:rPr>
            <w:noProof/>
            <w:webHidden/>
          </w:rPr>
          <w:fldChar w:fldCharType="begin"/>
        </w:r>
        <w:r w:rsidR="00CC6553">
          <w:rPr>
            <w:noProof/>
            <w:webHidden/>
          </w:rPr>
          <w:instrText xml:space="preserve"> PAGEREF _Toc71717907 \h </w:instrText>
        </w:r>
        <w:r w:rsidR="00CC6553">
          <w:rPr>
            <w:noProof/>
            <w:webHidden/>
          </w:rPr>
        </w:r>
        <w:r w:rsidR="00CC6553">
          <w:rPr>
            <w:noProof/>
            <w:webHidden/>
          </w:rPr>
          <w:fldChar w:fldCharType="separate"/>
        </w:r>
        <w:r w:rsidR="000241D3">
          <w:rPr>
            <w:noProof/>
            <w:webHidden/>
          </w:rPr>
          <w:t>11</w:t>
        </w:r>
        <w:r w:rsidR="00CC6553">
          <w:rPr>
            <w:noProof/>
            <w:webHidden/>
          </w:rPr>
          <w:fldChar w:fldCharType="end"/>
        </w:r>
      </w:hyperlink>
    </w:p>
    <w:p w14:paraId="1E2BAD63" w14:textId="52D50ED1" w:rsidR="00CC6553" w:rsidRDefault="00EB5257">
      <w:pPr>
        <w:pStyle w:val="TOC2"/>
        <w:rPr>
          <w:rFonts w:asciiTheme="minorHAnsi" w:eastAsiaTheme="minorEastAsia" w:hAnsiTheme="minorHAnsi" w:cstheme="minorBidi"/>
          <w:b w:val="0"/>
          <w:sz w:val="22"/>
          <w:szCs w:val="22"/>
        </w:rPr>
      </w:pPr>
      <w:hyperlink w:anchor="_Toc71717908" w:history="1">
        <w:r w:rsidR="00CC6553" w:rsidRPr="00013F71">
          <w:rPr>
            <w:rStyle w:val="Hyperlink"/>
          </w:rPr>
          <w:t>How to contact RNIB</w:t>
        </w:r>
        <w:r w:rsidR="00CC6553">
          <w:rPr>
            <w:webHidden/>
          </w:rPr>
          <w:tab/>
        </w:r>
        <w:r w:rsidR="00CC6553">
          <w:rPr>
            <w:webHidden/>
          </w:rPr>
          <w:fldChar w:fldCharType="begin"/>
        </w:r>
        <w:r w:rsidR="00CC6553">
          <w:rPr>
            <w:webHidden/>
          </w:rPr>
          <w:instrText xml:space="preserve"> PAGEREF _Toc71717908 \h </w:instrText>
        </w:r>
        <w:r w:rsidR="00CC6553">
          <w:rPr>
            <w:webHidden/>
          </w:rPr>
        </w:r>
        <w:r w:rsidR="00CC6553">
          <w:rPr>
            <w:webHidden/>
          </w:rPr>
          <w:fldChar w:fldCharType="separate"/>
        </w:r>
        <w:r w:rsidR="000241D3">
          <w:rPr>
            <w:webHidden/>
          </w:rPr>
          <w:t>11</w:t>
        </w:r>
        <w:r w:rsidR="00CC6553">
          <w:rPr>
            <w:webHidden/>
          </w:rPr>
          <w:fldChar w:fldCharType="end"/>
        </w:r>
      </w:hyperlink>
    </w:p>
    <w:p w14:paraId="0CA77A59" w14:textId="52B0E5C8" w:rsidR="00CC6553" w:rsidRDefault="00EB5257">
      <w:pPr>
        <w:pStyle w:val="TOC2"/>
        <w:rPr>
          <w:rFonts w:asciiTheme="minorHAnsi" w:eastAsiaTheme="minorEastAsia" w:hAnsiTheme="minorHAnsi" w:cstheme="minorBidi"/>
          <w:b w:val="0"/>
          <w:sz w:val="22"/>
          <w:szCs w:val="22"/>
        </w:rPr>
      </w:pPr>
      <w:hyperlink w:anchor="_Toc71717909" w:history="1">
        <w:r w:rsidR="00CC6553" w:rsidRPr="00013F71">
          <w:rPr>
            <w:rStyle w:val="Hyperlink"/>
          </w:rPr>
          <w:t>Terms and conditions of sale</w:t>
        </w:r>
        <w:r w:rsidR="00CC6553">
          <w:rPr>
            <w:webHidden/>
          </w:rPr>
          <w:tab/>
        </w:r>
        <w:r w:rsidR="00CC6553">
          <w:rPr>
            <w:webHidden/>
          </w:rPr>
          <w:fldChar w:fldCharType="begin"/>
        </w:r>
        <w:r w:rsidR="00CC6553">
          <w:rPr>
            <w:webHidden/>
          </w:rPr>
          <w:instrText xml:space="preserve"> PAGEREF _Toc71717909 \h </w:instrText>
        </w:r>
        <w:r w:rsidR="00CC6553">
          <w:rPr>
            <w:webHidden/>
          </w:rPr>
        </w:r>
        <w:r w:rsidR="00CC6553">
          <w:rPr>
            <w:webHidden/>
          </w:rPr>
          <w:fldChar w:fldCharType="separate"/>
        </w:r>
        <w:r w:rsidR="000241D3">
          <w:rPr>
            <w:webHidden/>
          </w:rPr>
          <w:t>11</w:t>
        </w:r>
        <w:r w:rsidR="00CC6553">
          <w:rPr>
            <w:webHidden/>
          </w:rPr>
          <w:fldChar w:fldCharType="end"/>
        </w:r>
      </w:hyperlink>
    </w:p>
    <w:p w14:paraId="100D5179" w14:textId="39C2C349"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10" w:history="1">
        <w:r w:rsidR="00CC6553" w:rsidRPr="00013F71">
          <w:rPr>
            <w:rStyle w:val="Hyperlink"/>
            <w:noProof/>
          </w:rPr>
          <w:t>Why recycle?</w:t>
        </w:r>
        <w:r w:rsidR="00CC6553">
          <w:rPr>
            <w:noProof/>
            <w:webHidden/>
          </w:rPr>
          <w:tab/>
        </w:r>
        <w:r w:rsidR="00CC6553">
          <w:rPr>
            <w:noProof/>
            <w:webHidden/>
          </w:rPr>
          <w:fldChar w:fldCharType="begin"/>
        </w:r>
        <w:r w:rsidR="00CC6553">
          <w:rPr>
            <w:noProof/>
            <w:webHidden/>
          </w:rPr>
          <w:instrText xml:space="preserve"> PAGEREF _Toc71717910 \h </w:instrText>
        </w:r>
        <w:r w:rsidR="00CC6553">
          <w:rPr>
            <w:noProof/>
            <w:webHidden/>
          </w:rPr>
        </w:r>
        <w:r w:rsidR="00CC6553">
          <w:rPr>
            <w:noProof/>
            <w:webHidden/>
          </w:rPr>
          <w:fldChar w:fldCharType="separate"/>
        </w:r>
        <w:r w:rsidR="000241D3">
          <w:rPr>
            <w:noProof/>
            <w:webHidden/>
          </w:rPr>
          <w:t>12</w:t>
        </w:r>
        <w:r w:rsidR="00CC6553">
          <w:rPr>
            <w:noProof/>
            <w:webHidden/>
          </w:rPr>
          <w:fldChar w:fldCharType="end"/>
        </w:r>
      </w:hyperlink>
    </w:p>
    <w:p w14:paraId="69FB37B7" w14:textId="1C9FCC75"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11" w:history="1">
        <w:r w:rsidR="00CC6553" w:rsidRPr="00013F71">
          <w:rPr>
            <w:rStyle w:val="Hyperlink"/>
            <w:noProof/>
          </w:rPr>
          <w:t>What is WEEE?</w:t>
        </w:r>
        <w:r w:rsidR="00CC6553">
          <w:rPr>
            <w:noProof/>
            <w:webHidden/>
          </w:rPr>
          <w:tab/>
        </w:r>
        <w:r w:rsidR="00CC6553">
          <w:rPr>
            <w:noProof/>
            <w:webHidden/>
          </w:rPr>
          <w:fldChar w:fldCharType="begin"/>
        </w:r>
        <w:r w:rsidR="00CC6553">
          <w:rPr>
            <w:noProof/>
            <w:webHidden/>
          </w:rPr>
          <w:instrText xml:space="preserve"> PAGEREF _Toc71717911 \h </w:instrText>
        </w:r>
        <w:r w:rsidR="00CC6553">
          <w:rPr>
            <w:noProof/>
            <w:webHidden/>
          </w:rPr>
        </w:r>
        <w:r w:rsidR="00CC6553">
          <w:rPr>
            <w:noProof/>
            <w:webHidden/>
          </w:rPr>
          <w:fldChar w:fldCharType="separate"/>
        </w:r>
        <w:r w:rsidR="000241D3">
          <w:rPr>
            <w:noProof/>
            <w:webHidden/>
          </w:rPr>
          <w:t>13</w:t>
        </w:r>
        <w:r w:rsidR="00CC6553">
          <w:rPr>
            <w:noProof/>
            <w:webHidden/>
          </w:rPr>
          <w:fldChar w:fldCharType="end"/>
        </w:r>
      </w:hyperlink>
    </w:p>
    <w:p w14:paraId="6595607D" w14:textId="1ADA74A6" w:rsidR="00CC6553" w:rsidRDefault="00EB5257">
      <w:pPr>
        <w:pStyle w:val="TOC3"/>
        <w:tabs>
          <w:tab w:val="right" w:leader="dot" w:pos="9628"/>
        </w:tabs>
        <w:rPr>
          <w:rFonts w:asciiTheme="minorHAnsi" w:eastAsiaTheme="minorEastAsia" w:hAnsiTheme="minorHAnsi" w:cstheme="minorBidi"/>
          <w:noProof/>
          <w:sz w:val="22"/>
          <w:szCs w:val="22"/>
        </w:rPr>
      </w:pPr>
      <w:hyperlink w:anchor="_Toc71717912" w:history="1">
        <w:r w:rsidR="00CC6553" w:rsidRPr="00013F71">
          <w:rPr>
            <w:rStyle w:val="Hyperlink"/>
            <w:noProof/>
          </w:rPr>
          <w:t>How are we helping?</w:t>
        </w:r>
        <w:r w:rsidR="00CC6553">
          <w:rPr>
            <w:noProof/>
            <w:webHidden/>
          </w:rPr>
          <w:tab/>
        </w:r>
        <w:r w:rsidR="00CC6553">
          <w:rPr>
            <w:noProof/>
            <w:webHidden/>
          </w:rPr>
          <w:fldChar w:fldCharType="begin"/>
        </w:r>
        <w:r w:rsidR="00CC6553">
          <w:rPr>
            <w:noProof/>
            <w:webHidden/>
          </w:rPr>
          <w:instrText xml:space="preserve"> PAGEREF _Toc71717912 \h </w:instrText>
        </w:r>
        <w:r w:rsidR="00CC6553">
          <w:rPr>
            <w:noProof/>
            <w:webHidden/>
          </w:rPr>
        </w:r>
        <w:r w:rsidR="00CC6553">
          <w:rPr>
            <w:noProof/>
            <w:webHidden/>
          </w:rPr>
          <w:fldChar w:fldCharType="separate"/>
        </w:r>
        <w:r w:rsidR="000241D3">
          <w:rPr>
            <w:noProof/>
            <w:webHidden/>
          </w:rPr>
          <w:t>13</w:t>
        </w:r>
        <w:r w:rsidR="00CC6553">
          <w:rPr>
            <w:noProof/>
            <w:webHidden/>
          </w:rPr>
          <w:fldChar w:fldCharType="end"/>
        </w:r>
      </w:hyperlink>
    </w:p>
    <w:p w14:paraId="410E5AF3" w14:textId="2EA382AA" w:rsidR="00763E57" w:rsidRDefault="00FD2B98" w:rsidP="00FD2B98">
      <w:pPr>
        <w:pStyle w:val="TOC2"/>
      </w:pPr>
      <w:r>
        <w:fldChar w:fldCharType="end"/>
      </w:r>
    </w:p>
    <w:p w14:paraId="5EC3EE53" w14:textId="77777777" w:rsidR="00A26150" w:rsidRPr="004B442B" w:rsidRDefault="00A26150" w:rsidP="006536C3">
      <w:pPr>
        <w:pStyle w:val="Heading2"/>
      </w:pPr>
      <w:bookmarkStart w:id="2" w:name="_Toc243448109"/>
      <w:bookmarkStart w:id="3" w:name="_Toc504560907"/>
      <w:bookmarkStart w:id="4" w:name="_Toc71701522"/>
      <w:bookmarkStart w:id="5" w:name="_Toc71717883"/>
      <w:bookmarkEnd w:id="1"/>
      <w:r w:rsidRPr="004B442B">
        <w:t>General description</w:t>
      </w:r>
      <w:bookmarkEnd w:id="2"/>
      <w:bookmarkEnd w:id="3"/>
      <w:bookmarkEnd w:id="4"/>
      <w:bookmarkEnd w:id="5"/>
    </w:p>
    <w:p w14:paraId="715F7CA9" w14:textId="0739DB85" w:rsidR="00A26150" w:rsidRDefault="00183450" w:rsidP="00A26150">
      <w:bookmarkStart w:id="6" w:name="_Toc237831394"/>
      <w:bookmarkStart w:id="7" w:name="_Toc240353899"/>
      <w:r w:rsidRPr="00FD2B98">
        <w:t>OrCam</w:t>
      </w:r>
      <w:r w:rsidR="00FD2B98" w:rsidRPr="00FD2B98">
        <w:t xml:space="preserve"> Read is a highly sophisticated lightweight smart camera. Using AI technology, it instantly reads any printed or digital text from books, newspapers, smartphone screens, computers, and more. It is intuitively operated, with just the pre</w:t>
      </w:r>
      <w:r w:rsidR="00FD2B98">
        <w:t>s</w:t>
      </w:r>
      <w:r w:rsidR="00FD2B98" w:rsidRPr="00FD2B98">
        <w:t xml:space="preserve">s of a button. Either listen via the mini speaker on the device or through headphones (wired or </w:t>
      </w:r>
      <w:r w:rsidR="00FD2B98">
        <w:t>B</w:t>
      </w:r>
      <w:r w:rsidR="00FD2B98" w:rsidRPr="00FD2B98">
        <w:t xml:space="preserve">luetooth). </w:t>
      </w:r>
      <w:r w:rsidRPr="00FD2B98">
        <w:t>OrCam</w:t>
      </w:r>
      <w:r w:rsidR="00FD2B98" w:rsidRPr="00FD2B98">
        <w:t xml:space="preserve"> Read is the most efficient smart pen on the market, with Speed Reading and the only one with Full Page Capture. It is designed for all ages and does not require an internet connection.</w:t>
      </w:r>
    </w:p>
    <w:p w14:paraId="172EFF64" w14:textId="77777777" w:rsidR="00FD2B98" w:rsidRDefault="00FD2B98" w:rsidP="00A26150">
      <w:pPr>
        <w:rPr>
          <w:color w:val="4472C4" w:themeColor="accent1"/>
        </w:rPr>
      </w:pPr>
    </w:p>
    <w:p w14:paraId="773E61D7" w14:textId="43FDF362" w:rsidR="00A26150" w:rsidRDefault="00AC5964" w:rsidP="00263D82">
      <w:pPr>
        <w:pStyle w:val="Heading2"/>
      </w:pPr>
      <w:bookmarkStart w:id="8" w:name="_Toc71701523"/>
      <w:bookmarkStart w:id="9" w:name="_Toc71717884"/>
      <w:bookmarkEnd w:id="6"/>
      <w:bookmarkEnd w:id="7"/>
      <w:r>
        <w:t>What’s in the box</w:t>
      </w:r>
      <w:bookmarkEnd w:id="8"/>
      <w:bookmarkEnd w:id="9"/>
    </w:p>
    <w:p w14:paraId="006EC68E" w14:textId="18E78C50" w:rsidR="00AC5964" w:rsidRDefault="00183450" w:rsidP="00357801">
      <w:pPr>
        <w:pStyle w:val="ListBullet"/>
      </w:pPr>
      <w:r>
        <w:t>OrCam</w:t>
      </w:r>
      <w:r w:rsidR="00AC5964">
        <w:t xml:space="preserve"> Read</w:t>
      </w:r>
    </w:p>
    <w:p w14:paraId="5CCF4AF7" w14:textId="7FF56C7B" w:rsidR="00AC5964" w:rsidRDefault="00AC5964" w:rsidP="00357801">
      <w:pPr>
        <w:pStyle w:val="ListBullet"/>
      </w:pPr>
      <w:r>
        <w:t>Charger</w:t>
      </w:r>
    </w:p>
    <w:p w14:paraId="054F9589" w14:textId="1609D41F" w:rsidR="00AC5964" w:rsidRDefault="00AC5964" w:rsidP="00357801">
      <w:pPr>
        <w:pStyle w:val="ListBullet"/>
      </w:pPr>
      <w:r>
        <w:t>Cleaning cloth</w:t>
      </w:r>
    </w:p>
    <w:p w14:paraId="121B5626" w14:textId="7A7A0576" w:rsidR="00357801" w:rsidRDefault="00357801" w:rsidP="00357801">
      <w:pPr>
        <w:pStyle w:val="ListBullet"/>
      </w:pPr>
      <w:r>
        <w:t>Neck lanyard</w:t>
      </w:r>
    </w:p>
    <w:p w14:paraId="363072BC" w14:textId="77777777" w:rsidR="00357801" w:rsidRPr="00AC5964" w:rsidRDefault="00357801" w:rsidP="00AC5964"/>
    <w:p w14:paraId="2F6BB234" w14:textId="21B6CD75" w:rsidR="00F123F1" w:rsidRDefault="00357801" w:rsidP="00F123F1">
      <w:pPr>
        <w:pStyle w:val="Heading3"/>
      </w:pPr>
      <w:bookmarkStart w:id="10" w:name="_Toc71701524"/>
      <w:bookmarkStart w:id="11" w:name="_Toc71717885"/>
      <w:r>
        <w:t>Hardware orientation</w:t>
      </w:r>
      <w:bookmarkEnd w:id="10"/>
      <w:bookmarkEnd w:id="11"/>
    </w:p>
    <w:p w14:paraId="2877C27D" w14:textId="7CF4BD85" w:rsidR="00357801" w:rsidRDefault="00357801" w:rsidP="00357801">
      <w:pPr>
        <w:pStyle w:val="Heading4"/>
      </w:pPr>
      <w:r>
        <w:t>Front</w:t>
      </w:r>
    </w:p>
    <w:p w14:paraId="5417841D" w14:textId="2677520C" w:rsidR="00357801" w:rsidRDefault="00357801" w:rsidP="00357801">
      <w:r>
        <w:t>Short flat side. Houses the camera and lasers.</w:t>
      </w:r>
    </w:p>
    <w:p w14:paraId="613736B8" w14:textId="29F7D58D" w:rsidR="00357801" w:rsidRDefault="00357801" w:rsidP="00357801"/>
    <w:p w14:paraId="23C83F4B" w14:textId="2AF093BF" w:rsidR="00357801" w:rsidRDefault="00357801" w:rsidP="00357801">
      <w:pPr>
        <w:pStyle w:val="Heading4"/>
      </w:pPr>
      <w:r>
        <w:t>Back</w:t>
      </w:r>
    </w:p>
    <w:p w14:paraId="6A60CA7F" w14:textId="74E3E005" w:rsidR="00357801" w:rsidRDefault="00357801" w:rsidP="00357801">
      <w:r>
        <w:t>Short round ended side. Houses the audio outlet (AUX).</w:t>
      </w:r>
    </w:p>
    <w:p w14:paraId="65162650" w14:textId="1DC8A6B4" w:rsidR="00357801" w:rsidRDefault="00357801" w:rsidP="00357801"/>
    <w:p w14:paraId="3C0F7E9F" w14:textId="28392950" w:rsidR="00357801" w:rsidRDefault="00357801" w:rsidP="00357801">
      <w:pPr>
        <w:pStyle w:val="Heading4"/>
      </w:pPr>
      <w:r>
        <w:lastRenderedPageBreak/>
        <w:t>Top</w:t>
      </w:r>
    </w:p>
    <w:p w14:paraId="397970FB" w14:textId="63AA8BC7" w:rsidR="00357801" w:rsidRDefault="00357801" w:rsidP="00357801">
      <w:r>
        <w:t>Long side with tactile buttons. From front to back (flat to rounded ends); round Trigger button, plus and minus volume buttons, four power indicator LED lights, rectangular power button, charging outlet (USB C) and at the very end an eyelet loop to thread the lanyard through.</w:t>
      </w:r>
    </w:p>
    <w:p w14:paraId="20C15039" w14:textId="332F6902" w:rsidR="00357801" w:rsidRDefault="00357801" w:rsidP="00357801"/>
    <w:p w14:paraId="693AB7A2" w14:textId="3AC6F609" w:rsidR="00357801" w:rsidRDefault="00357801" w:rsidP="00357801">
      <w:pPr>
        <w:pStyle w:val="Heading4"/>
      </w:pPr>
      <w:r>
        <w:t>Bottom</w:t>
      </w:r>
    </w:p>
    <w:p w14:paraId="0CA3A31D" w14:textId="6F3BCC71" w:rsidR="00357801" w:rsidRPr="00357801" w:rsidRDefault="00357801" w:rsidP="00357801">
      <w:r>
        <w:t>Long flat side.</w:t>
      </w:r>
      <w:r w:rsidR="00703A25">
        <w:br/>
      </w:r>
      <w:r w:rsidR="00703A25">
        <w:br/>
      </w:r>
    </w:p>
    <w:p w14:paraId="35B0007D" w14:textId="77777777" w:rsidR="00357801" w:rsidRPr="00357801" w:rsidRDefault="00357801" w:rsidP="00357801"/>
    <w:p w14:paraId="39A916AF" w14:textId="5AC1AC7D" w:rsidR="00F123F1" w:rsidRDefault="00FC2FA5" w:rsidP="00A26150">
      <w:pPr>
        <w:rPr>
          <w:color w:val="4472C4" w:themeColor="accent1"/>
        </w:rPr>
      </w:pPr>
      <w:r>
        <w:rPr>
          <w:noProof/>
          <w:color w:val="4472C4" w:themeColor="accent1"/>
        </w:rPr>
        <w:drawing>
          <wp:inline distT="0" distB="0" distL="0" distR="0" wp14:anchorId="33D0D96F" wp14:editId="53031EBC">
            <wp:extent cx="4617729" cy="5809500"/>
            <wp:effectExtent l="0" t="0" r="0" b="127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7729" cy="5809500"/>
                    </a:xfrm>
                    <a:prstGeom prst="rect">
                      <a:avLst/>
                    </a:prstGeom>
                  </pic:spPr>
                </pic:pic>
              </a:graphicData>
            </a:graphic>
          </wp:inline>
        </w:drawing>
      </w:r>
    </w:p>
    <w:p w14:paraId="0B1391F0" w14:textId="08D2600F" w:rsidR="00357801" w:rsidRDefault="00357801" w:rsidP="00A26150">
      <w:pPr>
        <w:rPr>
          <w:color w:val="4472C4" w:themeColor="accent1"/>
        </w:rPr>
      </w:pPr>
    </w:p>
    <w:p w14:paraId="09BBD7F3" w14:textId="77777777" w:rsidR="00357801" w:rsidRDefault="00357801" w:rsidP="00A26150">
      <w:pPr>
        <w:rPr>
          <w:color w:val="4472C4" w:themeColor="accent1"/>
        </w:rPr>
      </w:pPr>
    </w:p>
    <w:p w14:paraId="2D6A516F" w14:textId="67DEA52D" w:rsidR="00A26150" w:rsidRPr="00F123F1" w:rsidRDefault="00357801" w:rsidP="006536C3">
      <w:pPr>
        <w:pStyle w:val="Heading2"/>
      </w:pPr>
      <w:bookmarkStart w:id="12" w:name="_Toc71701525"/>
      <w:bookmarkStart w:id="13" w:name="_Toc71717886"/>
      <w:r>
        <w:lastRenderedPageBreak/>
        <w:t>Getting started</w:t>
      </w:r>
      <w:bookmarkEnd w:id="12"/>
      <w:bookmarkEnd w:id="13"/>
    </w:p>
    <w:p w14:paraId="62C2E0C5" w14:textId="1430FB7A" w:rsidR="00A26150" w:rsidRPr="00F123F1" w:rsidRDefault="00357801" w:rsidP="006536C3">
      <w:pPr>
        <w:pStyle w:val="Heading3"/>
      </w:pPr>
      <w:bookmarkStart w:id="14" w:name="_Toc71701526"/>
      <w:bookmarkStart w:id="15" w:name="_Toc71717887"/>
      <w:r>
        <w:t xml:space="preserve">Charging your </w:t>
      </w:r>
      <w:r w:rsidR="00183450">
        <w:t>OrCam</w:t>
      </w:r>
      <w:r>
        <w:t xml:space="preserve"> Read</w:t>
      </w:r>
      <w:bookmarkEnd w:id="14"/>
      <w:bookmarkEnd w:id="15"/>
    </w:p>
    <w:p w14:paraId="7A6B34F7" w14:textId="3B969996" w:rsidR="00357801" w:rsidRDefault="00357801" w:rsidP="00357801">
      <w:pPr>
        <w:pStyle w:val="ListNumber"/>
      </w:pPr>
      <w:r>
        <w:t>Attach the OrCam charger cable to the type-C outlet on the side of the OrCam Read.</w:t>
      </w:r>
    </w:p>
    <w:p w14:paraId="3B0218AE" w14:textId="71CC2800" w:rsidR="00357801" w:rsidRDefault="00357801" w:rsidP="00357801">
      <w:pPr>
        <w:pStyle w:val="ListNumber"/>
      </w:pPr>
      <w:r>
        <w:t xml:space="preserve">Plug the charger into an electrical socket. </w:t>
      </w:r>
    </w:p>
    <w:p w14:paraId="04E3963F" w14:textId="77777777" w:rsidR="00357801" w:rsidRDefault="00357801" w:rsidP="00357801"/>
    <w:p w14:paraId="5FAE2602" w14:textId="5A799204" w:rsidR="00357801" w:rsidRDefault="00357801" w:rsidP="00357801">
      <w:r>
        <w:t>For the initial charge, be sure to charge to maximum capacity - leave plugged in for at least three hours.</w:t>
      </w:r>
    </w:p>
    <w:p w14:paraId="47BDC358" w14:textId="77777777" w:rsidR="00357801" w:rsidRDefault="00357801" w:rsidP="00357801"/>
    <w:p w14:paraId="36F505A6" w14:textId="402788F4" w:rsidR="00357801" w:rsidRDefault="00357801" w:rsidP="00357801">
      <w:r>
        <w:t>The OrCam Read fully charges in 90 to 120 minutes.</w:t>
      </w:r>
    </w:p>
    <w:p w14:paraId="6BF2B194" w14:textId="77777777" w:rsidR="00357801" w:rsidRDefault="00357801" w:rsidP="00357801"/>
    <w:p w14:paraId="70E692DC" w14:textId="2E7C270C" w:rsidR="00357801" w:rsidRDefault="00357801" w:rsidP="00357801">
      <w:r>
        <w:t>OrCam recommends using only the original OrCam</w:t>
      </w:r>
    </w:p>
    <w:p w14:paraId="589CEECB" w14:textId="77777777" w:rsidR="00357801" w:rsidRDefault="00357801" w:rsidP="00357801">
      <w:r>
        <w:t>charger provided.</w:t>
      </w:r>
    </w:p>
    <w:p w14:paraId="3B791089" w14:textId="77777777" w:rsidR="00357801" w:rsidRDefault="00357801" w:rsidP="00357801"/>
    <w:p w14:paraId="1781B8BE" w14:textId="55FBE47A" w:rsidR="00357801" w:rsidRDefault="00357801" w:rsidP="00357801">
      <w:pPr>
        <w:pStyle w:val="Heading3"/>
      </w:pPr>
      <w:bookmarkStart w:id="16" w:name="_Toc71701527"/>
      <w:bookmarkStart w:id="17" w:name="_Toc71717888"/>
      <w:r>
        <w:t>Turn on your OrCam Read device.</w:t>
      </w:r>
      <w:bookmarkEnd w:id="16"/>
      <w:bookmarkEnd w:id="17"/>
    </w:p>
    <w:p w14:paraId="16A4DBCE" w14:textId="7A5E73B8" w:rsidR="00357801" w:rsidRDefault="00357801" w:rsidP="00DB4B8C">
      <w:pPr>
        <w:pStyle w:val="ListNumber"/>
        <w:numPr>
          <w:ilvl w:val="0"/>
          <w:numId w:val="37"/>
        </w:numPr>
        <w:tabs>
          <w:tab w:val="clear" w:pos="360"/>
          <w:tab w:val="num" w:pos="567"/>
        </w:tabs>
        <w:ind w:left="567" w:hanging="567"/>
      </w:pPr>
      <w:r>
        <w:t>Press the power button on the side of the OrCam</w:t>
      </w:r>
      <w:r w:rsidR="00DB4B8C">
        <w:t xml:space="preserve"> </w:t>
      </w:r>
      <w:r>
        <w:t xml:space="preserve">Read for about </w:t>
      </w:r>
      <w:r w:rsidR="00FD2B98">
        <w:t>two</w:t>
      </w:r>
      <w:r>
        <w:t xml:space="preserve"> seconds.</w:t>
      </w:r>
    </w:p>
    <w:p w14:paraId="4D912DD3" w14:textId="1B319B12" w:rsidR="00357801" w:rsidRDefault="00357801" w:rsidP="00DB4B8C">
      <w:pPr>
        <w:pStyle w:val="ListNumber"/>
        <w:numPr>
          <w:ilvl w:val="0"/>
          <w:numId w:val="37"/>
        </w:numPr>
        <w:tabs>
          <w:tab w:val="clear" w:pos="360"/>
          <w:tab w:val="num" w:pos="567"/>
        </w:tabs>
        <w:ind w:left="567" w:hanging="567"/>
      </w:pPr>
      <w:r>
        <w:t>The laser-light box will start blinking red.</w:t>
      </w:r>
    </w:p>
    <w:p w14:paraId="3CFED86D" w14:textId="460BC0CB" w:rsidR="00357801" w:rsidRDefault="00357801" w:rsidP="00DB4B8C">
      <w:pPr>
        <w:pStyle w:val="ListNumber"/>
        <w:numPr>
          <w:ilvl w:val="0"/>
          <w:numId w:val="37"/>
        </w:numPr>
        <w:tabs>
          <w:tab w:val="clear" w:pos="360"/>
          <w:tab w:val="num" w:pos="567"/>
        </w:tabs>
        <w:ind w:left="567" w:hanging="567"/>
      </w:pPr>
      <w:r>
        <w:t>After about one minute you will hear, “OrCam Read is ready. Battery is [x] per</w:t>
      </w:r>
      <w:r w:rsidR="00FD2B98">
        <w:t xml:space="preserve"> </w:t>
      </w:r>
      <w:r>
        <w:t>cent charged.”</w:t>
      </w:r>
    </w:p>
    <w:p w14:paraId="775B0909" w14:textId="77777777" w:rsidR="00DB4B8C" w:rsidRDefault="00DB4B8C" w:rsidP="00357801"/>
    <w:p w14:paraId="0329A2EE" w14:textId="661C700B" w:rsidR="00357801" w:rsidRDefault="00357801" w:rsidP="00357801">
      <w:r w:rsidRPr="00DB4B8C">
        <w:rPr>
          <w:b/>
          <w:bCs/>
        </w:rPr>
        <w:t>Note.</w:t>
      </w:r>
      <w:r>
        <w:t xml:space="preserve"> If you did not hear the phrase, “OrCam Read is</w:t>
      </w:r>
      <w:r w:rsidR="00DB4B8C">
        <w:t xml:space="preserve"> </w:t>
      </w:r>
      <w:r>
        <w:t>ready”, or you are not sure that the OrCam Read is on,</w:t>
      </w:r>
      <w:r w:rsidR="00DB4B8C">
        <w:t xml:space="preserve"> </w:t>
      </w:r>
      <w:r>
        <w:t>touch the trigger button. If the device is on, you will</w:t>
      </w:r>
      <w:r w:rsidR="00DB4B8C">
        <w:t xml:space="preserve"> </w:t>
      </w:r>
      <w:r>
        <w:t>hear a response.</w:t>
      </w:r>
    </w:p>
    <w:p w14:paraId="300CC359" w14:textId="77777777" w:rsidR="00DB4B8C" w:rsidRDefault="00DB4B8C" w:rsidP="00357801"/>
    <w:p w14:paraId="1A42B086" w14:textId="77777777" w:rsidR="00357801" w:rsidRDefault="00357801" w:rsidP="00DB4B8C">
      <w:pPr>
        <w:pStyle w:val="Heading3"/>
      </w:pPr>
      <w:bookmarkStart w:id="18" w:name="_Toc71701528"/>
      <w:bookmarkStart w:id="19" w:name="_Toc71717889"/>
      <w:r>
        <w:t>Turn off your OrCam Read device.</w:t>
      </w:r>
      <w:bookmarkEnd w:id="18"/>
      <w:bookmarkEnd w:id="19"/>
    </w:p>
    <w:p w14:paraId="00368E58" w14:textId="1AAF3194" w:rsidR="00357801" w:rsidRDefault="00357801" w:rsidP="00DB4B8C">
      <w:pPr>
        <w:pStyle w:val="ListNumber"/>
        <w:numPr>
          <w:ilvl w:val="0"/>
          <w:numId w:val="38"/>
        </w:numPr>
        <w:tabs>
          <w:tab w:val="clear" w:pos="360"/>
          <w:tab w:val="num" w:pos="567"/>
        </w:tabs>
        <w:ind w:left="567" w:hanging="567"/>
      </w:pPr>
      <w:r>
        <w:t>Press the power button once. You will hear,</w:t>
      </w:r>
      <w:r w:rsidR="00DB4B8C">
        <w:t xml:space="preserve"> </w:t>
      </w:r>
      <w:r>
        <w:t>“Suspending. Press again to shut down.”</w:t>
      </w:r>
    </w:p>
    <w:p w14:paraId="2C08BCF0" w14:textId="40187911" w:rsidR="00357801" w:rsidRDefault="00357801" w:rsidP="00DB4B8C">
      <w:pPr>
        <w:pStyle w:val="ListNumber"/>
        <w:numPr>
          <w:ilvl w:val="0"/>
          <w:numId w:val="38"/>
        </w:numPr>
        <w:tabs>
          <w:tab w:val="clear" w:pos="360"/>
          <w:tab w:val="num" w:pos="567"/>
        </w:tabs>
        <w:ind w:left="567" w:hanging="567"/>
      </w:pPr>
      <w:r>
        <w:t>Press the power button again. You will hear,</w:t>
      </w:r>
      <w:r w:rsidR="00DB4B8C">
        <w:t xml:space="preserve"> </w:t>
      </w:r>
      <w:r>
        <w:t>“Shutting down, please wait.”</w:t>
      </w:r>
    </w:p>
    <w:p w14:paraId="0271FE7F" w14:textId="52CAB39F" w:rsidR="00357801" w:rsidRDefault="00357801" w:rsidP="00DB4B8C">
      <w:pPr>
        <w:pStyle w:val="ListNumber"/>
        <w:numPr>
          <w:ilvl w:val="0"/>
          <w:numId w:val="38"/>
        </w:numPr>
        <w:tabs>
          <w:tab w:val="clear" w:pos="360"/>
          <w:tab w:val="num" w:pos="567"/>
        </w:tabs>
        <w:ind w:left="567" w:hanging="567"/>
      </w:pPr>
      <w:r>
        <w:t>Just before the unit shuts down, you will hear,</w:t>
      </w:r>
      <w:r w:rsidR="00DB4B8C">
        <w:t xml:space="preserve"> </w:t>
      </w:r>
      <w:r>
        <w:t xml:space="preserve">“Power off. Bye </w:t>
      </w:r>
      <w:proofErr w:type="spellStart"/>
      <w:r>
        <w:t>bye</w:t>
      </w:r>
      <w:proofErr w:type="spellEnd"/>
      <w:r>
        <w:t>.”</w:t>
      </w:r>
    </w:p>
    <w:p w14:paraId="20EA81A8" w14:textId="77777777" w:rsidR="00DB4B8C" w:rsidRDefault="00DB4B8C" w:rsidP="00357801"/>
    <w:p w14:paraId="6A3D0E0C" w14:textId="4559CBC1" w:rsidR="00357801" w:rsidRDefault="00357801" w:rsidP="00357801">
      <w:r w:rsidRPr="00DB4B8C">
        <w:rPr>
          <w:b/>
          <w:bCs/>
        </w:rPr>
        <w:t>Note.</w:t>
      </w:r>
      <w:r>
        <w:t xml:space="preserve"> When you turn the OrCam Read on or off, it is recommended to listen to the system messages.</w:t>
      </w:r>
    </w:p>
    <w:p w14:paraId="5410E143" w14:textId="77777777" w:rsidR="00DB4B8C" w:rsidRDefault="00DB4B8C" w:rsidP="00357801"/>
    <w:p w14:paraId="4350E03E" w14:textId="3B22C407" w:rsidR="00357801" w:rsidRDefault="00357801" w:rsidP="00DB4B8C">
      <w:pPr>
        <w:pStyle w:val="Heading3"/>
      </w:pPr>
      <w:bookmarkStart w:id="20" w:name="_Toc71701529"/>
      <w:bookmarkStart w:id="21" w:name="_Toc71717890"/>
      <w:r>
        <w:lastRenderedPageBreak/>
        <w:t>Enter Suspend mode</w:t>
      </w:r>
      <w:bookmarkEnd w:id="20"/>
      <w:bookmarkEnd w:id="21"/>
    </w:p>
    <w:p w14:paraId="69F6659F" w14:textId="6FA50ABE" w:rsidR="00357801" w:rsidRDefault="00357801" w:rsidP="00DB4B8C">
      <w:r>
        <w:t>Press the Power button once. You will hear,</w:t>
      </w:r>
      <w:r w:rsidR="00DB4B8C">
        <w:t xml:space="preserve"> </w:t>
      </w:r>
      <w:r>
        <w:t>“Suspending. Press again to shut down”, and then “Suspending” as the device enters Suspend Mode.</w:t>
      </w:r>
    </w:p>
    <w:p w14:paraId="13B52434" w14:textId="77777777" w:rsidR="00DB4B8C" w:rsidRDefault="00DB4B8C" w:rsidP="00357801"/>
    <w:p w14:paraId="2CA56E90" w14:textId="2999FE15" w:rsidR="00357801" w:rsidRDefault="00357801" w:rsidP="00DB4B8C">
      <w:pPr>
        <w:pStyle w:val="Heading3"/>
      </w:pPr>
      <w:bookmarkStart w:id="22" w:name="_Toc71701530"/>
      <w:bookmarkStart w:id="23" w:name="_Toc71717891"/>
      <w:r>
        <w:t>Exit Suspend mode.</w:t>
      </w:r>
      <w:bookmarkEnd w:id="22"/>
      <w:bookmarkEnd w:id="23"/>
    </w:p>
    <w:p w14:paraId="51FFA080" w14:textId="23A6AE41" w:rsidR="00357801" w:rsidRDefault="00357801" w:rsidP="00DB4B8C">
      <w:pPr>
        <w:pStyle w:val="ListNumber"/>
        <w:numPr>
          <w:ilvl w:val="0"/>
          <w:numId w:val="40"/>
        </w:numPr>
        <w:tabs>
          <w:tab w:val="clear" w:pos="360"/>
          <w:tab w:val="num" w:pos="567"/>
        </w:tabs>
        <w:ind w:left="567" w:hanging="567"/>
      </w:pPr>
      <w:r>
        <w:t>Press the trigger button twice</w:t>
      </w:r>
      <w:r w:rsidR="00DB4B8C">
        <w:t xml:space="preserve"> </w:t>
      </w:r>
      <w:r>
        <w:t>or press the power button.</w:t>
      </w:r>
    </w:p>
    <w:p w14:paraId="3079B206" w14:textId="4BF00609" w:rsidR="00357801" w:rsidRDefault="00357801" w:rsidP="00DB4B8C">
      <w:pPr>
        <w:pStyle w:val="ListNumber"/>
      </w:pPr>
      <w:r>
        <w:t>You will hear, “Waking up.</w:t>
      </w:r>
      <w:r w:rsidR="00DB4B8C">
        <w:t xml:space="preserve"> </w:t>
      </w:r>
      <w:r>
        <w:t>Battery is [x] per</w:t>
      </w:r>
      <w:r w:rsidR="00FD2B98">
        <w:t xml:space="preserve"> </w:t>
      </w:r>
      <w:r>
        <w:t>cent charged.”</w:t>
      </w:r>
    </w:p>
    <w:p w14:paraId="6392225A" w14:textId="77777777" w:rsidR="00DB4B8C" w:rsidRDefault="00DB4B8C" w:rsidP="00DB4B8C"/>
    <w:p w14:paraId="47AF4CA6" w14:textId="36EAFC5F" w:rsidR="00357801" w:rsidRDefault="00357801" w:rsidP="00DB4B8C">
      <w:pPr>
        <w:pStyle w:val="Heading3"/>
      </w:pPr>
      <w:bookmarkStart w:id="24" w:name="_Toc71701531"/>
      <w:bookmarkStart w:id="25" w:name="_Toc71717892"/>
      <w:r>
        <w:t>Automatic Suspend and Power Off</w:t>
      </w:r>
      <w:bookmarkEnd w:id="24"/>
      <w:bookmarkEnd w:id="25"/>
    </w:p>
    <w:p w14:paraId="58B26636" w14:textId="32729D02" w:rsidR="00357801" w:rsidRDefault="00357801" w:rsidP="00DB4B8C">
      <w:pPr>
        <w:pStyle w:val="ListNumber"/>
        <w:numPr>
          <w:ilvl w:val="0"/>
          <w:numId w:val="41"/>
        </w:numPr>
        <w:tabs>
          <w:tab w:val="clear" w:pos="360"/>
          <w:tab w:val="num" w:pos="567"/>
        </w:tabs>
        <w:ind w:left="567" w:hanging="567"/>
      </w:pPr>
      <w:r>
        <w:t>The OrCam Read automatically enters suspend</w:t>
      </w:r>
      <w:r w:rsidR="00DB4B8C">
        <w:t xml:space="preserve"> </w:t>
      </w:r>
      <w:r>
        <w:t>mode after three minutes of inactivity. This</w:t>
      </w:r>
      <w:r w:rsidR="00DB4B8C">
        <w:t xml:space="preserve"> </w:t>
      </w:r>
      <w:r>
        <w:t>timeframe can be adjusted in the setup menu.</w:t>
      </w:r>
    </w:p>
    <w:p w14:paraId="046C5450" w14:textId="06C297F2" w:rsidR="00357801" w:rsidRDefault="00357801" w:rsidP="00DB4B8C">
      <w:pPr>
        <w:pStyle w:val="ListNumber"/>
        <w:numPr>
          <w:ilvl w:val="0"/>
          <w:numId w:val="41"/>
        </w:numPr>
        <w:tabs>
          <w:tab w:val="clear" w:pos="360"/>
          <w:tab w:val="num" w:pos="567"/>
        </w:tabs>
        <w:ind w:left="567" w:hanging="567"/>
      </w:pPr>
      <w:r>
        <w:t>The OrCam Read powers itself off after three</w:t>
      </w:r>
      <w:r w:rsidR="00DB4B8C">
        <w:t xml:space="preserve"> </w:t>
      </w:r>
      <w:r>
        <w:t>hours in suspend mode.</w:t>
      </w:r>
    </w:p>
    <w:p w14:paraId="6390A3F4" w14:textId="77777777" w:rsidR="00DB4B8C" w:rsidRDefault="00DB4B8C" w:rsidP="00357801"/>
    <w:p w14:paraId="653E22A8" w14:textId="724BDE00" w:rsidR="007968AC" w:rsidRPr="00F123F1" w:rsidRDefault="00357801" w:rsidP="00357801">
      <w:r w:rsidRPr="00DB4B8C">
        <w:rPr>
          <w:b/>
          <w:bCs/>
        </w:rPr>
        <w:t>Note.</w:t>
      </w:r>
      <w:r>
        <w:t xml:space="preserve"> When left dormant for the set “automatic suspend time”, suspend mode automatically begins and a small beep is played (no “suspending” announcement will be heard), and will wake up when touched, accompanied by a small beep (and not announce, “waking up”).</w:t>
      </w:r>
    </w:p>
    <w:p w14:paraId="409CF078" w14:textId="3EEEAE84" w:rsidR="00E050D9" w:rsidRDefault="00E050D9" w:rsidP="00E050D9">
      <w:pPr>
        <w:rPr>
          <w:rFonts w:cs="Arial"/>
          <w:szCs w:val="28"/>
        </w:rPr>
      </w:pPr>
    </w:p>
    <w:p w14:paraId="65A9E6DA" w14:textId="58361CFC" w:rsidR="00DB4B8C" w:rsidRPr="003D3D33" w:rsidRDefault="00DB4B8C" w:rsidP="00DB4B8C">
      <w:pPr>
        <w:pStyle w:val="Heading2"/>
      </w:pPr>
      <w:bookmarkStart w:id="26" w:name="_Toc71701532"/>
      <w:bookmarkStart w:id="27" w:name="_Toc71717893"/>
      <w:r>
        <w:t xml:space="preserve">Reading with </w:t>
      </w:r>
      <w:bookmarkEnd w:id="26"/>
      <w:r w:rsidR="00183450">
        <w:t>OrCam</w:t>
      </w:r>
      <w:bookmarkEnd w:id="27"/>
    </w:p>
    <w:p w14:paraId="5FC1FFA9" w14:textId="61910263" w:rsidR="00E050D9" w:rsidRDefault="00DB4B8C" w:rsidP="00DB4B8C">
      <w:pPr>
        <w:pStyle w:val="Heading3"/>
      </w:pPr>
      <w:bookmarkStart w:id="28" w:name="_Toc71701533"/>
      <w:bookmarkStart w:id="29" w:name="_Toc71717894"/>
      <w:bookmarkStart w:id="30" w:name="_Toc504560925"/>
      <w:r>
        <w:t>Reading with Trigger Button</w:t>
      </w:r>
      <w:bookmarkEnd w:id="28"/>
      <w:bookmarkEnd w:id="29"/>
    </w:p>
    <w:p w14:paraId="26227833" w14:textId="6EEE92E9" w:rsidR="00DB4B8C" w:rsidRDefault="00DB4B8C" w:rsidP="00DB4B8C">
      <w:pPr>
        <w:pStyle w:val="ListNumber"/>
        <w:numPr>
          <w:ilvl w:val="0"/>
          <w:numId w:val="42"/>
        </w:numPr>
        <w:tabs>
          <w:tab w:val="clear" w:pos="360"/>
          <w:tab w:val="num" w:pos="567"/>
        </w:tabs>
        <w:ind w:left="567" w:hanging="567"/>
      </w:pPr>
      <w:r>
        <w:t xml:space="preserve">Hold the OrCam Read steady, directly facing the text at </w:t>
      </w:r>
      <w:r w:rsidR="00183450">
        <w:t>about</w:t>
      </w:r>
      <w:r>
        <w:t xml:space="preserve"> </w:t>
      </w:r>
      <w:r w:rsidR="00183450">
        <w:t>six</w:t>
      </w:r>
      <w:r>
        <w:t xml:space="preserve"> to 14 inches (15 to 35 cm) away from the text.</w:t>
      </w:r>
    </w:p>
    <w:p w14:paraId="1C9AF023" w14:textId="6CCC881B" w:rsidR="00DB4B8C" w:rsidRDefault="00DB4B8C" w:rsidP="00DB4B8C">
      <w:pPr>
        <w:pStyle w:val="ListNumber"/>
        <w:numPr>
          <w:ilvl w:val="0"/>
          <w:numId w:val="42"/>
        </w:numPr>
        <w:tabs>
          <w:tab w:val="clear" w:pos="360"/>
          <w:tab w:val="num" w:pos="567"/>
        </w:tabs>
        <w:ind w:left="567" w:hanging="567"/>
      </w:pPr>
      <w:r>
        <w:t>Press the trigger button, which will activate the laser indicator and a square frame will be projected on the text.</w:t>
      </w:r>
    </w:p>
    <w:p w14:paraId="076EF488" w14:textId="3D3EAAB0" w:rsidR="00DB4B8C" w:rsidRDefault="00DB4B8C" w:rsidP="00DB4B8C">
      <w:pPr>
        <w:pStyle w:val="ListNumber"/>
        <w:numPr>
          <w:ilvl w:val="0"/>
          <w:numId w:val="42"/>
        </w:numPr>
        <w:tabs>
          <w:tab w:val="clear" w:pos="360"/>
          <w:tab w:val="num" w:pos="567"/>
        </w:tabs>
        <w:ind w:left="567" w:hanging="567"/>
      </w:pPr>
      <w:r>
        <w:t xml:space="preserve">Adjust the laser square frame </w:t>
      </w:r>
      <w:r w:rsidR="00183450">
        <w:t>to</w:t>
      </w:r>
      <w:r>
        <w:t xml:space="preserve"> capture the desired text.</w:t>
      </w:r>
    </w:p>
    <w:p w14:paraId="2114BC8A" w14:textId="6C37F4D2" w:rsidR="00DB4B8C" w:rsidRDefault="00DB4B8C" w:rsidP="00DB4B8C">
      <w:pPr>
        <w:pStyle w:val="ListNumber"/>
        <w:numPr>
          <w:ilvl w:val="0"/>
          <w:numId w:val="42"/>
        </w:numPr>
        <w:tabs>
          <w:tab w:val="clear" w:pos="360"/>
          <w:tab w:val="num" w:pos="567"/>
        </w:tabs>
        <w:ind w:left="567" w:hanging="567"/>
      </w:pPr>
      <w:r>
        <w:t xml:space="preserve">Continue to press down and after </w:t>
      </w:r>
      <w:r w:rsidR="00FD2B98">
        <w:t>two</w:t>
      </w:r>
      <w:r>
        <w:t xml:space="preserve"> seconds the camera shutter will sound as OrCam Read takes a picture of the text.</w:t>
      </w:r>
    </w:p>
    <w:p w14:paraId="4F26142C" w14:textId="328543E0" w:rsidR="00DB4B8C" w:rsidRPr="00DB4B8C" w:rsidRDefault="00DB4B8C" w:rsidP="00DB4B8C">
      <w:pPr>
        <w:pStyle w:val="ListNumber"/>
        <w:numPr>
          <w:ilvl w:val="0"/>
          <w:numId w:val="42"/>
        </w:numPr>
        <w:tabs>
          <w:tab w:val="clear" w:pos="360"/>
          <w:tab w:val="num" w:pos="567"/>
        </w:tabs>
        <w:ind w:left="567" w:hanging="567"/>
      </w:pPr>
      <w:r>
        <w:t>OrCam Read will make several beeps as it processes the text. It will then begin reading.</w:t>
      </w:r>
    </w:p>
    <w:p w14:paraId="7FEBDC80" w14:textId="3D89A48B" w:rsidR="00DB4B8C" w:rsidRDefault="00DB4B8C" w:rsidP="00DB4B8C"/>
    <w:p w14:paraId="647A3CDD" w14:textId="25475F3B" w:rsidR="00DB4B8C" w:rsidRDefault="00DB4B8C" w:rsidP="00DB4B8C">
      <w:r w:rsidRPr="00DB4B8C">
        <w:rPr>
          <w:b/>
          <w:bCs/>
        </w:rPr>
        <w:t>Note.</w:t>
      </w:r>
      <w:r>
        <w:t xml:space="preserve"> If your finger is released before two seconds transpire, the camera will not be activated.</w:t>
      </w:r>
    </w:p>
    <w:p w14:paraId="7AB7A6F8" w14:textId="3E1D3420" w:rsidR="00DB4B8C" w:rsidRDefault="00DB4B8C" w:rsidP="00DB4B8C"/>
    <w:p w14:paraId="0165735D" w14:textId="1C8A776E" w:rsidR="00DB4B8C" w:rsidRDefault="00DB4B8C" w:rsidP="00DB4B8C">
      <w:pPr>
        <w:pStyle w:val="Heading3"/>
      </w:pPr>
      <w:bookmarkStart w:id="31" w:name="_Toc71701534"/>
      <w:bookmarkStart w:id="32" w:name="_Toc71717895"/>
      <w:r>
        <w:lastRenderedPageBreak/>
        <w:t>Reading Navigation</w:t>
      </w:r>
      <w:bookmarkEnd w:id="31"/>
      <w:bookmarkEnd w:id="32"/>
    </w:p>
    <w:p w14:paraId="28B371B8" w14:textId="37CF9154" w:rsidR="00DB4B8C" w:rsidRDefault="00DB4B8C" w:rsidP="00DB4B8C">
      <w:pPr>
        <w:pStyle w:val="ListNumber"/>
        <w:numPr>
          <w:ilvl w:val="0"/>
          <w:numId w:val="43"/>
        </w:numPr>
        <w:tabs>
          <w:tab w:val="clear" w:pos="360"/>
          <w:tab w:val="num" w:pos="567"/>
        </w:tabs>
        <w:ind w:left="567" w:hanging="567"/>
      </w:pPr>
      <w:r>
        <w:t>To pause reading, press the trigger button twice.</w:t>
      </w:r>
    </w:p>
    <w:p w14:paraId="36828802" w14:textId="166B1E4C" w:rsidR="00DB4B8C" w:rsidRDefault="00DB4B8C" w:rsidP="00DB4B8C">
      <w:pPr>
        <w:pStyle w:val="ListNumber"/>
        <w:numPr>
          <w:ilvl w:val="0"/>
          <w:numId w:val="43"/>
        </w:numPr>
        <w:tabs>
          <w:tab w:val="clear" w:pos="360"/>
          <w:tab w:val="num" w:pos="567"/>
        </w:tabs>
        <w:ind w:left="567" w:hanging="567"/>
      </w:pPr>
      <w:r>
        <w:t>To resume reading, press the trigger button twice.</w:t>
      </w:r>
    </w:p>
    <w:p w14:paraId="023087DB" w14:textId="03802EB9" w:rsidR="00DB4B8C" w:rsidRDefault="00DB4B8C" w:rsidP="00DB4B8C">
      <w:pPr>
        <w:pStyle w:val="ListNumber"/>
        <w:numPr>
          <w:ilvl w:val="0"/>
          <w:numId w:val="43"/>
        </w:numPr>
        <w:tabs>
          <w:tab w:val="clear" w:pos="360"/>
          <w:tab w:val="num" w:pos="567"/>
        </w:tabs>
        <w:ind w:left="567" w:hanging="567"/>
      </w:pPr>
      <w:r>
        <w:t>To skip forward, press on the plus (+) button (same button as raising volume).</w:t>
      </w:r>
    </w:p>
    <w:p w14:paraId="01E971A3" w14:textId="552EC2E9" w:rsidR="00DB4B8C" w:rsidRDefault="00DB4B8C" w:rsidP="00DB4B8C">
      <w:pPr>
        <w:pStyle w:val="ListNumber"/>
        <w:numPr>
          <w:ilvl w:val="0"/>
          <w:numId w:val="43"/>
        </w:numPr>
        <w:tabs>
          <w:tab w:val="clear" w:pos="360"/>
          <w:tab w:val="num" w:pos="567"/>
        </w:tabs>
        <w:ind w:left="567" w:hanging="567"/>
      </w:pPr>
      <w:r>
        <w:t>To skip back, press on the minus (-) button (same button as lowering volume).</w:t>
      </w:r>
    </w:p>
    <w:p w14:paraId="73B92811" w14:textId="3F31F5A1" w:rsidR="00DB4B8C" w:rsidRDefault="00DB4B8C" w:rsidP="00DB4B8C">
      <w:pPr>
        <w:pStyle w:val="ListNumber"/>
        <w:numPr>
          <w:ilvl w:val="0"/>
          <w:numId w:val="43"/>
        </w:numPr>
        <w:tabs>
          <w:tab w:val="clear" w:pos="360"/>
          <w:tab w:val="num" w:pos="567"/>
        </w:tabs>
        <w:ind w:left="567" w:hanging="567"/>
      </w:pPr>
      <w:r>
        <w:t>To stop reading, press the trigger button.</w:t>
      </w:r>
    </w:p>
    <w:p w14:paraId="0714693E" w14:textId="66289D93" w:rsidR="00DB4B8C" w:rsidRPr="00DB4B8C" w:rsidRDefault="00DB4B8C" w:rsidP="00DB4B8C">
      <w:pPr>
        <w:pStyle w:val="ListNumber"/>
        <w:numPr>
          <w:ilvl w:val="0"/>
          <w:numId w:val="43"/>
        </w:numPr>
        <w:tabs>
          <w:tab w:val="clear" w:pos="360"/>
          <w:tab w:val="num" w:pos="567"/>
        </w:tabs>
        <w:ind w:left="567" w:hanging="567"/>
      </w:pPr>
      <w:r>
        <w:t>When OrCam Read completes reading, it will make a chime sound.</w:t>
      </w:r>
    </w:p>
    <w:p w14:paraId="0F497826" w14:textId="7AA90A89" w:rsidR="00DB4B8C" w:rsidRDefault="00DB4B8C" w:rsidP="00DB4B8C"/>
    <w:p w14:paraId="42061CEF" w14:textId="2D0B7B12" w:rsidR="00DB4B8C" w:rsidRDefault="00DB4B8C" w:rsidP="00DB4B8C">
      <w:pPr>
        <w:pStyle w:val="Heading3"/>
      </w:pPr>
      <w:bookmarkStart w:id="33" w:name="_Toc71701535"/>
      <w:bookmarkStart w:id="34" w:name="_Toc71717896"/>
      <w:r>
        <w:t>Laser Pointer Modes</w:t>
      </w:r>
      <w:bookmarkEnd w:id="33"/>
      <w:bookmarkEnd w:id="34"/>
    </w:p>
    <w:p w14:paraId="2C7D3589" w14:textId="4D8564CD" w:rsidR="00DB4B8C" w:rsidRDefault="00DB4B8C" w:rsidP="00DB4B8C">
      <w:r>
        <w:t>You can switch the laser pointer mode by pressing the trigger button twice.</w:t>
      </w:r>
    </w:p>
    <w:p w14:paraId="1178F05B" w14:textId="67A98B67" w:rsidR="00DB4B8C" w:rsidRDefault="00DB4B8C" w:rsidP="00DB4B8C"/>
    <w:p w14:paraId="6E55DF08" w14:textId="7DD47E37" w:rsidR="00DB4B8C" w:rsidRDefault="00DB4B8C" w:rsidP="00DB4B8C">
      <w:r>
        <w:t>There are two Laser Pointer Modes.</w:t>
      </w:r>
    </w:p>
    <w:p w14:paraId="5BFAF738" w14:textId="45EB0745" w:rsidR="00DB4B8C" w:rsidRDefault="00DB4B8C" w:rsidP="00DB4B8C"/>
    <w:p w14:paraId="6482B96E" w14:textId="148A4A77" w:rsidR="00DB4B8C" w:rsidRDefault="00DB4B8C" w:rsidP="00DB4B8C">
      <w:pPr>
        <w:pStyle w:val="ListNumber"/>
        <w:numPr>
          <w:ilvl w:val="0"/>
          <w:numId w:val="44"/>
        </w:numPr>
      </w:pPr>
      <w:r w:rsidRPr="00DB4B8C">
        <w:rPr>
          <w:b/>
          <w:bCs/>
        </w:rPr>
        <w:t>Border</w:t>
      </w:r>
      <w:r>
        <w:rPr>
          <w:b/>
          <w:bCs/>
        </w:rPr>
        <w:t>:</w:t>
      </w:r>
      <w:r>
        <w:t xml:space="preserve"> for reading framed text.</w:t>
      </w:r>
    </w:p>
    <w:p w14:paraId="18576B02" w14:textId="77777777" w:rsidR="00FD2B98" w:rsidRDefault="00FD2B98" w:rsidP="00FD2B98"/>
    <w:p w14:paraId="024E49F1" w14:textId="597C51FF" w:rsidR="00130CE7" w:rsidRDefault="00703A25" w:rsidP="00130CE7">
      <w:r>
        <w:rPr>
          <w:noProof/>
        </w:rPr>
        <w:drawing>
          <wp:inline distT="0" distB="0" distL="0" distR="0" wp14:anchorId="5944F86A" wp14:editId="019B84BC">
            <wp:extent cx="1116000" cy="927941"/>
            <wp:effectExtent l="0" t="0" r="8255" b="571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3" cstate="print">
                      <a:extLst>
                        <a:ext uri="{28A0092B-C50C-407E-A947-70E740481C1C}">
                          <a14:useLocalDpi xmlns:a14="http://schemas.microsoft.com/office/drawing/2010/main" val="0"/>
                        </a:ext>
                      </a:extLst>
                    </a:blip>
                    <a:srcRect l="-14202" r="2293"/>
                    <a:stretch/>
                  </pic:blipFill>
                  <pic:spPr bwMode="auto">
                    <a:xfrm>
                      <a:off x="0" y="0"/>
                      <a:ext cx="1134781" cy="943557"/>
                    </a:xfrm>
                    <a:prstGeom prst="rect">
                      <a:avLst/>
                    </a:prstGeom>
                    <a:ln>
                      <a:noFill/>
                    </a:ln>
                    <a:extLst>
                      <a:ext uri="{53640926-AAD7-44D8-BBD7-CCE9431645EC}">
                        <a14:shadowObscured xmlns:a14="http://schemas.microsoft.com/office/drawing/2010/main"/>
                      </a:ext>
                    </a:extLst>
                  </pic:spPr>
                </pic:pic>
              </a:graphicData>
            </a:graphic>
          </wp:inline>
        </w:drawing>
      </w:r>
    </w:p>
    <w:p w14:paraId="4D151D40" w14:textId="77777777" w:rsidR="00130CE7" w:rsidRDefault="00130CE7" w:rsidP="00130CE7"/>
    <w:p w14:paraId="50D4E48B" w14:textId="51D63BC5" w:rsidR="00DB4B8C" w:rsidRDefault="00DB4B8C" w:rsidP="00DB4B8C">
      <w:pPr>
        <w:pStyle w:val="ListNumber"/>
        <w:numPr>
          <w:ilvl w:val="0"/>
          <w:numId w:val="44"/>
        </w:numPr>
      </w:pPr>
      <w:r w:rsidRPr="00DB4B8C">
        <w:rPr>
          <w:b/>
          <w:bCs/>
        </w:rPr>
        <w:t>Mouse:</w:t>
      </w:r>
      <w:r>
        <w:t xml:space="preserve"> to start reading at a specific location.</w:t>
      </w:r>
    </w:p>
    <w:p w14:paraId="5B639D8C" w14:textId="77777777" w:rsidR="00FD2B98" w:rsidRDefault="00FD2B98" w:rsidP="00DB4B8C"/>
    <w:p w14:paraId="10C8442F" w14:textId="52FBD932" w:rsidR="00130CE7" w:rsidRDefault="00703A25" w:rsidP="00DB4B8C">
      <w:r>
        <w:rPr>
          <w:noProof/>
        </w:rPr>
        <w:drawing>
          <wp:inline distT="0" distB="0" distL="0" distR="0" wp14:anchorId="7396A810" wp14:editId="63BA327E">
            <wp:extent cx="972000" cy="833120"/>
            <wp:effectExtent l="0" t="0" r="0" b="5080"/>
            <wp:docPr id="9" name="Picture 9"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rrow&#10;&#10;Description automatically generated"/>
                    <pic:cNvPicPr/>
                  </pic:nvPicPr>
                  <pic:blipFill rotWithShape="1">
                    <a:blip r:embed="rId14" cstate="print">
                      <a:extLst>
                        <a:ext uri="{28A0092B-C50C-407E-A947-70E740481C1C}">
                          <a14:useLocalDpi xmlns:a14="http://schemas.microsoft.com/office/drawing/2010/main" val="0"/>
                        </a:ext>
                      </a:extLst>
                    </a:blip>
                    <a:srcRect l="-12178" r="490"/>
                    <a:stretch/>
                  </pic:blipFill>
                  <pic:spPr bwMode="auto">
                    <a:xfrm>
                      <a:off x="0" y="0"/>
                      <a:ext cx="990524" cy="848997"/>
                    </a:xfrm>
                    <a:prstGeom prst="rect">
                      <a:avLst/>
                    </a:prstGeom>
                    <a:ln>
                      <a:noFill/>
                    </a:ln>
                    <a:extLst>
                      <a:ext uri="{53640926-AAD7-44D8-BBD7-CCE9431645EC}">
                        <a14:shadowObscured xmlns:a14="http://schemas.microsoft.com/office/drawing/2010/main"/>
                      </a:ext>
                    </a:extLst>
                  </pic:spPr>
                </pic:pic>
              </a:graphicData>
            </a:graphic>
          </wp:inline>
        </w:drawing>
      </w:r>
    </w:p>
    <w:p w14:paraId="6F477CD0" w14:textId="77777777" w:rsidR="00FD2B98" w:rsidRDefault="00FD2B98" w:rsidP="00DB4B8C"/>
    <w:p w14:paraId="1144C21E" w14:textId="3ABF65AD" w:rsidR="00DB4B8C" w:rsidRDefault="00DB4B8C" w:rsidP="00DB4B8C">
      <w:r w:rsidRPr="00DB4B8C">
        <w:rPr>
          <w:b/>
          <w:bCs/>
        </w:rPr>
        <w:t>Note:</w:t>
      </w:r>
      <w:r>
        <w:t xml:space="preserve"> The OrCam Read captures the selected text within two seconds of holding the trigger button.</w:t>
      </w:r>
    </w:p>
    <w:p w14:paraId="72BF07D9" w14:textId="45485897" w:rsidR="00DB4B8C" w:rsidRDefault="00DB4B8C" w:rsidP="00DB4B8C"/>
    <w:p w14:paraId="037B8462" w14:textId="72FEBB6B" w:rsidR="00130CE7" w:rsidRDefault="00130CE7" w:rsidP="00130CE7">
      <w:pPr>
        <w:pStyle w:val="Heading2"/>
      </w:pPr>
      <w:bookmarkStart w:id="35" w:name="_Toc71701536"/>
      <w:bookmarkStart w:id="36" w:name="_Toc71717897"/>
      <w:r>
        <w:t>Settings and Connectivity</w:t>
      </w:r>
      <w:bookmarkEnd w:id="35"/>
      <w:bookmarkEnd w:id="36"/>
    </w:p>
    <w:p w14:paraId="3168F4B4" w14:textId="72163942" w:rsidR="00130CE7" w:rsidRDefault="00130CE7" w:rsidP="00130CE7">
      <w:pPr>
        <w:pStyle w:val="Heading3"/>
      </w:pPr>
      <w:bookmarkStart w:id="37" w:name="_Toc71701537"/>
      <w:bookmarkStart w:id="38" w:name="_Toc71717898"/>
      <w:r>
        <w:t>Menu Settings configuration</w:t>
      </w:r>
      <w:bookmarkEnd w:id="37"/>
      <w:bookmarkEnd w:id="38"/>
    </w:p>
    <w:p w14:paraId="5EC57E69" w14:textId="77777777" w:rsidR="00130CE7" w:rsidRDefault="00130CE7" w:rsidP="00130CE7">
      <w:r>
        <w:t>To customize your OrCam Read's settings via the audio settings menu:</w:t>
      </w:r>
    </w:p>
    <w:p w14:paraId="598F784E" w14:textId="653439A1" w:rsidR="00130CE7" w:rsidRDefault="00130CE7" w:rsidP="00130CE7">
      <w:pPr>
        <w:pStyle w:val="ListNumber"/>
        <w:numPr>
          <w:ilvl w:val="0"/>
          <w:numId w:val="45"/>
        </w:numPr>
        <w:tabs>
          <w:tab w:val="clear" w:pos="360"/>
          <w:tab w:val="num" w:pos="567"/>
        </w:tabs>
        <w:ind w:left="567" w:hanging="567"/>
      </w:pPr>
      <w:r>
        <w:lastRenderedPageBreak/>
        <w:t>Hold the power button.</w:t>
      </w:r>
    </w:p>
    <w:p w14:paraId="70073355" w14:textId="33F724CF" w:rsidR="00130CE7" w:rsidRDefault="00130CE7" w:rsidP="00130CE7">
      <w:pPr>
        <w:pStyle w:val="ListNumber"/>
        <w:numPr>
          <w:ilvl w:val="0"/>
          <w:numId w:val="45"/>
        </w:numPr>
        <w:tabs>
          <w:tab w:val="clear" w:pos="360"/>
          <w:tab w:val="num" w:pos="567"/>
        </w:tabs>
        <w:ind w:left="567" w:hanging="567"/>
      </w:pPr>
      <w:r>
        <w:t>Press + or - volume button.</w:t>
      </w:r>
    </w:p>
    <w:p w14:paraId="5F492C67" w14:textId="79045BCF" w:rsidR="00130CE7" w:rsidRDefault="00130CE7" w:rsidP="00130CE7">
      <w:pPr>
        <w:pStyle w:val="ListNumber"/>
        <w:numPr>
          <w:ilvl w:val="0"/>
          <w:numId w:val="45"/>
        </w:numPr>
        <w:tabs>
          <w:tab w:val="clear" w:pos="360"/>
          <w:tab w:val="num" w:pos="567"/>
        </w:tabs>
        <w:ind w:left="567" w:hanging="567"/>
      </w:pPr>
      <w:r>
        <w:t>Release the power button.</w:t>
      </w:r>
    </w:p>
    <w:p w14:paraId="652E61D3" w14:textId="49F3BAC3" w:rsidR="00130CE7" w:rsidRDefault="00130CE7" w:rsidP="00130CE7">
      <w:pPr>
        <w:pStyle w:val="ListNumber"/>
        <w:numPr>
          <w:ilvl w:val="0"/>
          <w:numId w:val="45"/>
        </w:numPr>
        <w:tabs>
          <w:tab w:val="clear" w:pos="360"/>
          <w:tab w:val="num" w:pos="567"/>
        </w:tabs>
        <w:ind w:left="567" w:hanging="567"/>
      </w:pPr>
      <w:r>
        <w:t>The device will announce: “Main Menu, reading rate menu, press button to select or use volume buttons for other settings”.</w:t>
      </w:r>
    </w:p>
    <w:p w14:paraId="06CAAD47" w14:textId="77777777" w:rsidR="00663814" w:rsidRDefault="00663814" w:rsidP="00130CE7">
      <w:pPr>
        <w:rPr>
          <w:rFonts w:eastAsia="Arial" w:cs="Arial"/>
        </w:rPr>
      </w:pPr>
    </w:p>
    <w:p w14:paraId="3F6BCE71" w14:textId="18D1DDAB" w:rsidR="00130CE7" w:rsidRDefault="00663814" w:rsidP="00130CE7">
      <w:r>
        <w:rPr>
          <w:rFonts w:eastAsia="Arial" w:cs="Arial"/>
        </w:rPr>
        <w:t xml:space="preserve">You can now configure your device settings by </w:t>
      </w:r>
      <w:r w:rsidR="00130CE7">
        <w:t xml:space="preserve">simply using the volume </w:t>
      </w:r>
      <w:r>
        <w:t>plus or minus (</w:t>
      </w:r>
      <w:r w:rsidR="00130CE7">
        <w:t>+ or -</w:t>
      </w:r>
      <w:r>
        <w:t>)</w:t>
      </w:r>
      <w:r w:rsidR="00130CE7">
        <w:t xml:space="preserve"> buttons and the trigger button.</w:t>
      </w:r>
    </w:p>
    <w:p w14:paraId="7903A33C" w14:textId="77777777" w:rsidR="00663814" w:rsidRDefault="00663814" w:rsidP="00130CE7"/>
    <w:p w14:paraId="0EBCA7CA" w14:textId="3D38DDCB" w:rsidR="00130CE7" w:rsidRDefault="00130CE7" w:rsidP="00130CE7">
      <w:r>
        <w:t xml:space="preserve">To exit the </w:t>
      </w:r>
      <w:r w:rsidR="00183450">
        <w:t>menu,</w:t>
      </w:r>
      <w:r>
        <w:t xml:space="preserve"> press the trigger button twic</w:t>
      </w:r>
      <w:r w:rsidR="00663814">
        <w:t>e.</w:t>
      </w:r>
    </w:p>
    <w:p w14:paraId="4BE76D66" w14:textId="085CAD83" w:rsidR="00130CE7" w:rsidRDefault="00130CE7" w:rsidP="00DB4B8C"/>
    <w:p w14:paraId="66792AB1" w14:textId="71A9EC86" w:rsidR="00130CE7" w:rsidRDefault="00663814" w:rsidP="00663814">
      <w:pPr>
        <w:pStyle w:val="Heading3"/>
      </w:pPr>
      <w:bookmarkStart w:id="39" w:name="_Toc71701538"/>
      <w:bookmarkStart w:id="40" w:name="_Toc71717899"/>
      <w:r>
        <w:t>Settings Menu layout</w:t>
      </w:r>
      <w:bookmarkEnd w:id="39"/>
      <w:bookmarkEnd w:id="40"/>
    </w:p>
    <w:p w14:paraId="3A6E9B21" w14:textId="3ABFA214" w:rsidR="00663814" w:rsidRDefault="00663814" w:rsidP="00663814">
      <w:pPr>
        <w:pStyle w:val="ListNumber"/>
        <w:numPr>
          <w:ilvl w:val="0"/>
          <w:numId w:val="46"/>
        </w:numPr>
        <w:tabs>
          <w:tab w:val="clear" w:pos="360"/>
          <w:tab w:val="num" w:pos="567"/>
        </w:tabs>
        <w:ind w:left="567" w:hanging="567"/>
      </w:pPr>
      <w:r>
        <w:t>Reading Speed</w:t>
      </w:r>
    </w:p>
    <w:p w14:paraId="404213A2" w14:textId="035DCF3D" w:rsidR="00663814" w:rsidRDefault="00663814" w:rsidP="00663814">
      <w:pPr>
        <w:pStyle w:val="ListNumber"/>
        <w:numPr>
          <w:ilvl w:val="0"/>
          <w:numId w:val="46"/>
        </w:numPr>
        <w:tabs>
          <w:tab w:val="clear" w:pos="360"/>
          <w:tab w:val="num" w:pos="567"/>
        </w:tabs>
        <w:ind w:left="567" w:hanging="567"/>
      </w:pPr>
      <w:r>
        <w:t>Volume</w:t>
      </w:r>
    </w:p>
    <w:p w14:paraId="41F8151A" w14:textId="21ACD898" w:rsidR="00663814" w:rsidRDefault="00663814" w:rsidP="00663814">
      <w:pPr>
        <w:pStyle w:val="ListNumber"/>
        <w:numPr>
          <w:ilvl w:val="0"/>
          <w:numId w:val="46"/>
        </w:numPr>
        <w:tabs>
          <w:tab w:val="clear" w:pos="360"/>
          <w:tab w:val="num" w:pos="567"/>
        </w:tabs>
        <w:ind w:left="567" w:hanging="567"/>
      </w:pPr>
      <w:r>
        <w:t>Reading Settings</w:t>
      </w:r>
    </w:p>
    <w:p w14:paraId="654E6BD2" w14:textId="27386D6C" w:rsidR="00663814" w:rsidRDefault="00663814" w:rsidP="00663814">
      <w:pPr>
        <w:pStyle w:val="ListNumber"/>
        <w:numPr>
          <w:ilvl w:val="0"/>
          <w:numId w:val="46"/>
        </w:numPr>
        <w:tabs>
          <w:tab w:val="clear" w:pos="360"/>
          <w:tab w:val="num" w:pos="567"/>
        </w:tabs>
        <w:ind w:left="567" w:hanging="567"/>
      </w:pPr>
      <w:r>
        <w:t>Connectivity Settings</w:t>
      </w:r>
    </w:p>
    <w:p w14:paraId="0C8B4E47" w14:textId="58597C68" w:rsidR="00663814" w:rsidRDefault="00663814" w:rsidP="00663814">
      <w:pPr>
        <w:pStyle w:val="ListNumber"/>
        <w:numPr>
          <w:ilvl w:val="0"/>
          <w:numId w:val="46"/>
        </w:numPr>
        <w:tabs>
          <w:tab w:val="clear" w:pos="360"/>
          <w:tab w:val="num" w:pos="567"/>
        </w:tabs>
        <w:ind w:left="567" w:hanging="567"/>
      </w:pPr>
      <w:r>
        <w:t>General Settings</w:t>
      </w:r>
    </w:p>
    <w:p w14:paraId="1EE3C5CC" w14:textId="7F9B80E0" w:rsidR="00663814" w:rsidRDefault="00663814" w:rsidP="00663814">
      <w:pPr>
        <w:pStyle w:val="ListNumber"/>
        <w:numPr>
          <w:ilvl w:val="0"/>
          <w:numId w:val="46"/>
        </w:numPr>
        <w:tabs>
          <w:tab w:val="clear" w:pos="360"/>
          <w:tab w:val="num" w:pos="567"/>
        </w:tabs>
        <w:ind w:left="567" w:hanging="567"/>
      </w:pPr>
      <w:r>
        <w:t>Exit</w:t>
      </w:r>
    </w:p>
    <w:p w14:paraId="134AA825" w14:textId="0BAC0A9D" w:rsidR="00130CE7" w:rsidRDefault="00130CE7" w:rsidP="00DB4B8C"/>
    <w:p w14:paraId="621FD89D" w14:textId="455EB2F7" w:rsidR="00663814" w:rsidRDefault="00663814" w:rsidP="00663814">
      <w:pPr>
        <w:pStyle w:val="Heading3"/>
      </w:pPr>
      <w:bookmarkStart w:id="41" w:name="_Toc71701539"/>
      <w:bookmarkStart w:id="42" w:name="_Toc71717900"/>
      <w:r>
        <w:t xml:space="preserve">Connecting to </w:t>
      </w:r>
      <w:bookmarkEnd w:id="41"/>
      <w:r w:rsidR="00183450">
        <w:t>Wi-Fi</w:t>
      </w:r>
      <w:bookmarkEnd w:id="42"/>
    </w:p>
    <w:p w14:paraId="11F8B9EA" w14:textId="105CB506" w:rsidR="00663814" w:rsidRDefault="00663814" w:rsidP="00663814">
      <w:r>
        <w:t xml:space="preserve">Prior to connecting to </w:t>
      </w:r>
      <w:r w:rsidR="00183450">
        <w:t>Wi-Fi</w:t>
      </w:r>
      <w:r>
        <w:t>, make sure to connect your OrCam Read to the charger.</w:t>
      </w:r>
    </w:p>
    <w:p w14:paraId="3550B210" w14:textId="77777777" w:rsidR="00663814" w:rsidRDefault="00663814" w:rsidP="00663814"/>
    <w:p w14:paraId="7B32E6BD" w14:textId="4C372E2C" w:rsidR="00663814" w:rsidRDefault="00663814" w:rsidP="00663814">
      <w:pPr>
        <w:pStyle w:val="ListNumber"/>
        <w:numPr>
          <w:ilvl w:val="0"/>
          <w:numId w:val="47"/>
        </w:numPr>
        <w:tabs>
          <w:tab w:val="clear" w:pos="360"/>
          <w:tab w:val="num" w:pos="567"/>
        </w:tabs>
        <w:ind w:left="567" w:hanging="567"/>
      </w:pPr>
      <w:r>
        <w:t xml:space="preserve">On your computer or smartphone, go to </w:t>
      </w:r>
      <w:hyperlink r:id="rId15" w:history="1">
        <w:r w:rsidRPr="00663814">
          <w:rPr>
            <w:rStyle w:val="Hyperlink"/>
          </w:rPr>
          <w:t>Or</w:t>
        </w:r>
        <w:r w:rsidR="00183450">
          <w:rPr>
            <w:rStyle w:val="Hyperlink"/>
          </w:rPr>
          <w:t>C</w:t>
        </w:r>
        <w:r w:rsidRPr="00663814">
          <w:rPr>
            <w:rStyle w:val="Hyperlink"/>
          </w:rPr>
          <w:t>am.com/</w:t>
        </w:r>
        <w:proofErr w:type="spellStart"/>
        <w:r w:rsidRPr="00663814">
          <w:rPr>
            <w:rStyle w:val="Hyperlink"/>
          </w:rPr>
          <w:t>WiFiSet</w:t>
        </w:r>
        <w:proofErr w:type="spellEnd"/>
      </w:hyperlink>
    </w:p>
    <w:p w14:paraId="6F1303FF" w14:textId="22C18974" w:rsidR="00663814" w:rsidRDefault="00663814" w:rsidP="00663814">
      <w:pPr>
        <w:pStyle w:val="ListNumber"/>
        <w:numPr>
          <w:ilvl w:val="0"/>
          <w:numId w:val="47"/>
        </w:numPr>
        <w:tabs>
          <w:tab w:val="clear" w:pos="360"/>
          <w:tab w:val="num" w:pos="567"/>
        </w:tabs>
        <w:ind w:left="567" w:hanging="567"/>
      </w:pPr>
      <w:r>
        <w:t xml:space="preserve">Follow the instructions on the screen to connect to your </w:t>
      </w:r>
      <w:r w:rsidR="00183450">
        <w:t>Wi-Fi</w:t>
      </w:r>
      <w:r>
        <w:t xml:space="preserve"> network.</w:t>
      </w:r>
    </w:p>
    <w:p w14:paraId="478D479F" w14:textId="21BB96DC" w:rsidR="00663814" w:rsidRDefault="00663814" w:rsidP="00663814">
      <w:pPr>
        <w:pStyle w:val="ListNumber"/>
        <w:numPr>
          <w:ilvl w:val="0"/>
          <w:numId w:val="47"/>
        </w:numPr>
        <w:tabs>
          <w:tab w:val="clear" w:pos="360"/>
          <w:tab w:val="num" w:pos="567"/>
        </w:tabs>
        <w:ind w:left="567" w:hanging="567"/>
      </w:pPr>
      <w:r>
        <w:t>A QR code will then appear on the screen.</w:t>
      </w:r>
    </w:p>
    <w:p w14:paraId="5BD310C2" w14:textId="14033205" w:rsidR="00663814" w:rsidRDefault="00663814" w:rsidP="00663814">
      <w:pPr>
        <w:pStyle w:val="ListNumber"/>
        <w:numPr>
          <w:ilvl w:val="0"/>
          <w:numId w:val="47"/>
        </w:numPr>
        <w:tabs>
          <w:tab w:val="clear" w:pos="360"/>
          <w:tab w:val="num" w:pos="567"/>
        </w:tabs>
        <w:ind w:left="567" w:hanging="567"/>
      </w:pPr>
      <w:r>
        <w:t>Point the OrCam Read device at the QR code on the screen.</w:t>
      </w:r>
    </w:p>
    <w:p w14:paraId="665137D0" w14:textId="3D241FEF" w:rsidR="00663814" w:rsidRDefault="00663814" w:rsidP="00663814">
      <w:pPr>
        <w:pStyle w:val="ListNumber"/>
        <w:numPr>
          <w:ilvl w:val="0"/>
          <w:numId w:val="47"/>
        </w:numPr>
        <w:tabs>
          <w:tab w:val="clear" w:pos="360"/>
          <w:tab w:val="num" w:pos="567"/>
        </w:tabs>
        <w:ind w:left="567" w:hanging="567"/>
      </w:pPr>
      <w:r>
        <w:t xml:space="preserve">OrCam Read will chime and make several beeps as it scans the QR code and connects to the </w:t>
      </w:r>
      <w:r w:rsidR="00183450">
        <w:t>Wi-Fi</w:t>
      </w:r>
      <w:r>
        <w:t xml:space="preserve"> network. It will notify when connected.</w:t>
      </w:r>
    </w:p>
    <w:p w14:paraId="7C8EB332" w14:textId="295CC9E0" w:rsidR="00663814" w:rsidRDefault="00663814" w:rsidP="00663814">
      <w:pPr>
        <w:pStyle w:val="ListNumber"/>
        <w:numPr>
          <w:ilvl w:val="0"/>
          <w:numId w:val="47"/>
        </w:numPr>
        <w:tabs>
          <w:tab w:val="clear" w:pos="360"/>
          <w:tab w:val="num" w:pos="567"/>
        </w:tabs>
        <w:ind w:left="567" w:hanging="567"/>
      </w:pPr>
      <w:r>
        <w:t xml:space="preserve">Once you have connected your </w:t>
      </w:r>
      <w:r w:rsidR="00183450">
        <w:t>Wi-Fi</w:t>
      </w:r>
      <w:r>
        <w:t xml:space="preserve"> network, OrCam Read will automatically check and install software updates every time you connect to the charger </w:t>
      </w:r>
      <w:r w:rsidR="00183450">
        <w:t>in</w:t>
      </w:r>
      <w:r>
        <w:t xml:space="preserve"> your </w:t>
      </w:r>
      <w:r w:rsidR="00183450">
        <w:t>Wi-Fi</w:t>
      </w:r>
      <w:r>
        <w:t xml:space="preserve"> network.</w:t>
      </w:r>
    </w:p>
    <w:p w14:paraId="52161D3E" w14:textId="77777777" w:rsidR="00663814" w:rsidRDefault="00663814" w:rsidP="00663814"/>
    <w:p w14:paraId="367B1A2F" w14:textId="429F987F" w:rsidR="00663814" w:rsidRDefault="00663814" w:rsidP="00663814">
      <w:pPr>
        <w:pStyle w:val="Heading3"/>
      </w:pPr>
      <w:bookmarkStart w:id="43" w:name="_Toc71701540"/>
      <w:bookmarkStart w:id="44" w:name="_Toc71717901"/>
      <w:r>
        <w:t>Connecting to Bluetooth Audio Device</w:t>
      </w:r>
      <w:bookmarkEnd w:id="43"/>
      <w:bookmarkEnd w:id="44"/>
    </w:p>
    <w:p w14:paraId="194D532C" w14:textId="34C7A38B" w:rsidR="00663814" w:rsidRDefault="00663814" w:rsidP="00663814">
      <w:pPr>
        <w:pStyle w:val="ListNumber"/>
        <w:numPr>
          <w:ilvl w:val="0"/>
          <w:numId w:val="48"/>
        </w:numPr>
        <w:tabs>
          <w:tab w:val="clear" w:pos="360"/>
          <w:tab w:val="num" w:pos="567"/>
        </w:tabs>
        <w:ind w:left="567" w:hanging="567"/>
      </w:pPr>
      <w:r>
        <w:t>Use Bluetooth to connect your OrCam Read to an external speaker or headphones.</w:t>
      </w:r>
    </w:p>
    <w:p w14:paraId="2DFFD9DC" w14:textId="362CF0D8" w:rsidR="00663814" w:rsidRDefault="00663814" w:rsidP="00663814">
      <w:pPr>
        <w:pStyle w:val="ListNumber"/>
        <w:numPr>
          <w:ilvl w:val="0"/>
          <w:numId w:val="48"/>
        </w:numPr>
        <w:tabs>
          <w:tab w:val="clear" w:pos="360"/>
          <w:tab w:val="num" w:pos="567"/>
        </w:tabs>
        <w:ind w:left="567" w:hanging="567"/>
      </w:pPr>
      <w:r>
        <w:lastRenderedPageBreak/>
        <w:t>On the speaker or the headphones, press the Bluetooth pairing button. You may then hear pairing-beeping sounds from the Bluetooth audio device.</w:t>
      </w:r>
    </w:p>
    <w:p w14:paraId="7EB45CE5" w14:textId="6B423064" w:rsidR="00663814" w:rsidRDefault="00663814" w:rsidP="00663814">
      <w:pPr>
        <w:pStyle w:val="ListNumber"/>
        <w:numPr>
          <w:ilvl w:val="0"/>
          <w:numId w:val="48"/>
        </w:numPr>
        <w:tabs>
          <w:tab w:val="clear" w:pos="360"/>
          <w:tab w:val="num" w:pos="567"/>
        </w:tabs>
        <w:ind w:left="567" w:hanging="567"/>
      </w:pPr>
      <w:r>
        <w:t>On your OrCam Read: Enter the settings menu. Select Connectivity Settings menu, then select Bluetooth settings.</w:t>
      </w:r>
    </w:p>
    <w:p w14:paraId="2C6E5A58" w14:textId="49EC77EA" w:rsidR="00663814" w:rsidRDefault="00663814" w:rsidP="00663814">
      <w:pPr>
        <w:pStyle w:val="ListNumber"/>
        <w:numPr>
          <w:ilvl w:val="0"/>
          <w:numId w:val="48"/>
        </w:numPr>
        <w:tabs>
          <w:tab w:val="clear" w:pos="360"/>
          <w:tab w:val="num" w:pos="567"/>
        </w:tabs>
        <w:ind w:left="567" w:hanging="567"/>
      </w:pPr>
      <w:r>
        <w:t>Choose “Press the trigger button to connect to a Bluetooth audio device or use volume buttons for other settings.” OrCam Read will list available Bluetooth audio devices.</w:t>
      </w:r>
    </w:p>
    <w:p w14:paraId="517B2C77" w14:textId="4BC219CA" w:rsidR="00663814" w:rsidRDefault="00663814" w:rsidP="00663814">
      <w:pPr>
        <w:pStyle w:val="ListNumber"/>
        <w:numPr>
          <w:ilvl w:val="0"/>
          <w:numId w:val="48"/>
        </w:numPr>
        <w:tabs>
          <w:tab w:val="clear" w:pos="360"/>
          <w:tab w:val="num" w:pos="567"/>
        </w:tabs>
        <w:ind w:left="567" w:hanging="567"/>
      </w:pPr>
      <w:r>
        <w:t>Press the trigger button to select the device to which you want to connect.</w:t>
      </w:r>
    </w:p>
    <w:p w14:paraId="7FAA078A" w14:textId="4C7BF17D" w:rsidR="00663814" w:rsidRPr="00663814" w:rsidRDefault="00663814" w:rsidP="00663814">
      <w:pPr>
        <w:pStyle w:val="ListNumber"/>
        <w:numPr>
          <w:ilvl w:val="0"/>
          <w:numId w:val="48"/>
        </w:numPr>
        <w:tabs>
          <w:tab w:val="clear" w:pos="360"/>
          <w:tab w:val="num" w:pos="567"/>
        </w:tabs>
        <w:ind w:left="567" w:hanging="567"/>
      </w:pPr>
      <w:r>
        <w:t>OrCam will connect to the selected speaker or headphone. You may hear “connected” from the Bluetooth audio device.</w:t>
      </w:r>
    </w:p>
    <w:p w14:paraId="1EC91B1A" w14:textId="49EC392D" w:rsidR="00130CE7" w:rsidRDefault="00130CE7" w:rsidP="00DB4B8C"/>
    <w:p w14:paraId="065A5B5A" w14:textId="5AE8FA60" w:rsidR="00663814" w:rsidRDefault="00663814" w:rsidP="00663814">
      <w:pPr>
        <w:pStyle w:val="Heading3"/>
      </w:pPr>
      <w:bookmarkStart w:id="45" w:name="_Toc71701541"/>
      <w:bookmarkStart w:id="46" w:name="_Toc71717902"/>
      <w:r>
        <w:t>Volume Setting</w:t>
      </w:r>
      <w:bookmarkEnd w:id="45"/>
      <w:bookmarkEnd w:id="46"/>
    </w:p>
    <w:p w14:paraId="2368B34E" w14:textId="46FB4222" w:rsidR="00663814" w:rsidRDefault="00663814" w:rsidP="00663814">
      <w:pPr>
        <w:pStyle w:val="ListNumber"/>
        <w:numPr>
          <w:ilvl w:val="0"/>
          <w:numId w:val="49"/>
        </w:numPr>
        <w:tabs>
          <w:tab w:val="clear" w:pos="360"/>
          <w:tab w:val="num" w:pos="567"/>
        </w:tabs>
        <w:ind w:left="567" w:hanging="567"/>
      </w:pPr>
      <w:r>
        <w:t>To increase the volume, press the plus (+) volume button.</w:t>
      </w:r>
    </w:p>
    <w:p w14:paraId="3B629937" w14:textId="5D4B5AE0" w:rsidR="00663814" w:rsidRDefault="00663814" w:rsidP="00663814">
      <w:pPr>
        <w:pStyle w:val="ListNumber"/>
        <w:numPr>
          <w:ilvl w:val="0"/>
          <w:numId w:val="49"/>
        </w:numPr>
        <w:tabs>
          <w:tab w:val="clear" w:pos="360"/>
          <w:tab w:val="num" w:pos="567"/>
        </w:tabs>
        <w:ind w:left="567" w:hanging="567"/>
      </w:pPr>
      <w:r>
        <w:t>To decrease the volume, press the minus (-) volume button.</w:t>
      </w:r>
    </w:p>
    <w:p w14:paraId="6B633F9E" w14:textId="77777777" w:rsidR="00663814" w:rsidRDefault="00663814" w:rsidP="00663814"/>
    <w:p w14:paraId="4D09D360" w14:textId="2EEA3E42" w:rsidR="00663814" w:rsidRDefault="00663814" w:rsidP="00663814">
      <w:r w:rsidRPr="00663814">
        <w:rPr>
          <w:b/>
          <w:bCs/>
        </w:rPr>
        <w:t>Note:</w:t>
      </w:r>
      <w:r>
        <w:t xml:space="preserve"> OrCam has 10 volume levels. OrCam Read will announce when the maximum or minimum level is reached.</w:t>
      </w:r>
    </w:p>
    <w:p w14:paraId="29D470C2" w14:textId="2DE456A5" w:rsidR="00663814" w:rsidRDefault="00663814" w:rsidP="00DB4B8C"/>
    <w:p w14:paraId="2BDCCA5D" w14:textId="19366088" w:rsidR="00CC6553" w:rsidRDefault="00CC6553" w:rsidP="00CC6553">
      <w:pPr>
        <w:pStyle w:val="Heading2"/>
      </w:pPr>
      <w:bookmarkStart w:id="47" w:name="_Toc71717903"/>
      <w:r>
        <w:t>Smart reading commands</w:t>
      </w:r>
      <w:bookmarkEnd w:id="47"/>
    </w:p>
    <w:p w14:paraId="7200F9A6" w14:textId="2CEEE5D3" w:rsidR="00CC6553" w:rsidRDefault="00CC6553" w:rsidP="00CC6553">
      <w:pPr>
        <w:pStyle w:val="Heading3"/>
      </w:pPr>
      <w:bookmarkStart w:id="48" w:name="_Toc71717904"/>
      <w:r>
        <w:t>Voice commands</w:t>
      </w:r>
      <w:bookmarkEnd w:id="48"/>
    </w:p>
    <w:p w14:paraId="6D1C572E" w14:textId="56220404" w:rsidR="00CC6553" w:rsidRDefault="00CC6553" w:rsidP="00CC6553">
      <w:pPr>
        <w:pStyle w:val="Heading4"/>
      </w:pPr>
      <w:r>
        <w:t>Smart Reading</w:t>
      </w:r>
    </w:p>
    <w:p w14:paraId="734966BC" w14:textId="77777777" w:rsidR="00CC6553" w:rsidRDefault="00CC6553" w:rsidP="00CC6553">
      <w:r>
        <w:t>This command starts the OrCam Read smart reading feature.</w:t>
      </w:r>
    </w:p>
    <w:p w14:paraId="52AE346A" w14:textId="77777777" w:rsidR="00CC6553" w:rsidRDefault="00CC6553" w:rsidP="00CC6553"/>
    <w:p w14:paraId="61F73135" w14:textId="487885B4" w:rsidR="00CC6553" w:rsidRDefault="00CC6553" w:rsidP="00CC6553">
      <w:pPr>
        <w:pStyle w:val="Heading4"/>
      </w:pPr>
      <w:r>
        <w:t>Help</w:t>
      </w:r>
    </w:p>
    <w:p w14:paraId="6327A248" w14:textId="77777777" w:rsidR="00CC6553" w:rsidRDefault="00CC6553" w:rsidP="00CC6553">
      <w:r>
        <w:t>This command will have the OrCam Read tell you all the available</w:t>
      </w:r>
    </w:p>
    <w:p w14:paraId="028990CE" w14:textId="77777777" w:rsidR="00CC6553" w:rsidRDefault="00CC6553" w:rsidP="00CC6553">
      <w:r>
        <w:t>commands.</w:t>
      </w:r>
    </w:p>
    <w:p w14:paraId="6B646CD9" w14:textId="77777777" w:rsidR="00CC6553" w:rsidRDefault="00CC6553" w:rsidP="00CC6553"/>
    <w:p w14:paraId="7284F0D8" w14:textId="07EEB362" w:rsidR="00CC6553" w:rsidRDefault="00CC6553" w:rsidP="00CC6553">
      <w:pPr>
        <w:pStyle w:val="Heading4"/>
      </w:pPr>
      <w:r w:rsidRPr="00CC6553">
        <w:t>Read</w:t>
      </w:r>
      <w:r>
        <w:t xml:space="preserve"> everything</w:t>
      </w:r>
    </w:p>
    <w:p w14:paraId="564BA38D" w14:textId="4987E1ED" w:rsidR="00CC6553" w:rsidRDefault="00CC6553" w:rsidP="00CC6553">
      <w:r>
        <w:t>This command will have the OrCam Read announce everything within its field of view.</w:t>
      </w:r>
    </w:p>
    <w:p w14:paraId="442C8C11" w14:textId="77777777" w:rsidR="00CC6553" w:rsidRDefault="00CC6553" w:rsidP="00CC6553"/>
    <w:p w14:paraId="2ECE46BE" w14:textId="48D23AF4" w:rsidR="00CC6553" w:rsidRDefault="00CC6553" w:rsidP="00CC6553">
      <w:pPr>
        <w:pStyle w:val="Heading4"/>
      </w:pPr>
      <w:r>
        <w:t>Start from “X” / Jump to “X”</w:t>
      </w:r>
    </w:p>
    <w:p w14:paraId="68C72DE0" w14:textId="5D0524A5" w:rsidR="00CC6553" w:rsidRDefault="00CC6553" w:rsidP="00CC6553">
      <w:r>
        <w:t>Both commands will have the OrCam Read find the first instance of the word you spoke and start reading from the beginning of the sentence.</w:t>
      </w:r>
    </w:p>
    <w:p w14:paraId="3C37CF9B" w14:textId="17F407C7" w:rsidR="00CC6553" w:rsidRDefault="00CC6553" w:rsidP="00CC6553">
      <w:pPr>
        <w:pStyle w:val="Heading4"/>
      </w:pPr>
      <w:r>
        <w:lastRenderedPageBreak/>
        <w:t>Read the dates</w:t>
      </w:r>
    </w:p>
    <w:p w14:paraId="3B521670" w14:textId="4A068CBC" w:rsidR="00CC6553" w:rsidRDefault="00CC6553" w:rsidP="00CC6553">
      <w:r>
        <w:t>This command will have the OrCam Read announce every date found in the text.</w:t>
      </w:r>
    </w:p>
    <w:p w14:paraId="74102E26" w14:textId="77777777" w:rsidR="00CC6553" w:rsidRDefault="00CC6553" w:rsidP="00CC6553"/>
    <w:p w14:paraId="5733A77E" w14:textId="5E440F6A" w:rsidR="00CC6553" w:rsidRDefault="00CC6553" w:rsidP="00CC6553">
      <w:pPr>
        <w:pStyle w:val="Heading4"/>
      </w:pPr>
      <w:r>
        <w:t>Read the phone numbers</w:t>
      </w:r>
    </w:p>
    <w:p w14:paraId="622EB9B3" w14:textId="0DCC51CD" w:rsidR="00CC6553" w:rsidRDefault="00CC6553" w:rsidP="00CC6553">
      <w:r>
        <w:t>This command will have the OrCam Read announce every phone number found in the text.</w:t>
      </w:r>
    </w:p>
    <w:p w14:paraId="13EB1B43" w14:textId="77777777" w:rsidR="00CC6553" w:rsidRDefault="00CC6553" w:rsidP="00CC6553"/>
    <w:p w14:paraId="3596F93F" w14:textId="77777777" w:rsidR="00CC6553" w:rsidRDefault="00CC6553" w:rsidP="00CC6553">
      <w:pPr>
        <w:pStyle w:val="Heading4"/>
      </w:pPr>
      <w:r>
        <w:t>Read the amounts</w:t>
      </w:r>
    </w:p>
    <w:p w14:paraId="7BE4AAF8" w14:textId="6EE5749B" w:rsidR="00CC6553" w:rsidRDefault="00CC6553" w:rsidP="00CC6553">
      <w:r>
        <w:t>This command will have the OrCam Read announce every currency</w:t>
      </w:r>
    </w:p>
    <w:p w14:paraId="0E7FD812" w14:textId="2D6DF5B6" w:rsidR="00CC6553" w:rsidRDefault="00CC6553" w:rsidP="00CC6553">
      <w:r>
        <w:t>amount found in the text. The current supported currencies are:</w:t>
      </w:r>
    </w:p>
    <w:p w14:paraId="5990D446" w14:textId="77777777" w:rsidR="00CC6553" w:rsidRDefault="00CC6553" w:rsidP="00CC6553">
      <w:r>
        <w:t>$ Dollar currencies (including USD)</w:t>
      </w:r>
    </w:p>
    <w:p w14:paraId="242C61F0" w14:textId="3CC97C8B" w:rsidR="00CC6553" w:rsidRDefault="00CC6553" w:rsidP="00CC6553">
      <w:r>
        <w:t xml:space="preserve">£ </w:t>
      </w:r>
      <w:r w:rsidR="00A636C7">
        <w:t>British Pound</w:t>
      </w:r>
    </w:p>
    <w:p w14:paraId="55B60C3A" w14:textId="2114FA0D" w:rsidR="00CC6553" w:rsidRDefault="00CC6553" w:rsidP="00CC6553">
      <w:r>
        <w:t xml:space="preserve">€ </w:t>
      </w:r>
      <w:r w:rsidR="00A636C7">
        <w:t>Euro</w:t>
      </w:r>
    </w:p>
    <w:p w14:paraId="43FFF752" w14:textId="77777777" w:rsidR="00CC6553" w:rsidRDefault="00CC6553" w:rsidP="00CC6553">
      <w:r>
        <w:t>¥ Japanese yen</w:t>
      </w:r>
    </w:p>
    <w:p w14:paraId="4D862CB2" w14:textId="77777777" w:rsidR="00CC6553" w:rsidRDefault="00CC6553" w:rsidP="00CC6553"/>
    <w:p w14:paraId="4DBFCDFE" w14:textId="4A80E2B6" w:rsidR="00CC6553" w:rsidRDefault="00CC6553" w:rsidP="00CC6553">
      <w:pPr>
        <w:pStyle w:val="Heading4"/>
      </w:pPr>
      <w:r>
        <w:t>Previous</w:t>
      </w:r>
    </w:p>
    <w:p w14:paraId="524E74DF" w14:textId="3724F045" w:rsidR="00CC6553" w:rsidRDefault="00CC6553" w:rsidP="00CC6553">
      <w:r>
        <w:t>This command will have the OrCam Read announce the previous instance.</w:t>
      </w:r>
    </w:p>
    <w:p w14:paraId="03B1D4FC" w14:textId="77777777" w:rsidR="00CC6553" w:rsidRDefault="00CC6553" w:rsidP="00CC6553"/>
    <w:p w14:paraId="26E6628F" w14:textId="542AFE21" w:rsidR="00CC6553" w:rsidRDefault="00CC6553" w:rsidP="00CC6553">
      <w:pPr>
        <w:pStyle w:val="Heading4"/>
      </w:pPr>
      <w:r>
        <w:t>Next</w:t>
      </w:r>
    </w:p>
    <w:p w14:paraId="6F5FCFBA" w14:textId="261E68C5" w:rsidR="00CC6553" w:rsidRDefault="00CC6553" w:rsidP="00CC6553">
      <w:r>
        <w:t>This command will have the OrCam Read announce the next instance.</w:t>
      </w:r>
    </w:p>
    <w:p w14:paraId="2C484044" w14:textId="77777777" w:rsidR="00CC6553" w:rsidRDefault="00CC6553" w:rsidP="00CC6553"/>
    <w:p w14:paraId="49B11339" w14:textId="1F5C201A" w:rsidR="00CC6553" w:rsidRDefault="00CC6553" w:rsidP="00CC6553">
      <w:pPr>
        <w:pStyle w:val="Heading4"/>
      </w:pPr>
      <w:r>
        <w:t>Repeat</w:t>
      </w:r>
    </w:p>
    <w:p w14:paraId="293B46E7" w14:textId="77777777" w:rsidR="00CC6553" w:rsidRDefault="00CC6553" w:rsidP="00CC6553">
      <w:r>
        <w:t>This command will have the OrCam Read repeat the last</w:t>
      </w:r>
    </w:p>
    <w:p w14:paraId="621BD38C" w14:textId="77777777" w:rsidR="00CC6553" w:rsidRDefault="00CC6553" w:rsidP="00CC6553">
      <w:r>
        <w:t>sentence.</w:t>
      </w:r>
    </w:p>
    <w:p w14:paraId="4F68D10C" w14:textId="77777777" w:rsidR="00CC6553" w:rsidRDefault="00CC6553" w:rsidP="00CC6553"/>
    <w:p w14:paraId="608F9493" w14:textId="138E2687" w:rsidR="00CC6553" w:rsidRDefault="00CC6553" w:rsidP="00CC6553">
      <w:pPr>
        <w:pStyle w:val="Heading4"/>
      </w:pPr>
      <w:r>
        <w:t>Read the headlines</w:t>
      </w:r>
    </w:p>
    <w:p w14:paraId="61AE271E" w14:textId="4D883AA3" w:rsidR="00CC6553" w:rsidRDefault="00CC6553" w:rsidP="00CC6553">
      <w:r>
        <w:t>This command will have the OrCam Read find all headlines in the text and read them one after the other.</w:t>
      </w:r>
    </w:p>
    <w:p w14:paraId="3BF35CD7" w14:textId="77777777" w:rsidR="00CC6553" w:rsidRDefault="00CC6553" w:rsidP="00CC6553"/>
    <w:p w14:paraId="711F817D" w14:textId="7E3E6D48" w:rsidR="00CC6553" w:rsidRDefault="00CC6553" w:rsidP="00CC6553">
      <w:pPr>
        <w:pStyle w:val="Heading4"/>
      </w:pPr>
      <w:r>
        <w:t>Read article number X (X can be numbers 1 to 10)</w:t>
      </w:r>
    </w:p>
    <w:p w14:paraId="60B77F36" w14:textId="77777777" w:rsidR="00CC6553" w:rsidRDefault="00CC6553" w:rsidP="00CC6553">
      <w:r>
        <w:t>After reading the headline, speaking this command will have the</w:t>
      </w:r>
    </w:p>
    <w:p w14:paraId="7A981C8C" w14:textId="4A344777" w:rsidR="00CC6553" w:rsidRDefault="00CC6553" w:rsidP="00CC6553">
      <w:r>
        <w:t>OrCam Read announce whichever article number you requested.</w:t>
      </w:r>
    </w:p>
    <w:p w14:paraId="478F4D15" w14:textId="77777777" w:rsidR="00CC6553" w:rsidRDefault="00CC6553" w:rsidP="00CC6553"/>
    <w:p w14:paraId="388C1036" w14:textId="1AE7BECC" w:rsidR="00CC6553" w:rsidRDefault="00CC6553" w:rsidP="00CC6553">
      <w:pPr>
        <w:pStyle w:val="Heading4"/>
      </w:pPr>
      <w:r>
        <w:lastRenderedPageBreak/>
        <w:t>Read the first article/second article (up to tenth article)</w:t>
      </w:r>
    </w:p>
    <w:p w14:paraId="7056AA13" w14:textId="77777777" w:rsidR="00CC6553" w:rsidRDefault="00CC6553" w:rsidP="00CC6553">
      <w:r>
        <w:t>Same as “Read article number X”.</w:t>
      </w:r>
    </w:p>
    <w:p w14:paraId="6B412DD5" w14:textId="77777777" w:rsidR="00CC6553" w:rsidRDefault="00CC6553" w:rsidP="00CC6553"/>
    <w:p w14:paraId="47C79F86" w14:textId="455BBBD1" w:rsidR="00CC6553" w:rsidRDefault="00CC6553" w:rsidP="00CC6553">
      <w:pPr>
        <w:pStyle w:val="Heading4"/>
      </w:pPr>
      <w:r>
        <w:t>Read the article about “X”</w:t>
      </w:r>
    </w:p>
    <w:p w14:paraId="503FC500" w14:textId="77777777" w:rsidR="00CC6553" w:rsidRDefault="00CC6553" w:rsidP="00CC6553">
      <w:r>
        <w:t>This command will have the OrCam Read find and read the article</w:t>
      </w:r>
    </w:p>
    <w:p w14:paraId="39756B5D" w14:textId="77777777" w:rsidR="00CC6553" w:rsidRDefault="00CC6553" w:rsidP="00CC6553">
      <w:r>
        <w:t xml:space="preserve">that contains the word you say. Note: “X” is a placeholder for the </w:t>
      </w:r>
    </w:p>
    <w:p w14:paraId="68A4AADF" w14:textId="77777777" w:rsidR="00CC6553" w:rsidRDefault="00CC6553" w:rsidP="00CC6553">
      <w:r>
        <w:t>word you are searching.</w:t>
      </w:r>
    </w:p>
    <w:p w14:paraId="7E7732A5" w14:textId="77777777" w:rsidR="00CC6553" w:rsidRDefault="00CC6553" w:rsidP="00CC6553"/>
    <w:p w14:paraId="103C0FEC" w14:textId="022C7453" w:rsidR="00CC6553" w:rsidRDefault="00CC6553" w:rsidP="00CC6553">
      <w:pPr>
        <w:pStyle w:val="Heading4"/>
      </w:pPr>
      <w:r>
        <w:t>Restart</w:t>
      </w:r>
    </w:p>
    <w:p w14:paraId="6B3B7B37" w14:textId="77777777" w:rsidR="00CC6553" w:rsidRDefault="00CC6553" w:rsidP="00CC6553">
      <w:r>
        <w:t>Should the Smart Reading feature not be functioning properly, you</w:t>
      </w:r>
    </w:p>
    <w:p w14:paraId="63F2ECCE" w14:textId="52A67EF0" w:rsidR="00CC6553" w:rsidRDefault="00CC6553" w:rsidP="00CC6553">
      <w:r>
        <w:t xml:space="preserve">can say this command to restart the mode instead of exiting and </w:t>
      </w:r>
      <w:r>
        <w:br/>
        <w:t>re-entering.</w:t>
      </w:r>
    </w:p>
    <w:p w14:paraId="4B26E1DD" w14:textId="77777777" w:rsidR="00CC6553" w:rsidRDefault="00CC6553" w:rsidP="00CC6553"/>
    <w:p w14:paraId="7973968A" w14:textId="03A424DD" w:rsidR="00CC6553" w:rsidRDefault="00CC6553" w:rsidP="00CC6553">
      <w:pPr>
        <w:pStyle w:val="Heading4"/>
      </w:pPr>
      <w:r>
        <w:t>Volume Up</w:t>
      </w:r>
    </w:p>
    <w:p w14:paraId="62632810" w14:textId="77777777" w:rsidR="00CC6553" w:rsidRDefault="00CC6553" w:rsidP="00CC6553">
      <w:r>
        <w:t>OrCam Read will raise the device’s volume.</w:t>
      </w:r>
    </w:p>
    <w:p w14:paraId="7955DCB2" w14:textId="77777777" w:rsidR="00CC6553" w:rsidRDefault="00CC6553" w:rsidP="00CC6553"/>
    <w:p w14:paraId="1104D870" w14:textId="3ACA2E10" w:rsidR="00CC6553" w:rsidRDefault="00CC6553" w:rsidP="00CC6553">
      <w:pPr>
        <w:pStyle w:val="Heading4"/>
      </w:pPr>
      <w:r>
        <w:t>Volume Down</w:t>
      </w:r>
    </w:p>
    <w:p w14:paraId="01F00660" w14:textId="77777777" w:rsidR="00CC6553" w:rsidRDefault="00CC6553" w:rsidP="00CC6553">
      <w:r>
        <w:t>OrCam Read will lower the device’s volume.</w:t>
      </w:r>
    </w:p>
    <w:p w14:paraId="632E39AC" w14:textId="77777777" w:rsidR="00CC6553" w:rsidRDefault="00CC6553" w:rsidP="00CC6553"/>
    <w:p w14:paraId="70314180" w14:textId="6F27C144" w:rsidR="00CC6553" w:rsidRDefault="00CC6553" w:rsidP="00CC6553">
      <w:pPr>
        <w:pStyle w:val="Heading4"/>
      </w:pPr>
      <w:r>
        <w:t>Reading Speed Up</w:t>
      </w:r>
    </w:p>
    <w:p w14:paraId="2CAAC749" w14:textId="77777777" w:rsidR="00CC6553" w:rsidRDefault="00CC6553" w:rsidP="00CC6553">
      <w:r>
        <w:t>OrCam Read will now speak and read faster.</w:t>
      </w:r>
    </w:p>
    <w:p w14:paraId="74D4E99F" w14:textId="77777777" w:rsidR="00CC6553" w:rsidRDefault="00CC6553" w:rsidP="00CC6553"/>
    <w:p w14:paraId="2EAC08C6" w14:textId="5CC10B21" w:rsidR="00CC6553" w:rsidRDefault="00CC6553" w:rsidP="00CC6553">
      <w:pPr>
        <w:pStyle w:val="Heading4"/>
      </w:pPr>
      <w:r>
        <w:t>Reading Speed Down</w:t>
      </w:r>
    </w:p>
    <w:p w14:paraId="18D951D3" w14:textId="77777777" w:rsidR="00CC6553" w:rsidRDefault="00CC6553" w:rsidP="00CC6553">
      <w:r>
        <w:t>OrCam Read will now speak and read slower.</w:t>
      </w:r>
    </w:p>
    <w:p w14:paraId="461E831D" w14:textId="77777777" w:rsidR="00CC6553" w:rsidRDefault="00CC6553" w:rsidP="00CC6553"/>
    <w:p w14:paraId="6424C07A" w14:textId="3FA788C2" w:rsidR="00CC6553" w:rsidRDefault="00CC6553" w:rsidP="00CC6553">
      <w:pPr>
        <w:pStyle w:val="Heading4"/>
      </w:pPr>
      <w:r>
        <w:t>Exit</w:t>
      </w:r>
    </w:p>
    <w:p w14:paraId="1412F7BC" w14:textId="70F8E454" w:rsidR="00CC6553" w:rsidRDefault="00CC6553" w:rsidP="00CC6553">
      <w:r>
        <w:t>This command will exit the OrCam Read’s Smart Reading feature.</w:t>
      </w:r>
    </w:p>
    <w:p w14:paraId="78C10C17" w14:textId="77777777" w:rsidR="00CC6553" w:rsidRDefault="00CC6553" w:rsidP="00DB4B8C"/>
    <w:p w14:paraId="47DAA3B3" w14:textId="075CF6F5" w:rsidR="00663814" w:rsidRDefault="00663814" w:rsidP="00663814">
      <w:pPr>
        <w:pStyle w:val="Heading2"/>
      </w:pPr>
      <w:bookmarkStart w:id="49" w:name="_Toc71701542"/>
      <w:bookmarkStart w:id="50" w:name="_Toc71717905"/>
      <w:r>
        <w:t>Tips</w:t>
      </w:r>
      <w:bookmarkEnd w:id="49"/>
      <w:bookmarkEnd w:id="50"/>
    </w:p>
    <w:p w14:paraId="5AFEAA71" w14:textId="73949572" w:rsidR="00663814" w:rsidRDefault="00663814" w:rsidP="00663814">
      <w:pPr>
        <w:pStyle w:val="ListNumber"/>
        <w:numPr>
          <w:ilvl w:val="0"/>
          <w:numId w:val="50"/>
        </w:numPr>
        <w:tabs>
          <w:tab w:val="clear" w:pos="360"/>
          <w:tab w:val="num" w:pos="567"/>
        </w:tabs>
        <w:ind w:left="567" w:hanging="567"/>
      </w:pPr>
      <w:r>
        <w:t>For optimal text reading, ensure that the camera lens is directly facing the text, and the lens is clean. The camera can only read text in its field of view.</w:t>
      </w:r>
    </w:p>
    <w:p w14:paraId="03D8330D" w14:textId="484EEA57" w:rsidR="00663814" w:rsidRDefault="00663814" w:rsidP="00663814">
      <w:pPr>
        <w:pStyle w:val="ListNumber"/>
        <w:numPr>
          <w:ilvl w:val="0"/>
          <w:numId w:val="50"/>
        </w:numPr>
        <w:tabs>
          <w:tab w:val="clear" w:pos="360"/>
          <w:tab w:val="num" w:pos="567"/>
        </w:tabs>
        <w:ind w:left="567" w:hanging="567"/>
      </w:pPr>
      <w:r>
        <w:t>Make sure you do not move text you would like OrCam Read to read while the device is capturing the text.</w:t>
      </w:r>
    </w:p>
    <w:p w14:paraId="63DC745C" w14:textId="503C92B5" w:rsidR="00663814" w:rsidRDefault="00663814" w:rsidP="00663814">
      <w:pPr>
        <w:pStyle w:val="ListNumber"/>
        <w:numPr>
          <w:ilvl w:val="0"/>
          <w:numId w:val="50"/>
        </w:numPr>
        <w:tabs>
          <w:tab w:val="clear" w:pos="360"/>
          <w:tab w:val="num" w:pos="567"/>
        </w:tabs>
        <w:ind w:left="567" w:hanging="567"/>
      </w:pPr>
      <w:r>
        <w:t>For optimal use of the automatic page recognition feature, make sure at least three edges of the page are in the camera’s field of view.</w:t>
      </w:r>
    </w:p>
    <w:p w14:paraId="147AD166" w14:textId="6EC7B2D1" w:rsidR="00663814" w:rsidRDefault="00663814" w:rsidP="00663814">
      <w:pPr>
        <w:pStyle w:val="ListNumber"/>
        <w:numPr>
          <w:ilvl w:val="0"/>
          <w:numId w:val="50"/>
        </w:numPr>
        <w:tabs>
          <w:tab w:val="clear" w:pos="360"/>
          <w:tab w:val="num" w:pos="567"/>
        </w:tabs>
        <w:ind w:left="567" w:hanging="567"/>
      </w:pPr>
      <w:r>
        <w:lastRenderedPageBreak/>
        <w:t>If you are having trouble keeping the text steady, a book stand is recommended.</w:t>
      </w:r>
    </w:p>
    <w:p w14:paraId="58728DF8" w14:textId="24950412" w:rsidR="00663814" w:rsidRDefault="00663814" w:rsidP="00DB4B8C"/>
    <w:p w14:paraId="64337908" w14:textId="4FE7AD18" w:rsidR="00FD2B98" w:rsidRDefault="00183450" w:rsidP="00FD2B98">
      <w:pPr>
        <w:pStyle w:val="Heading3"/>
      </w:pPr>
      <w:bookmarkStart w:id="51" w:name="_Toc71701543"/>
      <w:bookmarkStart w:id="52" w:name="_Toc71717906"/>
      <w:r>
        <w:t>OrCam</w:t>
      </w:r>
      <w:r w:rsidR="00FD2B98">
        <w:t xml:space="preserve"> customer support</w:t>
      </w:r>
      <w:bookmarkEnd w:id="51"/>
      <w:bookmarkEnd w:id="52"/>
    </w:p>
    <w:p w14:paraId="03C9E0B0" w14:textId="4BEC9B91" w:rsidR="00663814" w:rsidRDefault="00663814" w:rsidP="00DB4B8C">
      <w:r>
        <w:t xml:space="preserve">For more tips, advice, and troubleshooting, contact </w:t>
      </w:r>
      <w:r w:rsidR="00183450">
        <w:t>OrCam’s</w:t>
      </w:r>
      <w:r>
        <w:t xml:space="preserve"> customer support.</w:t>
      </w:r>
    </w:p>
    <w:p w14:paraId="4AE4A6B6" w14:textId="40DC77B2" w:rsidR="00663814" w:rsidRDefault="00663814" w:rsidP="00DB4B8C"/>
    <w:p w14:paraId="64E8D0DD" w14:textId="58DC48BF" w:rsidR="00663814" w:rsidRDefault="00663814" w:rsidP="00DB4B8C">
      <w:r>
        <w:t xml:space="preserve">Email: </w:t>
      </w:r>
      <w:hyperlink r:id="rId16" w:history="1">
        <w:r w:rsidRPr="00F2058D">
          <w:rPr>
            <w:rStyle w:val="Hyperlink"/>
          </w:rPr>
          <w:t>Support@Orcam.com</w:t>
        </w:r>
      </w:hyperlink>
    </w:p>
    <w:p w14:paraId="59362BD7" w14:textId="481AF1C7" w:rsidR="00663814" w:rsidRDefault="00663814" w:rsidP="00DB4B8C">
      <w:r>
        <w:t>Phone: 0800 358 5823</w:t>
      </w:r>
    </w:p>
    <w:p w14:paraId="41BFE69E" w14:textId="4CBA4652" w:rsidR="00663814" w:rsidRDefault="00663814" w:rsidP="00DB4B8C"/>
    <w:p w14:paraId="7C801393" w14:textId="77777777" w:rsidR="00FD2B98" w:rsidRDefault="00FD2B98" w:rsidP="00FD2B98">
      <w:pPr>
        <w:pStyle w:val="Heading3"/>
      </w:pPr>
      <w:bookmarkStart w:id="53" w:name="_Toc71701544"/>
      <w:bookmarkStart w:id="54" w:name="_Toc71717907"/>
      <w:r>
        <w:t>RNIB Technology Support</w:t>
      </w:r>
      <w:bookmarkEnd w:id="53"/>
      <w:bookmarkEnd w:id="54"/>
      <w:r>
        <w:t xml:space="preserve">  </w:t>
      </w:r>
    </w:p>
    <w:p w14:paraId="21288844" w14:textId="2477EDC0" w:rsidR="00663814" w:rsidRDefault="00FD2B98" w:rsidP="00FD2B98">
      <w:r>
        <w:t>For information or advice on technology that will be suitable for your needs, please contact our team on 0303 123 9999 and speak to one of our advisors within the Sight Loss Advice Service.</w:t>
      </w:r>
    </w:p>
    <w:p w14:paraId="6FE9B9DE" w14:textId="77777777" w:rsidR="00663814" w:rsidRPr="004B442B" w:rsidRDefault="00663814" w:rsidP="00DB4B8C"/>
    <w:p w14:paraId="574A98DC" w14:textId="77777777" w:rsidR="007C2DBF" w:rsidRDefault="007C2DBF" w:rsidP="007C2DBF">
      <w:pPr>
        <w:pStyle w:val="Heading2"/>
      </w:pPr>
      <w:bookmarkStart w:id="55" w:name="_Toc378689218"/>
      <w:bookmarkStart w:id="56" w:name="_Toc71701545"/>
      <w:bookmarkStart w:id="57" w:name="_Toc71717908"/>
      <w:bookmarkEnd w:id="30"/>
      <w:r>
        <w:t>How to contact RNIB</w:t>
      </w:r>
      <w:bookmarkEnd w:id="55"/>
      <w:bookmarkEnd w:id="56"/>
      <w:bookmarkEnd w:id="57"/>
    </w:p>
    <w:p w14:paraId="63D72615" w14:textId="77777777" w:rsidR="007C2DBF" w:rsidRPr="00F26039" w:rsidRDefault="007C2DBF" w:rsidP="007C2DBF">
      <w:pPr>
        <w:rPr>
          <w:rFonts w:cs="Arial"/>
          <w:szCs w:val="32"/>
        </w:rPr>
      </w:pPr>
      <w:r w:rsidRPr="00F26039">
        <w:rPr>
          <w:rFonts w:cs="Arial"/>
          <w:szCs w:val="32"/>
        </w:rPr>
        <w:t>Phone: 0303 123 9999</w:t>
      </w:r>
    </w:p>
    <w:p w14:paraId="4FDCDEA0" w14:textId="77777777" w:rsidR="007C2DBF" w:rsidRPr="00F26039" w:rsidRDefault="007C2DBF" w:rsidP="007C2DBF">
      <w:pPr>
        <w:rPr>
          <w:rFonts w:cs="Arial"/>
          <w:szCs w:val="32"/>
        </w:rPr>
      </w:pPr>
      <w:r w:rsidRPr="00F26039">
        <w:rPr>
          <w:rFonts w:cs="Arial"/>
          <w:szCs w:val="32"/>
        </w:rPr>
        <w:t>Email: shop@rnib.org.uk</w:t>
      </w:r>
    </w:p>
    <w:p w14:paraId="675588A6" w14:textId="1634B71B" w:rsidR="007C2DBF" w:rsidRPr="00F26039" w:rsidRDefault="007C2DBF" w:rsidP="007C2DBF">
      <w:pPr>
        <w:rPr>
          <w:rFonts w:cs="Arial"/>
          <w:szCs w:val="32"/>
        </w:rPr>
      </w:pPr>
      <w:r w:rsidRPr="00F26039">
        <w:rPr>
          <w:rFonts w:cs="Arial"/>
          <w:szCs w:val="32"/>
        </w:rPr>
        <w:t xml:space="preserve">Address: </w:t>
      </w:r>
      <w:r w:rsidRPr="00F26039">
        <w:rPr>
          <w:rFonts w:cs="Arial"/>
          <w:szCs w:val="32"/>
          <w:shd w:val="clear" w:color="auto" w:fill="FFFFFF"/>
        </w:rPr>
        <w:t xml:space="preserve">RNIB, </w:t>
      </w:r>
      <w:proofErr w:type="spellStart"/>
      <w:r w:rsidR="00FD2B98">
        <w:rPr>
          <w:rFonts w:cs="Arial"/>
          <w:szCs w:val="32"/>
          <w:shd w:val="clear" w:color="auto" w:fill="FFFFFF"/>
        </w:rPr>
        <w:t>Northminster</w:t>
      </w:r>
      <w:proofErr w:type="spellEnd"/>
      <w:r w:rsidR="00FD2B98">
        <w:rPr>
          <w:rFonts w:cs="Arial"/>
          <w:szCs w:val="32"/>
          <w:shd w:val="clear" w:color="auto" w:fill="FFFFFF"/>
        </w:rPr>
        <w:t xml:space="preserve"> House, </w:t>
      </w:r>
      <w:proofErr w:type="spellStart"/>
      <w:r w:rsidR="00FD2B98">
        <w:rPr>
          <w:rFonts w:cs="Arial"/>
          <w:szCs w:val="32"/>
          <w:shd w:val="clear" w:color="auto" w:fill="FFFFFF"/>
        </w:rPr>
        <w:t>Northminster</w:t>
      </w:r>
      <w:proofErr w:type="spellEnd"/>
      <w:r w:rsidR="00FD2B98">
        <w:rPr>
          <w:rFonts w:cs="Arial"/>
          <w:szCs w:val="32"/>
          <w:shd w:val="clear" w:color="auto" w:fill="FFFFFF"/>
        </w:rPr>
        <w:t>, PE1 1YN</w:t>
      </w:r>
    </w:p>
    <w:p w14:paraId="5768310E" w14:textId="10E70127" w:rsidR="007C2DBF" w:rsidRPr="00F26039" w:rsidRDefault="007C2DBF" w:rsidP="007C2DBF">
      <w:pPr>
        <w:rPr>
          <w:rFonts w:cs="Arial"/>
          <w:szCs w:val="32"/>
        </w:rPr>
      </w:pPr>
      <w:r w:rsidRPr="00F26039">
        <w:rPr>
          <w:rFonts w:cs="Arial"/>
          <w:szCs w:val="32"/>
        </w:rPr>
        <w:t xml:space="preserve">Online Shop: </w:t>
      </w:r>
      <w:hyperlink r:id="rId17" w:history="1">
        <w:r w:rsidRPr="00FD2B98">
          <w:rPr>
            <w:rStyle w:val="Hyperlink"/>
            <w:rFonts w:cs="Arial"/>
            <w:szCs w:val="32"/>
          </w:rPr>
          <w:t>shop.rnib.org.uk</w:t>
        </w:r>
      </w:hyperlink>
    </w:p>
    <w:p w14:paraId="532EBD60" w14:textId="77777777" w:rsidR="007C2DBF" w:rsidRPr="00F26039" w:rsidRDefault="007C2DBF" w:rsidP="007C2DBF">
      <w:pPr>
        <w:rPr>
          <w:rFonts w:cs="Arial"/>
          <w:szCs w:val="32"/>
        </w:rPr>
      </w:pPr>
    </w:p>
    <w:p w14:paraId="4323FD2B" w14:textId="77777777" w:rsidR="007C2DBF" w:rsidRPr="00F26039" w:rsidRDefault="007C2DBF" w:rsidP="007C2DBF">
      <w:pPr>
        <w:rPr>
          <w:rFonts w:cs="Arial"/>
          <w:szCs w:val="32"/>
        </w:rPr>
      </w:pPr>
      <w:r w:rsidRPr="00F26039">
        <w:rPr>
          <w:rFonts w:cs="Arial"/>
          <w:szCs w:val="32"/>
        </w:rPr>
        <w:t xml:space="preserve">Email for international customers: exports@rnib.org.uk </w:t>
      </w:r>
    </w:p>
    <w:p w14:paraId="56B426AC" w14:textId="77777777" w:rsidR="007C2DBF" w:rsidRDefault="007C2DBF" w:rsidP="007C2DBF"/>
    <w:p w14:paraId="583C7C55" w14:textId="77777777" w:rsidR="007C2DBF" w:rsidRDefault="007C2DBF" w:rsidP="007C2DBF">
      <w:pPr>
        <w:pStyle w:val="Heading2"/>
      </w:pPr>
      <w:bookmarkStart w:id="58" w:name="_Toc378689219"/>
      <w:bookmarkStart w:id="59" w:name="_Toc71701546"/>
      <w:bookmarkStart w:id="60" w:name="_Toc71717909"/>
      <w:r w:rsidRPr="00B40769">
        <w:t>Terms and conditions of sale</w:t>
      </w:r>
      <w:bookmarkEnd w:id="58"/>
      <w:bookmarkEnd w:id="59"/>
      <w:bookmarkEnd w:id="60"/>
      <w:r>
        <w:t xml:space="preserve"> </w:t>
      </w:r>
    </w:p>
    <w:p w14:paraId="237ABFA4" w14:textId="202771E6" w:rsidR="007C2DBF" w:rsidRPr="00F26039" w:rsidRDefault="007C2DBF" w:rsidP="007C2DBF">
      <w:pPr>
        <w:rPr>
          <w:rFonts w:cs="Arial"/>
          <w:szCs w:val="32"/>
        </w:rPr>
      </w:pPr>
      <w:r w:rsidRPr="00F26039">
        <w:rPr>
          <w:rFonts w:cs="Arial"/>
          <w:szCs w:val="32"/>
        </w:rPr>
        <w:t xml:space="preserve">This product is guaranteed from manufacturing </w:t>
      </w:r>
      <w:r w:rsidRPr="007C2DBF">
        <w:rPr>
          <w:rFonts w:cs="Arial"/>
          <w:szCs w:val="32"/>
        </w:rPr>
        <w:t>faults for 24 months from</w:t>
      </w:r>
      <w:r w:rsidRPr="00F26039">
        <w:rPr>
          <w:rFonts w:cs="Arial"/>
          <w:szCs w:val="32"/>
        </w:rPr>
        <w:t xml:space="preserve"> the date of purchase.  If you have any issues with the product and you did not purchase directly from RNIB then please contact your retailer in the first instance. </w:t>
      </w:r>
    </w:p>
    <w:p w14:paraId="3716CC99" w14:textId="77777777" w:rsidR="007C2DBF" w:rsidRPr="00F26039" w:rsidRDefault="007C2DBF" w:rsidP="007C2DBF">
      <w:pPr>
        <w:rPr>
          <w:rFonts w:cs="Arial"/>
          <w:szCs w:val="32"/>
        </w:rPr>
      </w:pPr>
    </w:p>
    <w:p w14:paraId="00B3D125" w14:textId="77777777" w:rsidR="007C2DBF" w:rsidRPr="00F26039" w:rsidRDefault="007C2DBF" w:rsidP="007C2DBF">
      <w:pPr>
        <w:rPr>
          <w:rFonts w:cs="Arial"/>
          <w:szCs w:val="32"/>
        </w:rPr>
      </w:pPr>
      <w:r w:rsidRPr="00F26039">
        <w:rPr>
          <w:rFonts w:cs="Arial"/>
          <w:szCs w:val="32"/>
        </w:rPr>
        <w:t xml:space="preserve">For all returns and repairs contact RNIB first to get a returns authorisation number to help us deal efficiently with your product return. </w:t>
      </w:r>
    </w:p>
    <w:p w14:paraId="0D6B1777" w14:textId="77777777" w:rsidR="007C2DBF" w:rsidRPr="00F26039" w:rsidRDefault="007C2DBF" w:rsidP="007C2DBF">
      <w:pPr>
        <w:rPr>
          <w:rFonts w:cs="Arial"/>
          <w:szCs w:val="32"/>
        </w:rPr>
      </w:pPr>
    </w:p>
    <w:p w14:paraId="606FEB59" w14:textId="77777777" w:rsidR="007C2DBF" w:rsidRPr="00F26039" w:rsidRDefault="007C2DBF" w:rsidP="007C2DBF">
      <w:pPr>
        <w:rPr>
          <w:rFonts w:cs="Arial"/>
          <w:szCs w:val="32"/>
        </w:rPr>
      </w:pPr>
      <w:r w:rsidRPr="00F26039">
        <w:rPr>
          <w:rFonts w:cs="Arial"/>
          <w:szCs w:val="32"/>
        </w:rPr>
        <w:t xml:space="preserve">You can request full terms and conditions from RNIB or view them online. </w:t>
      </w:r>
    </w:p>
    <w:p w14:paraId="40A4A6BC" w14:textId="77777777" w:rsidR="007C2DBF" w:rsidRPr="00F26039" w:rsidRDefault="007C2DBF" w:rsidP="007C2DBF">
      <w:pPr>
        <w:rPr>
          <w:rFonts w:cs="Arial"/>
          <w:szCs w:val="32"/>
        </w:rPr>
      </w:pPr>
    </w:p>
    <w:p w14:paraId="079D63F3" w14:textId="77777777" w:rsidR="007C2DBF" w:rsidRPr="00F26039" w:rsidRDefault="007C2DBF" w:rsidP="007C2DBF">
      <w:pPr>
        <w:rPr>
          <w:rFonts w:cs="Arial"/>
          <w:szCs w:val="32"/>
        </w:rPr>
      </w:pPr>
      <w:r w:rsidRPr="00F26039">
        <w:rPr>
          <w:rFonts w:cs="Arial"/>
          <w:szCs w:val="32"/>
        </w:rPr>
        <w:t xml:space="preserve">RNIB Enterprises Limited (with registered number 0887094) is a wholly owned trading subsidiary of the Royal National Institute of </w:t>
      </w:r>
      <w:r w:rsidRPr="00F26039">
        <w:rPr>
          <w:rFonts w:cs="Arial"/>
          <w:szCs w:val="32"/>
        </w:rPr>
        <w:lastRenderedPageBreak/>
        <w:t xml:space="preserve">Blind People ("RNIB"), a charity registered in England and Wales (226227), Scotland (SC039316) and Isle of Man (1226). RNIB Enterprises Limited covenants </w:t>
      </w:r>
      <w:proofErr w:type="gramStart"/>
      <w:r w:rsidRPr="00F26039">
        <w:rPr>
          <w:rFonts w:cs="Arial"/>
          <w:szCs w:val="32"/>
        </w:rPr>
        <w:t>all of</w:t>
      </w:r>
      <w:proofErr w:type="gramEnd"/>
      <w:r w:rsidRPr="00F26039">
        <w:rPr>
          <w:rFonts w:cs="Arial"/>
          <w:szCs w:val="32"/>
        </w:rPr>
        <w:t xml:space="preserve"> its taxable profits to RNIB.</w:t>
      </w:r>
    </w:p>
    <w:p w14:paraId="3C101919" w14:textId="77777777" w:rsidR="007C2DBF" w:rsidRPr="00F26039" w:rsidRDefault="007C2DBF" w:rsidP="007C2DBF">
      <w:pPr>
        <w:rPr>
          <w:rFonts w:cs="Arial"/>
          <w:szCs w:val="32"/>
        </w:rPr>
      </w:pPr>
    </w:p>
    <w:p w14:paraId="509FBA49" w14:textId="77777777" w:rsidR="007C2DBF" w:rsidRPr="00F26039" w:rsidRDefault="007C2DBF" w:rsidP="007C2DBF">
      <w:pPr>
        <w:rPr>
          <w:rFonts w:cs="Arial"/>
          <w:szCs w:val="32"/>
        </w:rPr>
      </w:pPr>
      <w:r w:rsidRPr="00F26039">
        <w:rPr>
          <w:rFonts w:cs="Arial"/>
          <w:noProof/>
          <w:szCs w:val="32"/>
        </w:rPr>
        <w:drawing>
          <wp:inline distT="0" distB="0" distL="0" distR="0" wp14:anchorId="2E3DEEF6" wp14:editId="19052EB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26039">
        <w:rPr>
          <w:rFonts w:cs="Arial"/>
          <w:szCs w:val="32"/>
        </w:rPr>
        <w:t xml:space="preserve">          </w:t>
      </w:r>
    </w:p>
    <w:p w14:paraId="1ABA5312" w14:textId="77777777" w:rsidR="007C2DBF" w:rsidRPr="00F26039" w:rsidRDefault="007C2DBF" w:rsidP="007C2DBF">
      <w:pPr>
        <w:rPr>
          <w:rFonts w:cs="Arial"/>
          <w:szCs w:val="32"/>
        </w:rPr>
      </w:pPr>
      <w:r w:rsidRPr="00F26039">
        <w:rPr>
          <w:rFonts w:cs="Arial"/>
          <w:szCs w:val="32"/>
        </w:rPr>
        <w:t xml:space="preserve"> </w:t>
      </w:r>
    </w:p>
    <w:p w14:paraId="79119721" w14:textId="77777777" w:rsidR="007C2DBF" w:rsidRPr="00F26039" w:rsidRDefault="007C2DBF" w:rsidP="007C2DBF">
      <w:pPr>
        <w:rPr>
          <w:rFonts w:cs="Arial"/>
          <w:szCs w:val="32"/>
        </w:rPr>
      </w:pPr>
      <w:r w:rsidRPr="00F26039">
        <w:rPr>
          <w:rFonts w:cs="Arial"/>
          <w:szCs w:val="32"/>
        </w:rPr>
        <w:t xml:space="preserve">This product is CE marked and fully complies with all applicable EU legislation. </w:t>
      </w:r>
    </w:p>
    <w:p w14:paraId="32DFB2AB" w14:textId="77777777" w:rsidR="007C2DBF" w:rsidRPr="00F26039" w:rsidRDefault="007C2DBF" w:rsidP="007C2DBF">
      <w:pPr>
        <w:rPr>
          <w:rFonts w:cs="Arial"/>
          <w:szCs w:val="32"/>
        </w:rPr>
      </w:pPr>
    </w:p>
    <w:p w14:paraId="4AD61054" w14:textId="77777777" w:rsidR="007C2DBF" w:rsidRPr="00F26039" w:rsidRDefault="007C2DBF" w:rsidP="007C2DBF">
      <w:pPr>
        <w:rPr>
          <w:rFonts w:cs="Arial"/>
          <w:szCs w:val="32"/>
        </w:rPr>
      </w:pPr>
      <w:r w:rsidRPr="00F26039">
        <w:rPr>
          <w:rFonts w:cs="Arial"/>
          <w:noProof/>
          <w:szCs w:val="32"/>
        </w:rPr>
        <w:drawing>
          <wp:inline distT="0" distB="0" distL="0" distR="0" wp14:anchorId="76DD9956" wp14:editId="2E50724D">
            <wp:extent cx="657225" cy="885825"/>
            <wp:effectExtent l="0" t="0" r="0" b="0"/>
            <wp:docPr id="5" name="Picture 5"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26039">
        <w:rPr>
          <w:rFonts w:cs="Arial"/>
          <w:szCs w:val="32"/>
        </w:rPr>
        <w:t xml:space="preserve">        </w:t>
      </w:r>
    </w:p>
    <w:p w14:paraId="113D47ED" w14:textId="77777777" w:rsidR="007C2DBF" w:rsidRPr="00F26039" w:rsidRDefault="007C2DBF" w:rsidP="007C2DBF">
      <w:pPr>
        <w:rPr>
          <w:rFonts w:cs="Arial"/>
          <w:szCs w:val="32"/>
        </w:rPr>
      </w:pPr>
    </w:p>
    <w:p w14:paraId="76FD07AA" w14:textId="77777777" w:rsidR="007C2DBF" w:rsidRPr="00F26039" w:rsidRDefault="007C2DBF" w:rsidP="007C2DBF">
      <w:pPr>
        <w:rPr>
          <w:rFonts w:cs="Arial"/>
          <w:szCs w:val="32"/>
        </w:rPr>
      </w:pPr>
      <w:r w:rsidRPr="00F26039">
        <w:rPr>
          <w:rFonts w:cs="Arial"/>
          <w:szCs w:val="32"/>
        </w:rPr>
        <w:t xml:space="preserve">Please do not throw items marked with this symbol in your bin.  Recycle your electricals and electronic devices free at your local recycling centre. Search for your nearest recycling centre by visiting </w:t>
      </w:r>
      <w:hyperlink r:id="rId20" w:history="1">
        <w:r w:rsidRPr="00F26039">
          <w:rPr>
            <w:rFonts w:cs="Arial"/>
            <w:szCs w:val="32"/>
          </w:rPr>
          <w:t>www.recyclenow.com</w:t>
        </w:r>
      </w:hyperlink>
      <w:r w:rsidRPr="00F26039">
        <w:rPr>
          <w:rFonts w:cs="Arial"/>
          <w:szCs w:val="32"/>
        </w:rPr>
        <w:t>.</w:t>
      </w:r>
    </w:p>
    <w:p w14:paraId="641C0A47" w14:textId="77777777" w:rsidR="007C2DBF" w:rsidRDefault="007C2DBF" w:rsidP="007C2DBF"/>
    <w:p w14:paraId="22C33A02" w14:textId="77777777" w:rsidR="007C2DBF" w:rsidRDefault="007C2DBF" w:rsidP="007C2DBF">
      <w:pPr>
        <w:pStyle w:val="Heading3"/>
      </w:pPr>
      <w:bookmarkStart w:id="61" w:name="_Toc71701547"/>
      <w:bookmarkStart w:id="62" w:name="_Toc71717910"/>
      <w:r>
        <w:t>Why recycle?</w:t>
      </w:r>
      <w:bookmarkEnd w:id="61"/>
      <w:bookmarkEnd w:id="62"/>
    </w:p>
    <w:p w14:paraId="36952E00" w14:textId="77777777" w:rsidR="007C2DBF" w:rsidRPr="00F26039" w:rsidRDefault="007C2DBF" w:rsidP="007C2DBF">
      <w:pPr>
        <w:rPr>
          <w:szCs w:val="32"/>
        </w:rPr>
      </w:pPr>
      <w:r w:rsidRPr="00F26039">
        <w:rPr>
          <w:szCs w:val="32"/>
        </w:rPr>
        <w:t>Unwanted electrical equipment is the UK’s fastest growing type of waste.</w:t>
      </w:r>
    </w:p>
    <w:p w14:paraId="14129696" w14:textId="77777777" w:rsidR="007C2DBF" w:rsidRPr="00F26039" w:rsidRDefault="007C2DBF" w:rsidP="007C2DBF">
      <w:pPr>
        <w:rPr>
          <w:szCs w:val="32"/>
        </w:rPr>
      </w:pPr>
    </w:p>
    <w:p w14:paraId="2827B124" w14:textId="77777777" w:rsidR="007C2DBF" w:rsidRPr="00F26039" w:rsidRDefault="007C2DBF" w:rsidP="007C2DBF">
      <w:pPr>
        <w:rPr>
          <w:szCs w:val="32"/>
        </w:rPr>
      </w:pPr>
      <w:r w:rsidRPr="00F26039">
        <w:rPr>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5C371D8" w14:textId="77777777" w:rsidR="007C2DBF" w:rsidRPr="00F26039" w:rsidRDefault="007C2DBF" w:rsidP="007C2DBF">
      <w:pPr>
        <w:rPr>
          <w:szCs w:val="32"/>
        </w:rPr>
      </w:pPr>
    </w:p>
    <w:p w14:paraId="05F3350D" w14:textId="77777777" w:rsidR="007C2DBF" w:rsidRPr="00F26039" w:rsidRDefault="007C2DBF" w:rsidP="007C2DBF">
      <w:pPr>
        <w:rPr>
          <w:szCs w:val="32"/>
        </w:rPr>
      </w:pPr>
      <w:r w:rsidRPr="00F26039">
        <w:rPr>
          <w:szCs w:val="32"/>
        </w:rPr>
        <w:t>RNIB are proud to support your local authority in providing local recycling facilities for electrical equipment.</w:t>
      </w:r>
    </w:p>
    <w:p w14:paraId="5E46F56F" w14:textId="77777777" w:rsidR="007C2DBF" w:rsidRDefault="007C2DBF" w:rsidP="007C2DBF">
      <w:pPr>
        <w:autoSpaceDE w:val="0"/>
        <w:autoSpaceDN w:val="0"/>
        <w:adjustRightInd w:val="0"/>
        <w:ind w:right="-46"/>
        <w:rPr>
          <w:rFonts w:ascii="Helvetica" w:hAnsi="Helvetica" w:cs="Arial"/>
          <w:b/>
        </w:rPr>
      </w:pPr>
    </w:p>
    <w:p w14:paraId="634288A0" w14:textId="15D9E971" w:rsidR="007C2DBF" w:rsidRDefault="007C2DBF" w:rsidP="007C2DBF">
      <w:pPr>
        <w:rPr>
          <w:rFonts w:eastAsia="Calibri"/>
          <w:szCs w:val="32"/>
        </w:rPr>
      </w:pPr>
      <w:r w:rsidRPr="00F26039">
        <w:rPr>
          <w:rFonts w:eastAsia="Calibri"/>
          <w:szCs w:val="32"/>
        </w:rPr>
        <w:t>To remind you that old electrical equipment can be recycled, it is now marked with the crossed-out wheeled bin symbol. Please do not throw any electrical equipment (including those marked with this symbol) in your bin.</w:t>
      </w:r>
    </w:p>
    <w:p w14:paraId="63DD4008" w14:textId="77777777" w:rsidR="00FD2B98" w:rsidRPr="00F26039" w:rsidRDefault="00FD2B98" w:rsidP="007C2DBF">
      <w:pPr>
        <w:rPr>
          <w:rFonts w:eastAsia="Calibri"/>
          <w:szCs w:val="32"/>
        </w:rPr>
      </w:pPr>
    </w:p>
    <w:p w14:paraId="77DC1E1E" w14:textId="77777777" w:rsidR="007C2DBF" w:rsidRPr="001023DC" w:rsidRDefault="007C2DBF" w:rsidP="007C2DBF">
      <w:pPr>
        <w:pStyle w:val="Heading3"/>
      </w:pPr>
      <w:bookmarkStart w:id="63" w:name="_Toc71701548"/>
      <w:bookmarkStart w:id="64" w:name="_Toc71717911"/>
      <w:r w:rsidRPr="001023DC">
        <w:lastRenderedPageBreak/>
        <w:t>What is WEEE?</w:t>
      </w:r>
      <w:bookmarkEnd w:id="63"/>
      <w:bookmarkEnd w:id="64"/>
    </w:p>
    <w:p w14:paraId="527C6C71" w14:textId="77777777" w:rsidR="007C2DBF" w:rsidRPr="00F26039" w:rsidRDefault="007C2DBF" w:rsidP="007C2DBF">
      <w:pPr>
        <w:rPr>
          <w:rFonts w:eastAsia="Calibri"/>
          <w:szCs w:val="32"/>
        </w:rPr>
      </w:pPr>
      <w:r w:rsidRPr="00F26039">
        <w:rPr>
          <w:rFonts w:eastAsia="Calibri"/>
          <w:szCs w:val="32"/>
        </w:rPr>
        <w:t>The Waste Electrical or Electronic Equipment (WEEE) Directive requires countries to maximise separate collection and environmentally friendly processing of these items.</w:t>
      </w:r>
    </w:p>
    <w:p w14:paraId="0A591B86" w14:textId="77777777" w:rsidR="007C2DBF" w:rsidRPr="001023DC" w:rsidRDefault="007C2DBF" w:rsidP="007C2DBF">
      <w:pPr>
        <w:autoSpaceDE w:val="0"/>
        <w:autoSpaceDN w:val="0"/>
        <w:adjustRightInd w:val="0"/>
        <w:rPr>
          <w:rFonts w:ascii="Helvetica" w:eastAsia="Calibri" w:hAnsi="Helvetica" w:cs="FuturaLT"/>
          <w:szCs w:val="22"/>
        </w:rPr>
      </w:pPr>
    </w:p>
    <w:p w14:paraId="17818972" w14:textId="77777777" w:rsidR="007C2DBF" w:rsidRPr="001023DC" w:rsidRDefault="007C2DBF" w:rsidP="007C2DBF">
      <w:pPr>
        <w:pStyle w:val="Heading3"/>
      </w:pPr>
      <w:bookmarkStart w:id="65" w:name="_Toc71701549"/>
      <w:bookmarkStart w:id="66" w:name="_Toc71717912"/>
      <w:r w:rsidRPr="001023DC">
        <w:t>How are we helping?</w:t>
      </w:r>
      <w:bookmarkEnd w:id="65"/>
      <w:bookmarkEnd w:id="66"/>
    </w:p>
    <w:p w14:paraId="5F82A2DE" w14:textId="77777777" w:rsidR="007C2DBF" w:rsidRPr="00F26039" w:rsidRDefault="007C2DBF" w:rsidP="007C2DBF">
      <w:pPr>
        <w:rPr>
          <w:szCs w:val="32"/>
        </w:rPr>
      </w:pPr>
      <w:r w:rsidRPr="00F26039">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AF114A" w14:textId="77777777" w:rsidR="007C2DBF" w:rsidRPr="00F26039" w:rsidRDefault="007C2DBF" w:rsidP="007C2DBF">
      <w:pPr>
        <w:rPr>
          <w:szCs w:val="32"/>
        </w:rPr>
      </w:pPr>
    </w:p>
    <w:p w14:paraId="24371A47" w14:textId="1672A9B6" w:rsidR="007C2DBF" w:rsidRDefault="00FD2B98" w:rsidP="007C2DBF">
      <w:pPr>
        <w:rPr>
          <w:szCs w:val="32"/>
        </w:rPr>
      </w:pPr>
      <w:r>
        <w:rPr>
          <w:szCs w:val="32"/>
        </w:rPr>
        <w:t>RNIB creation d</w:t>
      </w:r>
      <w:r w:rsidR="007C2DBF" w:rsidRPr="00F26039">
        <w:rPr>
          <w:szCs w:val="32"/>
        </w:rPr>
        <w:t xml:space="preserve">ate: </w:t>
      </w:r>
      <w:r>
        <w:rPr>
          <w:szCs w:val="32"/>
        </w:rPr>
        <w:t>May</w:t>
      </w:r>
      <w:r w:rsidR="007C2DBF" w:rsidRPr="00F26039">
        <w:rPr>
          <w:szCs w:val="32"/>
        </w:rPr>
        <w:t xml:space="preserve"> 2021.</w:t>
      </w:r>
    </w:p>
    <w:p w14:paraId="47E571B3" w14:textId="0B80923D" w:rsidR="00FD2B98" w:rsidRPr="00F26039" w:rsidRDefault="00183450" w:rsidP="007C2DBF">
      <w:pPr>
        <w:rPr>
          <w:szCs w:val="32"/>
        </w:rPr>
      </w:pPr>
      <w:r>
        <w:rPr>
          <w:szCs w:val="32"/>
        </w:rPr>
        <w:t>OrCam</w:t>
      </w:r>
      <w:r w:rsidR="00FD2B98">
        <w:rPr>
          <w:szCs w:val="32"/>
        </w:rPr>
        <w:t xml:space="preserve"> creation date: Software Version 9.1-EN, November 2019</w:t>
      </w:r>
    </w:p>
    <w:p w14:paraId="70F7D9D3" w14:textId="77777777" w:rsidR="007C2DBF" w:rsidRPr="00F26039" w:rsidRDefault="007C2DBF" w:rsidP="007C2DBF">
      <w:pPr>
        <w:rPr>
          <w:szCs w:val="32"/>
        </w:rPr>
      </w:pPr>
    </w:p>
    <w:p w14:paraId="76F46D52" w14:textId="57889869" w:rsidR="00BD33FA" w:rsidRDefault="007C2DBF" w:rsidP="00FD2B98">
      <w:pPr>
        <w:spacing w:line="259" w:lineRule="auto"/>
      </w:pPr>
      <w:r w:rsidRPr="00F26039">
        <w:rPr>
          <w:rFonts w:cs="Arial"/>
          <w:szCs w:val="32"/>
        </w:rPr>
        <w:t>© 2021</w:t>
      </w:r>
    </w:p>
    <w:sectPr w:rsidR="00BD33FA" w:rsidSect="00172BD6">
      <w:footerReference w:type="even" r:id="rId21"/>
      <w:footerReference w:type="default" r:id="rId22"/>
      <w:pgSz w:w="11906" w:h="16838" w:code="9"/>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A9FF" w14:textId="77777777" w:rsidR="00475D5D" w:rsidRDefault="00475D5D">
      <w:r>
        <w:separator/>
      </w:r>
    </w:p>
  </w:endnote>
  <w:endnote w:type="continuationSeparator" w:id="0">
    <w:p w14:paraId="0AAE155D" w14:textId="77777777" w:rsidR="00475D5D" w:rsidRDefault="0047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0EB3"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5B395" w14:textId="77777777" w:rsidR="00ED5827" w:rsidRDefault="00ED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117C" w14:textId="77777777" w:rsidR="00ED5827" w:rsidRDefault="00ED582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19093" w14:textId="77777777" w:rsidR="00ED5827" w:rsidRDefault="00ED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6853" w14:textId="77777777" w:rsidR="00475D5D" w:rsidRDefault="00475D5D">
      <w:r>
        <w:separator/>
      </w:r>
    </w:p>
  </w:footnote>
  <w:footnote w:type="continuationSeparator" w:id="0">
    <w:p w14:paraId="78C8E9C5" w14:textId="77777777" w:rsidR="00475D5D" w:rsidRDefault="0047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40C2"/>
    <w:multiLevelType w:val="hybridMultilevel"/>
    <w:tmpl w:val="B4AA6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A49FA"/>
    <w:multiLevelType w:val="singleLevel"/>
    <w:tmpl w:val="F2100048"/>
    <w:lvl w:ilvl="0">
      <w:start w:val="1"/>
      <w:numFmt w:val="bullet"/>
      <w:pStyle w:val="litem"/>
      <w:lvlText w:val=""/>
      <w:lvlJc w:val="left"/>
      <w:pPr>
        <w:tabs>
          <w:tab w:val="num" w:pos="360"/>
        </w:tabs>
        <w:ind w:left="360" w:hanging="360"/>
      </w:pPr>
      <w:rPr>
        <w:rFonts w:ascii="Symbol" w:hAnsi="Symbol" w:hint="default"/>
      </w:rPr>
    </w:lvl>
  </w:abstractNum>
  <w:abstractNum w:abstractNumId="12" w15:restartNumberingAfterBreak="0">
    <w:nsid w:val="0BA01D38"/>
    <w:multiLevelType w:val="hybridMultilevel"/>
    <w:tmpl w:val="6A3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212F1"/>
    <w:multiLevelType w:val="hybridMultilevel"/>
    <w:tmpl w:val="C9D2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46FAB"/>
    <w:multiLevelType w:val="hybridMultilevel"/>
    <w:tmpl w:val="ACA48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D1095F"/>
    <w:multiLevelType w:val="hybridMultilevel"/>
    <w:tmpl w:val="6748A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F65A8"/>
    <w:multiLevelType w:val="hybridMultilevel"/>
    <w:tmpl w:val="71CA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8"/>
  </w:num>
  <w:num w:numId="19">
    <w:abstractNumId w:val="23"/>
  </w:num>
  <w:num w:numId="20">
    <w:abstractNumId w:val="22"/>
  </w:num>
  <w:num w:numId="21">
    <w:abstractNumId w:val="16"/>
  </w:num>
  <w:num w:numId="22">
    <w:abstractNumId w:val="21"/>
  </w:num>
  <w:num w:numId="23">
    <w:abstractNumId w:val="26"/>
  </w:num>
  <w:num w:numId="24">
    <w:abstractNumId w:val="20"/>
  </w:num>
  <w:num w:numId="25">
    <w:abstractNumId w:val="25"/>
  </w:num>
  <w:num w:numId="26">
    <w:abstractNumId w:val="13"/>
  </w:num>
  <w:num w:numId="27">
    <w:abstractNumId w:val="19"/>
  </w:num>
  <w:num w:numId="28">
    <w:abstractNumId w:val="17"/>
  </w:num>
  <w:num w:numId="29">
    <w:abstractNumId w:val="24"/>
  </w:num>
  <w:num w:numId="30">
    <w:abstractNumId w:val="9"/>
  </w:num>
  <w:num w:numId="31">
    <w:abstractNumId w:val="27"/>
  </w:num>
  <w:num w:numId="32">
    <w:abstractNumId w:val="11"/>
  </w:num>
  <w:num w:numId="33">
    <w:abstractNumId w:val="12"/>
  </w:num>
  <w:num w:numId="34">
    <w:abstractNumId w:val="10"/>
  </w:num>
  <w:num w:numId="35">
    <w:abstractNumId w:val="15"/>
  </w:num>
  <w:num w:numId="36">
    <w:abstractNumId w:val="14"/>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769"/>
    <w:rsid w:val="0001165B"/>
    <w:rsid w:val="00011C71"/>
    <w:rsid w:val="000139C6"/>
    <w:rsid w:val="00015653"/>
    <w:rsid w:val="00015B85"/>
    <w:rsid w:val="00015BEC"/>
    <w:rsid w:val="0001738C"/>
    <w:rsid w:val="00017E40"/>
    <w:rsid w:val="000241D3"/>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524"/>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AFF"/>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7C23"/>
    <w:rsid w:val="000C2FE9"/>
    <w:rsid w:val="000C38B9"/>
    <w:rsid w:val="000C53F2"/>
    <w:rsid w:val="000C678A"/>
    <w:rsid w:val="000C7891"/>
    <w:rsid w:val="000D20F8"/>
    <w:rsid w:val="000D2840"/>
    <w:rsid w:val="000D4F72"/>
    <w:rsid w:val="000D79A3"/>
    <w:rsid w:val="000D7E31"/>
    <w:rsid w:val="000E1B0F"/>
    <w:rsid w:val="000E2B56"/>
    <w:rsid w:val="000E3C97"/>
    <w:rsid w:val="000E4C59"/>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470"/>
    <w:rsid w:val="001308A5"/>
    <w:rsid w:val="00130CE7"/>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5CED"/>
    <w:rsid w:val="00166AED"/>
    <w:rsid w:val="00167276"/>
    <w:rsid w:val="0017218C"/>
    <w:rsid w:val="00172ADC"/>
    <w:rsid w:val="00172BD6"/>
    <w:rsid w:val="0017663C"/>
    <w:rsid w:val="00177733"/>
    <w:rsid w:val="001800EC"/>
    <w:rsid w:val="001815C7"/>
    <w:rsid w:val="001816E4"/>
    <w:rsid w:val="00183450"/>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CBE"/>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6225"/>
    <w:rsid w:val="001F7EE5"/>
    <w:rsid w:val="00201274"/>
    <w:rsid w:val="002033B0"/>
    <w:rsid w:val="002046A4"/>
    <w:rsid w:val="00207D39"/>
    <w:rsid w:val="002102FF"/>
    <w:rsid w:val="00210935"/>
    <w:rsid w:val="002120D9"/>
    <w:rsid w:val="002209FF"/>
    <w:rsid w:val="00220B70"/>
    <w:rsid w:val="002211D2"/>
    <w:rsid w:val="0022142F"/>
    <w:rsid w:val="00223C34"/>
    <w:rsid w:val="002271B7"/>
    <w:rsid w:val="002326A5"/>
    <w:rsid w:val="00232847"/>
    <w:rsid w:val="00233304"/>
    <w:rsid w:val="00235750"/>
    <w:rsid w:val="0023582D"/>
    <w:rsid w:val="00236FC4"/>
    <w:rsid w:val="002408F6"/>
    <w:rsid w:val="00245604"/>
    <w:rsid w:val="00255AC2"/>
    <w:rsid w:val="00255E49"/>
    <w:rsid w:val="0026029D"/>
    <w:rsid w:val="00261606"/>
    <w:rsid w:val="00261A67"/>
    <w:rsid w:val="00263D82"/>
    <w:rsid w:val="00267210"/>
    <w:rsid w:val="002675C6"/>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3F8E"/>
    <w:rsid w:val="002C4AFB"/>
    <w:rsid w:val="002C4B53"/>
    <w:rsid w:val="002D06DE"/>
    <w:rsid w:val="002D2050"/>
    <w:rsid w:val="002D21A5"/>
    <w:rsid w:val="002D394C"/>
    <w:rsid w:val="002D7309"/>
    <w:rsid w:val="002D77FD"/>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384A"/>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57801"/>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D33"/>
    <w:rsid w:val="003D3E03"/>
    <w:rsid w:val="003D4C92"/>
    <w:rsid w:val="003D584A"/>
    <w:rsid w:val="003D59E5"/>
    <w:rsid w:val="003D736D"/>
    <w:rsid w:val="003D7697"/>
    <w:rsid w:val="003E017C"/>
    <w:rsid w:val="003E0C1B"/>
    <w:rsid w:val="003E0DF0"/>
    <w:rsid w:val="003E26F4"/>
    <w:rsid w:val="003E4B25"/>
    <w:rsid w:val="003F1837"/>
    <w:rsid w:val="003F1979"/>
    <w:rsid w:val="003F2EB0"/>
    <w:rsid w:val="003F67CD"/>
    <w:rsid w:val="00402422"/>
    <w:rsid w:val="00403802"/>
    <w:rsid w:val="00404693"/>
    <w:rsid w:val="0040560E"/>
    <w:rsid w:val="00406644"/>
    <w:rsid w:val="004068DC"/>
    <w:rsid w:val="004113BE"/>
    <w:rsid w:val="00413D4E"/>
    <w:rsid w:val="004149FA"/>
    <w:rsid w:val="0041617A"/>
    <w:rsid w:val="00417F3F"/>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5898"/>
    <w:rsid w:val="0045786D"/>
    <w:rsid w:val="00464D60"/>
    <w:rsid w:val="00467A60"/>
    <w:rsid w:val="00467DEA"/>
    <w:rsid w:val="00467EBE"/>
    <w:rsid w:val="0047207F"/>
    <w:rsid w:val="00472EEC"/>
    <w:rsid w:val="0047323F"/>
    <w:rsid w:val="004749C9"/>
    <w:rsid w:val="00475D5D"/>
    <w:rsid w:val="00476CDE"/>
    <w:rsid w:val="00480A3A"/>
    <w:rsid w:val="004814A5"/>
    <w:rsid w:val="00481EDE"/>
    <w:rsid w:val="00482038"/>
    <w:rsid w:val="00482436"/>
    <w:rsid w:val="00482AE1"/>
    <w:rsid w:val="0048614A"/>
    <w:rsid w:val="004879E2"/>
    <w:rsid w:val="004905B6"/>
    <w:rsid w:val="00490AF7"/>
    <w:rsid w:val="00493F60"/>
    <w:rsid w:val="00495C04"/>
    <w:rsid w:val="00495D99"/>
    <w:rsid w:val="0049738C"/>
    <w:rsid w:val="004A3B14"/>
    <w:rsid w:val="004A51F5"/>
    <w:rsid w:val="004A5AFC"/>
    <w:rsid w:val="004A6B2D"/>
    <w:rsid w:val="004B09D4"/>
    <w:rsid w:val="004B0E16"/>
    <w:rsid w:val="004B442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4C74"/>
    <w:rsid w:val="00545C1A"/>
    <w:rsid w:val="00545DC2"/>
    <w:rsid w:val="00546DDE"/>
    <w:rsid w:val="005521FC"/>
    <w:rsid w:val="0055292E"/>
    <w:rsid w:val="0055534B"/>
    <w:rsid w:val="00555BB2"/>
    <w:rsid w:val="00557271"/>
    <w:rsid w:val="005601F7"/>
    <w:rsid w:val="00561C4E"/>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3C22"/>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2F3E"/>
    <w:rsid w:val="005E4338"/>
    <w:rsid w:val="005E61A9"/>
    <w:rsid w:val="005F077A"/>
    <w:rsid w:val="005F20A1"/>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71A1"/>
    <w:rsid w:val="0063002A"/>
    <w:rsid w:val="006306A1"/>
    <w:rsid w:val="00633748"/>
    <w:rsid w:val="00634647"/>
    <w:rsid w:val="0063513A"/>
    <w:rsid w:val="00635D46"/>
    <w:rsid w:val="00636B2B"/>
    <w:rsid w:val="00637E9B"/>
    <w:rsid w:val="00637FFC"/>
    <w:rsid w:val="00640CE2"/>
    <w:rsid w:val="00640E04"/>
    <w:rsid w:val="00641A06"/>
    <w:rsid w:val="006423CA"/>
    <w:rsid w:val="00644442"/>
    <w:rsid w:val="00644879"/>
    <w:rsid w:val="00644BF9"/>
    <w:rsid w:val="006474B0"/>
    <w:rsid w:val="00650CB0"/>
    <w:rsid w:val="00652AF0"/>
    <w:rsid w:val="006536C3"/>
    <w:rsid w:val="00654BE9"/>
    <w:rsid w:val="00654D5D"/>
    <w:rsid w:val="00657F92"/>
    <w:rsid w:val="00663814"/>
    <w:rsid w:val="006660A5"/>
    <w:rsid w:val="006664F7"/>
    <w:rsid w:val="00670861"/>
    <w:rsid w:val="006726F2"/>
    <w:rsid w:val="00674682"/>
    <w:rsid w:val="00675B8B"/>
    <w:rsid w:val="006807E2"/>
    <w:rsid w:val="0068116B"/>
    <w:rsid w:val="00684B93"/>
    <w:rsid w:val="00686052"/>
    <w:rsid w:val="006906A2"/>
    <w:rsid w:val="006920C3"/>
    <w:rsid w:val="0069265C"/>
    <w:rsid w:val="00694A09"/>
    <w:rsid w:val="00697341"/>
    <w:rsid w:val="00697E3A"/>
    <w:rsid w:val="006A0424"/>
    <w:rsid w:val="006A231A"/>
    <w:rsid w:val="006A2923"/>
    <w:rsid w:val="006A6B91"/>
    <w:rsid w:val="006A722E"/>
    <w:rsid w:val="006B3EBE"/>
    <w:rsid w:val="006B5648"/>
    <w:rsid w:val="006B6CBB"/>
    <w:rsid w:val="006B7C53"/>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3A25"/>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6929"/>
    <w:rsid w:val="007770BB"/>
    <w:rsid w:val="007772ED"/>
    <w:rsid w:val="00777327"/>
    <w:rsid w:val="007832CE"/>
    <w:rsid w:val="007872AE"/>
    <w:rsid w:val="00787EF6"/>
    <w:rsid w:val="00790119"/>
    <w:rsid w:val="00790D7A"/>
    <w:rsid w:val="007967FB"/>
    <w:rsid w:val="007968AC"/>
    <w:rsid w:val="00797C7C"/>
    <w:rsid w:val="007A063F"/>
    <w:rsid w:val="007A1D8E"/>
    <w:rsid w:val="007A3431"/>
    <w:rsid w:val="007A420E"/>
    <w:rsid w:val="007A45D7"/>
    <w:rsid w:val="007A5835"/>
    <w:rsid w:val="007A5A62"/>
    <w:rsid w:val="007A6069"/>
    <w:rsid w:val="007A6800"/>
    <w:rsid w:val="007B01D7"/>
    <w:rsid w:val="007B1548"/>
    <w:rsid w:val="007B1A5C"/>
    <w:rsid w:val="007B5677"/>
    <w:rsid w:val="007B7E30"/>
    <w:rsid w:val="007C2C1D"/>
    <w:rsid w:val="007C2DBF"/>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26C4"/>
    <w:rsid w:val="00823140"/>
    <w:rsid w:val="00823756"/>
    <w:rsid w:val="00830EB6"/>
    <w:rsid w:val="008310BD"/>
    <w:rsid w:val="00831C93"/>
    <w:rsid w:val="00832136"/>
    <w:rsid w:val="008338B6"/>
    <w:rsid w:val="00834A5E"/>
    <w:rsid w:val="0083550A"/>
    <w:rsid w:val="0083572C"/>
    <w:rsid w:val="00836938"/>
    <w:rsid w:val="00836EF1"/>
    <w:rsid w:val="008378FE"/>
    <w:rsid w:val="00837EBA"/>
    <w:rsid w:val="008412ED"/>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76E8"/>
    <w:rsid w:val="008935C0"/>
    <w:rsid w:val="0089473A"/>
    <w:rsid w:val="008A0246"/>
    <w:rsid w:val="008A1351"/>
    <w:rsid w:val="008A259D"/>
    <w:rsid w:val="008A2E7C"/>
    <w:rsid w:val="008A43D8"/>
    <w:rsid w:val="008A5939"/>
    <w:rsid w:val="008A622E"/>
    <w:rsid w:val="008B02B8"/>
    <w:rsid w:val="008B0D7E"/>
    <w:rsid w:val="008B1F39"/>
    <w:rsid w:val="008B24F9"/>
    <w:rsid w:val="008B3B52"/>
    <w:rsid w:val="008B41AD"/>
    <w:rsid w:val="008B6EB4"/>
    <w:rsid w:val="008C04E9"/>
    <w:rsid w:val="008C2574"/>
    <w:rsid w:val="008C5167"/>
    <w:rsid w:val="008C5D67"/>
    <w:rsid w:val="008C682A"/>
    <w:rsid w:val="008D0D41"/>
    <w:rsid w:val="008D1E6F"/>
    <w:rsid w:val="008D242B"/>
    <w:rsid w:val="008D2C4D"/>
    <w:rsid w:val="008D4CCA"/>
    <w:rsid w:val="008D4F5C"/>
    <w:rsid w:val="008D6C58"/>
    <w:rsid w:val="008D6CA3"/>
    <w:rsid w:val="008E028E"/>
    <w:rsid w:val="008E1082"/>
    <w:rsid w:val="008E354D"/>
    <w:rsid w:val="008E4FB0"/>
    <w:rsid w:val="008F0B98"/>
    <w:rsid w:val="008F2191"/>
    <w:rsid w:val="008F2D5C"/>
    <w:rsid w:val="008F45D9"/>
    <w:rsid w:val="008F61A2"/>
    <w:rsid w:val="008F74BA"/>
    <w:rsid w:val="008F7771"/>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1D0D"/>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0F4"/>
    <w:rsid w:val="009B131D"/>
    <w:rsid w:val="009B6251"/>
    <w:rsid w:val="009B76D9"/>
    <w:rsid w:val="009C1A69"/>
    <w:rsid w:val="009C3282"/>
    <w:rsid w:val="009C5E1E"/>
    <w:rsid w:val="009C64A8"/>
    <w:rsid w:val="009C7D58"/>
    <w:rsid w:val="009D038E"/>
    <w:rsid w:val="009D109E"/>
    <w:rsid w:val="009D2D0B"/>
    <w:rsid w:val="009D47F5"/>
    <w:rsid w:val="009D66CE"/>
    <w:rsid w:val="009E1974"/>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6C7"/>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B7F5E"/>
    <w:rsid w:val="00AC06E8"/>
    <w:rsid w:val="00AC45A5"/>
    <w:rsid w:val="00AC5964"/>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839"/>
    <w:rsid w:val="00B1099B"/>
    <w:rsid w:val="00B10EC1"/>
    <w:rsid w:val="00B137A7"/>
    <w:rsid w:val="00B14F49"/>
    <w:rsid w:val="00B174BB"/>
    <w:rsid w:val="00B20602"/>
    <w:rsid w:val="00B2268D"/>
    <w:rsid w:val="00B22E3D"/>
    <w:rsid w:val="00B23D8B"/>
    <w:rsid w:val="00B25CAC"/>
    <w:rsid w:val="00B25D17"/>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3E48"/>
    <w:rsid w:val="00B93EFE"/>
    <w:rsid w:val="00B940B8"/>
    <w:rsid w:val="00B94857"/>
    <w:rsid w:val="00B94ECC"/>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455"/>
    <w:rsid w:val="00BB5293"/>
    <w:rsid w:val="00BB71B6"/>
    <w:rsid w:val="00BC5EFE"/>
    <w:rsid w:val="00BC684A"/>
    <w:rsid w:val="00BC69FC"/>
    <w:rsid w:val="00BC7874"/>
    <w:rsid w:val="00BD2E35"/>
    <w:rsid w:val="00BD33FA"/>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53A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5D"/>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0EE4"/>
    <w:rsid w:val="00CB2B1C"/>
    <w:rsid w:val="00CB70C3"/>
    <w:rsid w:val="00CB73ED"/>
    <w:rsid w:val="00CB7763"/>
    <w:rsid w:val="00CC1716"/>
    <w:rsid w:val="00CC2A1C"/>
    <w:rsid w:val="00CC2FC9"/>
    <w:rsid w:val="00CC6553"/>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7BA"/>
    <w:rsid w:val="00CF1F2A"/>
    <w:rsid w:val="00CF2856"/>
    <w:rsid w:val="00CF437F"/>
    <w:rsid w:val="00CF5374"/>
    <w:rsid w:val="00CF5862"/>
    <w:rsid w:val="00CF6D01"/>
    <w:rsid w:val="00CF7FE2"/>
    <w:rsid w:val="00D00E8B"/>
    <w:rsid w:val="00D0243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4B8C"/>
    <w:rsid w:val="00DB5D13"/>
    <w:rsid w:val="00DB644D"/>
    <w:rsid w:val="00DC0A1C"/>
    <w:rsid w:val="00DC14A1"/>
    <w:rsid w:val="00DC3593"/>
    <w:rsid w:val="00DC432A"/>
    <w:rsid w:val="00DC575F"/>
    <w:rsid w:val="00DC6FA5"/>
    <w:rsid w:val="00DC7004"/>
    <w:rsid w:val="00DD05F9"/>
    <w:rsid w:val="00DD151F"/>
    <w:rsid w:val="00DD1E23"/>
    <w:rsid w:val="00DD574F"/>
    <w:rsid w:val="00DD7186"/>
    <w:rsid w:val="00DE0A44"/>
    <w:rsid w:val="00DE1190"/>
    <w:rsid w:val="00DE3694"/>
    <w:rsid w:val="00DF39F1"/>
    <w:rsid w:val="00DF3B58"/>
    <w:rsid w:val="00DF4145"/>
    <w:rsid w:val="00E0273C"/>
    <w:rsid w:val="00E050D9"/>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47863"/>
    <w:rsid w:val="00E504E6"/>
    <w:rsid w:val="00E5781F"/>
    <w:rsid w:val="00E61613"/>
    <w:rsid w:val="00E62855"/>
    <w:rsid w:val="00E67DB9"/>
    <w:rsid w:val="00E702D4"/>
    <w:rsid w:val="00E70BA7"/>
    <w:rsid w:val="00E720E2"/>
    <w:rsid w:val="00E725B4"/>
    <w:rsid w:val="00E736BC"/>
    <w:rsid w:val="00E739C0"/>
    <w:rsid w:val="00E74614"/>
    <w:rsid w:val="00E77865"/>
    <w:rsid w:val="00E80D4B"/>
    <w:rsid w:val="00E80DD4"/>
    <w:rsid w:val="00E86591"/>
    <w:rsid w:val="00E87B55"/>
    <w:rsid w:val="00E902F6"/>
    <w:rsid w:val="00E906D6"/>
    <w:rsid w:val="00E9075A"/>
    <w:rsid w:val="00E90B16"/>
    <w:rsid w:val="00E90EF5"/>
    <w:rsid w:val="00E910D4"/>
    <w:rsid w:val="00E92B56"/>
    <w:rsid w:val="00E95F72"/>
    <w:rsid w:val="00EA11BB"/>
    <w:rsid w:val="00EA2A30"/>
    <w:rsid w:val="00EA3517"/>
    <w:rsid w:val="00EA4834"/>
    <w:rsid w:val="00EA4D40"/>
    <w:rsid w:val="00EA7FC6"/>
    <w:rsid w:val="00EB5257"/>
    <w:rsid w:val="00EC08B1"/>
    <w:rsid w:val="00EC1804"/>
    <w:rsid w:val="00EC5766"/>
    <w:rsid w:val="00EC596C"/>
    <w:rsid w:val="00ED0A69"/>
    <w:rsid w:val="00ED2329"/>
    <w:rsid w:val="00ED4468"/>
    <w:rsid w:val="00ED48D0"/>
    <w:rsid w:val="00ED5827"/>
    <w:rsid w:val="00ED6611"/>
    <w:rsid w:val="00EE040D"/>
    <w:rsid w:val="00EE0B6F"/>
    <w:rsid w:val="00EE1B40"/>
    <w:rsid w:val="00EE2A3F"/>
    <w:rsid w:val="00EE3234"/>
    <w:rsid w:val="00EE5B17"/>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3F1"/>
    <w:rsid w:val="00F12416"/>
    <w:rsid w:val="00F13BC8"/>
    <w:rsid w:val="00F147A1"/>
    <w:rsid w:val="00F14ACA"/>
    <w:rsid w:val="00F16469"/>
    <w:rsid w:val="00F16A06"/>
    <w:rsid w:val="00F20B70"/>
    <w:rsid w:val="00F21868"/>
    <w:rsid w:val="00F231C3"/>
    <w:rsid w:val="00F2715C"/>
    <w:rsid w:val="00F33415"/>
    <w:rsid w:val="00F334E8"/>
    <w:rsid w:val="00F344AD"/>
    <w:rsid w:val="00F354FA"/>
    <w:rsid w:val="00F35C29"/>
    <w:rsid w:val="00F366E9"/>
    <w:rsid w:val="00F42D00"/>
    <w:rsid w:val="00F42D86"/>
    <w:rsid w:val="00F44664"/>
    <w:rsid w:val="00F45DFE"/>
    <w:rsid w:val="00F518C9"/>
    <w:rsid w:val="00F5405E"/>
    <w:rsid w:val="00F542AF"/>
    <w:rsid w:val="00F5464E"/>
    <w:rsid w:val="00F574A7"/>
    <w:rsid w:val="00F61942"/>
    <w:rsid w:val="00F63C55"/>
    <w:rsid w:val="00F64AAB"/>
    <w:rsid w:val="00F70464"/>
    <w:rsid w:val="00F70711"/>
    <w:rsid w:val="00F708A4"/>
    <w:rsid w:val="00F70DCF"/>
    <w:rsid w:val="00F70DF8"/>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5524"/>
    <w:rsid w:val="00FB6C5C"/>
    <w:rsid w:val="00FC1B9A"/>
    <w:rsid w:val="00FC21B7"/>
    <w:rsid w:val="00FC25B7"/>
    <w:rsid w:val="00FC2FA5"/>
    <w:rsid w:val="00FC5011"/>
    <w:rsid w:val="00FC5356"/>
    <w:rsid w:val="00FC7775"/>
    <w:rsid w:val="00FD2B98"/>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DF60"/>
  <w15:docId w15:val="{DBA7A791-B30C-4FCD-9C8B-D4FB520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F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FD2B98"/>
    <w:pPr>
      <w:tabs>
        <w:tab w:val="right" w:leader="dot" w:pos="10762"/>
      </w:tabs>
    </w:pPr>
    <w:rPr>
      <w:b/>
      <w:noProof/>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UnresolvedMention1">
    <w:name w:val="Unresolved Mention1"/>
    <w:uiPriority w:val="99"/>
    <w:semiHidden/>
    <w:unhideWhenUsed/>
    <w:rsid w:val="006271A1"/>
    <w:rPr>
      <w:color w:val="808080"/>
      <w:shd w:val="clear" w:color="auto" w:fill="E6E6E6"/>
    </w:rPr>
  </w:style>
  <w:style w:type="paragraph" w:customStyle="1" w:styleId="subhead">
    <w:name w:val="subhead"/>
    <w:basedOn w:val="head2"/>
    <w:next w:val="p"/>
    <w:rsid w:val="007A1D8E"/>
    <w:pPr>
      <w:spacing w:before="240"/>
    </w:pPr>
  </w:style>
  <w:style w:type="paragraph" w:customStyle="1" w:styleId="head2">
    <w:name w:val="head2"/>
    <w:basedOn w:val="Normal"/>
    <w:next w:val="p"/>
    <w:rsid w:val="007A1D8E"/>
    <w:pPr>
      <w:keepNext/>
      <w:keepLines/>
      <w:spacing w:before="480"/>
      <w:jc w:val="center"/>
      <w:outlineLvl w:val="1"/>
    </w:pPr>
    <w:rPr>
      <w:b/>
      <w:sz w:val="40"/>
    </w:rPr>
  </w:style>
  <w:style w:type="paragraph" w:customStyle="1" w:styleId="p">
    <w:name w:val="p"/>
    <w:basedOn w:val="Normal"/>
    <w:rsid w:val="007A1D8E"/>
    <w:pPr>
      <w:spacing w:before="240"/>
    </w:pPr>
  </w:style>
  <w:style w:type="paragraph" w:customStyle="1" w:styleId="Title1">
    <w:name w:val="Title1"/>
    <w:basedOn w:val="Normal"/>
    <w:next w:val="head1"/>
    <w:rsid w:val="007A1D8E"/>
    <w:pPr>
      <w:keepNext/>
      <w:keepLines/>
      <w:spacing w:before="240"/>
      <w:jc w:val="center"/>
    </w:pPr>
    <w:rPr>
      <w:b/>
      <w:sz w:val="48"/>
    </w:rPr>
  </w:style>
  <w:style w:type="paragraph" w:customStyle="1" w:styleId="head1">
    <w:name w:val="head1"/>
    <w:basedOn w:val="Normal"/>
    <w:next w:val="p"/>
    <w:rsid w:val="007A1D8E"/>
    <w:pPr>
      <w:keepNext/>
      <w:keepLines/>
      <w:spacing w:before="480"/>
      <w:jc w:val="center"/>
      <w:outlineLvl w:val="0"/>
    </w:pPr>
    <w:rPr>
      <w:b/>
      <w:sz w:val="48"/>
    </w:rPr>
  </w:style>
  <w:style w:type="paragraph" w:customStyle="1" w:styleId="head5">
    <w:name w:val="head5"/>
    <w:basedOn w:val="head4"/>
    <w:next w:val="p"/>
    <w:rsid w:val="007A1D8E"/>
    <w:rPr>
      <w:sz w:val="32"/>
    </w:rPr>
  </w:style>
  <w:style w:type="paragraph" w:customStyle="1" w:styleId="head4">
    <w:name w:val="head4"/>
    <w:basedOn w:val="Normal"/>
    <w:next w:val="p"/>
    <w:rsid w:val="007A1D8E"/>
    <w:pPr>
      <w:keepNext/>
      <w:keepLines/>
      <w:spacing w:before="480"/>
      <w:outlineLvl w:val="3"/>
    </w:pPr>
    <w:rPr>
      <w:b/>
      <w:sz w:val="36"/>
    </w:rPr>
  </w:style>
  <w:style w:type="paragraph" w:customStyle="1" w:styleId="contents2">
    <w:name w:val="contents2"/>
    <w:basedOn w:val="contents1"/>
    <w:rsid w:val="007A1D8E"/>
    <w:pPr>
      <w:ind w:left="1174"/>
    </w:pPr>
  </w:style>
  <w:style w:type="paragraph" w:customStyle="1" w:styleId="contents1">
    <w:name w:val="contents1"/>
    <w:basedOn w:val="p"/>
    <w:rsid w:val="007A1D8E"/>
    <w:pPr>
      <w:spacing w:before="0"/>
      <w:ind w:left="720" w:hanging="720"/>
    </w:pPr>
  </w:style>
  <w:style w:type="paragraph" w:customStyle="1" w:styleId="head3">
    <w:name w:val="head3"/>
    <w:basedOn w:val="Normal"/>
    <w:next w:val="p"/>
    <w:rsid w:val="007A1D8E"/>
    <w:pPr>
      <w:keepNext/>
      <w:keepLines/>
      <w:spacing w:before="480"/>
      <w:outlineLvl w:val="2"/>
    </w:pPr>
    <w:rPr>
      <w:b/>
      <w:sz w:val="40"/>
    </w:rPr>
  </w:style>
  <w:style w:type="paragraph" w:customStyle="1" w:styleId="Subtitle1">
    <w:name w:val="Subtitle1"/>
    <w:basedOn w:val="Normal"/>
    <w:next w:val="head1"/>
    <w:rsid w:val="007A1D8E"/>
    <w:pPr>
      <w:keepNext/>
      <w:keepLines/>
      <w:spacing w:before="240"/>
      <w:jc w:val="center"/>
    </w:pPr>
    <w:rPr>
      <w:b/>
      <w:sz w:val="36"/>
    </w:rPr>
  </w:style>
  <w:style w:type="paragraph" w:customStyle="1" w:styleId="litem">
    <w:name w:val="litem"/>
    <w:basedOn w:val="Normal"/>
    <w:rsid w:val="007A1D8E"/>
    <w:pPr>
      <w:numPr>
        <w:numId w:val="32"/>
      </w:numPr>
      <w:spacing w:before="240"/>
    </w:pPr>
  </w:style>
  <w:style w:type="character" w:customStyle="1" w:styleId="web">
    <w:name w:val="web"/>
    <w:rsid w:val="007A1D8E"/>
    <w:rPr>
      <w:rFonts w:ascii="Courier" w:hAnsi="Courier"/>
      <w:b/>
      <w:color w:val="FF0000"/>
      <w:sz w:val="28"/>
      <w:u w:val="single"/>
    </w:rPr>
  </w:style>
  <w:style w:type="character" w:customStyle="1" w:styleId="email">
    <w:name w:val="email"/>
    <w:rsid w:val="007A1D8E"/>
    <w:rPr>
      <w:rFonts w:ascii="Courier" w:hAnsi="Courier"/>
      <w:b/>
      <w:color w:val="0000FF"/>
      <w:sz w:val="28"/>
      <w:u w:val="single"/>
    </w:rPr>
  </w:style>
  <w:style w:type="character" w:customStyle="1" w:styleId="computer">
    <w:name w:val="computer"/>
    <w:rsid w:val="007A1D8E"/>
    <w:rPr>
      <w:rFonts w:ascii="Courier" w:hAnsi="Courier"/>
      <w:b/>
      <w:color w:val="800080"/>
      <w:sz w:val="28"/>
      <w:u w:val="single"/>
    </w:rPr>
  </w:style>
  <w:style w:type="paragraph" w:customStyle="1" w:styleId="head6">
    <w:name w:val="head6"/>
    <w:basedOn w:val="head5"/>
    <w:next w:val="p"/>
    <w:rsid w:val="007A1D8E"/>
    <w:rPr>
      <w:b w:val="0"/>
    </w:rPr>
  </w:style>
  <w:style w:type="paragraph" w:customStyle="1" w:styleId="p2">
    <w:name w:val="p2"/>
    <w:basedOn w:val="p"/>
    <w:rsid w:val="007A1D8E"/>
    <w:pPr>
      <w:ind w:firstLine="720"/>
    </w:pPr>
  </w:style>
  <w:style w:type="paragraph" w:customStyle="1" w:styleId="p3">
    <w:name w:val="p3"/>
    <w:basedOn w:val="p"/>
    <w:rsid w:val="007A1D8E"/>
    <w:pPr>
      <w:ind w:firstLine="1440"/>
    </w:pPr>
  </w:style>
  <w:style w:type="paragraph" w:customStyle="1" w:styleId="head">
    <w:name w:val="head"/>
    <w:basedOn w:val="p"/>
    <w:rsid w:val="007A1D8E"/>
    <w:pPr>
      <w:spacing w:before="480"/>
      <w:jc w:val="center"/>
    </w:pPr>
    <w:rPr>
      <w:b/>
      <w:sz w:val="36"/>
    </w:rPr>
  </w:style>
  <w:style w:type="paragraph" w:customStyle="1" w:styleId="author">
    <w:name w:val="author"/>
    <w:basedOn w:val="p"/>
    <w:next w:val="head1"/>
    <w:rsid w:val="007A1D8E"/>
    <w:pPr>
      <w:jc w:val="center"/>
    </w:pPr>
  </w:style>
  <w:style w:type="paragraph" w:customStyle="1" w:styleId="subauthor">
    <w:name w:val="subauthor"/>
    <w:basedOn w:val="author"/>
    <w:next w:val="head1"/>
    <w:rsid w:val="007A1D8E"/>
  </w:style>
  <w:style w:type="paragraph" w:customStyle="1" w:styleId="addline">
    <w:name w:val="addline"/>
    <w:basedOn w:val="p"/>
    <w:rsid w:val="007A1D8E"/>
    <w:pPr>
      <w:spacing w:before="0"/>
      <w:ind w:firstLine="720"/>
    </w:pPr>
  </w:style>
  <w:style w:type="paragraph" w:customStyle="1" w:styleId="headc">
    <w:name w:val="headc"/>
    <w:basedOn w:val="head"/>
    <w:next w:val="contents1"/>
    <w:rsid w:val="007A1D8E"/>
  </w:style>
  <w:style w:type="paragraph" w:customStyle="1" w:styleId="titledetails">
    <w:name w:val="titledetails"/>
    <w:basedOn w:val="p"/>
    <w:rsid w:val="007A1D8E"/>
  </w:style>
  <w:style w:type="paragraph" w:customStyle="1" w:styleId="contents3">
    <w:name w:val="contents3"/>
    <w:basedOn w:val="contents1"/>
    <w:rsid w:val="007A1D8E"/>
    <w:pPr>
      <w:ind w:left="1627"/>
    </w:pPr>
  </w:style>
  <w:style w:type="paragraph" w:customStyle="1" w:styleId="headi">
    <w:name w:val="headi"/>
    <w:basedOn w:val="head1"/>
    <w:next w:val="Normal"/>
    <w:rsid w:val="007A1D8E"/>
  </w:style>
  <w:style w:type="paragraph" w:customStyle="1" w:styleId="headis">
    <w:name w:val="headis"/>
    <w:basedOn w:val="head2"/>
    <w:next w:val="Normal"/>
    <w:rsid w:val="007A1D8E"/>
  </w:style>
  <w:style w:type="paragraph" w:customStyle="1" w:styleId="indx1">
    <w:name w:val="indx1"/>
    <w:basedOn w:val="contents1"/>
    <w:rsid w:val="007A1D8E"/>
  </w:style>
  <w:style w:type="paragraph" w:customStyle="1" w:styleId="indx2">
    <w:name w:val="indx2"/>
    <w:basedOn w:val="contents2"/>
    <w:rsid w:val="007A1D8E"/>
  </w:style>
  <w:style w:type="paragraph" w:customStyle="1" w:styleId="indx3">
    <w:name w:val="indx3"/>
    <w:basedOn w:val="contents3"/>
    <w:rsid w:val="007A1D8E"/>
  </w:style>
  <w:style w:type="paragraph" w:customStyle="1" w:styleId="indx4">
    <w:name w:val="indx4"/>
    <w:basedOn w:val="indx3"/>
    <w:rsid w:val="007A1D8E"/>
    <w:pPr>
      <w:ind w:left="2081"/>
    </w:pPr>
  </w:style>
  <w:style w:type="paragraph" w:styleId="ListParagraph">
    <w:name w:val="List Paragraph"/>
    <w:basedOn w:val="Normal"/>
    <w:uiPriority w:val="34"/>
    <w:qFormat/>
    <w:rsid w:val="00F123F1"/>
    <w:pPr>
      <w:ind w:left="720"/>
      <w:contextualSpacing/>
    </w:pPr>
  </w:style>
  <w:style w:type="paragraph" w:customStyle="1" w:styleId="Headin4">
    <w:name w:val="Headin 4"/>
    <w:basedOn w:val="Normal"/>
    <w:rsid w:val="00357801"/>
  </w:style>
  <w:style w:type="character" w:styleId="UnresolvedMention">
    <w:name w:val="Unresolved Mention"/>
    <w:basedOn w:val="DefaultParagraphFont"/>
    <w:uiPriority w:val="99"/>
    <w:semiHidden/>
    <w:unhideWhenUsed/>
    <w:rsid w:val="0066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hop.rnib.org.uk/" TargetMode="External"/><Relationship Id="rId2" Type="http://schemas.openxmlformats.org/officeDocument/2006/relationships/customXml" Target="../customXml/item2.xml"/><Relationship Id="rId16" Type="http://schemas.openxmlformats.org/officeDocument/2006/relationships/hyperlink" Target="mailto:Support@Orcam.com" TargetMode="External"/><Relationship Id="rId20" Type="http://schemas.openxmlformats.org/officeDocument/2006/relationships/hyperlink" Target="http://www.recycle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cam.com/WiFiS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gmlutil\template\word\leafle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C5D7F-D14F-402E-BC56-C6F9EE7C8C65}">
  <ds:schemaRefs>
    <ds:schemaRef ds:uri="http://schemas.microsoft.com/sharepoint/v3/contenttype/forms"/>
  </ds:schemaRefs>
</ds:datastoreItem>
</file>

<file path=customXml/itemProps2.xml><?xml version="1.0" encoding="utf-8"?>
<ds:datastoreItem xmlns:ds="http://schemas.openxmlformats.org/officeDocument/2006/customXml" ds:itemID="{12601018-9C85-4419-83D8-7267EBB4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DD8-7B18-400E-BF56-E03596AA67BF}">
  <ds:schemaRefs>
    <ds:schemaRef ds:uri="http://schemas.openxmlformats.org/officeDocument/2006/bibliography"/>
  </ds:schemaRefs>
</ds:datastoreItem>
</file>

<file path=customXml/itemProps4.xml><?xml version="1.0" encoding="utf-8"?>
<ds:datastoreItem xmlns:ds="http://schemas.openxmlformats.org/officeDocument/2006/customXml" ds:itemID="{505655EF-ADC4-4ACA-B592-91B303E19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leafletx.dotm</Template>
  <TotalTime>1</TotalTime>
  <Pages>13</Pages>
  <Words>2321</Words>
  <Characters>13520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15810</CharactersWithSpaces>
  <SharedDoc>false</SharedDoc>
  <HLinks>
    <vt:vector size="126" baseType="variant">
      <vt:variant>
        <vt:i4>7602200</vt:i4>
      </vt:variant>
      <vt:variant>
        <vt:i4>123</vt:i4>
      </vt:variant>
      <vt:variant>
        <vt:i4>0</vt:i4>
      </vt:variant>
      <vt:variant>
        <vt:i4>5</vt:i4>
      </vt:variant>
      <vt:variant>
        <vt:lpwstr>mailto:exports@rnib.org.uk</vt:lpwstr>
      </vt:variant>
      <vt:variant>
        <vt:lpwstr/>
      </vt:variant>
      <vt:variant>
        <vt:i4>1703998</vt:i4>
      </vt:variant>
      <vt:variant>
        <vt:i4>116</vt:i4>
      </vt:variant>
      <vt:variant>
        <vt:i4>0</vt:i4>
      </vt:variant>
      <vt:variant>
        <vt:i4>5</vt:i4>
      </vt:variant>
      <vt:variant>
        <vt:lpwstr/>
      </vt:variant>
      <vt:variant>
        <vt:lpwstr>_Toc504560989</vt:lpwstr>
      </vt:variant>
      <vt:variant>
        <vt:i4>1703998</vt:i4>
      </vt:variant>
      <vt:variant>
        <vt:i4>110</vt:i4>
      </vt:variant>
      <vt:variant>
        <vt:i4>0</vt:i4>
      </vt:variant>
      <vt:variant>
        <vt:i4>5</vt:i4>
      </vt:variant>
      <vt:variant>
        <vt:lpwstr/>
      </vt:variant>
      <vt:variant>
        <vt:lpwstr>_Toc504560988</vt:lpwstr>
      </vt:variant>
      <vt:variant>
        <vt:i4>1703998</vt:i4>
      </vt:variant>
      <vt:variant>
        <vt:i4>104</vt:i4>
      </vt:variant>
      <vt:variant>
        <vt:i4>0</vt:i4>
      </vt:variant>
      <vt:variant>
        <vt:i4>5</vt:i4>
      </vt:variant>
      <vt:variant>
        <vt:lpwstr/>
      </vt:variant>
      <vt:variant>
        <vt:lpwstr>_Toc504560987</vt:lpwstr>
      </vt:variant>
      <vt:variant>
        <vt:i4>1703998</vt:i4>
      </vt:variant>
      <vt:variant>
        <vt:i4>98</vt:i4>
      </vt:variant>
      <vt:variant>
        <vt:i4>0</vt:i4>
      </vt:variant>
      <vt:variant>
        <vt:i4>5</vt:i4>
      </vt:variant>
      <vt:variant>
        <vt:lpwstr/>
      </vt:variant>
      <vt:variant>
        <vt:lpwstr>_Toc504560986</vt:lpwstr>
      </vt:variant>
      <vt:variant>
        <vt:i4>1703998</vt:i4>
      </vt:variant>
      <vt:variant>
        <vt:i4>92</vt:i4>
      </vt:variant>
      <vt:variant>
        <vt:i4>0</vt:i4>
      </vt:variant>
      <vt:variant>
        <vt:i4>5</vt:i4>
      </vt:variant>
      <vt:variant>
        <vt:lpwstr/>
      </vt:variant>
      <vt:variant>
        <vt:lpwstr>_Toc504560985</vt:lpwstr>
      </vt:variant>
      <vt:variant>
        <vt:i4>1703998</vt:i4>
      </vt:variant>
      <vt:variant>
        <vt:i4>86</vt:i4>
      </vt:variant>
      <vt:variant>
        <vt:i4>0</vt:i4>
      </vt:variant>
      <vt:variant>
        <vt:i4>5</vt:i4>
      </vt:variant>
      <vt:variant>
        <vt:lpwstr/>
      </vt:variant>
      <vt:variant>
        <vt:lpwstr>_Toc504560984</vt:lpwstr>
      </vt:variant>
      <vt:variant>
        <vt:i4>1703998</vt:i4>
      </vt:variant>
      <vt:variant>
        <vt:i4>80</vt:i4>
      </vt:variant>
      <vt:variant>
        <vt:i4>0</vt:i4>
      </vt:variant>
      <vt:variant>
        <vt:i4>5</vt:i4>
      </vt:variant>
      <vt:variant>
        <vt:lpwstr/>
      </vt:variant>
      <vt:variant>
        <vt:lpwstr>_Toc504560983</vt:lpwstr>
      </vt:variant>
      <vt:variant>
        <vt:i4>1703998</vt:i4>
      </vt:variant>
      <vt:variant>
        <vt:i4>74</vt:i4>
      </vt:variant>
      <vt:variant>
        <vt:i4>0</vt:i4>
      </vt:variant>
      <vt:variant>
        <vt:i4>5</vt:i4>
      </vt:variant>
      <vt:variant>
        <vt:lpwstr/>
      </vt:variant>
      <vt:variant>
        <vt:lpwstr>_Toc504560982</vt:lpwstr>
      </vt:variant>
      <vt:variant>
        <vt:i4>1703998</vt:i4>
      </vt:variant>
      <vt:variant>
        <vt:i4>68</vt:i4>
      </vt:variant>
      <vt:variant>
        <vt:i4>0</vt:i4>
      </vt:variant>
      <vt:variant>
        <vt:i4>5</vt:i4>
      </vt:variant>
      <vt:variant>
        <vt:lpwstr/>
      </vt:variant>
      <vt:variant>
        <vt:lpwstr>_Toc504560981</vt:lpwstr>
      </vt:variant>
      <vt:variant>
        <vt:i4>1703998</vt:i4>
      </vt:variant>
      <vt:variant>
        <vt:i4>62</vt:i4>
      </vt:variant>
      <vt:variant>
        <vt:i4>0</vt:i4>
      </vt:variant>
      <vt:variant>
        <vt:i4>5</vt:i4>
      </vt:variant>
      <vt:variant>
        <vt:lpwstr/>
      </vt:variant>
      <vt:variant>
        <vt:lpwstr>_Toc504560980</vt:lpwstr>
      </vt:variant>
      <vt:variant>
        <vt:i4>1376318</vt:i4>
      </vt:variant>
      <vt:variant>
        <vt:i4>56</vt:i4>
      </vt:variant>
      <vt:variant>
        <vt:i4>0</vt:i4>
      </vt:variant>
      <vt:variant>
        <vt:i4>5</vt:i4>
      </vt:variant>
      <vt:variant>
        <vt:lpwstr/>
      </vt:variant>
      <vt:variant>
        <vt:lpwstr>_Toc504560979</vt:lpwstr>
      </vt:variant>
      <vt:variant>
        <vt:i4>1376318</vt:i4>
      </vt:variant>
      <vt:variant>
        <vt:i4>50</vt:i4>
      </vt:variant>
      <vt:variant>
        <vt:i4>0</vt:i4>
      </vt:variant>
      <vt:variant>
        <vt:i4>5</vt:i4>
      </vt:variant>
      <vt:variant>
        <vt:lpwstr/>
      </vt:variant>
      <vt:variant>
        <vt:lpwstr>_Toc504560978</vt:lpwstr>
      </vt:variant>
      <vt:variant>
        <vt:i4>1376318</vt:i4>
      </vt:variant>
      <vt:variant>
        <vt:i4>44</vt:i4>
      </vt:variant>
      <vt:variant>
        <vt:i4>0</vt:i4>
      </vt:variant>
      <vt:variant>
        <vt:i4>5</vt:i4>
      </vt:variant>
      <vt:variant>
        <vt:lpwstr/>
      </vt:variant>
      <vt:variant>
        <vt:lpwstr>_Toc504560977</vt:lpwstr>
      </vt:variant>
      <vt:variant>
        <vt:i4>1376318</vt:i4>
      </vt:variant>
      <vt:variant>
        <vt:i4>38</vt:i4>
      </vt:variant>
      <vt:variant>
        <vt:i4>0</vt:i4>
      </vt:variant>
      <vt:variant>
        <vt:i4>5</vt:i4>
      </vt:variant>
      <vt:variant>
        <vt:lpwstr/>
      </vt:variant>
      <vt:variant>
        <vt:lpwstr>_Toc504560976</vt:lpwstr>
      </vt:variant>
      <vt:variant>
        <vt:i4>1376318</vt:i4>
      </vt:variant>
      <vt:variant>
        <vt:i4>32</vt:i4>
      </vt:variant>
      <vt:variant>
        <vt:i4>0</vt:i4>
      </vt:variant>
      <vt:variant>
        <vt:i4>5</vt:i4>
      </vt:variant>
      <vt:variant>
        <vt:lpwstr/>
      </vt:variant>
      <vt:variant>
        <vt:lpwstr>_Toc504560975</vt:lpwstr>
      </vt:variant>
      <vt:variant>
        <vt:i4>1376318</vt:i4>
      </vt:variant>
      <vt:variant>
        <vt:i4>26</vt:i4>
      </vt:variant>
      <vt:variant>
        <vt:i4>0</vt:i4>
      </vt:variant>
      <vt:variant>
        <vt:i4>5</vt:i4>
      </vt:variant>
      <vt:variant>
        <vt:lpwstr/>
      </vt:variant>
      <vt:variant>
        <vt:lpwstr>_Toc504560974</vt:lpwstr>
      </vt:variant>
      <vt:variant>
        <vt:i4>1376318</vt:i4>
      </vt:variant>
      <vt:variant>
        <vt:i4>20</vt:i4>
      </vt:variant>
      <vt:variant>
        <vt:i4>0</vt:i4>
      </vt:variant>
      <vt:variant>
        <vt:i4>5</vt:i4>
      </vt:variant>
      <vt:variant>
        <vt:lpwstr/>
      </vt:variant>
      <vt:variant>
        <vt:lpwstr>_Toc504560973</vt:lpwstr>
      </vt:variant>
      <vt:variant>
        <vt:i4>1376318</vt:i4>
      </vt:variant>
      <vt:variant>
        <vt:i4>14</vt:i4>
      </vt:variant>
      <vt:variant>
        <vt:i4>0</vt:i4>
      </vt:variant>
      <vt:variant>
        <vt:i4>5</vt:i4>
      </vt:variant>
      <vt:variant>
        <vt:lpwstr/>
      </vt:variant>
      <vt:variant>
        <vt:lpwstr>_Toc504560972</vt:lpwstr>
      </vt:variant>
      <vt:variant>
        <vt:i4>1376318</vt:i4>
      </vt:variant>
      <vt:variant>
        <vt:i4>8</vt:i4>
      </vt:variant>
      <vt:variant>
        <vt:i4>0</vt:i4>
      </vt:variant>
      <vt:variant>
        <vt:i4>5</vt:i4>
      </vt:variant>
      <vt:variant>
        <vt:lpwstr/>
      </vt:variant>
      <vt:variant>
        <vt:lpwstr>_Toc504560971</vt:lpwstr>
      </vt:variant>
      <vt:variant>
        <vt:i4>1376318</vt:i4>
      </vt:variant>
      <vt:variant>
        <vt:i4>2</vt:i4>
      </vt:variant>
      <vt:variant>
        <vt:i4>0</vt:i4>
      </vt:variant>
      <vt:variant>
        <vt:i4>5</vt:i4>
      </vt:variant>
      <vt:variant>
        <vt:lpwstr/>
      </vt:variant>
      <vt:variant>
        <vt:lpwstr>_Toc504560970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2021-05-18T08:52:00Z</cp:lastPrinted>
  <dcterms:created xsi:type="dcterms:W3CDTF">2021-05-20T14:13:00Z</dcterms:created>
  <dcterms:modified xsi:type="dcterms:W3CDTF">2021-05-20T14:13:00Z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