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27D9" w14:textId="598A5BBB" w:rsidR="00BD0437" w:rsidRDefault="00BD0437" w:rsidP="00841EEC">
      <w:r w:rsidRPr="00F010B0">
        <w:rPr>
          <w:noProof/>
        </w:rPr>
        <w:drawing>
          <wp:inline distT="0" distB="0" distL="0" distR="0" wp14:anchorId="04CE74D8" wp14:editId="7F65411B">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2BEE0182" w14:textId="77777777" w:rsidR="00660836" w:rsidRPr="00F010B0" w:rsidRDefault="00660836" w:rsidP="00841EEC"/>
    <w:p w14:paraId="77CDAEAF" w14:textId="77777777" w:rsidR="00D760E5" w:rsidRPr="00841EEC" w:rsidRDefault="00D760E5" w:rsidP="00D760E5">
      <w:pPr>
        <w:rPr>
          <w:b/>
        </w:rPr>
      </w:pPr>
      <w:bookmarkStart w:id="0" w:name="_Toc77168680"/>
      <w:proofErr w:type="spellStart"/>
      <w:r w:rsidRPr="00841EEC">
        <w:rPr>
          <w:rStyle w:val="Heading1Char"/>
          <w:rFonts w:ascii="Arial" w:hAnsi="Arial"/>
          <w:b w:val="0"/>
        </w:rPr>
        <w:t>Hable</w:t>
      </w:r>
      <w:proofErr w:type="spellEnd"/>
      <w:r w:rsidRPr="00841EEC">
        <w:rPr>
          <w:rStyle w:val="Heading1Char"/>
          <w:rFonts w:ascii="Arial" w:hAnsi="Arial"/>
          <w:b w:val="0"/>
        </w:rPr>
        <w:t xml:space="preserve"> One (HT388) user manual for </w:t>
      </w:r>
      <w:r w:rsidRPr="0030646D">
        <w:rPr>
          <w:rStyle w:val="Heading1Char"/>
        </w:rPr>
        <w:t>iPhone</w:t>
      </w:r>
    </w:p>
    <w:bookmarkEnd w:id="0"/>
    <w:p w14:paraId="7FA10F17" w14:textId="77777777" w:rsidR="00FB0E95" w:rsidRDefault="00FB0E95" w:rsidP="00841EEC">
      <w:pPr>
        <w:rPr>
          <w:sz w:val="32"/>
          <w:szCs w:val="32"/>
        </w:rPr>
      </w:pPr>
    </w:p>
    <w:p w14:paraId="677E487D" w14:textId="3D9E5EA1" w:rsidR="00A11AC4" w:rsidRPr="00FB0E95" w:rsidRDefault="009965D8" w:rsidP="00841EEC">
      <w:pPr>
        <w:rPr>
          <w:b/>
          <w:bCs/>
          <w:sz w:val="36"/>
          <w:szCs w:val="36"/>
        </w:rPr>
      </w:pPr>
      <w:r w:rsidRPr="00FB0E95">
        <w:rPr>
          <w:b/>
          <w:bCs/>
          <w:sz w:val="36"/>
          <w:szCs w:val="36"/>
        </w:rPr>
        <w:t>Contents</w:t>
      </w:r>
    </w:p>
    <w:p w14:paraId="3A679851" w14:textId="2B2A9DA6" w:rsidR="00FB0E95" w:rsidRPr="00FB0E95" w:rsidRDefault="00FB0E95">
      <w:pPr>
        <w:pStyle w:val="TOC1"/>
        <w:rPr>
          <w:rFonts w:asciiTheme="minorHAnsi" w:eastAsiaTheme="minorEastAsia" w:hAnsiTheme="minorHAnsi" w:cstheme="minorBidi"/>
          <w:b w:val="0"/>
          <w:bCs w:val="0"/>
          <w:i w:val="0"/>
          <w:iCs w:val="0"/>
        </w:rPr>
      </w:pPr>
      <w:r>
        <w:rPr>
          <w:b w:val="0"/>
          <w:bCs w:val="0"/>
          <w:i w:val="0"/>
          <w:iCs w:val="0"/>
        </w:rPr>
        <w:fldChar w:fldCharType="begin"/>
      </w:r>
      <w:r w:rsidRPr="00FB0E95">
        <w:rPr>
          <w:b w:val="0"/>
          <w:bCs w:val="0"/>
          <w:i w:val="0"/>
          <w:iCs w:val="0"/>
        </w:rPr>
        <w:instrText xml:space="preserve"> TOC \h \z \t "Heading 2,1,Heading 3,2" </w:instrText>
      </w:r>
      <w:r>
        <w:rPr>
          <w:b w:val="0"/>
          <w:bCs w:val="0"/>
          <w:i w:val="0"/>
          <w:iCs w:val="0"/>
        </w:rPr>
        <w:fldChar w:fldCharType="separate"/>
      </w:r>
      <w:hyperlink w:anchor="_Toc84339551" w:history="1">
        <w:r w:rsidRPr="00FB0E95">
          <w:rPr>
            <w:rStyle w:val="Hyperlink"/>
            <w:b w:val="0"/>
            <w:bCs w:val="0"/>
            <w:i w:val="0"/>
            <w:iCs w:val="0"/>
          </w:rPr>
          <w:t>General description</w:t>
        </w:r>
        <w:r w:rsidRPr="00FB0E95">
          <w:rPr>
            <w:b w:val="0"/>
            <w:bCs w:val="0"/>
            <w:i w:val="0"/>
            <w:iCs w:val="0"/>
            <w:webHidden/>
          </w:rPr>
          <w:tab/>
        </w:r>
        <w:r w:rsidRPr="00FB0E95">
          <w:rPr>
            <w:b w:val="0"/>
            <w:bCs w:val="0"/>
            <w:i w:val="0"/>
            <w:iCs w:val="0"/>
            <w:webHidden/>
          </w:rPr>
          <w:fldChar w:fldCharType="begin"/>
        </w:r>
        <w:r w:rsidRPr="00FB0E95">
          <w:rPr>
            <w:b w:val="0"/>
            <w:bCs w:val="0"/>
            <w:i w:val="0"/>
            <w:iCs w:val="0"/>
            <w:webHidden/>
          </w:rPr>
          <w:instrText xml:space="preserve"> PAGEREF _Toc84339551 \h </w:instrText>
        </w:r>
        <w:r w:rsidRPr="00FB0E95">
          <w:rPr>
            <w:b w:val="0"/>
            <w:bCs w:val="0"/>
            <w:i w:val="0"/>
            <w:iCs w:val="0"/>
            <w:webHidden/>
          </w:rPr>
        </w:r>
        <w:r w:rsidRPr="00FB0E95">
          <w:rPr>
            <w:b w:val="0"/>
            <w:bCs w:val="0"/>
            <w:i w:val="0"/>
            <w:iCs w:val="0"/>
            <w:webHidden/>
          </w:rPr>
          <w:fldChar w:fldCharType="separate"/>
        </w:r>
        <w:r w:rsidR="001255B2">
          <w:rPr>
            <w:b w:val="0"/>
            <w:bCs w:val="0"/>
            <w:i w:val="0"/>
            <w:iCs w:val="0"/>
            <w:webHidden/>
          </w:rPr>
          <w:t>3</w:t>
        </w:r>
        <w:r w:rsidRPr="00FB0E95">
          <w:rPr>
            <w:b w:val="0"/>
            <w:bCs w:val="0"/>
            <w:i w:val="0"/>
            <w:iCs w:val="0"/>
            <w:webHidden/>
          </w:rPr>
          <w:fldChar w:fldCharType="end"/>
        </w:r>
      </w:hyperlink>
    </w:p>
    <w:p w14:paraId="334B36B1" w14:textId="780FC857" w:rsidR="00FB0E95" w:rsidRPr="009F5F60" w:rsidRDefault="00C143D9">
      <w:pPr>
        <w:pStyle w:val="TOC1"/>
        <w:rPr>
          <w:rFonts w:asciiTheme="minorHAnsi" w:eastAsiaTheme="minorEastAsia" w:hAnsiTheme="minorHAnsi" w:cstheme="minorBidi"/>
          <w:b w:val="0"/>
          <w:bCs w:val="0"/>
          <w:i w:val="0"/>
          <w:iCs w:val="0"/>
        </w:rPr>
      </w:pPr>
      <w:hyperlink w:anchor="_Toc84339552" w:history="1">
        <w:r w:rsidR="00FB0E95" w:rsidRPr="009F5F60">
          <w:rPr>
            <w:rStyle w:val="Hyperlink"/>
            <w:b w:val="0"/>
            <w:bCs w:val="0"/>
            <w:i w:val="0"/>
            <w:iCs w:val="0"/>
          </w:rPr>
          <w:t>What’s in the box:</w:t>
        </w:r>
        <w:r w:rsidR="00FB0E95" w:rsidRPr="009F5F60">
          <w:rPr>
            <w:b w:val="0"/>
            <w:bCs w:val="0"/>
            <w:i w:val="0"/>
            <w:iCs w:val="0"/>
            <w:webHidden/>
          </w:rPr>
          <w:tab/>
        </w:r>
        <w:r w:rsidR="00FB0E95" w:rsidRPr="009F5F60">
          <w:rPr>
            <w:b w:val="0"/>
            <w:bCs w:val="0"/>
            <w:i w:val="0"/>
            <w:iCs w:val="0"/>
            <w:webHidden/>
          </w:rPr>
          <w:fldChar w:fldCharType="begin"/>
        </w:r>
        <w:r w:rsidR="00FB0E95" w:rsidRPr="009F5F60">
          <w:rPr>
            <w:b w:val="0"/>
            <w:bCs w:val="0"/>
            <w:i w:val="0"/>
            <w:iCs w:val="0"/>
            <w:webHidden/>
          </w:rPr>
          <w:instrText xml:space="preserve"> PAGEREF _Toc84339552 \h </w:instrText>
        </w:r>
        <w:r w:rsidR="00FB0E95" w:rsidRPr="009F5F60">
          <w:rPr>
            <w:b w:val="0"/>
            <w:bCs w:val="0"/>
            <w:i w:val="0"/>
            <w:iCs w:val="0"/>
            <w:webHidden/>
          </w:rPr>
        </w:r>
        <w:r w:rsidR="00FB0E95" w:rsidRPr="009F5F60">
          <w:rPr>
            <w:b w:val="0"/>
            <w:bCs w:val="0"/>
            <w:i w:val="0"/>
            <w:iCs w:val="0"/>
            <w:webHidden/>
          </w:rPr>
          <w:fldChar w:fldCharType="separate"/>
        </w:r>
        <w:r w:rsidR="001255B2">
          <w:rPr>
            <w:b w:val="0"/>
            <w:bCs w:val="0"/>
            <w:i w:val="0"/>
            <w:iCs w:val="0"/>
            <w:webHidden/>
          </w:rPr>
          <w:t>3</w:t>
        </w:r>
        <w:r w:rsidR="00FB0E95" w:rsidRPr="009F5F60">
          <w:rPr>
            <w:b w:val="0"/>
            <w:bCs w:val="0"/>
            <w:i w:val="0"/>
            <w:iCs w:val="0"/>
            <w:webHidden/>
          </w:rPr>
          <w:fldChar w:fldCharType="end"/>
        </w:r>
      </w:hyperlink>
    </w:p>
    <w:p w14:paraId="677DE0EA" w14:textId="73484C6D" w:rsidR="00FB0E95" w:rsidRPr="009F5F60" w:rsidRDefault="00C143D9">
      <w:pPr>
        <w:pStyle w:val="TOC1"/>
        <w:rPr>
          <w:rFonts w:asciiTheme="minorHAnsi" w:eastAsiaTheme="minorEastAsia" w:hAnsiTheme="minorHAnsi" w:cstheme="minorBidi"/>
          <w:b w:val="0"/>
          <w:bCs w:val="0"/>
          <w:i w:val="0"/>
          <w:iCs w:val="0"/>
        </w:rPr>
      </w:pPr>
      <w:hyperlink w:anchor="_Toc84339553" w:history="1">
        <w:r w:rsidR="00FB0E95" w:rsidRPr="009F5F60">
          <w:rPr>
            <w:rStyle w:val="Hyperlink"/>
            <w:b w:val="0"/>
            <w:bCs w:val="0"/>
            <w:i w:val="0"/>
            <w:iCs w:val="0"/>
          </w:rPr>
          <w:t>Unboxing</w:t>
        </w:r>
        <w:r w:rsidR="00FB0E95" w:rsidRPr="009F5F60">
          <w:rPr>
            <w:b w:val="0"/>
            <w:bCs w:val="0"/>
            <w:i w:val="0"/>
            <w:iCs w:val="0"/>
            <w:webHidden/>
          </w:rPr>
          <w:tab/>
        </w:r>
        <w:r w:rsidR="00FB0E95" w:rsidRPr="009F5F60">
          <w:rPr>
            <w:b w:val="0"/>
            <w:bCs w:val="0"/>
            <w:i w:val="0"/>
            <w:iCs w:val="0"/>
            <w:webHidden/>
          </w:rPr>
          <w:fldChar w:fldCharType="begin"/>
        </w:r>
        <w:r w:rsidR="00FB0E95" w:rsidRPr="009F5F60">
          <w:rPr>
            <w:b w:val="0"/>
            <w:bCs w:val="0"/>
            <w:i w:val="0"/>
            <w:iCs w:val="0"/>
            <w:webHidden/>
          </w:rPr>
          <w:instrText xml:space="preserve"> PAGEREF _Toc84339553 \h </w:instrText>
        </w:r>
        <w:r w:rsidR="00FB0E95" w:rsidRPr="009F5F60">
          <w:rPr>
            <w:b w:val="0"/>
            <w:bCs w:val="0"/>
            <w:i w:val="0"/>
            <w:iCs w:val="0"/>
            <w:webHidden/>
          </w:rPr>
        </w:r>
        <w:r w:rsidR="00FB0E95" w:rsidRPr="009F5F60">
          <w:rPr>
            <w:b w:val="0"/>
            <w:bCs w:val="0"/>
            <w:i w:val="0"/>
            <w:iCs w:val="0"/>
            <w:webHidden/>
          </w:rPr>
          <w:fldChar w:fldCharType="separate"/>
        </w:r>
        <w:r w:rsidR="001255B2">
          <w:rPr>
            <w:b w:val="0"/>
            <w:bCs w:val="0"/>
            <w:i w:val="0"/>
            <w:iCs w:val="0"/>
            <w:webHidden/>
          </w:rPr>
          <w:t>3</w:t>
        </w:r>
        <w:r w:rsidR="00FB0E95" w:rsidRPr="009F5F60">
          <w:rPr>
            <w:b w:val="0"/>
            <w:bCs w:val="0"/>
            <w:i w:val="0"/>
            <w:iCs w:val="0"/>
            <w:webHidden/>
          </w:rPr>
          <w:fldChar w:fldCharType="end"/>
        </w:r>
      </w:hyperlink>
    </w:p>
    <w:p w14:paraId="632A6F2F" w14:textId="637CE365" w:rsidR="00FB0E95" w:rsidRPr="00FB0E95" w:rsidRDefault="00C143D9">
      <w:pPr>
        <w:pStyle w:val="TOC1"/>
        <w:rPr>
          <w:rFonts w:asciiTheme="minorHAnsi" w:eastAsiaTheme="minorEastAsia" w:hAnsiTheme="minorHAnsi" w:cstheme="minorBidi"/>
          <w:b w:val="0"/>
          <w:bCs w:val="0"/>
          <w:i w:val="0"/>
          <w:iCs w:val="0"/>
        </w:rPr>
      </w:pPr>
      <w:hyperlink w:anchor="_Toc84339554" w:history="1">
        <w:r w:rsidR="00FB0E95" w:rsidRPr="00FB0E95">
          <w:rPr>
            <w:rStyle w:val="Hyperlink"/>
            <w:b w:val="0"/>
            <w:bCs w:val="0"/>
            <w:i w:val="0"/>
            <w:iCs w:val="0"/>
          </w:rPr>
          <w:t>Orientation</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_Toc84339554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3</w:t>
        </w:r>
        <w:r w:rsidR="00FB0E95" w:rsidRPr="00FB0E95">
          <w:rPr>
            <w:b w:val="0"/>
            <w:bCs w:val="0"/>
            <w:i w:val="0"/>
            <w:iCs w:val="0"/>
            <w:webHidden/>
          </w:rPr>
          <w:fldChar w:fldCharType="end"/>
        </w:r>
      </w:hyperlink>
    </w:p>
    <w:p w14:paraId="6DF859C7" w14:textId="493F1B3E"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55" w:history="1">
        <w:r w:rsidR="00FB0E95" w:rsidRPr="00FB0E95">
          <w:rPr>
            <w:rStyle w:val="Hyperlink"/>
            <w:noProof/>
            <w:sz w:val="32"/>
            <w:szCs w:val="32"/>
          </w:rPr>
          <w:t>Front</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_Toc84339555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3</w:t>
        </w:r>
        <w:r w:rsidR="00FB0E95" w:rsidRPr="00FB0E95">
          <w:rPr>
            <w:noProof/>
            <w:webHidden/>
            <w:sz w:val="32"/>
            <w:szCs w:val="32"/>
          </w:rPr>
          <w:fldChar w:fldCharType="end"/>
        </w:r>
      </w:hyperlink>
    </w:p>
    <w:p w14:paraId="6B992339" w14:textId="79B6EB6E"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56" w:history="1">
        <w:r w:rsidR="00FB0E95" w:rsidRPr="00FB0E95">
          <w:rPr>
            <w:rStyle w:val="Hyperlink"/>
            <w:noProof/>
            <w:sz w:val="32"/>
            <w:szCs w:val="32"/>
          </w:rPr>
          <w:t>Back</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_Toc84339556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4</w:t>
        </w:r>
        <w:r w:rsidR="00FB0E95" w:rsidRPr="00FB0E95">
          <w:rPr>
            <w:noProof/>
            <w:webHidden/>
            <w:sz w:val="32"/>
            <w:szCs w:val="32"/>
          </w:rPr>
          <w:fldChar w:fldCharType="end"/>
        </w:r>
      </w:hyperlink>
    </w:p>
    <w:p w14:paraId="6CE92C54" w14:textId="43326FE7"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57" w:history="1">
        <w:r w:rsidR="00FB0E95" w:rsidRPr="00FB0E95">
          <w:rPr>
            <w:rStyle w:val="Hyperlink"/>
            <w:noProof/>
            <w:sz w:val="32"/>
            <w:szCs w:val="32"/>
          </w:rPr>
          <w:t>Top edge</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_Toc84339557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4</w:t>
        </w:r>
        <w:r w:rsidR="00FB0E95" w:rsidRPr="00FB0E95">
          <w:rPr>
            <w:noProof/>
            <w:webHidden/>
            <w:sz w:val="32"/>
            <w:szCs w:val="32"/>
          </w:rPr>
          <w:fldChar w:fldCharType="end"/>
        </w:r>
      </w:hyperlink>
    </w:p>
    <w:p w14:paraId="48567EA3" w14:textId="573F3EE8"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58" w:history="1">
        <w:r w:rsidR="00FB0E95" w:rsidRPr="00FB0E95">
          <w:rPr>
            <w:rStyle w:val="Hyperlink"/>
            <w:noProof/>
            <w:sz w:val="32"/>
            <w:szCs w:val="32"/>
          </w:rPr>
          <w:t>Bottom edge</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_Toc84339558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4</w:t>
        </w:r>
        <w:r w:rsidR="00FB0E95" w:rsidRPr="00FB0E95">
          <w:rPr>
            <w:noProof/>
            <w:webHidden/>
            <w:sz w:val="32"/>
            <w:szCs w:val="32"/>
          </w:rPr>
          <w:fldChar w:fldCharType="end"/>
        </w:r>
      </w:hyperlink>
    </w:p>
    <w:p w14:paraId="39451140" w14:textId="00175836" w:rsidR="00FB0E95" w:rsidRPr="00FB0E95" w:rsidRDefault="00C143D9">
      <w:pPr>
        <w:pStyle w:val="TOC1"/>
        <w:rPr>
          <w:rFonts w:asciiTheme="minorHAnsi" w:eastAsiaTheme="minorEastAsia" w:hAnsiTheme="minorHAnsi" w:cstheme="minorBidi"/>
          <w:b w:val="0"/>
          <w:bCs w:val="0"/>
          <w:i w:val="0"/>
          <w:iCs w:val="0"/>
        </w:rPr>
      </w:pPr>
      <w:hyperlink w:anchor="_Toc84339559" w:history="1">
        <w:r w:rsidR="00FB0E95" w:rsidRPr="00FB0E95">
          <w:rPr>
            <w:rStyle w:val="Hyperlink"/>
            <w:b w:val="0"/>
            <w:bCs w:val="0"/>
            <w:i w:val="0"/>
            <w:iCs w:val="0"/>
          </w:rPr>
          <w:t>Getting started</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_Toc84339559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5</w:t>
        </w:r>
        <w:r w:rsidR="00FB0E95" w:rsidRPr="00FB0E95">
          <w:rPr>
            <w:b w:val="0"/>
            <w:bCs w:val="0"/>
            <w:i w:val="0"/>
            <w:iCs w:val="0"/>
            <w:webHidden/>
          </w:rPr>
          <w:fldChar w:fldCharType="end"/>
        </w:r>
      </w:hyperlink>
    </w:p>
    <w:p w14:paraId="29B39C84" w14:textId="7FAD0EA3"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60" w:history="1">
        <w:r w:rsidR="00FB0E95" w:rsidRPr="00FB0E95">
          <w:rPr>
            <w:rStyle w:val="Hyperlink"/>
            <w:noProof/>
            <w:sz w:val="32"/>
            <w:szCs w:val="32"/>
          </w:rPr>
          <w:t>Step one: Holding the controller securely</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_Toc84339560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5</w:t>
        </w:r>
        <w:r w:rsidR="00FB0E95" w:rsidRPr="00FB0E95">
          <w:rPr>
            <w:noProof/>
            <w:webHidden/>
            <w:sz w:val="32"/>
            <w:szCs w:val="32"/>
          </w:rPr>
          <w:fldChar w:fldCharType="end"/>
        </w:r>
      </w:hyperlink>
    </w:p>
    <w:p w14:paraId="6A884CBE" w14:textId="78C418F4" w:rsidR="00FB0E95" w:rsidRPr="00FB0E95" w:rsidRDefault="00A431E9">
      <w:pPr>
        <w:pStyle w:val="TOC1"/>
        <w:rPr>
          <w:rFonts w:asciiTheme="minorHAnsi" w:eastAsiaTheme="minorEastAsia" w:hAnsiTheme="minorHAnsi" w:cstheme="minorBidi"/>
          <w:b w:val="0"/>
          <w:bCs w:val="0"/>
          <w:i w:val="0"/>
          <w:iCs w:val="0"/>
        </w:rPr>
      </w:pPr>
      <w:r w:rsidRPr="00C569FA">
        <w:rPr>
          <w:rStyle w:val="Hyperlink"/>
          <w:b w:val="0"/>
          <w:bCs w:val="0"/>
          <w:i w:val="0"/>
          <w:iCs w:val="0"/>
          <w:color w:val="auto"/>
          <w:u w:val="none"/>
        </w:rPr>
        <w:t xml:space="preserve">  </w:t>
      </w:r>
      <w:r w:rsidR="009F5F60" w:rsidRPr="00C569FA">
        <w:rPr>
          <w:rStyle w:val="Hyperlink"/>
          <w:b w:val="0"/>
          <w:bCs w:val="0"/>
          <w:i w:val="0"/>
          <w:iCs w:val="0"/>
          <w:color w:val="auto"/>
          <w:u w:val="none"/>
        </w:rPr>
        <w:t xml:space="preserve"> </w:t>
      </w:r>
      <w:hyperlink w:anchor="_Toc84339561" w:history="1">
        <w:r w:rsidR="00FB0E95" w:rsidRPr="00FB0E95">
          <w:rPr>
            <w:rStyle w:val="Hyperlink"/>
            <w:b w:val="0"/>
            <w:bCs w:val="0"/>
            <w:i w:val="0"/>
            <w:iCs w:val="0"/>
          </w:rPr>
          <w:t>Step two: First time Setup for the Hable One</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_Toc84339561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6</w:t>
        </w:r>
        <w:r w:rsidR="00FB0E95" w:rsidRPr="00FB0E95">
          <w:rPr>
            <w:b w:val="0"/>
            <w:bCs w:val="0"/>
            <w:i w:val="0"/>
            <w:iCs w:val="0"/>
            <w:webHidden/>
          </w:rPr>
          <w:fldChar w:fldCharType="end"/>
        </w:r>
      </w:hyperlink>
    </w:p>
    <w:p w14:paraId="09F4F83B" w14:textId="568E002E" w:rsidR="00FB0E95" w:rsidRPr="00FB0E95" w:rsidRDefault="00A431E9">
      <w:pPr>
        <w:pStyle w:val="TOC1"/>
        <w:rPr>
          <w:rFonts w:asciiTheme="minorHAnsi" w:eastAsiaTheme="minorEastAsia" w:hAnsiTheme="minorHAnsi" w:cstheme="minorBidi"/>
          <w:b w:val="0"/>
          <w:bCs w:val="0"/>
          <w:i w:val="0"/>
          <w:iCs w:val="0"/>
        </w:rPr>
      </w:pPr>
      <w:r w:rsidRPr="00C569FA">
        <w:rPr>
          <w:rStyle w:val="Hyperlink"/>
          <w:b w:val="0"/>
          <w:bCs w:val="0"/>
          <w:i w:val="0"/>
          <w:iCs w:val="0"/>
          <w:color w:val="auto"/>
          <w:u w:val="none"/>
        </w:rPr>
        <w:t xml:space="preserve">  </w:t>
      </w:r>
      <w:hyperlink w:anchor="_Toc84339562" w:history="1">
        <w:r w:rsidR="00FB0E95" w:rsidRPr="00FB0E95">
          <w:rPr>
            <w:rStyle w:val="Hyperlink"/>
            <w:b w:val="0"/>
            <w:bCs w:val="0"/>
            <w:i w:val="0"/>
            <w:iCs w:val="0"/>
          </w:rPr>
          <w:t>Step three: Voice Over gestures with the Hable One</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_Toc84339562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7</w:t>
        </w:r>
        <w:r w:rsidR="00FB0E95" w:rsidRPr="00FB0E95">
          <w:rPr>
            <w:b w:val="0"/>
            <w:bCs w:val="0"/>
            <w:i w:val="0"/>
            <w:iCs w:val="0"/>
            <w:webHidden/>
          </w:rPr>
          <w:fldChar w:fldCharType="end"/>
        </w:r>
      </w:hyperlink>
    </w:p>
    <w:p w14:paraId="15E3B5CB" w14:textId="2A731F3C" w:rsidR="00FB0E95" w:rsidRPr="00FB0E95" w:rsidRDefault="00A431E9">
      <w:pPr>
        <w:pStyle w:val="TOC1"/>
        <w:rPr>
          <w:rFonts w:asciiTheme="minorHAnsi" w:eastAsiaTheme="minorEastAsia" w:hAnsiTheme="minorHAnsi" w:cstheme="minorBidi"/>
          <w:b w:val="0"/>
          <w:bCs w:val="0"/>
          <w:i w:val="0"/>
          <w:iCs w:val="0"/>
        </w:rPr>
      </w:pPr>
      <w:r w:rsidRPr="00C569FA">
        <w:rPr>
          <w:rStyle w:val="Hyperlink"/>
          <w:b w:val="0"/>
          <w:bCs w:val="0"/>
          <w:i w:val="0"/>
          <w:iCs w:val="0"/>
          <w:color w:val="auto"/>
          <w:u w:val="none"/>
        </w:rPr>
        <w:t xml:space="preserve">  </w:t>
      </w:r>
      <w:hyperlink w:anchor="_Toc84339563" w:history="1">
        <w:r w:rsidR="00FB0E95" w:rsidRPr="00FB0E95">
          <w:rPr>
            <w:rStyle w:val="Hyperlink"/>
            <w:b w:val="0"/>
            <w:bCs w:val="0"/>
            <w:i w:val="0"/>
            <w:iCs w:val="0"/>
          </w:rPr>
          <w:t>Step four: Typing with the Hable One</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_Toc84339563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8</w:t>
        </w:r>
        <w:r w:rsidR="00FB0E95" w:rsidRPr="00FB0E95">
          <w:rPr>
            <w:b w:val="0"/>
            <w:bCs w:val="0"/>
            <w:i w:val="0"/>
            <w:iCs w:val="0"/>
            <w:webHidden/>
          </w:rPr>
          <w:fldChar w:fldCharType="end"/>
        </w:r>
      </w:hyperlink>
    </w:p>
    <w:p w14:paraId="5BC1F5BA" w14:textId="1EF7C26C" w:rsidR="00FB0E95" w:rsidRPr="00FB0E95" w:rsidRDefault="00C143D9">
      <w:pPr>
        <w:pStyle w:val="TOC1"/>
        <w:rPr>
          <w:rFonts w:asciiTheme="minorHAnsi" w:eastAsiaTheme="minorEastAsia" w:hAnsiTheme="minorHAnsi" w:cstheme="minorBidi"/>
          <w:b w:val="0"/>
          <w:bCs w:val="0"/>
          <w:i w:val="0"/>
          <w:iCs w:val="0"/>
        </w:rPr>
      </w:pPr>
      <w:hyperlink w:anchor="_Toc84339564" w:history="1">
        <w:r w:rsidR="00FB0E95" w:rsidRPr="00FB0E95">
          <w:rPr>
            <w:rStyle w:val="Hyperlink"/>
            <w:b w:val="0"/>
            <w:bCs w:val="0"/>
            <w:i w:val="0"/>
            <w:iCs w:val="0"/>
          </w:rPr>
          <w:t>Hable keyboard Shortcuts</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_Toc84339564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9</w:t>
        </w:r>
        <w:r w:rsidR="00FB0E95" w:rsidRPr="00FB0E95">
          <w:rPr>
            <w:b w:val="0"/>
            <w:bCs w:val="0"/>
            <w:i w:val="0"/>
            <w:iCs w:val="0"/>
            <w:webHidden/>
          </w:rPr>
          <w:fldChar w:fldCharType="end"/>
        </w:r>
      </w:hyperlink>
    </w:p>
    <w:p w14:paraId="3AFCB743" w14:textId="37B41B20"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65" w:history="1">
        <w:r w:rsidR="00FB0E95" w:rsidRPr="00FB0E95">
          <w:rPr>
            <w:rStyle w:val="Hyperlink"/>
            <w:noProof/>
            <w:sz w:val="32"/>
            <w:szCs w:val="32"/>
          </w:rPr>
          <w:t>General shortcuts</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_Toc84339565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9</w:t>
        </w:r>
        <w:r w:rsidR="00FB0E95" w:rsidRPr="00FB0E95">
          <w:rPr>
            <w:noProof/>
            <w:webHidden/>
            <w:sz w:val="32"/>
            <w:szCs w:val="32"/>
          </w:rPr>
          <w:fldChar w:fldCharType="end"/>
        </w:r>
      </w:hyperlink>
    </w:p>
    <w:p w14:paraId="0C0F6540" w14:textId="672A38BD"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66" w:history="1">
        <w:r w:rsidR="00FB0E95" w:rsidRPr="00FB0E95">
          <w:rPr>
            <w:rStyle w:val="Hyperlink"/>
            <w:noProof/>
            <w:sz w:val="32"/>
            <w:szCs w:val="32"/>
          </w:rPr>
          <w:t>Navigation shortcuts</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_Toc84339566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10</w:t>
        </w:r>
        <w:r w:rsidR="00FB0E95" w:rsidRPr="00FB0E95">
          <w:rPr>
            <w:noProof/>
            <w:webHidden/>
            <w:sz w:val="32"/>
            <w:szCs w:val="32"/>
          </w:rPr>
          <w:fldChar w:fldCharType="end"/>
        </w:r>
      </w:hyperlink>
    </w:p>
    <w:p w14:paraId="2002C1D2" w14:textId="23488F7C" w:rsidR="009F5F60" w:rsidRPr="00FB0E95" w:rsidRDefault="00C143D9" w:rsidP="009F5F60">
      <w:pPr>
        <w:pStyle w:val="TOC1"/>
        <w:rPr>
          <w:rFonts w:asciiTheme="minorHAnsi" w:eastAsiaTheme="minorEastAsia" w:hAnsiTheme="minorHAnsi" w:cstheme="minorBidi"/>
          <w:b w:val="0"/>
          <w:bCs w:val="0"/>
          <w:i w:val="0"/>
          <w:iCs w:val="0"/>
        </w:rPr>
      </w:pPr>
      <w:hyperlink w:anchor="_Toc84339564" w:history="1">
        <w:r w:rsidR="009F5F60" w:rsidRPr="00FB0E95">
          <w:rPr>
            <w:rStyle w:val="Hyperlink"/>
            <w:b w:val="0"/>
            <w:bCs w:val="0"/>
            <w:i w:val="0"/>
            <w:iCs w:val="0"/>
          </w:rPr>
          <w:t>Shortcuts</w:t>
        </w:r>
        <w:r w:rsidR="009F5F60" w:rsidRPr="00FB0E95">
          <w:rPr>
            <w:b w:val="0"/>
            <w:bCs w:val="0"/>
            <w:i w:val="0"/>
            <w:iCs w:val="0"/>
            <w:webHidden/>
          </w:rPr>
          <w:tab/>
        </w:r>
        <w:r w:rsidR="009F5F60">
          <w:rPr>
            <w:b w:val="0"/>
            <w:bCs w:val="0"/>
            <w:i w:val="0"/>
            <w:iCs w:val="0"/>
            <w:webHidden/>
          </w:rPr>
          <w:t>10</w:t>
        </w:r>
      </w:hyperlink>
    </w:p>
    <w:p w14:paraId="45AC0EE8" w14:textId="0BE0F43B"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67" w:history="1">
        <w:r w:rsidR="00FB0E95" w:rsidRPr="00FB0E95">
          <w:rPr>
            <w:rStyle w:val="Hyperlink"/>
            <w:noProof/>
            <w:sz w:val="32"/>
            <w:szCs w:val="32"/>
          </w:rPr>
          <w:t>Keyboard and screen</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_Toc84339567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11</w:t>
        </w:r>
        <w:r w:rsidR="00FB0E95" w:rsidRPr="00FB0E95">
          <w:rPr>
            <w:noProof/>
            <w:webHidden/>
            <w:sz w:val="32"/>
            <w:szCs w:val="32"/>
          </w:rPr>
          <w:fldChar w:fldCharType="end"/>
        </w:r>
      </w:hyperlink>
    </w:p>
    <w:p w14:paraId="74C4BF22" w14:textId="1AE03430"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68" w:history="1">
        <w:r w:rsidR="00FB0E95" w:rsidRPr="00FB0E95">
          <w:rPr>
            <w:rStyle w:val="Hyperlink"/>
            <w:noProof/>
            <w:sz w:val="32"/>
            <w:szCs w:val="32"/>
            <w:lang w:val="nl-NL"/>
          </w:rPr>
          <w:t>Sound</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_Toc84339568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12</w:t>
        </w:r>
        <w:r w:rsidR="00FB0E95" w:rsidRPr="00FB0E95">
          <w:rPr>
            <w:noProof/>
            <w:webHidden/>
            <w:sz w:val="32"/>
            <w:szCs w:val="32"/>
          </w:rPr>
          <w:fldChar w:fldCharType="end"/>
        </w:r>
      </w:hyperlink>
    </w:p>
    <w:p w14:paraId="3AE567EC" w14:textId="51722D65"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69" w:history="1">
        <w:r w:rsidR="00FB0E95" w:rsidRPr="00FB0E95">
          <w:rPr>
            <w:rStyle w:val="Hyperlink"/>
            <w:noProof/>
            <w:sz w:val="32"/>
            <w:szCs w:val="32"/>
          </w:rPr>
          <w:t>Tabs</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_Toc84339569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12</w:t>
        </w:r>
        <w:r w:rsidR="00FB0E95" w:rsidRPr="00FB0E95">
          <w:rPr>
            <w:noProof/>
            <w:webHidden/>
            <w:sz w:val="32"/>
            <w:szCs w:val="32"/>
          </w:rPr>
          <w:fldChar w:fldCharType="end"/>
        </w:r>
      </w:hyperlink>
    </w:p>
    <w:p w14:paraId="0DD0AA38" w14:textId="6DF963E9"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70" w:history="1">
        <w:r w:rsidR="00FB0E95" w:rsidRPr="00FB0E95">
          <w:rPr>
            <w:rStyle w:val="Hyperlink"/>
            <w:noProof/>
            <w:sz w:val="32"/>
            <w:szCs w:val="32"/>
          </w:rPr>
          <w:t>VoiceOver Rotor keyboard shortcuts</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_Toc84339570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12</w:t>
        </w:r>
        <w:r w:rsidR="00FB0E95" w:rsidRPr="00FB0E95">
          <w:rPr>
            <w:noProof/>
            <w:webHidden/>
            <w:sz w:val="32"/>
            <w:szCs w:val="32"/>
          </w:rPr>
          <w:fldChar w:fldCharType="end"/>
        </w:r>
      </w:hyperlink>
    </w:p>
    <w:p w14:paraId="191EE5E3" w14:textId="69B050C0"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71" w:history="1">
        <w:r w:rsidR="00FB0E95" w:rsidRPr="00FB0E95">
          <w:rPr>
            <w:rStyle w:val="Hyperlink"/>
            <w:noProof/>
            <w:sz w:val="32"/>
            <w:szCs w:val="32"/>
          </w:rPr>
          <w:t>Text editing shortcuts</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_Toc84339571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13</w:t>
        </w:r>
        <w:r w:rsidR="00FB0E95" w:rsidRPr="00FB0E95">
          <w:rPr>
            <w:noProof/>
            <w:webHidden/>
            <w:sz w:val="32"/>
            <w:szCs w:val="32"/>
          </w:rPr>
          <w:fldChar w:fldCharType="end"/>
        </w:r>
      </w:hyperlink>
    </w:p>
    <w:p w14:paraId="5165EA24" w14:textId="005A8300"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72" w:history="1">
        <w:r w:rsidR="00FB0E95" w:rsidRPr="00FB0E95">
          <w:rPr>
            <w:rStyle w:val="Hyperlink"/>
            <w:noProof/>
            <w:sz w:val="32"/>
            <w:szCs w:val="32"/>
          </w:rPr>
          <w:t>Functions with selected text</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_Toc84339572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13</w:t>
        </w:r>
        <w:r w:rsidR="00FB0E95" w:rsidRPr="00FB0E95">
          <w:rPr>
            <w:noProof/>
            <w:webHidden/>
            <w:sz w:val="32"/>
            <w:szCs w:val="32"/>
          </w:rPr>
          <w:fldChar w:fldCharType="end"/>
        </w:r>
      </w:hyperlink>
    </w:p>
    <w:p w14:paraId="4DD43527" w14:textId="29D947B1"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73" w:history="1">
        <w:r w:rsidR="00FB0E95" w:rsidRPr="00FB0E95">
          <w:rPr>
            <w:rStyle w:val="Hyperlink"/>
            <w:noProof/>
            <w:sz w:val="32"/>
            <w:szCs w:val="32"/>
          </w:rPr>
          <w:t>Hable settings menu</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_Toc84339573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14</w:t>
        </w:r>
        <w:r w:rsidR="00FB0E95" w:rsidRPr="00FB0E95">
          <w:rPr>
            <w:noProof/>
            <w:webHidden/>
            <w:sz w:val="32"/>
            <w:szCs w:val="32"/>
          </w:rPr>
          <w:fldChar w:fldCharType="end"/>
        </w:r>
      </w:hyperlink>
    </w:p>
    <w:p w14:paraId="6107FD58" w14:textId="0BC116FD" w:rsidR="00FB0E95" w:rsidRPr="00FB0E95" w:rsidRDefault="00C143D9">
      <w:pPr>
        <w:pStyle w:val="TOC1"/>
        <w:rPr>
          <w:rFonts w:asciiTheme="minorHAnsi" w:eastAsiaTheme="minorEastAsia" w:hAnsiTheme="minorHAnsi" w:cstheme="minorBidi"/>
          <w:b w:val="0"/>
          <w:bCs w:val="0"/>
          <w:i w:val="0"/>
          <w:iCs w:val="0"/>
        </w:rPr>
      </w:pPr>
      <w:hyperlink w:anchor="_Toc84339574" w:history="1">
        <w:r w:rsidR="00FB0E95" w:rsidRPr="00FB0E95">
          <w:rPr>
            <w:rStyle w:val="Hyperlink"/>
            <w:b w:val="0"/>
            <w:bCs w:val="0"/>
            <w:i w:val="0"/>
            <w:iCs w:val="0"/>
          </w:rPr>
          <w:t>Checking battery status</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_Toc84339574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15</w:t>
        </w:r>
        <w:r w:rsidR="00FB0E95" w:rsidRPr="00FB0E95">
          <w:rPr>
            <w:b w:val="0"/>
            <w:bCs w:val="0"/>
            <w:i w:val="0"/>
            <w:iCs w:val="0"/>
            <w:webHidden/>
          </w:rPr>
          <w:fldChar w:fldCharType="end"/>
        </w:r>
      </w:hyperlink>
    </w:p>
    <w:p w14:paraId="0A8F138E" w14:textId="3511AF31" w:rsidR="00FB0E95" w:rsidRPr="00FB0E95" w:rsidRDefault="00C143D9">
      <w:pPr>
        <w:pStyle w:val="TOC1"/>
        <w:rPr>
          <w:rFonts w:asciiTheme="minorHAnsi" w:eastAsiaTheme="minorEastAsia" w:hAnsiTheme="minorHAnsi" w:cstheme="minorBidi"/>
          <w:b w:val="0"/>
          <w:bCs w:val="0"/>
          <w:i w:val="0"/>
          <w:iCs w:val="0"/>
        </w:rPr>
      </w:pPr>
      <w:hyperlink w:anchor="_Toc84339575" w:history="1">
        <w:r w:rsidR="00FB0E95" w:rsidRPr="00FB0E95">
          <w:rPr>
            <w:rStyle w:val="Hyperlink"/>
            <w:b w:val="0"/>
            <w:bCs w:val="0"/>
            <w:i w:val="0"/>
            <w:iCs w:val="0"/>
          </w:rPr>
          <w:t>The alphabet: letters a to j</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_Toc84339575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15</w:t>
        </w:r>
        <w:r w:rsidR="00FB0E95" w:rsidRPr="00FB0E95">
          <w:rPr>
            <w:b w:val="0"/>
            <w:bCs w:val="0"/>
            <w:i w:val="0"/>
            <w:iCs w:val="0"/>
            <w:webHidden/>
          </w:rPr>
          <w:fldChar w:fldCharType="end"/>
        </w:r>
      </w:hyperlink>
    </w:p>
    <w:p w14:paraId="2DEDE85B" w14:textId="3C212A61" w:rsidR="00FB0E95" w:rsidRPr="00FB0E95" w:rsidRDefault="00C143D9">
      <w:pPr>
        <w:pStyle w:val="TOC1"/>
        <w:rPr>
          <w:rFonts w:asciiTheme="minorHAnsi" w:eastAsiaTheme="minorEastAsia" w:hAnsiTheme="minorHAnsi" w:cstheme="minorBidi"/>
          <w:b w:val="0"/>
          <w:bCs w:val="0"/>
          <w:i w:val="0"/>
          <w:iCs w:val="0"/>
        </w:rPr>
      </w:pPr>
      <w:hyperlink w:anchor="_Toc84339576" w:history="1">
        <w:r w:rsidR="00FB0E95" w:rsidRPr="00FB0E95">
          <w:rPr>
            <w:rStyle w:val="Hyperlink"/>
            <w:b w:val="0"/>
            <w:bCs w:val="0"/>
            <w:i w:val="0"/>
            <w:iCs w:val="0"/>
          </w:rPr>
          <w:t>The alphabet: letters K to T</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_Toc84339576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15</w:t>
        </w:r>
        <w:r w:rsidR="00FB0E95" w:rsidRPr="00FB0E95">
          <w:rPr>
            <w:b w:val="0"/>
            <w:bCs w:val="0"/>
            <w:i w:val="0"/>
            <w:iCs w:val="0"/>
            <w:webHidden/>
          </w:rPr>
          <w:fldChar w:fldCharType="end"/>
        </w:r>
      </w:hyperlink>
    </w:p>
    <w:p w14:paraId="1AF7C6A0" w14:textId="0AA75121" w:rsidR="00FB0E95" w:rsidRPr="00FB0E95" w:rsidRDefault="00C143D9">
      <w:pPr>
        <w:pStyle w:val="TOC1"/>
        <w:rPr>
          <w:rFonts w:asciiTheme="minorHAnsi" w:eastAsiaTheme="minorEastAsia" w:hAnsiTheme="minorHAnsi" w:cstheme="minorBidi"/>
          <w:b w:val="0"/>
          <w:bCs w:val="0"/>
          <w:i w:val="0"/>
          <w:iCs w:val="0"/>
        </w:rPr>
      </w:pPr>
      <w:hyperlink w:anchor="_Toc84339577" w:history="1">
        <w:r w:rsidR="00FB0E95" w:rsidRPr="00FB0E95">
          <w:rPr>
            <w:rStyle w:val="Hyperlink"/>
            <w:b w:val="0"/>
            <w:bCs w:val="0"/>
            <w:i w:val="0"/>
            <w:iCs w:val="0"/>
          </w:rPr>
          <w:t>The alphabet: letters u to z</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_Toc84339577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16</w:t>
        </w:r>
        <w:r w:rsidR="00FB0E95" w:rsidRPr="00FB0E95">
          <w:rPr>
            <w:b w:val="0"/>
            <w:bCs w:val="0"/>
            <w:i w:val="0"/>
            <w:iCs w:val="0"/>
            <w:webHidden/>
          </w:rPr>
          <w:fldChar w:fldCharType="end"/>
        </w:r>
      </w:hyperlink>
    </w:p>
    <w:p w14:paraId="2E8B9A41" w14:textId="61457B81" w:rsidR="00FB0E95" w:rsidRPr="00FB0E95" w:rsidRDefault="00C143D9">
      <w:pPr>
        <w:pStyle w:val="TOC1"/>
        <w:rPr>
          <w:rFonts w:asciiTheme="minorHAnsi" w:eastAsiaTheme="minorEastAsia" w:hAnsiTheme="minorHAnsi" w:cstheme="minorBidi"/>
          <w:b w:val="0"/>
          <w:bCs w:val="0"/>
          <w:i w:val="0"/>
          <w:iCs w:val="0"/>
        </w:rPr>
      </w:pPr>
      <w:hyperlink w:anchor="_Toc84339578" w:history="1">
        <w:r w:rsidR="00FB0E95" w:rsidRPr="00FB0E95">
          <w:rPr>
            <w:rStyle w:val="Hyperlink"/>
            <w:b w:val="0"/>
            <w:bCs w:val="0"/>
            <w:i w:val="0"/>
            <w:iCs w:val="0"/>
          </w:rPr>
          <w:t>Numbers and capital letters</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_Toc84339578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16</w:t>
        </w:r>
        <w:r w:rsidR="00FB0E95" w:rsidRPr="00FB0E95">
          <w:rPr>
            <w:b w:val="0"/>
            <w:bCs w:val="0"/>
            <w:i w:val="0"/>
            <w:iCs w:val="0"/>
            <w:webHidden/>
          </w:rPr>
          <w:fldChar w:fldCharType="end"/>
        </w:r>
      </w:hyperlink>
    </w:p>
    <w:p w14:paraId="3CA976F2" w14:textId="319DDF4C" w:rsidR="00FB0E95" w:rsidRPr="00FB0E95" w:rsidRDefault="00C143D9">
      <w:pPr>
        <w:pStyle w:val="TOC1"/>
        <w:rPr>
          <w:rFonts w:asciiTheme="minorHAnsi" w:eastAsiaTheme="minorEastAsia" w:hAnsiTheme="minorHAnsi" w:cstheme="minorBidi"/>
          <w:b w:val="0"/>
          <w:bCs w:val="0"/>
          <w:i w:val="0"/>
          <w:iCs w:val="0"/>
        </w:rPr>
      </w:pPr>
      <w:hyperlink w:anchor="_Toc84339579" w:history="1">
        <w:r w:rsidR="00FB0E95" w:rsidRPr="00FB0E95">
          <w:rPr>
            <w:rStyle w:val="Hyperlink"/>
            <w:b w:val="0"/>
            <w:bCs w:val="0"/>
            <w:i w:val="0"/>
            <w:iCs w:val="0"/>
          </w:rPr>
          <w:t>Punctuation marks</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_Toc84339579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17</w:t>
        </w:r>
        <w:r w:rsidR="00FB0E95" w:rsidRPr="00FB0E95">
          <w:rPr>
            <w:b w:val="0"/>
            <w:bCs w:val="0"/>
            <w:i w:val="0"/>
            <w:iCs w:val="0"/>
            <w:webHidden/>
          </w:rPr>
          <w:fldChar w:fldCharType="end"/>
        </w:r>
      </w:hyperlink>
    </w:p>
    <w:p w14:paraId="4C44F8C1" w14:textId="707D02D8" w:rsidR="00FB0E95" w:rsidRPr="00FB0E95" w:rsidRDefault="00C143D9">
      <w:pPr>
        <w:pStyle w:val="TOC1"/>
        <w:rPr>
          <w:rFonts w:asciiTheme="minorHAnsi" w:eastAsiaTheme="minorEastAsia" w:hAnsiTheme="minorHAnsi" w:cstheme="minorBidi"/>
          <w:b w:val="0"/>
          <w:bCs w:val="0"/>
          <w:i w:val="0"/>
          <w:iCs w:val="0"/>
        </w:rPr>
      </w:pPr>
      <w:hyperlink w:anchor="_Toc84339580" w:history="1">
        <w:r w:rsidR="00FB0E95" w:rsidRPr="00FB0E95">
          <w:rPr>
            <w:rStyle w:val="Hyperlink"/>
            <w:b w:val="0"/>
            <w:bCs w:val="0"/>
            <w:i w:val="0"/>
            <w:iCs w:val="0"/>
          </w:rPr>
          <w:t>Trouble shooting</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_Toc84339580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17</w:t>
        </w:r>
        <w:r w:rsidR="00FB0E95" w:rsidRPr="00FB0E95">
          <w:rPr>
            <w:b w:val="0"/>
            <w:bCs w:val="0"/>
            <w:i w:val="0"/>
            <w:iCs w:val="0"/>
            <w:webHidden/>
          </w:rPr>
          <w:fldChar w:fldCharType="end"/>
        </w:r>
      </w:hyperlink>
    </w:p>
    <w:p w14:paraId="0D07F1F6" w14:textId="4C7F068C"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81" w:history="1">
        <w:r w:rsidR="00FB0E95" w:rsidRPr="00FB0E95">
          <w:rPr>
            <w:rStyle w:val="Hyperlink"/>
            <w:noProof/>
            <w:sz w:val="32"/>
            <w:szCs w:val="32"/>
          </w:rPr>
          <w:t>How can I navigate using the Hable One?</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_Toc84339581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17</w:t>
        </w:r>
        <w:r w:rsidR="00FB0E95" w:rsidRPr="00FB0E95">
          <w:rPr>
            <w:noProof/>
            <w:webHidden/>
            <w:sz w:val="32"/>
            <w:szCs w:val="32"/>
          </w:rPr>
          <w:fldChar w:fldCharType="end"/>
        </w:r>
      </w:hyperlink>
    </w:p>
    <w:p w14:paraId="04DA28C9" w14:textId="4EB9EBB0"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82" w:history="1">
        <w:r w:rsidR="00FB0E95" w:rsidRPr="00FB0E95">
          <w:rPr>
            <w:rStyle w:val="Hyperlink"/>
            <w:noProof/>
            <w:sz w:val="32"/>
            <w:szCs w:val="32"/>
          </w:rPr>
          <w:t>When I am typing it gives me different letters than what I</w:t>
        </w:r>
        <w:r w:rsidR="006A55EE">
          <w:rPr>
            <w:rStyle w:val="Hyperlink"/>
            <w:noProof/>
            <w:sz w:val="32"/>
            <w:szCs w:val="32"/>
          </w:rPr>
          <w:br/>
          <w:t xml:space="preserve"> </w:t>
        </w:r>
        <w:r w:rsidR="00FB0E95" w:rsidRPr="00FB0E95">
          <w:rPr>
            <w:rStyle w:val="Hyperlink"/>
            <w:noProof/>
            <w:sz w:val="32"/>
            <w:szCs w:val="32"/>
          </w:rPr>
          <w:t xml:space="preserve"> am used to.</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_Toc84339582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18</w:t>
        </w:r>
        <w:r w:rsidR="00FB0E95" w:rsidRPr="00FB0E95">
          <w:rPr>
            <w:noProof/>
            <w:webHidden/>
            <w:sz w:val="32"/>
            <w:szCs w:val="32"/>
          </w:rPr>
          <w:fldChar w:fldCharType="end"/>
        </w:r>
      </w:hyperlink>
    </w:p>
    <w:p w14:paraId="405B6642" w14:textId="337B2EE7"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83" w:history="1">
        <w:r w:rsidR="00FB0E95" w:rsidRPr="00FB0E95">
          <w:rPr>
            <w:rStyle w:val="Hyperlink"/>
            <w:noProof/>
            <w:sz w:val="32"/>
            <w:szCs w:val="32"/>
          </w:rPr>
          <w:t>How can I unlock my phone using the Hable One?</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_Toc84339583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18</w:t>
        </w:r>
        <w:r w:rsidR="00FB0E95" w:rsidRPr="00FB0E95">
          <w:rPr>
            <w:noProof/>
            <w:webHidden/>
            <w:sz w:val="32"/>
            <w:szCs w:val="32"/>
          </w:rPr>
          <w:fldChar w:fldCharType="end"/>
        </w:r>
      </w:hyperlink>
    </w:p>
    <w:p w14:paraId="0D6ED782" w14:textId="368B53F8" w:rsidR="00FB0E95" w:rsidRPr="00FB0E95" w:rsidRDefault="00C143D9">
      <w:pPr>
        <w:pStyle w:val="TOC1"/>
        <w:rPr>
          <w:rFonts w:asciiTheme="minorHAnsi" w:eastAsiaTheme="minorEastAsia" w:hAnsiTheme="minorHAnsi" w:cstheme="minorBidi"/>
          <w:b w:val="0"/>
          <w:bCs w:val="0"/>
          <w:i w:val="0"/>
          <w:iCs w:val="0"/>
        </w:rPr>
      </w:pPr>
      <w:hyperlink w:anchor="_Toc84339584" w:history="1">
        <w:r w:rsidR="00FB0E95" w:rsidRPr="00FB0E95">
          <w:rPr>
            <w:rStyle w:val="Hyperlink"/>
            <w:b w:val="0"/>
            <w:bCs w:val="0"/>
            <w:i w:val="0"/>
            <w:iCs w:val="0"/>
          </w:rPr>
          <w:t>Firmware update process</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_Toc84339584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18</w:t>
        </w:r>
        <w:r w:rsidR="00FB0E95" w:rsidRPr="00FB0E95">
          <w:rPr>
            <w:b w:val="0"/>
            <w:bCs w:val="0"/>
            <w:i w:val="0"/>
            <w:iCs w:val="0"/>
            <w:webHidden/>
          </w:rPr>
          <w:fldChar w:fldCharType="end"/>
        </w:r>
      </w:hyperlink>
    </w:p>
    <w:p w14:paraId="704E4E6C" w14:textId="01CCEECA" w:rsidR="00FB0E95" w:rsidRPr="00FB0E95" w:rsidRDefault="00C143D9">
      <w:pPr>
        <w:pStyle w:val="TOC1"/>
        <w:rPr>
          <w:rFonts w:asciiTheme="minorHAnsi" w:eastAsiaTheme="minorEastAsia" w:hAnsiTheme="minorHAnsi" w:cstheme="minorBidi"/>
          <w:b w:val="0"/>
          <w:bCs w:val="0"/>
          <w:i w:val="0"/>
          <w:iCs w:val="0"/>
        </w:rPr>
      </w:pPr>
      <w:hyperlink w:anchor="_Toc84339585" w:history="1">
        <w:r w:rsidR="00FB0E95" w:rsidRPr="00FB0E95">
          <w:rPr>
            <w:rStyle w:val="Hyperlink"/>
            <w:b w:val="0"/>
            <w:bCs w:val="0"/>
            <w:i w:val="0"/>
            <w:iCs w:val="0"/>
          </w:rPr>
          <w:t>Product Specification</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_Toc84339585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19</w:t>
        </w:r>
        <w:r w:rsidR="00FB0E95" w:rsidRPr="00FB0E95">
          <w:rPr>
            <w:b w:val="0"/>
            <w:bCs w:val="0"/>
            <w:i w:val="0"/>
            <w:iCs w:val="0"/>
            <w:webHidden/>
          </w:rPr>
          <w:fldChar w:fldCharType="end"/>
        </w:r>
      </w:hyperlink>
    </w:p>
    <w:p w14:paraId="072367EB" w14:textId="22E057F8" w:rsidR="00FB0E95" w:rsidRPr="00FB0E95" w:rsidRDefault="00C143D9">
      <w:pPr>
        <w:pStyle w:val="TOC1"/>
        <w:rPr>
          <w:rFonts w:asciiTheme="minorHAnsi" w:eastAsiaTheme="minorEastAsia" w:hAnsiTheme="minorHAnsi" w:cstheme="minorBidi"/>
          <w:b w:val="0"/>
          <w:bCs w:val="0"/>
          <w:i w:val="0"/>
          <w:iCs w:val="0"/>
        </w:rPr>
      </w:pPr>
      <w:hyperlink w:anchor="_Toc84339586" w:history="1">
        <w:r w:rsidR="00FB0E95" w:rsidRPr="00FB0E95">
          <w:rPr>
            <w:rStyle w:val="Hyperlink"/>
            <w:b w:val="0"/>
            <w:bCs w:val="0"/>
            <w:i w:val="0"/>
            <w:iCs w:val="0"/>
          </w:rPr>
          <w:t>Safety &amp; Compliance</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_Toc84339586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20</w:t>
        </w:r>
        <w:r w:rsidR="00FB0E95" w:rsidRPr="00FB0E95">
          <w:rPr>
            <w:b w:val="0"/>
            <w:bCs w:val="0"/>
            <w:i w:val="0"/>
            <w:iCs w:val="0"/>
            <w:webHidden/>
          </w:rPr>
          <w:fldChar w:fldCharType="end"/>
        </w:r>
      </w:hyperlink>
    </w:p>
    <w:p w14:paraId="74565E63" w14:textId="4FDD3A28" w:rsidR="00FB0E95" w:rsidRPr="00FB0E95" w:rsidRDefault="00C143D9">
      <w:pPr>
        <w:pStyle w:val="TOC1"/>
        <w:rPr>
          <w:rFonts w:asciiTheme="minorHAnsi" w:eastAsiaTheme="minorEastAsia" w:hAnsiTheme="minorHAnsi" w:cstheme="minorBidi"/>
          <w:b w:val="0"/>
          <w:bCs w:val="0"/>
          <w:i w:val="0"/>
          <w:iCs w:val="0"/>
        </w:rPr>
      </w:pPr>
      <w:hyperlink w:anchor="_Toc84339587" w:history="1">
        <w:r w:rsidR="00FB0E95" w:rsidRPr="00FB0E95">
          <w:rPr>
            <w:rStyle w:val="Hyperlink"/>
            <w:b w:val="0"/>
            <w:bCs w:val="0"/>
            <w:i w:val="0"/>
            <w:iCs w:val="0"/>
          </w:rPr>
          <w:t>Specific battery warning</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_Toc84339587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21</w:t>
        </w:r>
        <w:r w:rsidR="00FB0E95" w:rsidRPr="00FB0E95">
          <w:rPr>
            <w:b w:val="0"/>
            <w:bCs w:val="0"/>
            <w:i w:val="0"/>
            <w:iCs w:val="0"/>
            <w:webHidden/>
          </w:rPr>
          <w:fldChar w:fldCharType="end"/>
        </w:r>
      </w:hyperlink>
    </w:p>
    <w:p w14:paraId="306FE8C3" w14:textId="0CE6C069" w:rsidR="00FB0E95" w:rsidRPr="00FB0E95" w:rsidRDefault="00C143D9">
      <w:pPr>
        <w:pStyle w:val="TOC1"/>
        <w:rPr>
          <w:rFonts w:asciiTheme="minorHAnsi" w:eastAsiaTheme="minorEastAsia" w:hAnsiTheme="minorHAnsi" w:cstheme="minorBidi"/>
          <w:b w:val="0"/>
          <w:bCs w:val="0"/>
          <w:i w:val="0"/>
          <w:iCs w:val="0"/>
        </w:rPr>
      </w:pPr>
      <w:hyperlink w:anchor="_Toc84339588" w:history="1">
        <w:r w:rsidR="00FB0E95" w:rsidRPr="00FB0E95">
          <w:rPr>
            <w:rStyle w:val="Hyperlink"/>
            <w:b w:val="0"/>
            <w:bCs w:val="0"/>
            <w:i w:val="0"/>
            <w:iCs w:val="0"/>
          </w:rPr>
          <w:t>Disposal and Recycling information</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_Toc84339588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21</w:t>
        </w:r>
        <w:r w:rsidR="00FB0E95" w:rsidRPr="00FB0E95">
          <w:rPr>
            <w:b w:val="0"/>
            <w:bCs w:val="0"/>
            <w:i w:val="0"/>
            <w:iCs w:val="0"/>
            <w:webHidden/>
          </w:rPr>
          <w:fldChar w:fldCharType="end"/>
        </w:r>
      </w:hyperlink>
    </w:p>
    <w:p w14:paraId="504150CA" w14:textId="69334031" w:rsidR="00FB0E95" w:rsidRPr="00FB0E95" w:rsidRDefault="00C143D9">
      <w:pPr>
        <w:pStyle w:val="TOC1"/>
        <w:rPr>
          <w:rFonts w:asciiTheme="minorHAnsi" w:eastAsiaTheme="minorEastAsia" w:hAnsiTheme="minorHAnsi" w:cstheme="minorBidi"/>
          <w:b w:val="0"/>
          <w:bCs w:val="0"/>
          <w:i w:val="0"/>
          <w:iCs w:val="0"/>
        </w:rPr>
      </w:pPr>
      <w:hyperlink w:anchor="_Toc84339589" w:history="1">
        <w:r w:rsidR="00FB0E95" w:rsidRPr="00FB0E95">
          <w:rPr>
            <w:rStyle w:val="Hyperlink"/>
            <w:b w:val="0"/>
            <w:bCs w:val="0"/>
            <w:i w:val="0"/>
            <w:iCs w:val="0"/>
          </w:rPr>
          <w:t>Regulatory Compliance Statements</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_Toc84339589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22</w:t>
        </w:r>
        <w:r w:rsidR="00FB0E95" w:rsidRPr="00FB0E95">
          <w:rPr>
            <w:b w:val="0"/>
            <w:bCs w:val="0"/>
            <w:i w:val="0"/>
            <w:iCs w:val="0"/>
            <w:webHidden/>
          </w:rPr>
          <w:fldChar w:fldCharType="end"/>
        </w:r>
      </w:hyperlink>
    </w:p>
    <w:p w14:paraId="74C527F3" w14:textId="22BC958B" w:rsidR="00FB0E95" w:rsidRPr="00FB0E95" w:rsidRDefault="00C143D9">
      <w:pPr>
        <w:pStyle w:val="TOC1"/>
        <w:rPr>
          <w:rFonts w:asciiTheme="minorHAnsi" w:eastAsiaTheme="minorEastAsia" w:hAnsiTheme="minorHAnsi" w:cstheme="minorBidi"/>
          <w:b w:val="0"/>
          <w:bCs w:val="0"/>
          <w:i w:val="0"/>
          <w:iCs w:val="0"/>
        </w:rPr>
      </w:pPr>
      <w:hyperlink w:anchor="_Toc84339590" w:history="1">
        <w:r w:rsidR="00FB0E95" w:rsidRPr="00FB0E95">
          <w:rPr>
            <w:rStyle w:val="Hyperlink"/>
            <w:b w:val="0"/>
            <w:bCs w:val="0"/>
            <w:i w:val="0"/>
            <w:iCs w:val="0"/>
          </w:rPr>
          <w:t>Warranty</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_Toc84339590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22</w:t>
        </w:r>
        <w:r w:rsidR="00FB0E95" w:rsidRPr="00FB0E95">
          <w:rPr>
            <w:b w:val="0"/>
            <w:bCs w:val="0"/>
            <w:i w:val="0"/>
            <w:iCs w:val="0"/>
            <w:webHidden/>
          </w:rPr>
          <w:fldChar w:fldCharType="end"/>
        </w:r>
      </w:hyperlink>
    </w:p>
    <w:p w14:paraId="4A9A9BEC" w14:textId="1C4B20D2" w:rsidR="00FB0E95" w:rsidRPr="00FB0E95" w:rsidRDefault="00C143D9">
      <w:pPr>
        <w:pStyle w:val="TOC1"/>
        <w:rPr>
          <w:rFonts w:asciiTheme="minorHAnsi" w:eastAsiaTheme="minorEastAsia" w:hAnsiTheme="minorHAnsi" w:cstheme="minorBidi"/>
          <w:b w:val="0"/>
          <w:bCs w:val="0"/>
          <w:i w:val="0"/>
          <w:iCs w:val="0"/>
        </w:rPr>
      </w:pPr>
      <w:hyperlink w:anchor="_Toc84339591" w:history="1">
        <w:r w:rsidR="00FB0E95" w:rsidRPr="00FB0E95">
          <w:rPr>
            <w:rStyle w:val="Hyperlink"/>
            <w:b w:val="0"/>
            <w:bCs w:val="0"/>
            <w:i w:val="0"/>
            <w:iCs w:val="0"/>
          </w:rPr>
          <w:t>How to contact RNIB</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_Toc84339591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22</w:t>
        </w:r>
        <w:r w:rsidR="00FB0E95" w:rsidRPr="00FB0E95">
          <w:rPr>
            <w:b w:val="0"/>
            <w:bCs w:val="0"/>
            <w:i w:val="0"/>
            <w:iCs w:val="0"/>
            <w:webHidden/>
          </w:rPr>
          <w:fldChar w:fldCharType="end"/>
        </w:r>
      </w:hyperlink>
    </w:p>
    <w:p w14:paraId="285C964F" w14:textId="17A99F11" w:rsidR="00FB0E95" w:rsidRPr="00FB0E95" w:rsidRDefault="00C143D9">
      <w:pPr>
        <w:pStyle w:val="TOC1"/>
        <w:rPr>
          <w:rFonts w:asciiTheme="minorHAnsi" w:eastAsiaTheme="minorEastAsia" w:hAnsiTheme="minorHAnsi" w:cstheme="minorBidi"/>
          <w:b w:val="0"/>
          <w:bCs w:val="0"/>
          <w:i w:val="0"/>
          <w:iCs w:val="0"/>
        </w:rPr>
      </w:pPr>
      <w:hyperlink w:anchor="_Toc84339592" w:history="1">
        <w:r w:rsidR="00FB0E95" w:rsidRPr="00FB0E95">
          <w:rPr>
            <w:rStyle w:val="Hyperlink"/>
            <w:b w:val="0"/>
            <w:bCs w:val="0"/>
            <w:i w:val="0"/>
            <w:iCs w:val="0"/>
          </w:rPr>
          <w:t>Terms and conditions of sale</w:t>
        </w:r>
        <w:r w:rsidR="00FB0E95" w:rsidRPr="00FB0E95">
          <w:rPr>
            <w:b w:val="0"/>
            <w:bCs w:val="0"/>
            <w:i w:val="0"/>
            <w:iCs w:val="0"/>
            <w:webHidden/>
          </w:rPr>
          <w:tab/>
        </w:r>
        <w:r w:rsidR="00FB0E95" w:rsidRPr="00FB0E95">
          <w:rPr>
            <w:b w:val="0"/>
            <w:bCs w:val="0"/>
            <w:i w:val="0"/>
            <w:iCs w:val="0"/>
            <w:webHidden/>
          </w:rPr>
          <w:fldChar w:fldCharType="begin"/>
        </w:r>
        <w:r w:rsidR="00FB0E95" w:rsidRPr="00FB0E95">
          <w:rPr>
            <w:b w:val="0"/>
            <w:bCs w:val="0"/>
            <w:i w:val="0"/>
            <w:iCs w:val="0"/>
            <w:webHidden/>
          </w:rPr>
          <w:instrText xml:space="preserve"> PAGEREF _Toc84339592 \h </w:instrText>
        </w:r>
        <w:r w:rsidR="00FB0E95" w:rsidRPr="00FB0E95">
          <w:rPr>
            <w:b w:val="0"/>
            <w:bCs w:val="0"/>
            <w:i w:val="0"/>
            <w:iCs w:val="0"/>
            <w:webHidden/>
          </w:rPr>
        </w:r>
        <w:r w:rsidR="00FB0E95" w:rsidRPr="00FB0E95">
          <w:rPr>
            <w:b w:val="0"/>
            <w:bCs w:val="0"/>
            <w:i w:val="0"/>
            <w:iCs w:val="0"/>
            <w:webHidden/>
          </w:rPr>
          <w:fldChar w:fldCharType="separate"/>
        </w:r>
        <w:r w:rsidR="001255B2">
          <w:rPr>
            <w:b w:val="0"/>
            <w:bCs w:val="0"/>
            <w:i w:val="0"/>
            <w:iCs w:val="0"/>
            <w:webHidden/>
          </w:rPr>
          <w:t>23</w:t>
        </w:r>
        <w:r w:rsidR="00FB0E95" w:rsidRPr="00FB0E95">
          <w:rPr>
            <w:b w:val="0"/>
            <w:bCs w:val="0"/>
            <w:i w:val="0"/>
            <w:iCs w:val="0"/>
            <w:webHidden/>
          </w:rPr>
          <w:fldChar w:fldCharType="end"/>
        </w:r>
      </w:hyperlink>
    </w:p>
    <w:p w14:paraId="02FF2BEB" w14:textId="22BD10CA"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93" w:history="1">
        <w:r w:rsidR="00FB0E95" w:rsidRPr="00FB0E95">
          <w:rPr>
            <w:rStyle w:val="Hyperlink"/>
            <w:noProof/>
            <w:sz w:val="32"/>
            <w:szCs w:val="32"/>
          </w:rPr>
          <w:t>Why recycle?</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_Toc84339593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24</w:t>
        </w:r>
        <w:r w:rsidR="00FB0E95" w:rsidRPr="00FB0E95">
          <w:rPr>
            <w:noProof/>
            <w:webHidden/>
            <w:sz w:val="32"/>
            <w:szCs w:val="32"/>
          </w:rPr>
          <w:fldChar w:fldCharType="end"/>
        </w:r>
      </w:hyperlink>
    </w:p>
    <w:p w14:paraId="12449A56" w14:textId="29E0834C" w:rsidR="00FB0E95" w:rsidRPr="00FB0E95" w:rsidRDefault="00C143D9">
      <w:pPr>
        <w:pStyle w:val="TOC2"/>
        <w:tabs>
          <w:tab w:val="right" w:leader="dot" w:pos="9016"/>
        </w:tabs>
        <w:rPr>
          <w:rFonts w:asciiTheme="minorHAnsi" w:eastAsiaTheme="minorEastAsia" w:hAnsiTheme="minorHAnsi" w:cstheme="minorBidi"/>
          <w:noProof/>
          <w:sz w:val="32"/>
          <w:szCs w:val="32"/>
        </w:rPr>
      </w:pPr>
      <w:hyperlink w:anchor="_Toc84339594" w:history="1">
        <w:r w:rsidR="00FB0E95" w:rsidRPr="00FB0E95">
          <w:rPr>
            <w:rStyle w:val="Hyperlink"/>
            <w:noProof/>
            <w:sz w:val="32"/>
            <w:szCs w:val="32"/>
          </w:rPr>
          <w:t>What is WEEE?</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_Toc84339594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24</w:t>
        </w:r>
        <w:r w:rsidR="00FB0E95" w:rsidRPr="00FB0E95">
          <w:rPr>
            <w:noProof/>
            <w:webHidden/>
            <w:sz w:val="32"/>
            <w:szCs w:val="32"/>
          </w:rPr>
          <w:fldChar w:fldCharType="end"/>
        </w:r>
      </w:hyperlink>
    </w:p>
    <w:p w14:paraId="6CE17F0D" w14:textId="6846307C" w:rsidR="00FB0E95" w:rsidRDefault="00C143D9">
      <w:pPr>
        <w:pStyle w:val="TOC2"/>
        <w:tabs>
          <w:tab w:val="right" w:leader="dot" w:pos="9016"/>
        </w:tabs>
        <w:rPr>
          <w:rFonts w:asciiTheme="minorHAnsi" w:eastAsiaTheme="minorEastAsia" w:hAnsiTheme="minorHAnsi" w:cstheme="minorBidi"/>
          <w:noProof/>
          <w:sz w:val="22"/>
          <w:szCs w:val="22"/>
        </w:rPr>
      </w:pPr>
      <w:hyperlink w:anchor="_Toc84339595" w:history="1">
        <w:r w:rsidR="00FB0E95" w:rsidRPr="00FB0E95">
          <w:rPr>
            <w:rStyle w:val="Hyperlink"/>
            <w:noProof/>
            <w:sz w:val="32"/>
            <w:szCs w:val="32"/>
          </w:rPr>
          <w:t>How are we helping?</w:t>
        </w:r>
        <w:r w:rsidR="00FB0E95" w:rsidRPr="00FB0E95">
          <w:rPr>
            <w:noProof/>
            <w:webHidden/>
            <w:sz w:val="32"/>
            <w:szCs w:val="32"/>
          </w:rPr>
          <w:tab/>
        </w:r>
        <w:r w:rsidR="00FB0E95" w:rsidRPr="00FB0E95">
          <w:rPr>
            <w:noProof/>
            <w:webHidden/>
            <w:sz w:val="32"/>
            <w:szCs w:val="32"/>
          </w:rPr>
          <w:fldChar w:fldCharType="begin"/>
        </w:r>
        <w:r w:rsidR="00FB0E95" w:rsidRPr="00FB0E95">
          <w:rPr>
            <w:noProof/>
            <w:webHidden/>
            <w:sz w:val="32"/>
            <w:szCs w:val="32"/>
          </w:rPr>
          <w:instrText xml:space="preserve"> PAGEREF _Toc84339595 \h </w:instrText>
        </w:r>
        <w:r w:rsidR="00FB0E95" w:rsidRPr="00FB0E95">
          <w:rPr>
            <w:noProof/>
            <w:webHidden/>
            <w:sz w:val="32"/>
            <w:szCs w:val="32"/>
          </w:rPr>
        </w:r>
        <w:r w:rsidR="00FB0E95" w:rsidRPr="00FB0E95">
          <w:rPr>
            <w:noProof/>
            <w:webHidden/>
            <w:sz w:val="32"/>
            <w:szCs w:val="32"/>
          </w:rPr>
          <w:fldChar w:fldCharType="separate"/>
        </w:r>
        <w:r w:rsidR="001255B2">
          <w:rPr>
            <w:noProof/>
            <w:webHidden/>
            <w:sz w:val="32"/>
            <w:szCs w:val="32"/>
          </w:rPr>
          <w:t>24</w:t>
        </w:r>
        <w:r w:rsidR="00FB0E95" w:rsidRPr="00FB0E95">
          <w:rPr>
            <w:noProof/>
            <w:webHidden/>
            <w:sz w:val="32"/>
            <w:szCs w:val="32"/>
          </w:rPr>
          <w:fldChar w:fldCharType="end"/>
        </w:r>
      </w:hyperlink>
    </w:p>
    <w:p w14:paraId="5CB3466B" w14:textId="1B0BEFA4" w:rsidR="00FB0E95" w:rsidRPr="00C03652" w:rsidRDefault="00FB0E95" w:rsidP="00841EEC">
      <w:pPr>
        <w:rPr>
          <w:sz w:val="32"/>
          <w:szCs w:val="32"/>
        </w:rPr>
      </w:pPr>
      <w:r>
        <w:rPr>
          <w:sz w:val="32"/>
          <w:szCs w:val="32"/>
        </w:rPr>
        <w:fldChar w:fldCharType="end"/>
      </w:r>
    </w:p>
    <w:p w14:paraId="7FB3C72D" w14:textId="2F9A3BCA" w:rsidR="009965D8" w:rsidRPr="00C03652" w:rsidRDefault="009965D8" w:rsidP="00841EEC">
      <w:pPr>
        <w:rPr>
          <w:sz w:val="32"/>
          <w:szCs w:val="32"/>
        </w:rPr>
      </w:pPr>
      <w:r w:rsidRPr="00C03652">
        <w:rPr>
          <w:sz w:val="32"/>
          <w:szCs w:val="32"/>
        </w:rPr>
        <w:t xml:space="preserve">Thank you for purchasing from RNIB. In the unlikely event the item is unsuitable, please contact us within </w:t>
      </w:r>
      <w:r w:rsidR="00C52243" w:rsidRPr="00C03652">
        <w:rPr>
          <w:sz w:val="32"/>
          <w:szCs w:val="32"/>
        </w:rPr>
        <w:t>14</w:t>
      </w:r>
      <w:r w:rsidRPr="00C03652">
        <w:rPr>
          <w:sz w:val="32"/>
          <w:szCs w:val="32"/>
        </w:rPr>
        <w:t xml:space="preserve"> days of receipt to obtain your returns number. To ensure your return goes smoothly, the item and all components must be in as new condition and packed in its original, undamaged packaging. For further details and guidance on returning faulty items, please </w:t>
      </w:r>
      <w:r w:rsidRPr="00C03652">
        <w:rPr>
          <w:sz w:val="32"/>
          <w:szCs w:val="32"/>
        </w:rPr>
        <w:lastRenderedPageBreak/>
        <w:t>see the Terms and conditions of sale and How to contact RNIB sections of this instruction manual.</w:t>
      </w:r>
    </w:p>
    <w:p w14:paraId="2EED1145" w14:textId="77777777" w:rsidR="009965D8" w:rsidRPr="00C03652" w:rsidRDefault="009965D8" w:rsidP="00841EEC">
      <w:pPr>
        <w:rPr>
          <w:sz w:val="32"/>
          <w:szCs w:val="32"/>
        </w:rPr>
      </w:pPr>
    </w:p>
    <w:p w14:paraId="57BC4AB9" w14:textId="77777777" w:rsidR="009965D8" w:rsidRPr="00C03652" w:rsidRDefault="009965D8" w:rsidP="00841EEC">
      <w:pPr>
        <w:rPr>
          <w:sz w:val="32"/>
          <w:szCs w:val="32"/>
        </w:rPr>
      </w:pPr>
      <w:r w:rsidRPr="00C03652">
        <w:rPr>
          <w:sz w:val="32"/>
          <w:szCs w:val="32"/>
        </w:rPr>
        <w:t xml:space="preserve">Please retain these instructions for future reference. These instructions are also available in other formats. </w:t>
      </w:r>
    </w:p>
    <w:p w14:paraId="77A78249" w14:textId="77777777" w:rsidR="00A11AC4" w:rsidRPr="00C03652" w:rsidRDefault="00A11AC4" w:rsidP="00841EEC">
      <w:pPr>
        <w:rPr>
          <w:sz w:val="32"/>
          <w:szCs w:val="32"/>
        </w:rPr>
      </w:pPr>
      <w:bookmarkStart w:id="1" w:name="_heading=h.gjdgxs" w:colFirst="0" w:colLast="0"/>
      <w:bookmarkEnd w:id="1"/>
    </w:p>
    <w:p w14:paraId="19EBC48C" w14:textId="2313F916" w:rsidR="00A11AC4" w:rsidRPr="00841EEC" w:rsidRDefault="00090576" w:rsidP="00E20F65">
      <w:pPr>
        <w:pStyle w:val="Heading2"/>
      </w:pPr>
      <w:bookmarkStart w:id="2" w:name="_Toc83911905"/>
      <w:bookmarkStart w:id="3" w:name="_Toc84339551"/>
      <w:r w:rsidRPr="00841EEC">
        <w:t>General description</w:t>
      </w:r>
      <w:bookmarkEnd w:id="2"/>
      <w:bookmarkEnd w:id="3"/>
    </w:p>
    <w:p w14:paraId="04DFFB37" w14:textId="16666322" w:rsidR="00A11AC4" w:rsidRPr="00C03652" w:rsidRDefault="009965D8" w:rsidP="00841EEC">
      <w:pPr>
        <w:rPr>
          <w:sz w:val="32"/>
          <w:szCs w:val="32"/>
        </w:rPr>
      </w:pPr>
      <w:r w:rsidRPr="00C03652">
        <w:rPr>
          <w:sz w:val="32"/>
          <w:szCs w:val="32"/>
        </w:rPr>
        <w:t xml:space="preserve">Welcome to the Hable One start guide! The Hable One is a controller that allows you to navigate and type on your mobile phone. Through VoiceOver you get feedback while using the Hable One. With the help of this guide, you will be able to use the controller quickly. The starting guide explains how to hold, set up and use the Hable One. </w:t>
      </w:r>
    </w:p>
    <w:p w14:paraId="1FB523FB" w14:textId="77777777" w:rsidR="00A11AC4" w:rsidRPr="00C03652" w:rsidRDefault="00A11AC4" w:rsidP="00841EEC">
      <w:pPr>
        <w:rPr>
          <w:sz w:val="32"/>
          <w:szCs w:val="32"/>
        </w:rPr>
      </w:pPr>
    </w:p>
    <w:p w14:paraId="0332141A" w14:textId="36118188" w:rsidR="00A11AC4" w:rsidRPr="001C081F" w:rsidRDefault="00090576" w:rsidP="00841EEC">
      <w:pPr>
        <w:pStyle w:val="Heading2"/>
      </w:pPr>
      <w:bookmarkStart w:id="4" w:name="_Toc83911906"/>
      <w:bookmarkStart w:id="5" w:name="_Toc84339552"/>
      <w:r>
        <w:t>What’s in the box</w:t>
      </w:r>
      <w:r w:rsidR="009965D8" w:rsidRPr="001C081F">
        <w:t>:</w:t>
      </w:r>
      <w:bookmarkEnd w:id="4"/>
      <w:bookmarkEnd w:id="5"/>
    </w:p>
    <w:p w14:paraId="46F621F7" w14:textId="77777777" w:rsidR="005E069A" w:rsidRPr="00C03652" w:rsidRDefault="009965D8" w:rsidP="00841EEC">
      <w:pPr>
        <w:rPr>
          <w:sz w:val="32"/>
          <w:szCs w:val="32"/>
        </w:rPr>
      </w:pPr>
      <w:r w:rsidRPr="00C03652">
        <w:rPr>
          <w:sz w:val="32"/>
          <w:szCs w:val="32"/>
        </w:rPr>
        <w:t>Inside the box you will fin</w:t>
      </w:r>
      <w:r w:rsidR="005E069A" w:rsidRPr="00C03652">
        <w:rPr>
          <w:sz w:val="32"/>
          <w:szCs w:val="32"/>
        </w:rPr>
        <w:t>d the following:</w:t>
      </w:r>
    </w:p>
    <w:p w14:paraId="40EDBA51" w14:textId="01BA4287" w:rsidR="005E069A" w:rsidRPr="00C03652" w:rsidRDefault="005E069A" w:rsidP="005E069A">
      <w:pPr>
        <w:pStyle w:val="ListBullet"/>
        <w:rPr>
          <w:sz w:val="32"/>
          <w:szCs w:val="32"/>
        </w:rPr>
      </w:pPr>
      <w:r w:rsidRPr="00C03652">
        <w:rPr>
          <w:sz w:val="32"/>
          <w:szCs w:val="32"/>
        </w:rPr>
        <w:t>T</w:t>
      </w:r>
      <w:r w:rsidR="009965D8" w:rsidRPr="00C03652">
        <w:rPr>
          <w:sz w:val="32"/>
          <w:szCs w:val="32"/>
        </w:rPr>
        <w:t>he Hable One controller</w:t>
      </w:r>
      <w:r w:rsidR="00F00F95" w:rsidRPr="00C03652">
        <w:rPr>
          <w:sz w:val="32"/>
          <w:szCs w:val="32"/>
        </w:rPr>
        <w:t>.</w:t>
      </w:r>
    </w:p>
    <w:p w14:paraId="5F65C048" w14:textId="094D9E30" w:rsidR="005E069A" w:rsidRPr="00C03652" w:rsidRDefault="009965D8" w:rsidP="005E069A">
      <w:pPr>
        <w:pStyle w:val="ListBullet"/>
        <w:rPr>
          <w:sz w:val="32"/>
          <w:szCs w:val="32"/>
        </w:rPr>
      </w:pPr>
      <w:r w:rsidRPr="00C03652">
        <w:rPr>
          <w:sz w:val="32"/>
          <w:szCs w:val="32"/>
        </w:rPr>
        <w:t>USB C charging cable</w:t>
      </w:r>
      <w:r w:rsidR="00F00F95" w:rsidRPr="00C03652">
        <w:rPr>
          <w:sz w:val="32"/>
          <w:szCs w:val="32"/>
        </w:rPr>
        <w:t>.</w:t>
      </w:r>
    </w:p>
    <w:p w14:paraId="08DD1C2C" w14:textId="41E484A5" w:rsidR="005E069A" w:rsidRPr="00C03652" w:rsidRDefault="005E069A" w:rsidP="005E069A">
      <w:pPr>
        <w:pStyle w:val="ListBullet"/>
        <w:rPr>
          <w:sz w:val="32"/>
          <w:szCs w:val="32"/>
        </w:rPr>
      </w:pPr>
      <w:r w:rsidRPr="00C03652">
        <w:rPr>
          <w:sz w:val="32"/>
          <w:szCs w:val="32"/>
        </w:rPr>
        <w:t>Lanyard wrist strap.</w:t>
      </w:r>
    </w:p>
    <w:p w14:paraId="6A1A73F8" w14:textId="77777777" w:rsidR="005E069A" w:rsidRDefault="005E069A" w:rsidP="00841EEC"/>
    <w:p w14:paraId="75AD2D0B" w14:textId="5C1E06E2" w:rsidR="003A2CF5" w:rsidRDefault="003A2CF5" w:rsidP="005E069A">
      <w:pPr>
        <w:pStyle w:val="Heading2"/>
      </w:pPr>
      <w:bookmarkStart w:id="6" w:name="_Toc83911907"/>
      <w:bookmarkStart w:id="7" w:name="_Toc84339553"/>
      <w:r>
        <w:t>Unboxing</w:t>
      </w:r>
      <w:bookmarkEnd w:id="6"/>
      <w:bookmarkEnd w:id="7"/>
      <w:r>
        <w:t xml:space="preserve"> </w:t>
      </w:r>
    </w:p>
    <w:p w14:paraId="27A81BA0" w14:textId="2D92EE90" w:rsidR="003A2CF5" w:rsidRPr="00C03652" w:rsidRDefault="00FA6070" w:rsidP="00FA6070">
      <w:pPr>
        <w:pStyle w:val="ListBullet"/>
        <w:rPr>
          <w:sz w:val="32"/>
          <w:szCs w:val="32"/>
        </w:rPr>
      </w:pPr>
      <w:r w:rsidRPr="00C03652">
        <w:rPr>
          <w:sz w:val="32"/>
          <w:szCs w:val="32"/>
        </w:rPr>
        <w:t>We</w:t>
      </w:r>
      <w:r w:rsidR="003A2CF5" w:rsidRPr="00C03652">
        <w:rPr>
          <w:sz w:val="32"/>
          <w:szCs w:val="32"/>
        </w:rPr>
        <w:t xml:space="preserve"> recommen</w:t>
      </w:r>
      <w:r w:rsidRPr="00C03652">
        <w:rPr>
          <w:sz w:val="32"/>
          <w:szCs w:val="32"/>
        </w:rPr>
        <w:t>d that you</w:t>
      </w:r>
      <w:r w:rsidR="003A2CF5" w:rsidRPr="00C03652">
        <w:rPr>
          <w:sz w:val="32"/>
          <w:szCs w:val="32"/>
        </w:rPr>
        <w:t xml:space="preserve"> charge the Hable One before</w:t>
      </w:r>
      <w:r w:rsidR="00F00F95" w:rsidRPr="00C03652">
        <w:rPr>
          <w:sz w:val="32"/>
          <w:szCs w:val="32"/>
        </w:rPr>
        <w:t xml:space="preserve"> the</w:t>
      </w:r>
      <w:r w:rsidR="003A2CF5" w:rsidRPr="00C03652">
        <w:rPr>
          <w:sz w:val="32"/>
          <w:szCs w:val="32"/>
        </w:rPr>
        <w:t xml:space="preserve"> first use</w:t>
      </w:r>
      <w:r w:rsidR="00F00F95" w:rsidRPr="00C03652">
        <w:rPr>
          <w:sz w:val="32"/>
          <w:szCs w:val="32"/>
        </w:rPr>
        <w:t xml:space="preserve">. </w:t>
      </w:r>
    </w:p>
    <w:p w14:paraId="06FAE45F" w14:textId="66C28358" w:rsidR="003A2CF5" w:rsidRPr="00C03652" w:rsidRDefault="003A2CF5" w:rsidP="00FA6070">
      <w:pPr>
        <w:pStyle w:val="ListBullet"/>
        <w:rPr>
          <w:sz w:val="32"/>
          <w:szCs w:val="32"/>
        </w:rPr>
      </w:pPr>
      <w:r w:rsidRPr="00C03652">
        <w:rPr>
          <w:sz w:val="32"/>
          <w:szCs w:val="32"/>
        </w:rPr>
        <w:t>No additional application needs to be downloaded for using the Hable One</w:t>
      </w:r>
      <w:r w:rsidR="00F00F95" w:rsidRPr="00C03652">
        <w:rPr>
          <w:sz w:val="32"/>
          <w:szCs w:val="32"/>
        </w:rPr>
        <w:t>.</w:t>
      </w:r>
    </w:p>
    <w:p w14:paraId="19BEDD8D" w14:textId="1C00ED49" w:rsidR="003A2CF5" w:rsidRPr="00C03652" w:rsidRDefault="00F00F95" w:rsidP="00FA6070">
      <w:pPr>
        <w:pStyle w:val="ListBullet"/>
        <w:rPr>
          <w:sz w:val="32"/>
          <w:szCs w:val="32"/>
        </w:rPr>
      </w:pPr>
      <w:r w:rsidRPr="00C03652">
        <w:rPr>
          <w:sz w:val="32"/>
          <w:szCs w:val="32"/>
        </w:rPr>
        <w:t xml:space="preserve">The </w:t>
      </w:r>
      <w:r w:rsidR="003A2CF5" w:rsidRPr="00C03652">
        <w:rPr>
          <w:sz w:val="32"/>
          <w:szCs w:val="32"/>
        </w:rPr>
        <w:t xml:space="preserve">Hable One is not intended to be used on </w:t>
      </w:r>
      <w:r w:rsidRPr="00C03652">
        <w:rPr>
          <w:sz w:val="32"/>
          <w:szCs w:val="32"/>
        </w:rPr>
        <w:t xml:space="preserve">a </w:t>
      </w:r>
      <w:r w:rsidR="003A2CF5" w:rsidRPr="00C03652">
        <w:rPr>
          <w:sz w:val="32"/>
          <w:szCs w:val="32"/>
        </w:rPr>
        <w:t>desk or surface</w:t>
      </w:r>
      <w:r w:rsidRPr="00C03652">
        <w:rPr>
          <w:sz w:val="32"/>
          <w:szCs w:val="32"/>
        </w:rPr>
        <w:t xml:space="preserve">, instead hold </w:t>
      </w:r>
      <w:r w:rsidR="00FA6070" w:rsidRPr="00C03652">
        <w:rPr>
          <w:sz w:val="32"/>
          <w:szCs w:val="32"/>
        </w:rPr>
        <w:t>it up in the air</w:t>
      </w:r>
      <w:r w:rsidRPr="00C03652">
        <w:rPr>
          <w:sz w:val="32"/>
          <w:szCs w:val="32"/>
        </w:rPr>
        <w:t>.</w:t>
      </w:r>
    </w:p>
    <w:p w14:paraId="07AA9F23" w14:textId="6A9BC1CA" w:rsidR="003A2CF5" w:rsidRPr="00C03652" w:rsidRDefault="00F00F95" w:rsidP="00FA6070">
      <w:pPr>
        <w:pStyle w:val="ListBullet"/>
        <w:rPr>
          <w:sz w:val="32"/>
          <w:szCs w:val="32"/>
        </w:rPr>
      </w:pPr>
      <w:r w:rsidRPr="00C03652">
        <w:rPr>
          <w:sz w:val="32"/>
          <w:szCs w:val="32"/>
        </w:rPr>
        <w:t xml:space="preserve">The </w:t>
      </w:r>
      <w:r w:rsidR="003A2CF5" w:rsidRPr="00C03652">
        <w:rPr>
          <w:sz w:val="32"/>
          <w:szCs w:val="32"/>
        </w:rPr>
        <w:t xml:space="preserve">Hable One connects to </w:t>
      </w:r>
      <w:r w:rsidRPr="00C03652">
        <w:rPr>
          <w:sz w:val="32"/>
          <w:szCs w:val="32"/>
        </w:rPr>
        <w:t>your</w:t>
      </w:r>
      <w:r w:rsidR="003A2CF5" w:rsidRPr="00C03652">
        <w:rPr>
          <w:sz w:val="32"/>
          <w:szCs w:val="32"/>
        </w:rPr>
        <w:t xml:space="preserve"> phone using </w:t>
      </w:r>
      <w:r w:rsidRPr="00C03652">
        <w:rPr>
          <w:sz w:val="32"/>
          <w:szCs w:val="32"/>
        </w:rPr>
        <w:t>Bluetooth.</w:t>
      </w:r>
    </w:p>
    <w:p w14:paraId="74664C07" w14:textId="77777777" w:rsidR="00FA6070" w:rsidRPr="00C03652" w:rsidRDefault="00FA6070" w:rsidP="00FA6070">
      <w:pPr>
        <w:pStyle w:val="ListBullet"/>
        <w:numPr>
          <w:ilvl w:val="0"/>
          <w:numId w:val="0"/>
        </w:numPr>
        <w:ind w:left="360"/>
        <w:rPr>
          <w:sz w:val="32"/>
          <w:szCs w:val="32"/>
        </w:rPr>
      </w:pPr>
    </w:p>
    <w:p w14:paraId="3A150584" w14:textId="0FA60233" w:rsidR="005E069A" w:rsidRDefault="005E069A" w:rsidP="005E069A">
      <w:pPr>
        <w:pStyle w:val="Heading2"/>
      </w:pPr>
      <w:bookmarkStart w:id="8" w:name="_Toc83911908"/>
      <w:bookmarkStart w:id="9" w:name="_Toc84339554"/>
      <w:r>
        <w:t>Orientation</w:t>
      </w:r>
      <w:bookmarkEnd w:id="8"/>
      <w:bookmarkEnd w:id="9"/>
    </w:p>
    <w:p w14:paraId="6BEEE569" w14:textId="77777777" w:rsidR="00B0100D" w:rsidRPr="00C03652" w:rsidRDefault="00B0100D" w:rsidP="00B0100D">
      <w:pPr>
        <w:pStyle w:val="Heading3"/>
        <w:rPr>
          <w:sz w:val="32"/>
          <w:szCs w:val="32"/>
        </w:rPr>
      </w:pPr>
      <w:bookmarkStart w:id="10" w:name="_Toc83911909"/>
      <w:bookmarkStart w:id="11" w:name="_Toc84339555"/>
      <w:r w:rsidRPr="00C03652">
        <w:rPr>
          <w:sz w:val="32"/>
          <w:szCs w:val="32"/>
        </w:rPr>
        <w:t>Front</w:t>
      </w:r>
      <w:bookmarkEnd w:id="10"/>
      <w:bookmarkEnd w:id="11"/>
    </w:p>
    <w:p w14:paraId="5D3156BC" w14:textId="1DAA6091" w:rsidR="00B0100D" w:rsidRPr="00C03652" w:rsidRDefault="009965D8" w:rsidP="00841EEC">
      <w:pPr>
        <w:rPr>
          <w:sz w:val="32"/>
          <w:szCs w:val="32"/>
        </w:rPr>
      </w:pPr>
      <w:r w:rsidRPr="00C03652">
        <w:rPr>
          <w:sz w:val="32"/>
          <w:szCs w:val="32"/>
        </w:rPr>
        <w:t xml:space="preserve">The Hable One controller is around the same size as the iPhone </w:t>
      </w:r>
      <w:r w:rsidR="000B1459" w:rsidRPr="00C03652">
        <w:rPr>
          <w:sz w:val="32"/>
          <w:szCs w:val="32"/>
        </w:rPr>
        <w:t>six</w:t>
      </w:r>
      <w:r w:rsidRPr="00C03652">
        <w:rPr>
          <w:sz w:val="32"/>
          <w:szCs w:val="32"/>
        </w:rPr>
        <w:t>, but a little thicker in size for better gri</w:t>
      </w:r>
      <w:r w:rsidR="00B0100D" w:rsidRPr="00C03652">
        <w:rPr>
          <w:sz w:val="32"/>
          <w:szCs w:val="32"/>
        </w:rPr>
        <w:t>p.</w:t>
      </w:r>
      <w:r w:rsidRPr="00C03652">
        <w:rPr>
          <w:sz w:val="32"/>
          <w:szCs w:val="32"/>
        </w:rPr>
        <w:t xml:space="preserve"> The Hable One has a matt black finish</w:t>
      </w:r>
      <w:r w:rsidR="00090576" w:rsidRPr="00C03652">
        <w:rPr>
          <w:sz w:val="32"/>
          <w:szCs w:val="32"/>
        </w:rPr>
        <w:t>, and</w:t>
      </w:r>
      <w:r w:rsidRPr="00C03652">
        <w:rPr>
          <w:sz w:val="32"/>
          <w:szCs w:val="32"/>
        </w:rPr>
        <w:t xml:space="preserve"> the middle </w:t>
      </w:r>
      <w:r w:rsidR="00090576" w:rsidRPr="00C03652">
        <w:rPr>
          <w:sz w:val="32"/>
          <w:szCs w:val="32"/>
        </w:rPr>
        <w:t>six</w:t>
      </w:r>
      <w:r w:rsidRPr="00C03652">
        <w:rPr>
          <w:sz w:val="32"/>
          <w:szCs w:val="32"/>
        </w:rPr>
        <w:t xml:space="preserve"> button</w:t>
      </w:r>
      <w:r w:rsidR="00341087" w:rsidRPr="00C03652">
        <w:rPr>
          <w:sz w:val="32"/>
          <w:szCs w:val="32"/>
        </w:rPr>
        <w:t>s for braille input</w:t>
      </w:r>
      <w:r w:rsidRPr="00C03652">
        <w:rPr>
          <w:sz w:val="32"/>
          <w:szCs w:val="32"/>
        </w:rPr>
        <w:t xml:space="preserve"> have a white finis</w:t>
      </w:r>
      <w:r w:rsidR="00090576" w:rsidRPr="00C03652">
        <w:rPr>
          <w:sz w:val="32"/>
          <w:szCs w:val="32"/>
        </w:rPr>
        <w:t>h for high contrast</w:t>
      </w:r>
      <w:r w:rsidRPr="00C03652">
        <w:rPr>
          <w:sz w:val="32"/>
          <w:szCs w:val="32"/>
        </w:rPr>
        <w:t xml:space="preserve">. Together, this </w:t>
      </w:r>
      <w:r w:rsidRPr="00C03652">
        <w:rPr>
          <w:sz w:val="32"/>
          <w:szCs w:val="32"/>
        </w:rPr>
        <w:lastRenderedPageBreak/>
        <w:t>gives the controller a futuristic and modern look</w:t>
      </w:r>
      <w:r w:rsidR="00341087" w:rsidRPr="00C03652">
        <w:rPr>
          <w:sz w:val="32"/>
          <w:szCs w:val="32"/>
        </w:rPr>
        <w:t xml:space="preserve">. To either side of the six braille input keys there are the function keys, these are also referenced as dots seven and eight </w:t>
      </w:r>
      <w:r w:rsidR="00B0100D" w:rsidRPr="00C03652">
        <w:rPr>
          <w:sz w:val="32"/>
          <w:szCs w:val="32"/>
        </w:rPr>
        <w:t>throughout t</w:t>
      </w:r>
      <w:r w:rsidR="00341087" w:rsidRPr="00C03652">
        <w:rPr>
          <w:sz w:val="32"/>
          <w:szCs w:val="32"/>
        </w:rPr>
        <w:t>he manual</w:t>
      </w:r>
      <w:r w:rsidR="00B0100D" w:rsidRPr="00C03652">
        <w:rPr>
          <w:sz w:val="32"/>
          <w:szCs w:val="32"/>
        </w:rPr>
        <w:t>.</w:t>
      </w:r>
    </w:p>
    <w:p w14:paraId="2C475340" w14:textId="4751770C" w:rsidR="00B0100D" w:rsidRPr="00C03652" w:rsidRDefault="00B0100D" w:rsidP="00841EEC">
      <w:pPr>
        <w:rPr>
          <w:sz w:val="32"/>
          <w:szCs w:val="32"/>
        </w:rPr>
      </w:pPr>
    </w:p>
    <w:p w14:paraId="1B50D510" w14:textId="408CCC84" w:rsidR="00B0100D" w:rsidRPr="00C03652" w:rsidRDefault="00B0100D" w:rsidP="00B0100D">
      <w:pPr>
        <w:pStyle w:val="Heading3"/>
        <w:rPr>
          <w:sz w:val="32"/>
          <w:szCs w:val="32"/>
        </w:rPr>
      </w:pPr>
      <w:bookmarkStart w:id="12" w:name="_Toc83911910"/>
      <w:bookmarkStart w:id="13" w:name="_Toc84339556"/>
      <w:r w:rsidRPr="00C03652">
        <w:rPr>
          <w:sz w:val="32"/>
          <w:szCs w:val="32"/>
        </w:rPr>
        <w:t>Back</w:t>
      </w:r>
      <w:bookmarkEnd w:id="12"/>
      <w:bookmarkEnd w:id="13"/>
    </w:p>
    <w:p w14:paraId="7BC301AA" w14:textId="1D4515B9" w:rsidR="00B0100D" w:rsidRPr="00C03652" w:rsidRDefault="00B0100D" w:rsidP="00841EEC">
      <w:pPr>
        <w:rPr>
          <w:sz w:val="32"/>
          <w:szCs w:val="32"/>
        </w:rPr>
      </w:pPr>
      <w:r w:rsidRPr="00C03652">
        <w:rPr>
          <w:sz w:val="32"/>
          <w:szCs w:val="32"/>
        </w:rPr>
        <w:t xml:space="preserve">The back of the Hable One is flat and has four </w:t>
      </w:r>
      <w:r w:rsidR="00C52243" w:rsidRPr="00C03652">
        <w:rPr>
          <w:sz w:val="32"/>
          <w:szCs w:val="32"/>
        </w:rPr>
        <w:t>rubber</w:t>
      </w:r>
      <w:r w:rsidRPr="00C03652">
        <w:rPr>
          <w:sz w:val="32"/>
          <w:szCs w:val="32"/>
        </w:rPr>
        <w:t xml:space="preserve"> feet, one located in each corner of the device.</w:t>
      </w:r>
      <w:r w:rsidR="00F00F95" w:rsidRPr="00C03652">
        <w:rPr>
          <w:sz w:val="32"/>
          <w:szCs w:val="32"/>
        </w:rPr>
        <w:t xml:space="preserve"> On the inside of these rubber </w:t>
      </w:r>
      <w:proofErr w:type="gramStart"/>
      <w:r w:rsidR="00F00F95" w:rsidRPr="00C03652">
        <w:rPr>
          <w:sz w:val="32"/>
          <w:szCs w:val="32"/>
        </w:rPr>
        <w:t>feet</w:t>
      </w:r>
      <w:proofErr w:type="gramEnd"/>
      <w:r w:rsidR="00F00F95" w:rsidRPr="00C03652">
        <w:rPr>
          <w:sz w:val="32"/>
          <w:szCs w:val="32"/>
        </w:rPr>
        <w:t xml:space="preserve"> you will find stickers.</w:t>
      </w:r>
      <w:r w:rsidRPr="00C03652">
        <w:rPr>
          <w:sz w:val="32"/>
          <w:szCs w:val="32"/>
        </w:rPr>
        <w:t xml:space="preserve"> When the Hable One is being used, the back of the device will be closest to you, and the front will be facing away from you.</w:t>
      </w:r>
    </w:p>
    <w:p w14:paraId="53F7CECA" w14:textId="77777777" w:rsidR="00B0100D" w:rsidRPr="00C03652" w:rsidRDefault="00B0100D" w:rsidP="00841EEC">
      <w:pPr>
        <w:rPr>
          <w:sz w:val="32"/>
          <w:szCs w:val="32"/>
        </w:rPr>
      </w:pPr>
    </w:p>
    <w:p w14:paraId="6FB761B3" w14:textId="77777777" w:rsidR="00B0100D" w:rsidRPr="00C03652" w:rsidRDefault="00B0100D" w:rsidP="00B0100D">
      <w:pPr>
        <w:pStyle w:val="Heading3"/>
        <w:rPr>
          <w:sz w:val="32"/>
          <w:szCs w:val="32"/>
        </w:rPr>
      </w:pPr>
      <w:bookmarkStart w:id="14" w:name="_Toc83911911"/>
      <w:bookmarkStart w:id="15" w:name="_Toc84339557"/>
      <w:r w:rsidRPr="00C03652">
        <w:rPr>
          <w:sz w:val="32"/>
          <w:szCs w:val="32"/>
        </w:rPr>
        <w:t>Top edge</w:t>
      </w:r>
      <w:bookmarkEnd w:id="14"/>
      <w:bookmarkEnd w:id="15"/>
    </w:p>
    <w:p w14:paraId="39ADB8F6" w14:textId="6C57DC3F" w:rsidR="00B0100D" w:rsidRPr="00C03652" w:rsidRDefault="00341087" w:rsidP="00841EEC">
      <w:pPr>
        <w:rPr>
          <w:color w:val="000000" w:themeColor="text1"/>
          <w:sz w:val="32"/>
          <w:szCs w:val="32"/>
        </w:rPr>
      </w:pPr>
      <w:r w:rsidRPr="00C03652">
        <w:rPr>
          <w:color w:val="000000" w:themeColor="text1"/>
          <w:sz w:val="32"/>
          <w:szCs w:val="32"/>
        </w:rPr>
        <w:t>The on off slider switch is located on the top edge of the device</w:t>
      </w:r>
      <w:r w:rsidRPr="00C03652">
        <w:rPr>
          <w:rFonts w:asciiTheme="minorHAnsi" w:hAnsiTheme="minorHAnsi" w:cstheme="minorHAnsi"/>
          <w:color w:val="000000" w:themeColor="text1"/>
          <w:sz w:val="32"/>
          <w:szCs w:val="32"/>
        </w:rPr>
        <w:t>.</w:t>
      </w:r>
      <w:r w:rsidR="00F00F95" w:rsidRPr="00C03652">
        <w:rPr>
          <w:rFonts w:asciiTheme="minorHAnsi" w:hAnsiTheme="minorHAnsi" w:cstheme="minorHAnsi"/>
          <w:color w:val="000000" w:themeColor="text1"/>
          <w:sz w:val="32"/>
          <w:szCs w:val="32"/>
        </w:rPr>
        <w:t xml:space="preserve"> The on/off switch is located between two tactile markings, one a small circle (off), the other two small triangles (on). For on, you must </w:t>
      </w:r>
      <w:r w:rsidR="00FA6070" w:rsidRPr="00C03652">
        <w:rPr>
          <w:rFonts w:asciiTheme="minorHAnsi" w:hAnsiTheme="minorHAnsi" w:cstheme="minorHAnsi"/>
          <w:color w:val="000000" w:themeColor="text1"/>
          <w:sz w:val="32"/>
          <w:szCs w:val="32"/>
        </w:rPr>
        <w:t>slide</w:t>
      </w:r>
      <w:r w:rsidR="00F00F95" w:rsidRPr="00C03652">
        <w:rPr>
          <w:rFonts w:asciiTheme="minorHAnsi" w:hAnsiTheme="minorHAnsi" w:cstheme="minorHAnsi"/>
          <w:color w:val="000000" w:themeColor="text1"/>
          <w:sz w:val="32"/>
          <w:szCs w:val="32"/>
        </w:rPr>
        <w:t xml:space="preserve"> the switch to the right.</w:t>
      </w:r>
    </w:p>
    <w:p w14:paraId="2FF33145" w14:textId="77777777" w:rsidR="00B0100D" w:rsidRPr="00C03652" w:rsidRDefault="00B0100D" w:rsidP="00841EEC">
      <w:pPr>
        <w:rPr>
          <w:sz w:val="32"/>
          <w:szCs w:val="32"/>
        </w:rPr>
      </w:pPr>
    </w:p>
    <w:p w14:paraId="20DA9744" w14:textId="77777777" w:rsidR="00B0100D" w:rsidRPr="00C03652" w:rsidRDefault="00B0100D" w:rsidP="00B0100D">
      <w:pPr>
        <w:pStyle w:val="Heading3"/>
        <w:rPr>
          <w:sz w:val="32"/>
          <w:szCs w:val="32"/>
        </w:rPr>
      </w:pPr>
      <w:bookmarkStart w:id="16" w:name="_Toc83911912"/>
      <w:bookmarkStart w:id="17" w:name="_Toc84339558"/>
      <w:r w:rsidRPr="00C03652">
        <w:rPr>
          <w:sz w:val="32"/>
          <w:szCs w:val="32"/>
        </w:rPr>
        <w:t>Bottom edge</w:t>
      </w:r>
      <w:bookmarkEnd w:id="16"/>
      <w:bookmarkEnd w:id="17"/>
    </w:p>
    <w:p w14:paraId="3339DA99" w14:textId="4819D364" w:rsidR="00A11AC4" w:rsidRPr="00C03652" w:rsidRDefault="00B0100D" w:rsidP="00841EEC">
      <w:pPr>
        <w:rPr>
          <w:sz w:val="32"/>
          <w:szCs w:val="32"/>
        </w:rPr>
      </w:pPr>
      <w:r w:rsidRPr="00C03652">
        <w:rPr>
          <w:sz w:val="32"/>
          <w:szCs w:val="32"/>
        </w:rPr>
        <w:t>T</w:t>
      </w:r>
      <w:r w:rsidR="00341087" w:rsidRPr="00C03652">
        <w:rPr>
          <w:sz w:val="32"/>
          <w:szCs w:val="32"/>
        </w:rPr>
        <w:t>he USB-C charging por</w:t>
      </w:r>
      <w:r w:rsidRPr="00C03652">
        <w:rPr>
          <w:sz w:val="32"/>
          <w:szCs w:val="32"/>
        </w:rPr>
        <w:t>t is located on the bottom edge of the device. This is used to charge the device and to perform any software updates.</w:t>
      </w:r>
    </w:p>
    <w:p w14:paraId="4D83FF6B" w14:textId="77777777" w:rsidR="00A11AC4" w:rsidRPr="00C03652" w:rsidRDefault="00A11AC4" w:rsidP="00841EEC">
      <w:pPr>
        <w:rPr>
          <w:sz w:val="32"/>
          <w:szCs w:val="32"/>
        </w:rPr>
      </w:pPr>
    </w:p>
    <w:p w14:paraId="5BEA8290" w14:textId="6BF05AC4" w:rsidR="00A11AC4" w:rsidRPr="00C03652" w:rsidRDefault="009965D8" w:rsidP="00841EEC">
      <w:pPr>
        <w:rPr>
          <w:sz w:val="32"/>
          <w:szCs w:val="32"/>
        </w:rPr>
      </w:pPr>
      <w:r w:rsidRPr="00C03652">
        <w:rPr>
          <w:sz w:val="32"/>
          <w:szCs w:val="32"/>
        </w:rPr>
        <w:lastRenderedPageBreak/>
        <w:t xml:space="preserve">Figure </w:t>
      </w:r>
      <w:r w:rsidR="00E20F65" w:rsidRPr="00C03652">
        <w:rPr>
          <w:sz w:val="32"/>
          <w:szCs w:val="32"/>
        </w:rPr>
        <w:t>one:</w:t>
      </w:r>
      <w:r w:rsidRPr="00C03652">
        <w:rPr>
          <w:sz w:val="32"/>
          <w:szCs w:val="32"/>
        </w:rPr>
        <w:t xml:space="preserve"> The Hable One viewed, from the top and side</w:t>
      </w:r>
      <w:r w:rsidRPr="00C03652">
        <w:rPr>
          <w:noProof/>
          <w:sz w:val="32"/>
          <w:szCs w:val="32"/>
        </w:rPr>
        <w:drawing>
          <wp:inline distT="114300" distB="114300" distL="114300" distR="114300" wp14:anchorId="09CA51F0" wp14:editId="31B61FAF">
            <wp:extent cx="5731200" cy="3746500"/>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731200" cy="3746500"/>
                    </a:xfrm>
                    <a:prstGeom prst="rect">
                      <a:avLst/>
                    </a:prstGeom>
                    <a:ln/>
                  </pic:spPr>
                </pic:pic>
              </a:graphicData>
            </a:graphic>
          </wp:inline>
        </w:drawing>
      </w:r>
    </w:p>
    <w:p w14:paraId="11F45CCA" w14:textId="77777777" w:rsidR="00A11AC4" w:rsidRPr="00F010B0" w:rsidRDefault="00A11AC4" w:rsidP="00841EEC">
      <w:bookmarkStart w:id="18" w:name="_heading=h.3znysh7" w:colFirst="0" w:colLast="0"/>
      <w:bookmarkEnd w:id="18"/>
    </w:p>
    <w:p w14:paraId="7A482E30" w14:textId="4A64235E" w:rsidR="00A11AC4" w:rsidRPr="00F010B0" w:rsidRDefault="00090576" w:rsidP="00841EEC">
      <w:pPr>
        <w:pStyle w:val="Heading2"/>
      </w:pPr>
      <w:bookmarkStart w:id="19" w:name="_Toc83911913"/>
      <w:bookmarkStart w:id="20" w:name="_Toc84339559"/>
      <w:r>
        <w:t>Getting started</w:t>
      </w:r>
      <w:bookmarkEnd w:id="19"/>
      <w:bookmarkEnd w:id="20"/>
    </w:p>
    <w:p w14:paraId="3E20D62F" w14:textId="74FAA30F" w:rsidR="00A11AC4" w:rsidRPr="00C03652" w:rsidRDefault="009965D8" w:rsidP="00495D2A">
      <w:pPr>
        <w:pStyle w:val="Heading3"/>
        <w:rPr>
          <w:sz w:val="32"/>
          <w:szCs w:val="32"/>
        </w:rPr>
      </w:pPr>
      <w:bookmarkStart w:id="21" w:name="_Toc83911914"/>
      <w:bookmarkStart w:id="22" w:name="_Toc84339560"/>
      <w:r w:rsidRPr="00C03652">
        <w:rPr>
          <w:sz w:val="32"/>
          <w:szCs w:val="32"/>
        </w:rPr>
        <w:t xml:space="preserve">Step </w:t>
      </w:r>
      <w:r w:rsidR="00E20F65" w:rsidRPr="00C03652">
        <w:rPr>
          <w:sz w:val="32"/>
          <w:szCs w:val="32"/>
        </w:rPr>
        <w:t>one:</w:t>
      </w:r>
      <w:r w:rsidRPr="00C03652">
        <w:rPr>
          <w:sz w:val="32"/>
          <w:szCs w:val="32"/>
        </w:rPr>
        <w:t xml:space="preserve"> Holding the controller securely</w:t>
      </w:r>
      <w:bookmarkEnd w:id="21"/>
      <w:bookmarkEnd w:id="22"/>
    </w:p>
    <w:p w14:paraId="11F9DFDC" w14:textId="79FEC974" w:rsidR="00A11AC4" w:rsidRDefault="009965D8" w:rsidP="00841EEC">
      <w:pPr>
        <w:rPr>
          <w:sz w:val="32"/>
          <w:szCs w:val="32"/>
        </w:rPr>
      </w:pPr>
      <w:r w:rsidRPr="00C03652">
        <w:rPr>
          <w:b/>
          <w:sz w:val="32"/>
          <w:szCs w:val="32"/>
        </w:rPr>
        <w:t>While using the Hable One</w:t>
      </w:r>
      <w:r w:rsidRPr="00C03652">
        <w:rPr>
          <w:sz w:val="32"/>
          <w:szCs w:val="32"/>
        </w:rPr>
        <w:t xml:space="preserve"> you keep the controller in the air with both of your hands, do not put it on a table or desk</w:t>
      </w:r>
      <w:r w:rsidR="00B0100D" w:rsidRPr="00C03652">
        <w:rPr>
          <w:sz w:val="32"/>
          <w:szCs w:val="32"/>
        </w:rPr>
        <w:t xml:space="preserve">. </w:t>
      </w:r>
      <w:r w:rsidRPr="00C03652">
        <w:rPr>
          <w:sz w:val="32"/>
          <w:szCs w:val="32"/>
        </w:rPr>
        <w:t>Make sure the on/off slider aims towards the ceiling. The flat back should face you, this way the buttons should automatically face away from you.</w:t>
      </w:r>
    </w:p>
    <w:p w14:paraId="3E837043" w14:textId="77777777" w:rsidR="00660836" w:rsidRPr="00C03652" w:rsidRDefault="00660836" w:rsidP="00841EEC">
      <w:pPr>
        <w:rPr>
          <w:sz w:val="32"/>
          <w:szCs w:val="32"/>
        </w:rPr>
      </w:pPr>
    </w:p>
    <w:p w14:paraId="3A0DB657" w14:textId="6BDAC5C7" w:rsidR="00A11AC4" w:rsidRDefault="009965D8" w:rsidP="00841EEC">
      <w:pPr>
        <w:rPr>
          <w:sz w:val="32"/>
          <w:szCs w:val="32"/>
        </w:rPr>
      </w:pPr>
      <w:r w:rsidRPr="00C03652">
        <w:rPr>
          <w:sz w:val="32"/>
          <w:szCs w:val="32"/>
        </w:rPr>
        <w:t>Keep the controller fixed with both hands. You do this by wrapping your hands around th</w:t>
      </w:r>
      <w:r w:rsidR="006F4F45" w:rsidRPr="00C03652">
        <w:rPr>
          <w:sz w:val="32"/>
          <w:szCs w:val="32"/>
        </w:rPr>
        <w:t>e left and right shorter edges</w:t>
      </w:r>
      <w:r w:rsidRPr="00C03652">
        <w:rPr>
          <w:sz w:val="32"/>
          <w:szCs w:val="32"/>
        </w:rPr>
        <w:t xml:space="preserve"> of the Hable One. If you do this correctly your fingers will automatically fall on th</w:t>
      </w:r>
      <w:r w:rsidR="000B1459" w:rsidRPr="00C03652">
        <w:rPr>
          <w:sz w:val="32"/>
          <w:szCs w:val="32"/>
        </w:rPr>
        <w:t>e</w:t>
      </w:r>
      <w:r w:rsidRPr="00C03652">
        <w:rPr>
          <w:sz w:val="32"/>
          <w:szCs w:val="32"/>
        </w:rPr>
        <w:t xml:space="preserve"> si</w:t>
      </w:r>
      <w:r w:rsidR="000B1459" w:rsidRPr="00C03652">
        <w:rPr>
          <w:sz w:val="32"/>
          <w:szCs w:val="32"/>
        </w:rPr>
        <w:t>x braille input</w:t>
      </w:r>
      <w:r w:rsidRPr="00C03652">
        <w:rPr>
          <w:sz w:val="32"/>
          <w:szCs w:val="32"/>
        </w:rPr>
        <w:t xml:space="preserve"> buttons. Note that you will press the buttons towards yourself.</w:t>
      </w:r>
    </w:p>
    <w:p w14:paraId="42E25F73" w14:textId="77777777" w:rsidR="00A72995" w:rsidRPr="00C03652" w:rsidRDefault="00A72995" w:rsidP="00841EEC">
      <w:pPr>
        <w:rPr>
          <w:sz w:val="32"/>
          <w:szCs w:val="32"/>
        </w:rPr>
      </w:pPr>
    </w:p>
    <w:p w14:paraId="3B190305" w14:textId="017497DF" w:rsidR="00A11AC4" w:rsidRDefault="009965D8" w:rsidP="00841EEC">
      <w:pPr>
        <w:rPr>
          <w:sz w:val="32"/>
          <w:szCs w:val="32"/>
        </w:rPr>
      </w:pPr>
      <w:r w:rsidRPr="00C03652">
        <w:rPr>
          <w:sz w:val="32"/>
          <w:szCs w:val="32"/>
        </w:rPr>
        <w:t>From now on, each button will be referenced with numbers. The six small buttons are numbered like a braille cell.</w:t>
      </w:r>
    </w:p>
    <w:p w14:paraId="70F2F85C" w14:textId="77777777" w:rsidR="00A72995" w:rsidRPr="00C03652" w:rsidRDefault="00A72995" w:rsidP="00841EEC">
      <w:pPr>
        <w:rPr>
          <w:sz w:val="32"/>
          <w:szCs w:val="32"/>
        </w:rPr>
      </w:pPr>
    </w:p>
    <w:p w14:paraId="4995A15F" w14:textId="342EE406" w:rsidR="00A11AC4" w:rsidRDefault="009965D8" w:rsidP="00841EEC">
      <w:pPr>
        <w:rPr>
          <w:sz w:val="32"/>
          <w:szCs w:val="32"/>
        </w:rPr>
      </w:pPr>
      <w:r w:rsidRPr="00C03652">
        <w:rPr>
          <w:sz w:val="32"/>
          <w:szCs w:val="32"/>
        </w:rPr>
        <w:lastRenderedPageBreak/>
        <w:t xml:space="preserve">The three buttons on your left hand are numbered </w:t>
      </w:r>
      <w:r w:rsidR="00E20F65" w:rsidRPr="00C03652">
        <w:rPr>
          <w:sz w:val="32"/>
          <w:szCs w:val="32"/>
        </w:rPr>
        <w:t>one</w:t>
      </w:r>
      <w:r w:rsidRPr="00C03652">
        <w:rPr>
          <w:sz w:val="32"/>
          <w:szCs w:val="32"/>
        </w:rPr>
        <w:t xml:space="preserve">, </w:t>
      </w:r>
      <w:r w:rsidR="00F00F95" w:rsidRPr="00C03652">
        <w:rPr>
          <w:sz w:val="32"/>
          <w:szCs w:val="32"/>
        </w:rPr>
        <w:t>two</w:t>
      </w:r>
      <w:r w:rsidRPr="00C03652">
        <w:rPr>
          <w:sz w:val="32"/>
          <w:szCs w:val="32"/>
        </w:rPr>
        <w:t xml:space="preserve"> and </w:t>
      </w:r>
      <w:r w:rsidR="00F00F95" w:rsidRPr="00C03652">
        <w:rPr>
          <w:sz w:val="32"/>
          <w:szCs w:val="32"/>
        </w:rPr>
        <w:t>three,</w:t>
      </w:r>
      <w:r w:rsidRPr="00C03652">
        <w:rPr>
          <w:sz w:val="32"/>
          <w:szCs w:val="32"/>
        </w:rPr>
        <w:t xml:space="preserve"> where button </w:t>
      </w:r>
      <w:r w:rsidR="00E20F65" w:rsidRPr="00C03652">
        <w:rPr>
          <w:sz w:val="32"/>
          <w:szCs w:val="32"/>
        </w:rPr>
        <w:t>one</w:t>
      </w:r>
      <w:r w:rsidRPr="00C03652">
        <w:rPr>
          <w:sz w:val="32"/>
          <w:szCs w:val="32"/>
        </w:rPr>
        <w:t xml:space="preserve"> is the closest to the on/ off slider and button </w:t>
      </w:r>
      <w:r w:rsidR="00F00F95" w:rsidRPr="00C03652">
        <w:rPr>
          <w:sz w:val="32"/>
          <w:szCs w:val="32"/>
        </w:rPr>
        <w:t>three</w:t>
      </w:r>
      <w:r w:rsidRPr="00C03652">
        <w:rPr>
          <w:sz w:val="32"/>
          <w:szCs w:val="32"/>
        </w:rPr>
        <w:t xml:space="preserve"> is the furthest away.</w:t>
      </w:r>
    </w:p>
    <w:p w14:paraId="05EE9047" w14:textId="77777777" w:rsidR="00A72995" w:rsidRPr="00C03652" w:rsidRDefault="00A72995" w:rsidP="00841EEC">
      <w:pPr>
        <w:rPr>
          <w:sz w:val="32"/>
          <w:szCs w:val="32"/>
        </w:rPr>
      </w:pPr>
    </w:p>
    <w:p w14:paraId="0C5C8917" w14:textId="2C219BF5" w:rsidR="00A11AC4" w:rsidRDefault="009965D8" w:rsidP="00841EEC">
      <w:pPr>
        <w:rPr>
          <w:sz w:val="32"/>
          <w:szCs w:val="32"/>
        </w:rPr>
      </w:pPr>
      <w:r w:rsidRPr="00C03652">
        <w:rPr>
          <w:sz w:val="32"/>
          <w:szCs w:val="32"/>
        </w:rPr>
        <w:t xml:space="preserve">The three buttons on your right hand are numbered </w:t>
      </w:r>
      <w:r w:rsidR="000B1459" w:rsidRPr="00C03652">
        <w:rPr>
          <w:sz w:val="32"/>
          <w:szCs w:val="32"/>
        </w:rPr>
        <w:t>four</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 xml:space="preserve">, where button </w:t>
      </w:r>
      <w:r w:rsidR="000B1459" w:rsidRPr="00C03652">
        <w:rPr>
          <w:sz w:val="32"/>
          <w:szCs w:val="32"/>
        </w:rPr>
        <w:t>four</w:t>
      </w:r>
      <w:r w:rsidRPr="00C03652">
        <w:rPr>
          <w:sz w:val="32"/>
          <w:szCs w:val="32"/>
        </w:rPr>
        <w:t xml:space="preserve"> is the closest to the on/ off slider and button </w:t>
      </w:r>
      <w:r w:rsidR="000B1459" w:rsidRPr="00C03652">
        <w:rPr>
          <w:sz w:val="32"/>
          <w:szCs w:val="32"/>
        </w:rPr>
        <w:t>six</w:t>
      </w:r>
      <w:r w:rsidRPr="00C03652">
        <w:rPr>
          <w:sz w:val="32"/>
          <w:szCs w:val="32"/>
        </w:rPr>
        <w:t xml:space="preserve"> is the furthest away.</w:t>
      </w:r>
    </w:p>
    <w:p w14:paraId="2068C745" w14:textId="77777777" w:rsidR="00A72995" w:rsidRPr="00C03652" w:rsidRDefault="00A72995" w:rsidP="00841EEC">
      <w:pPr>
        <w:rPr>
          <w:sz w:val="32"/>
          <w:szCs w:val="32"/>
        </w:rPr>
      </w:pPr>
    </w:p>
    <w:p w14:paraId="5503E715" w14:textId="6EB15D8F" w:rsidR="00A11AC4" w:rsidRDefault="009965D8" w:rsidP="00841EEC">
      <w:pPr>
        <w:rPr>
          <w:sz w:val="32"/>
          <w:szCs w:val="32"/>
        </w:rPr>
      </w:pPr>
      <w:r w:rsidRPr="00C03652">
        <w:rPr>
          <w:sz w:val="32"/>
          <w:szCs w:val="32"/>
        </w:rPr>
        <w:t>Place your left index, middle and ring finger on button</w:t>
      </w:r>
      <w:r w:rsidR="000B1459" w:rsidRPr="00C03652">
        <w:rPr>
          <w:sz w:val="32"/>
          <w:szCs w:val="32"/>
        </w:rPr>
        <w:t>s</w:t>
      </w:r>
      <w:r w:rsidRPr="00C03652">
        <w:rPr>
          <w:sz w:val="32"/>
          <w:szCs w:val="32"/>
        </w:rPr>
        <w:t xml:space="preserve"> </w:t>
      </w:r>
      <w:r w:rsidR="00E20F65" w:rsidRPr="00C03652">
        <w:rPr>
          <w:sz w:val="32"/>
          <w:szCs w:val="32"/>
        </w:rPr>
        <w:t>one</w:t>
      </w:r>
      <w:r w:rsidRPr="00C03652">
        <w:rPr>
          <w:sz w:val="32"/>
          <w:szCs w:val="32"/>
        </w:rPr>
        <w:t xml:space="preserve">, </w:t>
      </w:r>
      <w:r w:rsidR="00F00F95" w:rsidRPr="00C03652">
        <w:rPr>
          <w:sz w:val="32"/>
          <w:szCs w:val="32"/>
        </w:rPr>
        <w:t>two</w:t>
      </w:r>
      <w:r w:rsidRPr="00C03652">
        <w:rPr>
          <w:sz w:val="32"/>
          <w:szCs w:val="32"/>
        </w:rPr>
        <w:t xml:space="preserve"> and </w:t>
      </w:r>
      <w:r w:rsidR="000B1459" w:rsidRPr="00C03652">
        <w:rPr>
          <w:sz w:val="32"/>
          <w:szCs w:val="32"/>
        </w:rPr>
        <w:t>three</w:t>
      </w:r>
      <w:r w:rsidRPr="00C03652">
        <w:rPr>
          <w:sz w:val="32"/>
          <w:szCs w:val="32"/>
        </w:rPr>
        <w:t>.</w:t>
      </w:r>
    </w:p>
    <w:p w14:paraId="255F1955" w14:textId="77777777" w:rsidR="00A72995" w:rsidRPr="00C03652" w:rsidRDefault="00A72995" w:rsidP="00841EEC">
      <w:pPr>
        <w:rPr>
          <w:sz w:val="32"/>
          <w:szCs w:val="32"/>
        </w:rPr>
      </w:pPr>
    </w:p>
    <w:p w14:paraId="11C50585" w14:textId="4C5B9863" w:rsidR="00A11AC4" w:rsidRDefault="009965D8" w:rsidP="00841EEC">
      <w:pPr>
        <w:rPr>
          <w:sz w:val="32"/>
          <w:szCs w:val="32"/>
        </w:rPr>
      </w:pPr>
      <w:r w:rsidRPr="00C03652">
        <w:rPr>
          <w:sz w:val="32"/>
          <w:szCs w:val="32"/>
        </w:rPr>
        <w:t>Place your right index, middle and ring finger on button</w:t>
      </w:r>
      <w:r w:rsidR="000B1459" w:rsidRPr="00C03652">
        <w:rPr>
          <w:sz w:val="32"/>
          <w:szCs w:val="32"/>
        </w:rPr>
        <w:t>s</w:t>
      </w:r>
      <w:r w:rsidRPr="00C03652">
        <w:rPr>
          <w:sz w:val="32"/>
          <w:szCs w:val="32"/>
        </w:rPr>
        <w:t xml:space="preserve"> </w:t>
      </w:r>
      <w:r w:rsidR="000B1459" w:rsidRPr="00C03652">
        <w:rPr>
          <w:sz w:val="32"/>
          <w:szCs w:val="32"/>
        </w:rPr>
        <w:t>four</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w:t>
      </w:r>
    </w:p>
    <w:p w14:paraId="70F1E4E1" w14:textId="77777777" w:rsidR="00A72995" w:rsidRPr="00C03652" w:rsidRDefault="00A72995" w:rsidP="00841EEC">
      <w:pPr>
        <w:rPr>
          <w:sz w:val="32"/>
          <w:szCs w:val="32"/>
        </w:rPr>
      </w:pPr>
    </w:p>
    <w:p w14:paraId="4E718094" w14:textId="01A95A8C" w:rsidR="00A11AC4" w:rsidRPr="00C03652" w:rsidRDefault="009965D8" w:rsidP="00841EEC">
      <w:pPr>
        <w:rPr>
          <w:sz w:val="32"/>
          <w:szCs w:val="32"/>
        </w:rPr>
      </w:pPr>
      <w:r w:rsidRPr="00C03652">
        <w:rPr>
          <w:sz w:val="32"/>
          <w:szCs w:val="32"/>
        </w:rPr>
        <w:t>There are two more buttons</w:t>
      </w:r>
      <w:r w:rsidR="000B1459" w:rsidRPr="00C03652">
        <w:rPr>
          <w:sz w:val="32"/>
          <w:szCs w:val="32"/>
        </w:rPr>
        <w:t xml:space="preserve">, these are </w:t>
      </w:r>
      <w:r w:rsidRPr="00C03652">
        <w:rPr>
          <w:sz w:val="32"/>
          <w:szCs w:val="32"/>
        </w:rPr>
        <w:t xml:space="preserve">the function keys. </w:t>
      </w:r>
      <w:r w:rsidR="000B1459" w:rsidRPr="00C03652">
        <w:rPr>
          <w:sz w:val="32"/>
          <w:szCs w:val="32"/>
        </w:rPr>
        <w:t>To</w:t>
      </w:r>
      <w:r w:rsidRPr="00C03652">
        <w:rPr>
          <w:sz w:val="32"/>
          <w:szCs w:val="32"/>
        </w:rPr>
        <w:t xml:space="preserve"> the left side of your left index finger, yo</w:t>
      </w:r>
      <w:r w:rsidR="000B1459" w:rsidRPr="00C03652">
        <w:rPr>
          <w:sz w:val="32"/>
          <w:szCs w:val="32"/>
        </w:rPr>
        <w:t>u will</w:t>
      </w:r>
      <w:r w:rsidRPr="00C03652">
        <w:rPr>
          <w:sz w:val="32"/>
          <w:szCs w:val="32"/>
        </w:rPr>
        <w:t xml:space="preserve"> find button </w:t>
      </w:r>
      <w:r w:rsidR="000B1459" w:rsidRPr="00C03652">
        <w:rPr>
          <w:sz w:val="32"/>
          <w:szCs w:val="32"/>
        </w:rPr>
        <w:t>seven</w:t>
      </w:r>
      <w:r w:rsidRPr="00C03652">
        <w:rPr>
          <w:sz w:val="32"/>
          <w:szCs w:val="32"/>
        </w:rPr>
        <w:t xml:space="preserve">. </w:t>
      </w:r>
      <w:r w:rsidR="000B1459" w:rsidRPr="00C03652">
        <w:rPr>
          <w:sz w:val="32"/>
          <w:szCs w:val="32"/>
        </w:rPr>
        <w:t>To</w:t>
      </w:r>
      <w:r w:rsidRPr="00C03652">
        <w:rPr>
          <w:sz w:val="32"/>
          <w:szCs w:val="32"/>
        </w:rPr>
        <w:t xml:space="preserve"> the right side of your right index finger, yo</w:t>
      </w:r>
      <w:r w:rsidR="006F4F45" w:rsidRPr="00C03652">
        <w:rPr>
          <w:sz w:val="32"/>
          <w:szCs w:val="32"/>
        </w:rPr>
        <w:t>u will</w:t>
      </w:r>
      <w:r w:rsidRPr="00C03652">
        <w:rPr>
          <w:sz w:val="32"/>
          <w:szCs w:val="32"/>
        </w:rPr>
        <w:t xml:space="preserve"> find button </w:t>
      </w:r>
      <w:r w:rsidR="000B1459" w:rsidRPr="00C03652">
        <w:rPr>
          <w:sz w:val="32"/>
          <w:szCs w:val="32"/>
        </w:rPr>
        <w:t>eight</w:t>
      </w:r>
      <w:r w:rsidRPr="00C03652">
        <w:rPr>
          <w:sz w:val="32"/>
          <w:szCs w:val="32"/>
        </w:rPr>
        <w:t>.</w:t>
      </w:r>
    </w:p>
    <w:p w14:paraId="0DB8A925" w14:textId="77777777" w:rsidR="00A11AC4" w:rsidRPr="00C03652" w:rsidRDefault="00A11AC4" w:rsidP="00841EEC">
      <w:pPr>
        <w:rPr>
          <w:sz w:val="32"/>
          <w:szCs w:val="32"/>
        </w:rPr>
      </w:pPr>
    </w:p>
    <w:p w14:paraId="003DB6F4" w14:textId="18DB15F4" w:rsidR="00A11AC4" w:rsidRPr="001C081F" w:rsidRDefault="009965D8" w:rsidP="00841EEC">
      <w:pPr>
        <w:pStyle w:val="Heading2"/>
      </w:pPr>
      <w:bookmarkStart w:id="23" w:name="_Toc83911915"/>
      <w:bookmarkStart w:id="24" w:name="_Toc84339561"/>
      <w:r w:rsidRPr="001C081F">
        <w:t xml:space="preserve">Step </w:t>
      </w:r>
      <w:r w:rsidR="00E20F65">
        <w:t>two:</w:t>
      </w:r>
      <w:r w:rsidRPr="001C081F">
        <w:t xml:space="preserve"> First time Setup for the Hable One</w:t>
      </w:r>
      <w:bookmarkEnd w:id="23"/>
      <w:bookmarkEnd w:id="24"/>
    </w:p>
    <w:p w14:paraId="5AA05F31" w14:textId="0AE6808E" w:rsidR="00A11AC4" w:rsidRDefault="009965D8" w:rsidP="00841EEC">
      <w:pPr>
        <w:rPr>
          <w:sz w:val="32"/>
          <w:szCs w:val="32"/>
        </w:rPr>
      </w:pPr>
      <w:r w:rsidRPr="00C03652">
        <w:rPr>
          <w:sz w:val="32"/>
          <w:szCs w:val="32"/>
        </w:rPr>
        <w:t xml:space="preserve">Make sure that VoiceOver is enabled on your phone. To do this go to your phone settings &gt; Accessibility &gt; VoiceOver &gt; Turn on </w:t>
      </w:r>
      <w:r w:rsidR="00C52243" w:rsidRPr="00C03652">
        <w:rPr>
          <w:sz w:val="32"/>
          <w:szCs w:val="32"/>
        </w:rPr>
        <w:t>VoiceOver or</w:t>
      </w:r>
      <w:r w:rsidR="006F4F45" w:rsidRPr="00C03652">
        <w:rPr>
          <w:sz w:val="32"/>
          <w:szCs w:val="32"/>
        </w:rPr>
        <w:t xml:space="preserve"> use the accessibility shortcut to enable it.</w:t>
      </w:r>
    </w:p>
    <w:p w14:paraId="47DE81F4" w14:textId="77777777" w:rsidR="00A72995" w:rsidRPr="00C03652" w:rsidRDefault="00A72995" w:rsidP="00841EEC">
      <w:pPr>
        <w:rPr>
          <w:sz w:val="32"/>
          <w:szCs w:val="32"/>
        </w:rPr>
      </w:pPr>
    </w:p>
    <w:p w14:paraId="56F3D7F1" w14:textId="4F4EE4F9" w:rsidR="000B1459" w:rsidRPr="00C03652" w:rsidRDefault="009965D8" w:rsidP="00841EEC">
      <w:pPr>
        <w:rPr>
          <w:sz w:val="32"/>
          <w:szCs w:val="32"/>
        </w:rPr>
      </w:pPr>
      <w:r w:rsidRPr="00C03652">
        <w:rPr>
          <w:sz w:val="32"/>
          <w:szCs w:val="32"/>
        </w:rPr>
        <w:t xml:space="preserve">The Hable One </w:t>
      </w:r>
      <w:r w:rsidR="000B1459" w:rsidRPr="00C03652">
        <w:rPr>
          <w:sz w:val="32"/>
          <w:szCs w:val="32"/>
        </w:rPr>
        <w:t>pairs</w:t>
      </w:r>
      <w:r w:rsidRPr="00C03652">
        <w:rPr>
          <w:sz w:val="32"/>
          <w:szCs w:val="32"/>
        </w:rPr>
        <w:t xml:space="preserve"> through Bluetooth. Therefore</w:t>
      </w:r>
      <w:r w:rsidR="000B1459" w:rsidRPr="00C03652">
        <w:rPr>
          <w:sz w:val="32"/>
          <w:szCs w:val="32"/>
        </w:rPr>
        <w:t xml:space="preserve">, you will need to enable the </w:t>
      </w:r>
      <w:r w:rsidRPr="00C03652">
        <w:rPr>
          <w:sz w:val="32"/>
          <w:szCs w:val="32"/>
        </w:rPr>
        <w:t>Bluetooth connection on your smartphone. </w:t>
      </w:r>
      <w:r w:rsidR="000B1459" w:rsidRPr="00C03652">
        <w:rPr>
          <w:sz w:val="32"/>
          <w:szCs w:val="32"/>
        </w:rPr>
        <w:t>You can d</w:t>
      </w:r>
      <w:r w:rsidRPr="00C03652">
        <w:rPr>
          <w:sz w:val="32"/>
          <w:szCs w:val="32"/>
        </w:rPr>
        <w:t>o this by going to the Bluetooth setting</w:t>
      </w:r>
      <w:r w:rsidR="006F4F45" w:rsidRPr="00C03652">
        <w:rPr>
          <w:sz w:val="32"/>
          <w:szCs w:val="32"/>
        </w:rPr>
        <w:t>s on your phone</w:t>
      </w:r>
      <w:r w:rsidRPr="00C03652">
        <w:rPr>
          <w:sz w:val="32"/>
          <w:szCs w:val="32"/>
        </w:rPr>
        <w:t xml:space="preserve"> and activating Bluetooth</w:t>
      </w:r>
      <w:r w:rsidR="006F4F45" w:rsidRPr="00C03652">
        <w:rPr>
          <w:sz w:val="32"/>
          <w:szCs w:val="32"/>
        </w:rPr>
        <w:t>. You can also use Siri to turn on Bluetooth on your device.</w:t>
      </w:r>
    </w:p>
    <w:p w14:paraId="77679959" w14:textId="77777777" w:rsidR="000B1459" w:rsidRPr="00C03652" w:rsidRDefault="000B1459" w:rsidP="00841EEC">
      <w:pPr>
        <w:rPr>
          <w:sz w:val="32"/>
          <w:szCs w:val="32"/>
        </w:rPr>
      </w:pPr>
    </w:p>
    <w:p w14:paraId="10A57F1F" w14:textId="7B32DBCD" w:rsidR="00120BF0" w:rsidRPr="00C03652" w:rsidRDefault="006F4F45" w:rsidP="00841EEC">
      <w:pPr>
        <w:rPr>
          <w:sz w:val="32"/>
          <w:szCs w:val="32"/>
        </w:rPr>
      </w:pPr>
      <w:r w:rsidRPr="00C03652">
        <w:rPr>
          <w:sz w:val="32"/>
          <w:szCs w:val="32"/>
        </w:rPr>
        <w:t>When holding the device in the correct position,</w:t>
      </w:r>
      <w:r w:rsidR="000B1459" w:rsidRPr="00C03652">
        <w:rPr>
          <w:sz w:val="32"/>
          <w:szCs w:val="32"/>
        </w:rPr>
        <w:t xml:space="preserve"> turn on the Hable One unit</w:t>
      </w:r>
      <w:r w:rsidRPr="00C03652">
        <w:rPr>
          <w:sz w:val="32"/>
          <w:szCs w:val="32"/>
        </w:rPr>
        <w:t xml:space="preserve"> by</w:t>
      </w:r>
      <w:r w:rsidR="000B1459" w:rsidRPr="00C03652">
        <w:rPr>
          <w:sz w:val="32"/>
          <w:szCs w:val="32"/>
        </w:rPr>
        <w:t xml:space="preserve"> </w:t>
      </w:r>
      <w:r w:rsidR="009965D8" w:rsidRPr="00C03652">
        <w:rPr>
          <w:sz w:val="32"/>
          <w:szCs w:val="32"/>
        </w:rPr>
        <w:t>mov</w:t>
      </w:r>
      <w:r w:rsidRPr="00C03652">
        <w:rPr>
          <w:sz w:val="32"/>
          <w:szCs w:val="32"/>
        </w:rPr>
        <w:t>ing</w:t>
      </w:r>
      <w:r w:rsidR="009965D8" w:rsidRPr="00C03652">
        <w:rPr>
          <w:sz w:val="32"/>
          <w:szCs w:val="32"/>
        </w:rPr>
        <w:t xml:space="preserve"> the slide</w:t>
      </w:r>
      <w:r w:rsidR="000B1459" w:rsidRPr="00C03652">
        <w:rPr>
          <w:sz w:val="32"/>
          <w:szCs w:val="32"/>
        </w:rPr>
        <w:t>r switc</w:t>
      </w:r>
      <w:r w:rsidR="00120BF0" w:rsidRPr="00C03652">
        <w:rPr>
          <w:sz w:val="32"/>
          <w:szCs w:val="32"/>
        </w:rPr>
        <w:t xml:space="preserve">h all the way to the </w:t>
      </w:r>
      <w:r w:rsidRPr="00C03652">
        <w:rPr>
          <w:sz w:val="32"/>
          <w:szCs w:val="32"/>
        </w:rPr>
        <w:t>right</w:t>
      </w:r>
      <w:r w:rsidR="00120BF0" w:rsidRPr="00C03652">
        <w:rPr>
          <w:sz w:val="32"/>
          <w:szCs w:val="32"/>
        </w:rPr>
        <w:t>.</w:t>
      </w:r>
    </w:p>
    <w:p w14:paraId="06F47F6B" w14:textId="77777777" w:rsidR="00120BF0" w:rsidRPr="00C03652" w:rsidRDefault="00120BF0" w:rsidP="00841EEC">
      <w:pPr>
        <w:rPr>
          <w:sz w:val="32"/>
          <w:szCs w:val="32"/>
        </w:rPr>
      </w:pPr>
    </w:p>
    <w:p w14:paraId="39513DB5" w14:textId="77777777" w:rsidR="00120BF0" w:rsidRPr="00C03652" w:rsidRDefault="00120BF0" w:rsidP="00841EEC">
      <w:pPr>
        <w:rPr>
          <w:sz w:val="32"/>
          <w:szCs w:val="32"/>
        </w:rPr>
      </w:pPr>
      <w:r w:rsidRPr="00C03652">
        <w:rPr>
          <w:sz w:val="32"/>
          <w:szCs w:val="32"/>
        </w:rPr>
        <w:t>The Hable One will vibrate once when switched on. This indicates that the unit is charged and ready for use.</w:t>
      </w:r>
    </w:p>
    <w:p w14:paraId="653045D6" w14:textId="77777777" w:rsidR="00120BF0" w:rsidRPr="00C03652" w:rsidRDefault="00120BF0" w:rsidP="00841EEC">
      <w:pPr>
        <w:rPr>
          <w:sz w:val="32"/>
          <w:szCs w:val="32"/>
        </w:rPr>
      </w:pPr>
    </w:p>
    <w:p w14:paraId="68358C75" w14:textId="10DD5766" w:rsidR="00120BF0" w:rsidRPr="00C03652" w:rsidRDefault="00120BF0" w:rsidP="00841EEC">
      <w:pPr>
        <w:rPr>
          <w:sz w:val="32"/>
          <w:szCs w:val="32"/>
        </w:rPr>
      </w:pPr>
      <w:r w:rsidRPr="00C03652">
        <w:rPr>
          <w:sz w:val="32"/>
          <w:szCs w:val="32"/>
        </w:rPr>
        <w:lastRenderedPageBreak/>
        <w:t>To p</w:t>
      </w:r>
      <w:r w:rsidR="009965D8" w:rsidRPr="00C03652">
        <w:rPr>
          <w:sz w:val="32"/>
          <w:szCs w:val="32"/>
        </w:rPr>
        <w:t xml:space="preserve">air the Hable One with </w:t>
      </w:r>
      <w:r w:rsidRPr="00C03652">
        <w:rPr>
          <w:sz w:val="32"/>
          <w:szCs w:val="32"/>
        </w:rPr>
        <w:t>your</w:t>
      </w:r>
      <w:r w:rsidR="009965D8" w:rsidRPr="00C03652">
        <w:rPr>
          <w:sz w:val="32"/>
          <w:szCs w:val="32"/>
        </w:rPr>
        <w:t xml:space="preserve"> smartphone</w:t>
      </w:r>
      <w:r w:rsidR="006F4F45" w:rsidRPr="00C03652">
        <w:rPr>
          <w:sz w:val="32"/>
          <w:szCs w:val="32"/>
        </w:rPr>
        <w:t>, go to settings on your phone, then Bluetooth, and then</w:t>
      </w:r>
      <w:r w:rsidRPr="00C03652">
        <w:rPr>
          <w:sz w:val="32"/>
          <w:szCs w:val="32"/>
        </w:rPr>
        <w:t xml:space="preserve"> search for the</w:t>
      </w:r>
      <w:r w:rsidR="009965D8" w:rsidRPr="00C03652">
        <w:rPr>
          <w:sz w:val="32"/>
          <w:szCs w:val="32"/>
        </w:rPr>
        <w:t xml:space="preserve"> controller's name “Hable One</w:t>
      </w:r>
      <w:r w:rsidRPr="00C03652">
        <w:rPr>
          <w:sz w:val="32"/>
          <w:szCs w:val="32"/>
        </w:rPr>
        <w:t>”, in the list of Bluetooth devices</w:t>
      </w:r>
      <w:r w:rsidR="006F4F45" w:rsidRPr="00C03652">
        <w:rPr>
          <w:sz w:val="32"/>
          <w:szCs w:val="32"/>
        </w:rPr>
        <w:t xml:space="preserve">. Once you locate the device in the list, double tap to initiate pairing. </w:t>
      </w:r>
      <w:r w:rsidR="009965D8" w:rsidRPr="00C03652">
        <w:rPr>
          <w:sz w:val="32"/>
          <w:szCs w:val="32"/>
        </w:rPr>
        <w:t>If the controller is not visible, try switching the Hable One off an</w:t>
      </w:r>
      <w:r w:rsidRPr="00C03652">
        <w:rPr>
          <w:sz w:val="32"/>
          <w:szCs w:val="32"/>
        </w:rPr>
        <w:t>d back</w:t>
      </w:r>
      <w:r w:rsidR="009965D8" w:rsidRPr="00C03652">
        <w:rPr>
          <w:sz w:val="32"/>
          <w:szCs w:val="32"/>
        </w:rPr>
        <w:t xml:space="preserve"> on. Wh</w:t>
      </w:r>
      <w:r w:rsidRPr="00C03652">
        <w:rPr>
          <w:sz w:val="32"/>
          <w:szCs w:val="32"/>
        </w:rPr>
        <w:t>en pairing is successful, the Hable One will vibrate to indicate it is connected.</w:t>
      </w:r>
    </w:p>
    <w:p w14:paraId="4AA2B343" w14:textId="77777777" w:rsidR="00120BF0" w:rsidRPr="00C03652" w:rsidRDefault="00120BF0" w:rsidP="00841EEC">
      <w:pPr>
        <w:rPr>
          <w:sz w:val="32"/>
          <w:szCs w:val="32"/>
        </w:rPr>
      </w:pPr>
    </w:p>
    <w:p w14:paraId="0F3B4617" w14:textId="60076DB5" w:rsidR="00120BF0" w:rsidRPr="00C03652" w:rsidRDefault="009965D8" w:rsidP="00841EEC">
      <w:pPr>
        <w:rPr>
          <w:sz w:val="32"/>
          <w:szCs w:val="32"/>
        </w:rPr>
      </w:pPr>
      <w:r w:rsidRPr="00C03652">
        <w:rPr>
          <w:sz w:val="32"/>
          <w:szCs w:val="32"/>
        </w:rPr>
        <w:t xml:space="preserve">The first time your Hable One connects to your phone it automatically recognizes if it is </w:t>
      </w:r>
      <w:r w:rsidR="00120BF0" w:rsidRPr="00C03652">
        <w:rPr>
          <w:sz w:val="32"/>
          <w:szCs w:val="32"/>
        </w:rPr>
        <w:t>i</w:t>
      </w:r>
      <w:r w:rsidRPr="00C03652">
        <w:rPr>
          <w:sz w:val="32"/>
          <w:szCs w:val="32"/>
        </w:rPr>
        <w:t>n iOS or Android mod</w:t>
      </w:r>
      <w:r w:rsidR="00120BF0" w:rsidRPr="00C03652">
        <w:rPr>
          <w:sz w:val="32"/>
          <w:szCs w:val="32"/>
        </w:rPr>
        <w:t>e</w:t>
      </w:r>
      <w:r w:rsidRPr="00C03652">
        <w:rPr>
          <w:sz w:val="32"/>
          <w:szCs w:val="32"/>
        </w:rPr>
        <w:t xml:space="preserve">.  </w:t>
      </w:r>
      <w:r w:rsidR="00120BF0" w:rsidRPr="00C03652">
        <w:rPr>
          <w:sz w:val="32"/>
          <w:szCs w:val="32"/>
        </w:rPr>
        <w:t>I</w:t>
      </w:r>
      <w:r w:rsidRPr="00C03652">
        <w:rPr>
          <w:sz w:val="32"/>
          <w:szCs w:val="32"/>
        </w:rPr>
        <w:t>f yo</w:t>
      </w:r>
      <w:r w:rsidR="00120BF0" w:rsidRPr="00C03652">
        <w:rPr>
          <w:sz w:val="32"/>
          <w:szCs w:val="32"/>
        </w:rPr>
        <w:t>u have previously</w:t>
      </w:r>
      <w:r w:rsidRPr="00C03652">
        <w:rPr>
          <w:sz w:val="32"/>
          <w:szCs w:val="32"/>
        </w:rPr>
        <w:t xml:space="preserve"> paired it to an Android phone, you can manually change th</w:t>
      </w:r>
      <w:r w:rsidR="00120BF0" w:rsidRPr="00C03652">
        <w:rPr>
          <w:sz w:val="32"/>
          <w:szCs w:val="32"/>
        </w:rPr>
        <w:t>e operating mode. For further information on how to do this, please refer to</w:t>
      </w:r>
      <w:r w:rsidRPr="00C03652">
        <w:rPr>
          <w:sz w:val="32"/>
          <w:szCs w:val="32"/>
        </w:rPr>
        <w:t xml:space="preserve"> th</w:t>
      </w:r>
      <w:r w:rsidR="00120BF0" w:rsidRPr="00C03652">
        <w:rPr>
          <w:sz w:val="32"/>
          <w:szCs w:val="32"/>
        </w:rPr>
        <w:t>e “</w:t>
      </w:r>
      <w:r w:rsidR="006F4F45" w:rsidRPr="00C03652">
        <w:rPr>
          <w:sz w:val="32"/>
          <w:szCs w:val="32"/>
        </w:rPr>
        <w:t>trouble shooting</w:t>
      </w:r>
      <w:r w:rsidR="00120BF0" w:rsidRPr="00C03652">
        <w:rPr>
          <w:sz w:val="32"/>
          <w:szCs w:val="32"/>
        </w:rPr>
        <w:t>”</w:t>
      </w:r>
      <w:r w:rsidRPr="00C03652">
        <w:rPr>
          <w:sz w:val="32"/>
          <w:szCs w:val="32"/>
        </w:rPr>
        <w:t xml:space="preserve"> sectio</w:t>
      </w:r>
      <w:r w:rsidR="00120BF0" w:rsidRPr="00C03652">
        <w:rPr>
          <w:sz w:val="32"/>
          <w:szCs w:val="32"/>
        </w:rPr>
        <w:t>n of this manual.</w:t>
      </w:r>
    </w:p>
    <w:p w14:paraId="496C70C8" w14:textId="77777777" w:rsidR="00120BF0" w:rsidRPr="00C03652" w:rsidRDefault="00120BF0" w:rsidP="00841EEC">
      <w:pPr>
        <w:rPr>
          <w:sz w:val="32"/>
          <w:szCs w:val="32"/>
        </w:rPr>
      </w:pPr>
    </w:p>
    <w:p w14:paraId="6F433E12" w14:textId="3D0DEC04" w:rsidR="00A11AC4" w:rsidRPr="00C03652" w:rsidRDefault="00120BF0" w:rsidP="00841EEC">
      <w:pPr>
        <w:rPr>
          <w:sz w:val="32"/>
          <w:szCs w:val="32"/>
        </w:rPr>
      </w:pPr>
      <w:r w:rsidRPr="00C03652">
        <w:rPr>
          <w:sz w:val="32"/>
          <w:szCs w:val="32"/>
        </w:rPr>
        <w:t xml:space="preserve">Please note that fast navigation </w:t>
      </w:r>
      <w:r w:rsidR="009965D8" w:rsidRPr="00C03652">
        <w:rPr>
          <w:sz w:val="32"/>
          <w:szCs w:val="32"/>
        </w:rPr>
        <w:t>mus</w:t>
      </w:r>
      <w:r w:rsidRPr="00C03652">
        <w:rPr>
          <w:sz w:val="32"/>
          <w:szCs w:val="32"/>
        </w:rPr>
        <w:t>t be</w:t>
      </w:r>
      <w:r w:rsidR="009965D8" w:rsidRPr="00C03652">
        <w:rPr>
          <w:sz w:val="32"/>
          <w:szCs w:val="32"/>
        </w:rPr>
        <w:t xml:space="preserve"> enable</w:t>
      </w:r>
      <w:r w:rsidRPr="00C03652">
        <w:rPr>
          <w:sz w:val="32"/>
          <w:szCs w:val="32"/>
        </w:rPr>
        <w:t>d</w:t>
      </w:r>
      <w:r w:rsidR="009965D8" w:rsidRPr="00C03652">
        <w:rPr>
          <w:sz w:val="32"/>
          <w:szCs w:val="32"/>
        </w:rPr>
        <w:t xml:space="preserve"> to use the Hable One</w:t>
      </w:r>
      <w:r w:rsidRPr="00C03652">
        <w:rPr>
          <w:sz w:val="32"/>
          <w:szCs w:val="32"/>
        </w:rPr>
        <w:t>. You can s</w:t>
      </w:r>
      <w:r w:rsidR="009965D8" w:rsidRPr="00C03652">
        <w:rPr>
          <w:sz w:val="32"/>
          <w:szCs w:val="32"/>
        </w:rPr>
        <w:t xml:space="preserve">witch this on by long pressing button </w:t>
      </w:r>
      <w:r w:rsidR="00F00F95" w:rsidRPr="00C03652">
        <w:rPr>
          <w:sz w:val="32"/>
          <w:szCs w:val="32"/>
        </w:rPr>
        <w:t>three</w:t>
      </w:r>
      <w:r w:rsidR="00692AA5" w:rsidRPr="00C03652">
        <w:rPr>
          <w:sz w:val="32"/>
          <w:szCs w:val="32"/>
        </w:rPr>
        <w:t xml:space="preserve"> for </w:t>
      </w:r>
      <w:r w:rsidR="009965D8" w:rsidRPr="00C03652">
        <w:rPr>
          <w:sz w:val="32"/>
          <w:szCs w:val="32"/>
        </w:rPr>
        <w:t xml:space="preserve">longer than </w:t>
      </w:r>
      <w:r w:rsidR="00E20F65" w:rsidRPr="00C03652">
        <w:rPr>
          <w:sz w:val="32"/>
          <w:szCs w:val="32"/>
        </w:rPr>
        <w:t>one</w:t>
      </w:r>
      <w:r w:rsidR="009965D8" w:rsidRPr="00C03652">
        <w:rPr>
          <w:sz w:val="32"/>
          <w:szCs w:val="32"/>
        </w:rPr>
        <w:t xml:space="preserve"> second. You will feel a v</w:t>
      </w:r>
      <w:r w:rsidR="00692AA5" w:rsidRPr="00C03652">
        <w:rPr>
          <w:sz w:val="32"/>
          <w:szCs w:val="32"/>
        </w:rPr>
        <w:t>ibration when successful.</w:t>
      </w:r>
    </w:p>
    <w:p w14:paraId="01B131C7" w14:textId="77777777" w:rsidR="00A11AC4" w:rsidRPr="00F010B0" w:rsidRDefault="00A11AC4" w:rsidP="00841EEC"/>
    <w:p w14:paraId="05CF4EE0" w14:textId="537E02C2" w:rsidR="00A11AC4" w:rsidRPr="001C081F" w:rsidRDefault="009965D8" w:rsidP="00841EEC">
      <w:pPr>
        <w:pStyle w:val="Heading2"/>
      </w:pPr>
      <w:bookmarkStart w:id="25" w:name="_Toc83911916"/>
      <w:bookmarkStart w:id="26" w:name="_Toc84339562"/>
      <w:r w:rsidRPr="001C081F">
        <w:t xml:space="preserve">Step </w:t>
      </w:r>
      <w:r w:rsidR="00E20F65">
        <w:t>three:</w:t>
      </w:r>
      <w:r w:rsidRPr="001C081F">
        <w:t> Voice Over gestures with the Hable One</w:t>
      </w:r>
      <w:bookmarkEnd w:id="25"/>
      <w:bookmarkEnd w:id="26"/>
    </w:p>
    <w:p w14:paraId="298B2647" w14:textId="02F85380" w:rsidR="00692AA5" w:rsidRPr="00C03652" w:rsidRDefault="00692AA5" w:rsidP="00841EEC">
      <w:pPr>
        <w:rPr>
          <w:sz w:val="32"/>
          <w:szCs w:val="32"/>
        </w:rPr>
      </w:pPr>
      <w:r w:rsidRPr="00C03652">
        <w:rPr>
          <w:sz w:val="32"/>
          <w:szCs w:val="32"/>
        </w:rPr>
        <w:t>Note where more than one key is used to perform a command they must be pressed simultaneously. Any shortcut where a long press is required, needs to be held for more than one second.</w:t>
      </w:r>
    </w:p>
    <w:p w14:paraId="0BA7FA38" w14:textId="77777777" w:rsidR="00692AA5" w:rsidRPr="00C03652" w:rsidRDefault="00692AA5" w:rsidP="00841EEC">
      <w:pPr>
        <w:rPr>
          <w:sz w:val="32"/>
          <w:szCs w:val="32"/>
        </w:rPr>
      </w:pPr>
    </w:p>
    <w:p w14:paraId="29658F3B" w14:textId="3E2C5A96" w:rsidR="00A11AC4" w:rsidRDefault="00692AA5" w:rsidP="00841EEC">
      <w:pPr>
        <w:rPr>
          <w:sz w:val="32"/>
          <w:szCs w:val="32"/>
        </w:rPr>
      </w:pPr>
      <w:r w:rsidRPr="00C03652">
        <w:rPr>
          <w:sz w:val="32"/>
          <w:szCs w:val="32"/>
        </w:rPr>
        <w:t xml:space="preserve">To move to the Home screen, long press </w:t>
      </w:r>
      <w:r w:rsidR="009965D8" w:rsidRPr="00C03652">
        <w:rPr>
          <w:sz w:val="32"/>
          <w:szCs w:val="32"/>
        </w:rPr>
        <w:t xml:space="preserve">the braille letter H </w:t>
      </w:r>
      <w:r w:rsidRPr="00C03652">
        <w:rPr>
          <w:sz w:val="32"/>
          <w:szCs w:val="32"/>
        </w:rPr>
        <w:t>for</w:t>
      </w:r>
      <w:r w:rsidR="009965D8" w:rsidRPr="00C03652">
        <w:rPr>
          <w:sz w:val="32"/>
          <w:szCs w:val="32"/>
        </w:rPr>
        <w:t xml:space="preserve"> Home</w:t>
      </w:r>
      <w:r w:rsidRPr="00C03652">
        <w:rPr>
          <w:sz w:val="32"/>
          <w:szCs w:val="32"/>
        </w:rPr>
        <w:t xml:space="preserve">. </w:t>
      </w:r>
      <w:r w:rsidR="009965D8" w:rsidRPr="00C03652">
        <w:rPr>
          <w:sz w:val="32"/>
          <w:szCs w:val="32"/>
        </w:rPr>
        <w:t xml:space="preserve">These are buttons </w:t>
      </w:r>
      <w:r w:rsidR="00E20F65" w:rsidRPr="00C03652">
        <w:rPr>
          <w:sz w:val="32"/>
          <w:szCs w:val="32"/>
        </w:rPr>
        <w:t>one</w:t>
      </w:r>
      <w:r w:rsidR="009965D8" w:rsidRPr="00C03652">
        <w:rPr>
          <w:sz w:val="32"/>
          <w:szCs w:val="32"/>
        </w:rPr>
        <w:t xml:space="preserve">, </w:t>
      </w:r>
      <w:r w:rsidR="00F00F95" w:rsidRPr="00C03652">
        <w:rPr>
          <w:sz w:val="32"/>
          <w:szCs w:val="32"/>
        </w:rPr>
        <w:t>two</w:t>
      </w:r>
      <w:r w:rsidR="009965D8" w:rsidRPr="00C03652">
        <w:rPr>
          <w:sz w:val="32"/>
          <w:szCs w:val="32"/>
        </w:rPr>
        <w:t xml:space="preserve"> and </w:t>
      </w:r>
      <w:r w:rsidR="000B1459" w:rsidRPr="00C03652">
        <w:rPr>
          <w:sz w:val="32"/>
          <w:szCs w:val="32"/>
        </w:rPr>
        <w:t>five</w:t>
      </w:r>
      <w:r w:rsidR="009965D8" w:rsidRPr="00C03652">
        <w:rPr>
          <w:sz w:val="32"/>
          <w:szCs w:val="32"/>
        </w:rPr>
        <w:t> at the same time</w:t>
      </w:r>
      <w:r w:rsidRPr="00C03652">
        <w:rPr>
          <w:sz w:val="32"/>
          <w:szCs w:val="32"/>
        </w:rPr>
        <w:t>. To</w:t>
      </w:r>
      <w:r w:rsidR="009965D8" w:rsidRPr="00C03652">
        <w:rPr>
          <w:sz w:val="32"/>
          <w:szCs w:val="32"/>
        </w:rPr>
        <w:t xml:space="preserve"> move to </w:t>
      </w:r>
      <w:r w:rsidRPr="00C03652">
        <w:rPr>
          <w:sz w:val="32"/>
          <w:szCs w:val="32"/>
        </w:rPr>
        <w:t>the</w:t>
      </w:r>
      <w:r w:rsidR="009965D8" w:rsidRPr="00C03652">
        <w:rPr>
          <w:sz w:val="32"/>
          <w:szCs w:val="32"/>
        </w:rPr>
        <w:t xml:space="preserve"> next </w:t>
      </w:r>
      <w:r w:rsidR="00C52243" w:rsidRPr="00C03652">
        <w:rPr>
          <w:sz w:val="32"/>
          <w:szCs w:val="32"/>
        </w:rPr>
        <w:t>item,</w:t>
      </w:r>
      <w:r w:rsidRPr="00C03652">
        <w:rPr>
          <w:sz w:val="32"/>
          <w:szCs w:val="32"/>
        </w:rPr>
        <w:t xml:space="preserve"> </w:t>
      </w:r>
      <w:r w:rsidR="009965D8" w:rsidRPr="00C03652">
        <w:rPr>
          <w:sz w:val="32"/>
          <w:szCs w:val="32"/>
        </w:rPr>
        <w:t>hold</w:t>
      </w:r>
      <w:r w:rsidRPr="00C03652">
        <w:rPr>
          <w:sz w:val="32"/>
          <w:szCs w:val="32"/>
        </w:rPr>
        <w:t xml:space="preserve"> down </w:t>
      </w:r>
      <w:r w:rsidR="009965D8" w:rsidRPr="00C03652">
        <w:rPr>
          <w:sz w:val="32"/>
          <w:szCs w:val="32"/>
        </w:rPr>
        <w:t xml:space="preserve">button </w:t>
      </w:r>
      <w:r w:rsidRPr="00C03652">
        <w:rPr>
          <w:sz w:val="32"/>
          <w:szCs w:val="32"/>
        </w:rPr>
        <w:t>seven</w:t>
      </w:r>
      <w:r w:rsidR="009965D8" w:rsidRPr="00C03652">
        <w:rPr>
          <w:sz w:val="32"/>
          <w:szCs w:val="32"/>
        </w:rPr>
        <w:t xml:space="preserve"> and tap button </w:t>
      </w:r>
      <w:r w:rsidR="00472881" w:rsidRPr="00C03652">
        <w:rPr>
          <w:sz w:val="32"/>
          <w:szCs w:val="32"/>
        </w:rPr>
        <w:t>eight</w:t>
      </w:r>
      <w:r w:rsidR="009965D8" w:rsidRPr="00C03652">
        <w:rPr>
          <w:sz w:val="32"/>
          <w:szCs w:val="32"/>
        </w:rPr>
        <w:t xml:space="preserve"> onc</w:t>
      </w:r>
      <w:r w:rsidR="00472881" w:rsidRPr="00C03652">
        <w:rPr>
          <w:sz w:val="32"/>
          <w:szCs w:val="32"/>
        </w:rPr>
        <w:t>e quickly</w:t>
      </w:r>
      <w:r w:rsidR="009965D8" w:rsidRPr="00C03652">
        <w:rPr>
          <w:sz w:val="32"/>
          <w:szCs w:val="32"/>
        </w:rPr>
        <w:t xml:space="preserve">. By pressing button </w:t>
      </w:r>
      <w:r w:rsidR="00472881" w:rsidRPr="00C03652">
        <w:rPr>
          <w:sz w:val="32"/>
          <w:szCs w:val="32"/>
        </w:rPr>
        <w:t>eight</w:t>
      </w:r>
      <w:r w:rsidR="009965D8" w:rsidRPr="00C03652">
        <w:rPr>
          <w:sz w:val="32"/>
          <w:szCs w:val="32"/>
        </w:rPr>
        <w:t xml:space="preserve"> </w:t>
      </w:r>
      <w:r w:rsidR="00472881" w:rsidRPr="00C03652">
        <w:rPr>
          <w:sz w:val="32"/>
          <w:szCs w:val="32"/>
        </w:rPr>
        <w:t>quick</w:t>
      </w:r>
      <w:r w:rsidR="009965D8" w:rsidRPr="00C03652">
        <w:rPr>
          <w:sz w:val="32"/>
          <w:szCs w:val="32"/>
        </w:rPr>
        <w:t xml:space="preserve">ly again, you will </w:t>
      </w:r>
      <w:r w:rsidR="006F4F45" w:rsidRPr="00C03652">
        <w:rPr>
          <w:sz w:val="32"/>
          <w:szCs w:val="32"/>
        </w:rPr>
        <w:t>continue</w:t>
      </w:r>
      <w:r w:rsidR="00472881" w:rsidRPr="00C03652">
        <w:rPr>
          <w:sz w:val="32"/>
          <w:szCs w:val="32"/>
        </w:rPr>
        <w:t xml:space="preserve"> </w:t>
      </w:r>
      <w:r w:rsidR="006F4F45" w:rsidRPr="00C03652">
        <w:rPr>
          <w:sz w:val="32"/>
          <w:szCs w:val="32"/>
        </w:rPr>
        <w:t>cycl</w:t>
      </w:r>
      <w:r w:rsidR="009965D8" w:rsidRPr="00C03652">
        <w:rPr>
          <w:sz w:val="32"/>
          <w:szCs w:val="32"/>
        </w:rPr>
        <w:t>ing to the next item.</w:t>
      </w:r>
    </w:p>
    <w:p w14:paraId="469C0A61" w14:textId="77777777" w:rsidR="00A72995" w:rsidRPr="00C03652" w:rsidRDefault="00A72995" w:rsidP="00841EEC">
      <w:pPr>
        <w:rPr>
          <w:sz w:val="32"/>
          <w:szCs w:val="32"/>
        </w:rPr>
      </w:pPr>
    </w:p>
    <w:p w14:paraId="38349357" w14:textId="6B46F591" w:rsidR="00A11AC4" w:rsidRDefault="009965D8" w:rsidP="00841EEC">
      <w:pPr>
        <w:rPr>
          <w:sz w:val="32"/>
          <w:szCs w:val="32"/>
        </w:rPr>
      </w:pPr>
      <w:r w:rsidRPr="00C03652">
        <w:rPr>
          <w:sz w:val="32"/>
          <w:szCs w:val="32"/>
        </w:rPr>
        <w:t xml:space="preserve">To </w:t>
      </w:r>
      <w:r w:rsidR="00472881" w:rsidRPr="00C03652">
        <w:rPr>
          <w:sz w:val="32"/>
          <w:szCs w:val="32"/>
        </w:rPr>
        <w:t>move to the previous item</w:t>
      </w:r>
      <w:r w:rsidRPr="00C03652">
        <w:rPr>
          <w:sz w:val="32"/>
          <w:szCs w:val="32"/>
        </w:rPr>
        <w:t xml:space="preserve">, hold button </w:t>
      </w:r>
      <w:r w:rsidR="00472881" w:rsidRPr="00C03652">
        <w:rPr>
          <w:sz w:val="32"/>
          <w:szCs w:val="32"/>
        </w:rPr>
        <w:t>eight</w:t>
      </w:r>
      <w:r w:rsidRPr="00C03652">
        <w:rPr>
          <w:sz w:val="32"/>
          <w:szCs w:val="32"/>
        </w:rPr>
        <w:t xml:space="preserve"> and press button </w:t>
      </w:r>
      <w:r w:rsidR="00472881" w:rsidRPr="00C03652">
        <w:rPr>
          <w:sz w:val="32"/>
          <w:szCs w:val="32"/>
        </w:rPr>
        <w:t>seven</w:t>
      </w:r>
      <w:r w:rsidRPr="00C03652">
        <w:rPr>
          <w:sz w:val="32"/>
          <w:szCs w:val="32"/>
        </w:rPr>
        <w:t xml:space="preserve"> onc</w:t>
      </w:r>
      <w:r w:rsidR="00472881" w:rsidRPr="00C03652">
        <w:rPr>
          <w:sz w:val="32"/>
          <w:szCs w:val="32"/>
        </w:rPr>
        <w:t>e quickly</w:t>
      </w:r>
      <w:r w:rsidRPr="00C03652">
        <w:rPr>
          <w:sz w:val="32"/>
          <w:szCs w:val="32"/>
        </w:rPr>
        <w:t xml:space="preserve">. Again, you can keep tapping button </w:t>
      </w:r>
      <w:r w:rsidR="00472881" w:rsidRPr="00C03652">
        <w:rPr>
          <w:sz w:val="32"/>
          <w:szCs w:val="32"/>
        </w:rPr>
        <w:t>seven</w:t>
      </w:r>
      <w:r w:rsidRPr="00C03652">
        <w:rPr>
          <w:sz w:val="32"/>
          <w:szCs w:val="32"/>
        </w:rPr>
        <w:t xml:space="preserve"> to </w:t>
      </w:r>
      <w:r w:rsidR="006F4F45" w:rsidRPr="00C03652">
        <w:rPr>
          <w:sz w:val="32"/>
          <w:szCs w:val="32"/>
        </w:rPr>
        <w:t>cycle</w:t>
      </w:r>
      <w:r w:rsidR="00472881" w:rsidRPr="00C03652">
        <w:rPr>
          <w:sz w:val="32"/>
          <w:szCs w:val="32"/>
        </w:rPr>
        <w:t xml:space="preserve"> back through previous </w:t>
      </w:r>
      <w:r w:rsidRPr="00C03652">
        <w:rPr>
          <w:sz w:val="32"/>
          <w:szCs w:val="32"/>
        </w:rPr>
        <w:t>items.</w:t>
      </w:r>
    </w:p>
    <w:p w14:paraId="1C479CB6" w14:textId="77777777" w:rsidR="00A72995" w:rsidRPr="00C03652" w:rsidRDefault="00A72995" w:rsidP="00841EEC">
      <w:pPr>
        <w:rPr>
          <w:sz w:val="32"/>
          <w:szCs w:val="32"/>
        </w:rPr>
      </w:pPr>
    </w:p>
    <w:p w14:paraId="54054054" w14:textId="0253AE4A" w:rsidR="00A11AC4" w:rsidRDefault="009965D8" w:rsidP="00841EEC">
      <w:pPr>
        <w:rPr>
          <w:sz w:val="32"/>
          <w:szCs w:val="32"/>
        </w:rPr>
      </w:pPr>
      <w:r w:rsidRPr="00C03652">
        <w:rPr>
          <w:sz w:val="32"/>
          <w:szCs w:val="32"/>
        </w:rPr>
        <w:lastRenderedPageBreak/>
        <w:t xml:space="preserve">To activate an item, press buttons </w:t>
      </w:r>
      <w:r w:rsidR="00472881" w:rsidRPr="00C03652">
        <w:rPr>
          <w:sz w:val="32"/>
          <w:szCs w:val="32"/>
        </w:rPr>
        <w:t>seven</w:t>
      </w:r>
      <w:r w:rsidRPr="00C03652">
        <w:rPr>
          <w:sz w:val="32"/>
          <w:szCs w:val="32"/>
        </w:rPr>
        <w:t xml:space="preserve"> and </w:t>
      </w:r>
      <w:r w:rsidR="00472881" w:rsidRPr="00C03652">
        <w:rPr>
          <w:sz w:val="32"/>
          <w:szCs w:val="32"/>
        </w:rPr>
        <w:t>eight</w:t>
      </w:r>
      <w:r w:rsidRPr="00C03652">
        <w:rPr>
          <w:sz w:val="32"/>
          <w:szCs w:val="32"/>
        </w:rPr>
        <w:t xml:space="preserve"> simultaneously. </w:t>
      </w:r>
      <w:r w:rsidR="00472881" w:rsidRPr="00C03652">
        <w:rPr>
          <w:sz w:val="32"/>
          <w:szCs w:val="32"/>
        </w:rPr>
        <w:t xml:space="preserve">For </w:t>
      </w:r>
      <w:r w:rsidR="00C52243" w:rsidRPr="00C03652">
        <w:rPr>
          <w:sz w:val="32"/>
          <w:szCs w:val="32"/>
        </w:rPr>
        <w:t>example,</w:t>
      </w:r>
      <w:r w:rsidR="00472881" w:rsidRPr="00C03652">
        <w:rPr>
          <w:sz w:val="32"/>
          <w:szCs w:val="32"/>
        </w:rPr>
        <w:t xml:space="preserve"> you can do this t</w:t>
      </w:r>
      <w:r w:rsidRPr="00C03652">
        <w:rPr>
          <w:sz w:val="32"/>
          <w:szCs w:val="32"/>
        </w:rPr>
        <w:t>o open an app.</w:t>
      </w:r>
    </w:p>
    <w:p w14:paraId="5F51FAE3" w14:textId="77777777" w:rsidR="00A72995" w:rsidRPr="00C03652" w:rsidRDefault="00A72995" w:rsidP="00841EEC">
      <w:pPr>
        <w:rPr>
          <w:sz w:val="32"/>
          <w:szCs w:val="32"/>
        </w:rPr>
      </w:pPr>
    </w:p>
    <w:p w14:paraId="6881BA8B" w14:textId="6712C489" w:rsidR="00A11AC4" w:rsidRDefault="009965D8" w:rsidP="00841EEC">
      <w:pPr>
        <w:rPr>
          <w:sz w:val="32"/>
          <w:szCs w:val="32"/>
        </w:rPr>
      </w:pPr>
      <w:r w:rsidRPr="00C03652">
        <w:rPr>
          <w:sz w:val="32"/>
          <w:szCs w:val="32"/>
        </w:rPr>
        <w:t xml:space="preserve">If you want to move one level back, </w:t>
      </w:r>
      <w:r w:rsidR="00472881" w:rsidRPr="00C03652">
        <w:rPr>
          <w:sz w:val="32"/>
          <w:szCs w:val="32"/>
        </w:rPr>
        <w:t>long press</w:t>
      </w:r>
      <w:r w:rsidRPr="00C03652">
        <w:rPr>
          <w:sz w:val="32"/>
          <w:szCs w:val="32"/>
        </w:rPr>
        <w:t xml:space="preserve"> the braille letter B from Back. These are buttons </w:t>
      </w:r>
      <w:r w:rsidR="00E20F65" w:rsidRPr="00C03652">
        <w:rPr>
          <w:sz w:val="32"/>
          <w:szCs w:val="32"/>
        </w:rPr>
        <w:t>one</w:t>
      </w:r>
      <w:r w:rsidRPr="00C03652">
        <w:rPr>
          <w:sz w:val="32"/>
          <w:szCs w:val="32"/>
        </w:rPr>
        <w:t xml:space="preserve"> and </w:t>
      </w:r>
      <w:r w:rsidR="00F00F95" w:rsidRPr="00C03652">
        <w:rPr>
          <w:sz w:val="32"/>
          <w:szCs w:val="32"/>
        </w:rPr>
        <w:t>two</w:t>
      </w:r>
      <w:r w:rsidRPr="00C03652">
        <w:rPr>
          <w:sz w:val="32"/>
          <w:szCs w:val="32"/>
        </w:rPr>
        <w:t> at the same time.</w:t>
      </w:r>
    </w:p>
    <w:p w14:paraId="560AA617" w14:textId="77777777" w:rsidR="00A72995" w:rsidRPr="00C03652" w:rsidRDefault="00A72995" w:rsidP="00841EEC">
      <w:pPr>
        <w:rPr>
          <w:sz w:val="32"/>
          <w:szCs w:val="32"/>
        </w:rPr>
      </w:pPr>
    </w:p>
    <w:p w14:paraId="1DA29B12" w14:textId="35474532" w:rsidR="00472881" w:rsidRPr="00C03652" w:rsidRDefault="009965D8" w:rsidP="00841EEC">
      <w:pPr>
        <w:rPr>
          <w:sz w:val="32"/>
          <w:szCs w:val="32"/>
        </w:rPr>
      </w:pPr>
      <w:r w:rsidRPr="00C03652">
        <w:rPr>
          <w:sz w:val="32"/>
          <w:szCs w:val="32"/>
        </w:rPr>
        <w:t>If thi</w:t>
      </w:r>
      <w:r w:rsidR="006F4F45" w:rsidRPr="00C03652">
        <w:rPr>
          <w:sz w:val="32"/>
          <w:szCs w:val="32"/>
        </w:rPr>
        <w:t>s is not successful</w:t>
      </w:r>
      <w:r w:rsidRPr="00C03652">
        <w:rPr>
          <w:sz w:val="32"/>
          <w:szCs w:val="32"/>
        </w:rPr>
        <w:t xml:space="preserve"> tr</w:t>
      </w:r>
      <w:r w:rsidR="006F4F45" w:rsidRPr="00C03652">
        <w:rPr>
          <w:sz w:val="32"/>
          <w:szCs w:val="32"/>
        </w:rPr>
        <w:t xml:space="preserve">y </w:t>
      </w:r>
      <w:r w:rsidRPr="00C03652">
        <w:rPr>
          <w:sz w:val="32"/>
          <w:szCs w:val="32"/>
        </w:rPr>
        <w:t>hold</w:t>
      </w:r>
      <w:r w:rsidR="006F4F45" w:rsidRPr="00C03652">
        <w:rPr>
          <w:sz w:val="32"/>
          <w:szCs w:val="32"/>
        </w:rPr>
        <w:t>ing down</w:t>
      </w:r>
      <w:r w:rsidRPr="00C03652">
        <w:rPr>
          <w:sz w:val="32"/>
          <w:szCs w:val="32"/>
        </w:rPr>
        <w:t xml:space="preserve"> button </w:t>
      </w:r>
      <w:r w:rsidR="00F00F95" w:rsidRPr="00C03652">
        <w:rPr>
          <w:sz w:val="32"/>
          <w:szCs w:val="32"/>
        </w:rPr>
        <w:t>three</w:t>
      </w:r>
      <w:r w:rsidRPr="00C03652">
        <w:rPr>
          <w:sz w:val="32"/>
          <w:szCs w:val="32"/>
        </w:rPr>
        <w:t>, to ensure quick navigation is enabled. If thi</w:t>
      </w:r>
      <w:r w:rsidR="00FA6070" w:rsidRPr="00C03652">
        <w:rPr>
          <w:sz w:val="32"/>
          <w:szCs w:val="32"/>
        </w:rPr>
        <w:t>s is</w:t>
      </w:r>
      <w:r w:rsidR="006F4F45" w:rsidRPr="00C03652">
        <w:rPr>
          <w:sz w:val="32"/>
          <w:szCs w:val="32"/>
        </w:rPr>
        <w:t xml:space="preserve"> still unsuccessful</w:t>
      </w:r>
      <w:r w:rsidRPr="00C03652">
        <w:rPr>
          <w:sz w:val="32"/>
          <w:szCs w:val="32"/>
        </w:rPr>
        <w:t xml:space="preserve">, go to the </w:t>
      </w:r>
      <w:r w:rsidR="006F4F45" w:rsidRPr="00C03652">
        <w:rPr>
          <w:sz w:val="32"/>
          <w:szCs w:val="32"/>
        </w:rPr>
        <w:t>trouble shooting</w:t>
      </w:r>
      <w:r w:rsidRPr="00C03652">
        <w:rPr>
          <w:sz w:val="32"/>
          <w:szCs w:val="32"/>
        </w:rPr>
        <w:t xml:space="preserve"> section </w:t>
      </w:r>
      <w:r w:rsidR="006F4F45" w:rsidRPr="00C03652">
        <w:rPr>
          <w:sz w:val="32"/>
          <w:szCs w:val="32"/>
        </w:rPr>
        <w:t>of</w:t>
      </w:r>
      <w:r w:rsidRPr="00C03652">
        <w:rPr>
          <w:sz w:val="32"/>
          <w:szCs w:val="32"/>
        </w:rPr>
        <w:t xml:space="preserve"> this </w:t>
      </w:r>
      <w:r w:rsidR="00472881" w:rsidRPr="00C03652">
        <w:rPr>
          <w:sz w:val="32"/>
          <w:szCs w:val="32"/>
        </w:rPr>
        <w:t>manual.</w:t>
      </w:r>
    </w:p>
    <w:p w14:paraId="2EE9EBDE" w14:textId="77777777" w:rsidR="00472881" w:rsidRPr="00C03652" w:rsidRDefault="00472881" w:rsidP="00841EEC">
      <w:pPr>
        <w:rPr>
          <w:sz w:val="32"/>
          <w:szCs w:val="32"/>
        </w:rPr>
      </w:pPr>
    </w:p>
    <w:p w14:paraId="13287475" w14:textId="7192B6E4" w:rsidR="00A11AC4" w:rsidRDefault="00472881" w:rsidP="00841EEC">
      <w:pPr>
        <w:rPr>
          <w:sz w:val="32"/>
          <w:szCs w:val="32"/>
        </w:rPr>
      </w:pPr>
      <w:r w:rsidRPr="00C03652">
        <w:rPr>
          <w:sz w:val="32"/>
          <w:szCs w:val="32"/>
        </w:rPr>
        <w:t xml:space="preserve">You can </w:t>
      </w:r>
      <w:r w:rsidR="009965D8" w:rsidRPr="00C03652">
        <w:rPr>
          <w:sz w:val="32"/>
          <w:szCs w:val="32"/>
        </w:rPr>
        <w:t>practice navigating b</w:t>
      </w:r>
      <w:r w:rsidRPr="00C03652">
        <w:rPr>
          <w:sz w:val="32"/>
          <w:szCs w:val="32"/>
        </w:rPr>
        <w:t>y moving</w:t>
      </w:r>
      <w:r w:rsidR="009965D8" w:rsidRPr="00C03652">
        <w:rPr>
          <w:sz w:val="32"/>
          <w:szCs w:val="32"/>
        </w:rPr>
        <w:t xml:space="preserve"> to and opening your</w:t>
      </w:r>
      <w:r w:rsidRPr="00C03652">
        <w:rPr>
          <w:sz w:val="32"/>
          <w:szCs w:val="32"/>
        </w:rPr>
        <w:t xml:space="preserve"> phone</w:t>
      </w:r>
      <w:r w:rsidR="009965D8" w:rsidRPr="00C03652">
        <w:rPr>
          <w:sz w:val="32"/>
          <w:szCs w:val="32"/>
        </w:rPr>
        <w:t xml:space="preserve"> app. Opening can be done by briefly pressing buttons </w:t>
      </w:r>
      <w:r w:rsidRPr="00C03652">
        <w:rPr>
          <w:sz w:val="32"/>
          <w:szCs w:val="32"/>
        </w:rPr>
        <w:t>seven</w:t>
      </w:r>
      <w:r w:rsidR="009965D8" w:rsidRPr="00C03652">
        <w:rPr>
          <w:sz w:val="32"/>
          <w:szCs w:val="32"/>
        </w:rPr>
        <w:t xml:space="preserve"> and </w:t>
      </w:r>
      <w:r w:rsidRPr="00C03652">
        <w:rPr>
          <w:sz w:val="32"/>
          <w:szCs w:val="32"/>
        </w:rPr>
        <w:t>eight</w:t>
      </w:r>
      <w:r w:rsidR="009965D8" w:rsidRPr="00C03652">
        <w:rPr>
          <w:sz w:val="32"/>
          <w:szCs w:val="32"/>
        </w:rPr>
        <w:t xml:space="preserve"> simultaneously.</w:t>
      </w:r>
    </w:p>
    <w:p w14:paraId="247F304E" w14:textId="77777777" w:rsidR="00A72995" w:rsidRPr="00C03652" w:rsidRDefault="00A72995" w:rsidP="00841EEC">
      <w:pPr>
        <w:rPr>
          <w:sz w:val="32"/>
          <w:szCs w:val="32"/>
        </w:rPr>
      </w:pPr>
    </w:p>
    <w:p w14:paraId="120860F5" w14:textId="3E6CF455" w:rsidR="00A11AC4" w:rsidRDefault="009965D8" w:rsidP="00841EEC">
      <w:pPr>
        <w:rPr>
          <w:sz w:val="32"/>
          <w:szCs w:val="32"/>
        </w:rPr>
      </w:pPr>
      <w:r w:rsidRPr="00C03652">
        <w:rPr>
          <w:sz w:val="32"/>
          <w:szCs w:val="32"/>
        </w:rPr>
        <w:t>Navigat</w:t>
      </w:r>
      <w:r w:rsidR="00B92F51" w:rsidRPr="00C03652">
        <w:rPr>
          <w:sz w:val="32"/>
          <w:szCs w:val="32"/>
        </w:rPr>
        <w:t xml:space="preserve">e to contacts then activate it with </w:t>
      </w:r>
      <w:r w:rsidR="008B689B" w:rsidRPr="00C03652">
        <w:rPr>
          <w:sz w:val="32"/>
          <w:szCs w:val="32"/>
        </w:rPr>
        <w:t>buttons</w:t>
      </w:r>
      <w:r w:rsidR="00B92F51" w:rsidRPr="00C03652">
        <w:rPr>
          <w:sz w:val="32"/>
          <w:szCs w:val="32"/>
        </w:rPr>
        <w:t xml:space="preserve"> seven and eight simultaneously, now you can cycle through your contacts</w:t>
      </w:r>
      <w:r w:rsidRPr="00C03652">
        <w:rPr>
          <w:sz w:val="32"/>
          <w:szCs w:val="32"/>
        </w:rPr>
        <w:t xml:space="preserve"> </w:t>
      </w:r>
      <w:r w:rsidR="00472881" w:rsidRPr="00C03652">
        <w:rPr>
          <w:sz w:val="32"/>
          <w:szCs w:val="32"/>
        </w:rPr>
        <w:t xml:space="preserve">by using the next item </w:t>
      </w:r>
      <w:r w:rsidR="008B689B" w:rsidRPr="00C03652">
        <w:rPr>
          <w:sz w:val="32"/>
          <w:szCs w:val="32"/>
        </w:rPr>
        <w:t>command and</w:t>
      </w:r>
      <w:r w:rsidRPr="00C03652">
        <w:rPr>
          <w:sz w:val="32"/>
          <w:szCs w:val="32"/>
        </w:rPr>
        <w:t xml:space="preserve"> open a contact of your choice.</w:t>
      </w:r>
    </w:p>
    <w:p w14:paraId="74E62C1B" w14:textId="77777777" w:rsidR="00A72995" w:rsidRPr="00C03652" w:rsidRDefault="00A72995" w:rsidP="00841EEC">
      <w:pPr>
        <w:rPr>
          <w:sz w:val="32"/>
          <w:szCs w:val="32"/>
        </w:rPr>
      </w:pPr>
    </w:p>
    <w:p w14:paraId="667C502C" w14:textId="3D36EFBC" w:rsidR="00A11AC4" w:rsidRDefault="009965D8" w:rsidP="00841EEC">
      <w:pPr>
        <w:rPr>
          <w:sz w:val="32"/>
          <w:szCs w:val="32"/>
        </w:rPr>
      </w:pPr>
      <w:r w:rsidRPr="00C03652">
        <w:rPr>
          <w:sz w:val="32"/>
          <w:szCs w:val="32"/>
        </w:rPr>
        <w:t xml:space="preserve">Now go back to the contacts app by using the back function. This can be done by pressing buttons </w:t>
      </w:r>
      <w:r w:rsidR="00E20F65" w:rsidRPr="00C03652">
        <w:rPr>
          <w:sz w:val="32"/>
          <w:szCs w:val="32"/>
        </w:rPr>
        <w:t>one</w:t>
      </w:r>
      <w:r w:rsidRPr="00C03652">
        <w:rPr>
          <w:sz w:val="32"/>
          <w:szCs w:val="32"/>
        </w:rPr>
        <w:t xml:space="preserve"> and </w:t>
      </w:r>
      <w:r w:rsidR="00F00F95" w:rsidRPr="00C03652">
        <w:rPr>
          <w:sz w:val="32"/>
          <w:szCs w:val="32"/>
        </w:rPr>
        <w:t>two</w:t>
      </w:r>
      <w:r w:rsidRPr="00C03652">
        <w:rPr>
          <w:sz w:val="32"/>
          <w:szCs w:val="32"/>
        </w:rPr>
        <w:t xml:space="preserve"> simultaneously.</w:t>
      </w:r>
    </w:p>
    <w:p w14:paraId="7F97D6BC" w14:textId="77777777" w:rsidR="00A72995" w:rsidRPr="00C03652" w:rsidRDefault="00A72995" w:rsidP="00841EEC">
      <w:pPr>
        <w:rPr>
          <w:sz w:val="32"/>
          <w:szCs w:val="32"/>
        </w:rPr>
      </w:pPr>
    </w:p>
    <w:p w14:paraId="4A1C9887" w14:textId="7F15E986" w:rsidR="00A11AC4" w:rsidRDefault="009965D8" w:rsidP="00841EEC">
      <w:pPr>
        <w:rPr>
          <w:sz w:val="32"/>
          <w:szCs w:val="32"/>
        </w:rPr>
      </w:pPr>
      <w:r w:rsidRPr="00C03652">
        <w:rPr>
          <w:sz w:val="32"/>
          <w:szCs w:val="32"/>
        </w:rPr>
        <w:t>Finally, use the home function to return to the home screen. This can be done by pressin</w:t>
      </w:r>
      <w:r w:rsidR="00B92F51" w:rsidRPr="00C03652">
        <w:rPr>
          <w:sz w:val="32"/>
          <w:szCs w:val="32"/>
        </w:rPr>
        <w:t>g braille letter h,</w:t>
      </w:r>
      <w:r w:rsidRPr="00C03652">
        <w:rPr>
          <w:sz w:val="32"/>
          <w:szCs w:val="32"/>
        </w:rPr>
        <w:t xml:space="preserve"> buttons </w:t>
      </w:r>
      <w:r w:rsidR="00E20F65" w:rsidRPr="00C03652">
        <w:rPr>
          <w:sz w:val="32"/>
          <w:szCs w:val="32"/>
        </w:rPr>
        <w:t>one</w:t>
      </w:r>
      <w:r w:rsidRPr="00C03652">
        <w:rPr>
          <w:sz w:val="32"/>
          <w:szCs w:val="32"/>
        </w:rPr>
        <w:t xml:space="preserve">, </w:t>
      </w:r>
      <w:r w:rsidR="00F00F95" w:rsidRPr="00C03652">
        <w:rPr>
          <w:sz w:val="32"/>
          <w:szCs w:val="32"/>
        </w:rPr>
        <w:t>two</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06ACA402" w14:textId="77777777" w:rsidR="00A72995" w:rsidRPr="00C03652" w:rsidRDefault="00A72995" w:rsidP="00841EEC">
      <w:pPr>
        <w:rPr>
          <w:sz w:val="32"/>
          <w:szCs w:val="32"/>
        </w:rPr>
      </w:pPr>
    </w:p>
    <w:p w14:paraId="46144623" w14:textId="6CCAD27F" w:rsidR="00A11AC4" w:rsidRPr="00C03652" w:rsidRDefault="009965D8" w:rsidP="00841EEC">
      <w:pPr>
        <w:rPr>
          <w:sz w:val="32"/>
          <w:szCs w:val="32"/>
        </w:rPr>
      </w:pPr>
      <w:r w:rsidRPr="00C03652">
        <w:rPr>
          <w:sz w:val="32"/>
          <w:szCs w:val="32"/>
        </w:rPr>
        <w:t>Congratulations, you can now navigate through your phon</w:t>
      </w:r>
      <w:r w:rsidR="00B92F51" w:rsidRPr="00C03652">
        <w:rPr>
          <w:sz w:val="32"/>
          <w:szCs w:val="32"/>
        </w:rPr>
        <w:t>e using the Hable One. There are more advanced keyboard shortcuts to enable you to navigate your smart device with the Hable</w:t>
      </w:r>
      <w:r w:rsidR="00FA6070" w:rsidRPr="00C03652">
        <w:rPr>
          <w:sz w:val="32"/>
          <w:szCs w:val="32"/>
        </w:rPr>
        <w:t xml:space="preserve"> in the remainder of this manual.</w:t>
      </w:r>
    </w:p>
    <w:p w14:paraId="12D3976A" w14:textId="77777777" w:rsidR="00A11AC4" w:rsidRPr="00C03652" w:rsidRDefault="00A11AC4" w:rsidP="00841EEC">
      <w:pPr>
        <w:rPr>
          <w:sz w:val="32"/>
          <w:szCs w:val="32"/>
        </w:rPr>
      </w:pPr>
    </w:p>
    <w:p w14:paraId="5A648A28" w14:textId="6529CC3A" w:rsidR="00A11AC4" w:rsidRPr="001C081F" w:rsidRDefault="009965D8" w:rsidP="00841EEC">
      <w:pPr>
        <w:pStyle w:val="Heading2"/>
      </w:pPr>
      <w:bookmarkStart w:id="27" w:name="_Toc83911917"/>
      <w:bookmarkStart w:id="28" w:name="_Toc84339563"/>
      <w:r w:rsidRPr="001C081F">
        <w:t xml:space="preserve">Step </w:t>
      </w:r>
      <w:r w:rsidR="00E20F65">
        <w:t>four:</w:t>
      </w:r>
      <w:r w:rsidRPr="001C081F">
        <w:t xml:space="preserve"> Typing with the Hable One</w:t>
      </w:r>
      <w:bookmarkEnd w:id="27"/>
      <w:bookmarkEnd w:id="28"/>
    </w:p>
    <w:p w14:paraId="5E1519C4" w14:textId="281C8A9D" w:rsidR="00A11AC4" w:rsidRDefault="009965D8" w:rsidP="00841EEC">
      <w:pPr>
        <w:rPr>
          <w:sz w:val="32"/>
          <w:szCs w:val="32"/>
        </w:rPr>
      </w:pPr>
      <w:r w:rsidRPr="00C03652">
        <w:rPr>
          <w:sz w:val="32"/>
          <w:szCs w:val="32"/>
        </w:rPr>
        <w:t>Now you can navigate the Hable One, you can start practicing typing. First navigate to your note taking app and open it</w:t>
      </w:r>
      <w:r w:rsidR="00B92F51" w:rsidRPr="00C03652">
        <w:rPr>
          <w:sz w:val="32"/>
          <w:szCs w:val="32"/>
        </w:rPr>
        <w:t>.</w:t>
      </w:r>
    </w:p>
    <w:p w14:paraId="69FE711D" w14:textId="77777777" w:rsidR="00A72995" w:rsidRPr="00C03652" w:rsidRDefault="00A72995" w:rsidP="00841EEC">
      <w:pPr>
        <w:rPr>
          <w:sz w:val="32"/>
          <w:szCs w:val="32"/>
        </w:rPr>
      </w:pPr>
    </w:p>
    <w:p w14:paraId="4BC85052" w14:textId="29BE78E9" w:rsidR="00B92F51" w:rsidRDefault="00B92F51" w:rsidP="00841EEC">
      <w:pPr>
        <w:rPr>
          <w:sz w:val="32"/>
          <w:szCs w:val="32"/>
        </w:rPr>
      </w:pPr>
      <w:r w:rsidRPr="00C03652">
        <w:rPr>
          <w:sz w:val="32"/>
          <w:szCs w:val="32"/>
        </w:rPr>
        <w:lastRenderedPageBreak/>
        <w:t>Once in the edit box you can use the following:</w:t>
      </w:r>
    </w:p>
    <w:p w14:paraId="0B3156CB" w14:textId="77777777" w:rsidR="00852D8D" w:rsidRPr="00C03652" w:rsidRDefault="00852D8D" w:rsidP="00841EEC">
      <w:pPr>
        <w:rPr>
          <w:sz w:val="32"/>
          <w:szCs w:val="32"/>
        </w:rPr>
      </w:pPr>
    </w:p>
    <w:p w14:paraId="6A8A49FE" w14:textId="7A85FC48" w:rsidR="00A11AC4" w:rsidRPr="00B815AD" w:rsidRDefault="00B92F51" w:rsidP="00B815AD">
      <w:pPr>
        <w:pStyle w:val="ListParagraph"/>
        <w:numPr>
          <w:ilvl w:val="0"/>
          <w:numId w:val="31"/>
        </w:numPr>
        <w:rPr>
          <w:sz w:val="32"/>
          <w:szCs w:val="32"/>
        </w:rPr>
      </w:pPr>
      <w:r w:rsidRPr="00B815AD">
        <w:rPr>
          <w:sz w:val="32"/>
          <w:szCs w:val="32"/>
        </w:rPr>
        <w:t>To</w:t>
      </w:r>
      <w:r w:rsidR="009965D8" w:rsidRPr="00B815AD">
        <w:rPr>
          <w:sz w:val="32"/>
          <w:szCs w:val="32"/>
        </w:rPr>
        <w:t xml:space="preserve"> type space, press button </w:t>
      </w:r>
      <w:r w:rsidR="00472881" w:rsidRPr="00B815AD">
        <w:rPr>
          <w:sz w:val="32"/>
          <w:szCs w:val="32"/>
        </w:rPr>
        <w:t>eight</w:t>
      </w:r>
      <w:r w:rsidR="009965D8" w:rsidRPr="00B815AD">
        <w:rPr>
          <w:sz w:val="32"/>
          <w:szCs w:val="32"/>
        </w:rPr>
        <w:t xml:space="preserve"> once.</w:t>
      </w:r>
    </w:p>
    <w:p w14:paraId="564594A7" w14:textId="7EDB5C8B" w:rsidR="00A11AC4" w:rsidRPr="00B815AD" w:rsidRDefault="009965D8" w:rsidP="00B815AD">
      <w:pPr>
        <w:pStyle w:val="ListParagraph"/>
        <w:numPr>
          <w:ilvl w:val="0"/>
          <w:numId w:val="31"/>
        </w:numPr>
        <w:rPr>
          <w:sz w:val="32"/>
          <w:szCs w:val="32"/>
        </w:rPr>
      </w:pPr>
      <w:r w:rsidRPr="00B815AD">
        <w:rPr>
          <w:sz w:val="32"/>
          <w:szCs w:val="32"/>
        </w:rPr>
        <w:t>For backspace, pres</w:t>
      </w:r>
      <w:r w:rsidR="00472881" w:rsidRPr="00B815AD">
        <w:rPr>
          <w:sz w:val="32"/>
          <w:szCs w:val="32"/>
        </w:rPr>
        <w:t>s button seven</w:t>
      </w:r>
      <w:r w:rsidRPr="00B815AD">
        <w:rPr>
          <w:sz w:val="32"/>
          <w:szCs w:val="32"/>
        </w:rPr>
        <w:t>.</w:t>
      </w:r>
    </w:p>
    <w:p w14:paraId="46649C6A" w14:textId="2DF11AB0" w:rsidR="00A11AC4" w:rsidRPr="00B815AD" w:rsidRDefault="009965D8" w:rsidP="00B815AD">
      <w:pPr>
        <w:pStyle w:val="ListParagraph"/>
        <w:numPr>
          <w:ilvl w:val="0"/>
          <w:numId w:val="31"/>
        </w:numPr>
        <w:rPr>
          <w:sz w:val="32"/>
          <w:szCs w:val="32"/>
        </w:rPr>
      </w:pPr>
      <w:r w:rsidRPr="00B815AD">
        <w:rPr>
          <w:sz w:val="32"/>
          <w:szCs w:val="32"/>
        </w:rPr>
        <w:t>For enter pres</w:t>
      </w:r>
      <w:r w:rsidR="00472881" w:rsidRPr="00B815AD">
        <w:rPr>
          <w:sz w:val="32"/>
          <w:szCs w:val="32"/>
        </w:rPr>
        <w:t>s buttons</w:t>
      </w:r>
      <w:r w:rsidRPr="00B815AD">
        <w:rPr>
          <w:sz w:val="32"/>
          <w:szCs w:val="32"/>
        </w:rPr>
        <w:t xml:space="preserve"> </w:t>
      </w:r>
      <w:r w:rsidR="00472881" w:rsidRPr="00B815AD">
        <w:rPr>
          <w:sz w:val="32"/>
          <w:szCs w:val="32"/>
        </w:rPr>
        <w:t>eight</w:t>
      </w:r>
      <w:r w:rsidRPr="00B815AD">
        <w:rPr>
          <w:sz w:val="32"/>
          <w:szCs w:val="32"/>
        </w:rPr>
        <w:t xml:space="preserve"> and </w:t>
      </w:r>
      <w:r w:rsidR="000B1459" w:rsidRPr="00B815AD">
        <w:rPr>
          <w:sz w:val="32"/>
          <w:szCs w:val="32"/>
        </w:rPr>
        <w:t>fou</w:t>
      </w:r>
      <w:r w:rsidR="00472881" w:rsidRPr="00B815AD">
        <w:rPr>
          <w:sz w:val="32"/>
          <w:szCs w:val="32"/>
        </w:rPr>
        <w:t>r simultaneously</w:t>
      </w:r>
      <w:r w:rsidRPr="00B815AD">
        <w:rPr>
          <w:sz w:val="32"/>
          <w:szCs w:val="32"/>
        </w:rPr>
        <w:t>.</w:t>
      </w:r>
    </w:p>
    <w:p w14:paraId="299704C1" w14:textId="422C30CE" w:rsidR="00A11AC4" w:rsidRPr="00B815AD" w:rsidRDefault="00B92F51" w:rsidP="00B815AD">
      <w:pPr>
        <w:pStyle w:val="ListParagraph"/>
        <w:numPr>
          <w:ilvl w:val="0"/>
          <w:numId w:val="31"/>
        </w:numPr>
        <w:rPr>
          <w:sz w:val="32"/>
          <w:szCs w:val="32"/>
        </w:rPr>
      </w:pPr>
      <w:r w:rsidRPr="00B815AD">
        <w:rPr>
          <w:sz w:val="32"/>
          <w:szCs w:val="32"/>
        </w:rPr>
        <w:t xml:space="preserve">Use the keys to input braille in the same way as a Perkins, </w:t>
      </w:r>
      <w:r w:rsidR="008B689B" w:rsidRPr="00B815AD">
        <w:rPr>
          <w:sz w:val="32"/>
          <w:szCs w:val="32"/>
        </w:rPr>
        <w:t>e.g.,</w:t>
      </w:r>
      <w:r w:rsidRPr="00B815AD">
        <w:rPr>
          <w:sz w:val="32"/>
          <w:szCs w:val="32"/>
        </w:rPr>
        <w:t xml:space="preserve"> f</w:t>
      </w:r>
      <w:r w:rsidR="009965D8" w:rsidRPr="00B815AD">
        <w:rPr>
          <w:sz w:val="32"/>
          <w:szCs w:val="32"/>
        </w:rPr>
        <w:t xml:space="preserve">or numbers first press the number sign: button </w:t>
      </w:r>
      <w:r w:rsidR="00F00F95" w:rsidRPr="00B815AD">
        <w:rPr>
          <w:sz w:val="32"/>
          <w:szCs w:val="32"/>
        </w:rPr>
        <w:t>three</w:t>
      </w:r>
      <w:r w:rsidR="009965D8" w:rsidRPr="00B815AD">
        <w:rPr>
          <w:sz w:val="32"/>
          <w:szCs w:val="32"/>
        </w:rPr>
        <w:t>,</w:t>
      </w:r>
      <w:r w:rsidR="00F00F95" w:rsidRPr="00B815AD">
        <w:rPr>
          <w:sz w:val="32"/>
          <w:szCs w:val="32"/>
        </w:rPr>
        <w:t xml:space="preserve"> </w:t>
      </w:r>
      <w:r w:rsidR="000B1459" w:rsidRPr="00B815AD">
        <w:rPr>
          <w:sz w:val="32"/>
          <w:szCs w:val="32"/>
        </w:rPr>
        <w:t>four</w:t>
      </w:r>
      <w:r w:rsidR="009965D8" w:rsidRPr="00B815AD">
        <w:rPr>
          <w:sz w:val="32"/>
          <w:szCs w:val="32"/>
        </w:rPr>
        <w:t>,</w:t>
      </w:r>
      <w:r w:rsidR="00F00F95" w:rsidRPr="00B815AD">
        <w:rPr>
          <w:sz w:val="32"/>
          <w:szCs w:val="32"/>
        </w:rPr>
        <w:t xml:space="preserve"> </w:t>
      </w:r>
      <w:r w:rsidR="000B1459" w:rsidRPr="00B815AD">
        <w:rPr>
          <w:sz w:val="32"/>
          <w:szCs w:val="32"/>
        </w:rPr>
        <w:t>five</w:t>
      </w:r>
      <w:r w:rsidR="009965D8" w:rsidRPr="00B815AD">
        <w:rPr>
          <w:sz w:val="32"/>
          <w:szCs w:val="32"/>
        </w:rPr>
        <w:t xml:space="preserve"> and </w:t>
      </w:r>
      <w:r w:rsidR="000B1459" w:rsidRPr="00B815AD">
        <w:rPr>
          <w:sz w:val="32"/>
          <w:szCs w:val="32"/>
        </w:rPr>
        <w:t>six</w:t>
      </w:r>
      <w:r w:rsidR="009965D8" w:rsidRPr="00B815AD">
        <w:rPr>
          <w:sz w:val="32"/>
          <w:szCs w:val="32"/>
        </w:rPr>
        <w:t>.</w:t>
      </w:r>
    </w:p>
    <w:p w14:paraId="219E2C3E" w14:textId="588088CA" w:rsidR="00A11AC4" w:rsidRPr="00B815AD" w:rsidRDefault="009965D8" w:rsidP="00B815AD">
      <w:pPr>
        <w:pStyle w:val="ListParagraph"/>
        <w:numPr>
          <w:ilvl w:val="0"/>
          <w:numId w:val="31"/>
        </w:numPr>
        <w:rPr>
          <w:sz w:val="32"/>
          <w:szCs w:val="32"/>
        </w:rPr>
      </w:pPr>
      <w:r w:rsidRPr="00B815AD">
        <w:rPr>
          <w:sz w:val="32"/>
          <w:szCs w:val="32"/>
        </w:rPr>
        <w:t xml:space="preserve">For capitals, type the capital </w:t>
      </w:r>
      <w:r w:rsidR="00B92F51" w:rsidRPr="00B815AD">
        <w:rPr>
          <w:sz w:val="32"/>
          <w:szCs w:val="32"/>
        </w:rPr>
        <w:t>indicator</w:t>
      </w:r>
      <w:r w:rsidRPr="00B815AD">
        <w:rPr>
          <w:sz w:val="32"/>
          <w:szCs w:val="32"/>
        </w:rPr>
        <w:t xml:space="preserve">: </w:t>
      </w:r>
      <w:r w:rsidR="00B92F51" w:rsidRPr="00B815AD">
        <w:rPr>
          <w:sz w:val="32"/>
          <w:szCs w:val="32"/>
        </w:rPr>
        <w:t xml:space="preserve">dot </w:t>
      </w:r>
      <w:r w:rsidR="000B1459" w:rsidRPr="00B815AD">
        <w:rPr>
          <w:sz w:val="32"/>
          <w:szCs w:val="32"/>
        </w:rPr>
        <w:t>si</w:t>
      </w:r>
      <w:r w:rsidR="00B92F51" w:rsidRPr="00B815AD">
        <w:rPr>
          <w:sz w:val="32"/>
          <w:szCs w:val="32"/>
        </w:rPr>
        <w:t>x.</w:t>
      </w:r>
    </w:p>
    <w:p w14:paraId="705FE419" w14:textId="77777777" w:rsidR="00852D8D" w:rsidRPr="00C03652" w:rsidRDefault="00852D8D" w:rsidP="00841EEC">
      <w:pPr>
        <w:rPr>
          <w:sz w:val="32"/>
          <w:szCs w:val="32"/>
        </w:rPr>
      </w:pPr>
    </w:p>
    <w:p w14:paraId="4C140EFB" w14:textId="65376429" w:rsidR="00A11AC4" w:rsidRPr="00C03652" w:rsidRDefault="009965D8" w:rsidP="00841EEC">
      <w:pPr>
        <w:rPr>
          <w:sz w:val="32"/>
          <w:szCs w:val="32"/>
        </w:rPr>
      </w:pPr>
      <w:bookmarkStart w:id="29" w:name="_heading=h.4d34og8" w:colFirst="0" w:colLast="0"/>
      <w:bookmarkEnd w:id="29"/>
      <w:r w:rsidRPr="00C03652">
        <w:rPr>
          <w:sz w:val="32"/>
          <w:szCs w:val="32"/>
        </w:rPr>
        <w:t xml:space="preserve">If you are unfamiliar with the braille alphabet, an overview of the different letters, numbers and punctuation is provided later in </w:t>
      </w:r>
      <w:r w:rsidR="00B92F51" w:rsidRPr="00C03652">
        <w:rPr>
          <w:sz w:val="32"/>
          <w:szCs w:val="32"/>
        </w:rPr>
        <w:t>this</w:t>
      </w:r>
      <w:r w:rsidRPr="00C03652">
        <w:rPr>
          <w:sz w:val="32"/>
          <w:szCs w:val="32"/>
        </w:rPr>
        <w:t xml:space="preserve"> </w:t>
      </w:r>
      <w:r w:rsidR="00B92F51" w:rsidRPr="00C03652">
        <w:rPr>
          <w:sz w:val="32"/>
          <w:szCs w:val="32"/>
        </w:rPr>
        <w:t>manual</w:t>
      </w:r>
      <w:r w:rsidRPr="00C03652">
        <w:rPr>
          <w:sz w:val="32"/>
          <w:szCs w:val="32"/>
        </w:rPr>
        <w:t xml:space="preserve">. </w:t>
      </w:r>
    </w:p>
    <w:p w14:paraId="7419A842" w14:textId="77777777" w:rsidR="00A11AC4" w:rsidRPr="00C03652" w:rsidRDefault="00A11AC4" w:rsidP="00841EEC">
      <w:pPr>
        <w:rPr>
          <w:sz w:val="32"/>
          <w:szCs w:val="32"/>
        </w:rPr>
      </w:pPr>
    </w:p>
    <w:p w14:paraId="5FA67273" w14:textId="227A9CA1" w:rsidR="00A11AC4" w:rsidRPr="00F010B0" w:rsidRDefault="009965D8" w:rsidP="0040101F">
      <w:pPr>
        <w:pStyle w:val="Heading2"/>
      </w:pPr>
      <w:bookmarkStart w:id="30" w:name="_Toc83911918"/>
      <w:bookmarkStart w:id="31" w:name="_Toc84339564"/>
      <w:r w:rsidRPr="00F010B0">
        <w:t>Habl</w:t>
      </w:r>
      <w:r w:rsidR="0040101F">
        <w:t>e keyboard</w:t>
      </w:r>
      <w:r w:rsidRPr="00F010B0">
        <w:t xml:space="preserve"> Shortcuts</w:t>
      </w:r>
      <w:bookmarkEnd w:id="30"/>
      <w:bookmarkEnd w:id="31"/>
    </w:p>
    <w:p w14:paraId="0F819619" w14:textId="32C6198B" w:rsidR="00A11AC4" w:rsidRPr="00C03652" w:rsidRDefault="00ED27D7" w:rsidP="00841EEC">
      <w:pPr>
        <w:rPr>
          <w:sz w:val="32"/>
          <w:szCs w:val="32"/>
        </w:rPr>
      </w:pPr>
      <w:r w:rsidRPr="00C03652">
        <w:rPr>
          <w:sz w:val="32"/>
          <w:szCs w:val="32"/>
        </w:rPr>
        <w:t xml:space="preserve">In this section you will find </w:t>
      </w:r>
      <w:proofErr w:type="gramStart"/>
      <w:r w:rsidRPr="00C03652">
        <w:rPr>
          <w:sz w:val="32"/>
          <w:szCs w:val="32"/>
        </w:rPr>
        <w:t>a number of</w:t>
      </w:r>
      <w:proofErr w:type="gramEnd"/>
      <w:r w:rsidRPr="00C03652">
        <w:rPr>
          <w:sz w:val="32"/>
          <w:szCs w:val="32"/>
        </w:rPr>
        <w:t xml:space="preserve"> useful keyboard shortcuts for Hable One. These have been split into subsections to make it eas</w:t>
      </w:r>
      <w:r w:rsidR="0040101F" w:rsidRPr="00C03652">
        <w:rPr>
          <w:sz w:val="32"/>
          <w:szCs w:val="32"/>
        </w:rPr>
        <w:t>i</w:t>
      </w:r>
      <w:r w:rsidRPr="00C03652">
        <w:rPr>
          <w:sz w:val="32"/>
          <w:szCs w:val="32"/>
        </w:rPr>
        <w:t>er to searc</w:t>
      </w:r>
      <w:r w:rsidR="0040101F" w:rsidRPr="00C03652">
        <w:rPr>
          <w:sz w:val="32"/>
          <w:szCs w:val="32"/>
        </w:rPr>
        <w:t>h.</w:t>
      </w:r>
    </w:p>
    <w:p w14:paraId="74CEC43B" w14:textId="3B4B0A5D" w:rsidR="0040101F" w:rsidRDefault="0040101F" w:rsidP="00841EEC"/>
    <w:p w14:paraId="48D9603C" w14:textId="38A96EE8" w:rsidR="0040101F" w:rsidRDefault="0040101F" w:rsidP="0040101F">
      <w:pPr>
        <w:pStyle w:val="Heading3"/>
        <w:rPr>
          <w:sz w:val="32"/>
          <w:szCs w:val="32"/>
        </w:rPr>
      </w:pPr>
      <w:bookmarkStart w:id="32" w:name="_Toc83911919"/>
      <w:bookmarkStart w:id="33" w:name="_Toc84339565"/>
      <w:r w:rsidRPr="00C03652">
        <w:rPr>
          <w:sz w:val="32"/>
          <w:szCs w:val="32"/>
        </w:rPr>
        <w:t>General shortcuts</w:t>
      </w:r>
      <w:bookmarkEnd w:id="32"/>
      <w:bookmarkEnd w:id="33"/>
    </w:p>
    <w:p w14:paraId="57107A0B" w14:textId="77777777" w:rsidR="00C03652" w:rsidRPr="00C03652" w:rsidRDefault="00C03652" w:rsidP="00C03652"/>
    <w:tbl>
      <w:tblPr>
        <w:tblStyle w:val="a"/>
        <w:tblW w:w="90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4505"/>
        <w:gridCol w:w="4505"/>
      </w:tblGrid>
      <w:tr w:rsidR="00F00F95" w:rsidRPr="00B15515" w14:paraId="44102697" w14:textId="77777777" w:rsidTr="00B15515">
        <w:trPr>
          <w:trHeight w:val="240"/>
        </w:trPr>
        <w:tc>
          <w:tcPr>
            <w:tcW w:w="4505" w:type="dxa"/>
            <w:shd w:val="clear" w:color="auto" w:fill="auto"/>
          </w:tcPr>
          <w:p w14:paraId="7967FB45" w14:textId="59C1EBFD" w:rsidR="00F00F95" w:rsidRPr="00B15515" w:rsidRDefault="00F00F95" w:rsidP="00F00F95">
            <w:pPr>
              <w:rPr>
                <w:rFonts w:cs="Arial"/>
                <w:b/>
                <w:sz w:val="32"/>
                <w:szCs w:val="32"/>
              </w:rPr>
            </w:pPr>
            <w:r w:rsidRPr="00B15515">
              <w:rPr>
                <w:rFonts w:cs="Arial"/>
                <w:b/>
                <w:color w:val="000000"/>
                <w:sz w:val="32"/>
                <w:szCs w:val="32"/>
              </w:rPr>
              <w:t>Pause reading</w:t>
            </w:r>
          </w:p>
        </w:tc>
        <w:tc>
          <w:tcPr>
            <w:tcW w:w="4505" w:type="dxa"/>
            <w:shd w:val="clear" w:color="auto" w:fill="auto"/>
          </w:tcPr>
          <w:p w14:paraId="251F7D21" w14:textId="376AE546" w:rsidR="00F00F95" w:rsidRPr="00B15515" w:rsidRDefault="00F00F95" w:rsidP="00F00F95">
            <w:pPr>
              <w:rPr>
                <w:rFonts w:cs="Arial"/>
                <w:b/>
                <w:sz w:val="32"/>
                <w:szCs w:val="32"/>
              </w:rPr>
            </w:pPr>
            <w:r w:rsidRPr="00B15515">
              <w:rPr>
                <w:rFonts w:cs="Arial"/>
                <w:b/>
                <w:color w:val="000000"/>
                <w:sz w:val="32"/>
                <w:szCs w:val="32"/>
              </w:rPr>
              <w:t>Hold one</w:t>
            </w:r>
          </w:p>
        </w:tc>
      </w:tr>
      <w:tr w:rsidR="00F00F95" w:rsidRPr="00C03652" w14:paraId="5BDC5D37" w14:textId="77777777" w:rsidTr="00B15515">
        <w:trPr>
          <w:trHeight w:val="240"/>
        </w:trPr>
        <w:tc>
          <w:tcPr>
            <w:tcW w:w="4505" w:type="dxa"/>
            <w:shd w:val="clear" w:color="auto" w:fill="auto"/>
          </w:tcPr>
          <w:p w14:paraId="3AA55343" w14:textId="78101FFC" w:rsidR="00F00F95" w:rsidRPr="00660836" w:rsidRDefault="00F00F95" w:rsidP="00F00F95">
            <w:pPr>
              <w:rPr>
                <w:rFonts w:cs="Arial"/>
                <w:sz w:val="32"/>
                <w:szCs w:val="32"/>
              </w:rPr>
            </w:pPr>
            <w:r w:rsidRPr="00660836">
              <w:rPr>
                <w:rFonts w:cs="Arial"/>
                <w:color w:val="000000"/>
                <w:sz w:val="32"/>
                <w:szCs w:val="32"/>
              </w:rPr>
              <w:t xml:space="preserve">Two finger double tap (or magic touch) - </w:t>
            </w:r>
            <w:r w:rsidRPr="00660836">
              <w:rPr>
                <w:rFonts w:cs="Arial"/>
                <w:i/>
                <w:iCs/>
                <w:color w:val="000000"/>
                <w:sz w:val="32"/>
                <w:szCs w:val="32"/>
              </w:rPr>
              <w:t>This function can be used for various things including: Picking up the phone, hanging up the phone, pausing or playing music and pausing and playing videos.</w:t>
            </w:r>
          </w:p>
        </w:tc>
        <w:tc>
          <w:tcPr>
            <w:tcW w:w="4505" w:type="dxa"/>
            <w:shd w:val="clear" w:color="auto" w:fill="auto"/>
          </w:tcPr>
          <w:p w14:paraId="7377F419" w14:textId="2EB98993" w:rsidR="00F00F95" w:rsidRPr="00660836" w:rsidRDefault="00F00F95" w:rsidP="00F00F95">
            <w:pPr>
              <w:rPr>
                <w:rFonts w:cs="Arial"/>
                <w:sz w:val="32"/>
                <w:szCs w:val="32"/>
              </w:rPr>
            </w:pPr>
            <w:r w:rsidRPr="00660836">
              <w:rPr>
                <w:rFonts w:cs="Arial"/>
                <w:color w:val="000000"/>
                <w:sz w:val="32"/>
                <w:szCs w:val="32"/>
              </w:rPr>
              <w:t xml:space="preserve">Hold </w:t>
            </w:r>
            <w:r w:rsidR="009353DE" w:rsidRPr="00660836">
              <w:rPr>
                <w:rFonts w:cs="Arial"/>
                <w:color w:val="000000"/>
                <w:sz w:val="32"/>
                <w:szCs w:val="32"/>
              </w:rPr>
              <w:t>two</w:t>
            </w:r>
          </w:p>
        </w:tc>
      </w:tr>
      <w:tr w:rsidR="00F00F95" w:rsidRPr="00C03652" w14:paraId="619EA762" w14:textId="77777777" w:rsidTr="00B15515">
        <w:trPr>
          <w:trHeight w:val="240"/>
        </w:trPr>
        <w:tc>
          <w:tcPr>
            <w:tcW w:w="4505" w:type="dxa"/>
            <w:shd w:val="clear" w:color="auto" w:fill="auto"/>
          </w:tcPr>
          <w:p w14:paraId="2FF0E3D1" w14:textId="7C587FAC" w:rsidR="00F00F95" w:rsidRPr="00660836" w:rsidRDefault="00F00F95" w:rsidP="00F00F95">
            <w:pPr>
              <w:rPr>
                <w:rFonts w:cs="Arial"/>
                <w:sz w:val="32"/>
                <w:szCs w:val="32"/>
              </w:rPr>
            </w:pPr>
            <w:r w:rsidRPr="00660836">
              <w:rPr>
                <w:rFonts w:cs="Arial"/>
                <w:color w:val="000000"/>
                <w:sz w:val="32"/>
                <w:szCs w:val="32"/>
              </w:rPr>
              <w:t>Quick navigation on- and off</w:t>
            </w:r>
          </w:p>
        </w:tc>
        <w:tc>
          <w:tcPr>
            <w:tcW w:w="4505" w:type="dxa"/>
            <w:shd w:val="clear" w:color="auto" w:fill="auto"/>
          </w:tcPr>
          <w:p w14:paraId="4760A4CA" w14:textId="55B3D6CA"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three</w:t>
            </w:r>
          </w:p>
        </w:tc>
      </w:tr>
    </w:tbl>
    <w:p w14:paraId="056C284C" w14:textId="5CB05FDC" w:rsidR="00A11AC4" w:rsidRDefault="00A11AC4" w:rsidP="00841EEC">
      <w:pPr>
        <w:rPr>
          <w:sz w:val="32"/>
          <w:szCs w:val="32"/>
        </w:rPr>
      </w:pPr>
    </w:p>
    <w:p w14:paraId="755A6A7D" w14:textId="28B42902" w:rsidR="009F5F60" w:rsidRDefault="009F5F60" w:rsidP="00841EEC">
      <w:pPr>
        <w:rPr>
          <w:sz w:val="32"/>
          <w:szCs w:val="32"/>
        </w:rPr>
      </w:pPr>
    </w:p>
    <w:p w14:paraId="22960546" w14:textId="7B9D6C79" w:rsidR="009F5F60" w:rsidRDefault="009F5F60" w:rsidP="00841EEC">
      <w:pPr>
        <w:rPr>
          <w:sz w:val="32"/>
          <w:szCs w:val="32"/>
        </w:rPr>
      </w:pPr>
    </w:p>
    <w:p w14:paraId="61574BF3" w14:textId="77777777" w:rsidR="009F5F60" w:rsidRPr="00C03652" w:rsidRDefault="009F5F60" w:rsidP="00841EEC">
      <w:pPr>
        <w:rPr>
          <w:sz w:val="32"/>
          <w:szCs w:val="32"/>
        </w:rPr>
      </w:pPr>
    </w:p>
    <w:p w14:paraId="2152951F" w14:textId="3B234C74" w:rsidR="00A11AC4" w:rsidRPr="00C03652" w:rsidRDefault="009965D8" w:rsidP="0040101F">
      <w:pPr>
        <w:pStyle w:val="Heading3"/>
        <w:rPr>
          <w:sz w:val="32"/>
          <w:szCs w:val="32"/>
        </w:rPr>
      </w:pPr>
      <w:bookmarkStart w:id="34" w:name="_Toc83911920"/>
      <w:bookmarkStart w:id="35" w:name="_Toc84339566"/>
      <w:r w:rsidRPr="00C03652">
        <w:rPr>
          <w:sz w:val="32"/>
          <w:szCs w:val="32"/>
        </w:rPr>
        <w:lastRenderedPageBreak/>
        <w:t>Navigatio</w:t>
      </w:r>
      <w:r w:rsidR="0040101F" w:rsidRPr="00C03652">
        <w:rPr>
          <w:sz w:val="32"/>
          <w:szCs w:val="32"/>
        </w:rPr>
        <w:t>n shortcuts</w:t>
      </w:r>
      <w:bookmarkEnd w:id="34"/>
      <w:bookmarkEnd w:id="35"/>
    </w:p>
    <w:p w14:paraId="782F91DC" w14:textId="77777777" w:rsidR="00A11AC4" w:rsidRPr="00C03652" w:rsidRDefault="00A11AC4" w:rsidP="00841EEC">
      <w:pPr>
        <w:rPr>
          <w:sz w:val="32"/>
          <w:szCs w:val="32"/>
        </w:rPr>
      </w:pPr>
    </w:p>
    <w:tbl>
      <w:tblPr>
        <w:tblStyle w:val="TableGrid"/>
        <w:tblW w:w="9348" w:type="dxa"/>
        <w:tblLayout w:type="fixed"/>
        <w:tblLook w:val="0400" w:firstRow="0" w:lastRow="0" w:firstColumn="0" w:lastColumn="0" w:noHBand="0" w:noVBand="1"/>
      </w:tblPr>
      <w:tblGrid>
        <w:gridCol w:w="4528"/>
        <w:gridCol w:w="4820"/>
      </w:tblGrid>
      <w:tr w:rsidR="00F00F95" w:rsidRPr="00B15515" w14:paraId="1EFA2596" w14:textId="77777777" w:rsidTr="00B815AD">
        <w:trPr>
          <w:trHeight w:val="240"/>
        </w:trPr>
        <w:tc>
          <w:tcPr>
            <w:tcW w:w="4528" w:type="dxa"/>
          </w:tcPr>
          <w:p w14:paraId="53FBAFB0" w14:textId="44BE2CCE" w:rsidR="00F00F95" w:rsidRPr="00B15515" w:rsidRDefault="00F00F95" w:rsidP="00F00F95">
            <w:pPr>
              <w:rPr>
                <w:rFonts w:cs="Arial"/>
                <w:b/>
                <w:sz w:val="32"/>
                <w:szCs w:val="32"/>
              </w:rPr>
            </w:pPr>
            <w:r w:rsidRPr="00B15515">
              <w:rPr>
                <w:rFonts w:cs="Arial"/>
                <w:b/>
                <w:color w:val="000000"/>
                <w:sz w:val="32"/>
                <w:szCs w:val="32"/>
              </w:rPr>
              <w:t>Move to next item</w:t>
            </w:r>
          </w:p>
        </w:tc>
        <w:tc>
          <w:tcPr>
            <w:tcW w:w="4820" w:type="dxa"/>
          </w:tcPr>
          <w:p w14:paraId="798FDC0F" w14:textId="66EDA071" w:rsidR="00F00F95" w:rsidRPr="00B15515" w:rsidRDefault="00F00F95" w:rsidP="00F00F95">
            <w:pPr>
              <w:rPr>
                <w:rFonts w:cs="Arial"/>
                <w:b/>
                <w:sz w:val="32"/>
                <w:szCs w:val="32"/>
              </w:rPr>
            </w:pPr>
            <w:r w:rsidRPr="00B15515">
              <w:rPr>
                <w:rFonts w:cs="Arial"/>
                <w:b/>
                <w:color w:val="000000"/>
                <w:sz w:val="32"/>
                <w:szCs w:val="32"/>
              </w:rPr>
              <w:t xml:space="preserve">Hold </w:t>
            </w:r>
            <w:r w:rsidR="000D37FA" w:rsidRPr="00B15515">
              <w:rPr>
                <w:rFonts w:cs="Arial"/>
                <w:b/>
                <w:color w:val="000000"/>
                <w:sz w:val="32"/>
                <w:szCs w:val="32"/>
              </w:rPr>
              <w:t>seven</w:t>
            </w:r>
            <w:r w:rsidRPr="00B15515">
              <w:rPr>
                <w:rFonts w:cs="Arial"/>
                <w:b/>
                <w:color w:val="000000"/>
                <w:sz w:val="32"/>
                <w:szCs w:val="32"/>
              </w:rPr>
              <w:t xml:space="preserve"> and press </w:t>
            </w:r>
            <w:r w:rsidR="000D37FA" w:rsidRPr="00B15515">
              <w:rPr>
                <w:rFonts w:cs="Arial"/>
                <w:b/>
                <w:color w:val="000000"/>
                <w:sz w:val="32"/>
                <w:szCs w:val="32"/>
              </w:rPr>
              <w:t>eight</w:t>
            </w:r>
          </w:p>
        </w:tc>
      </w:tr>
      <w:tr w:rsidR="00F00F95" w:rsidRPr="00C03652" w14:paraId="0337015F" w14:textId="77777777" w:rsidTr="00B815AD">
        <w:trPr>
          <w:trHeight w:val="240"/>
        </w:trPr>
        <w:tc>
          <w:tcPr>
            <w:tcW w:w="4528" w:type="dxa"/>
          </w:tcPr>
          <w:p w14:paraId="7D80A1F6" w14:textId="6AE95AB8" w:rsidR="00F00F95" w:rsidRPr="00660836" w:rsidRDefault="00F00F95" w:rsidP="00F00F95">
            <w:pPr>
              <w:rPr>
                <w:rFonts w:cs="Arial"/>
                <w:sz w:val="32"/>
                <w:szCs w:val="32"/>
              </w:rPr>
            </w:pPr>
            <w:r w:rsidRPr="00660836">
              <w:rPr>
                <w:rFonts w:cs="Arial"/>
                <w:color w:val="000000"/>
                <w:sz w:val="32"/>
                <w:szCs w:val="32"/>
              </w:rPr>
              <w:t>Move to previous item</w:t>
            </w:r>
          </w:p>
        </w:tc>
        <w:tc>
          <w:tcPr>
            <w:tcW w:w="4820" w:type="dxa"/>
          </w:tcPr>
          <w:p w14:paraId="4AD25C98" w14:textId="3C0125FA" w:rsidR="00F00F95" w:rsidRPr="00660836" w:rsidRDefault="00F00F95" w:rsidP="00F00F95">
            <w:pPr>
              <w:rPr>
                <w:rFonts w:cs="Arial"/>
                <w:sz w:val="32"/>
                <w:szCs w:val="32"/>
              </w:rPr>
            </w:pPr>
            <w:r w:rsidRPr="00660836">
              <w:rPr>
                <w:rFonts w:cs="Arial"/>
                <w:color w:val="000000"/>
                <w:sz w:val="32"/>
                <w:szCs w:val="32"/>
              </w:rPr>
              <w:t xml:space="preserve">Hold </w:t>
            </w:r>
            <w:r w:rsidR="001319E4" w:rsidRPr="00660836">
              <w:rPr>
                <w:rFonts w:cs="Arial"/>
                <w:color w:val="000000"/>
                <w:sz w:val="32"/>
                <w:szCs w:val="32"/>
              </w:rPr>
              <w:t>eight</w:t>
            </w:r>
            <w:r w:rsidRPr="00660836">
              <w:rPr>
                <w:rFonts w:cs="Arial"/>
                <w:color w:val="000000"/>
                <w:sz w:val="32"/>
                <w:szCs w:val="32"/>
              </w:rPr>
              <w:t xml:space="preserve"> and press </w:t>
            </w:r>
            <w:r w:rsidR="000D37FA" w:rsidRPr="00660836">
              <w:rPr>
                <w:rFonts w:cs="Arial"/>
                <w:color w:val="000000"/>
                <w:sz w:val="32"/>
                <w:szCs w:val="32"/>
              </w:rPr>
              <w:t>seven</w:t>
            </w:r>
          </w:p>
        </w:tc>
      </w:tr>
      <w:tr w:rsidR="00F00F95" w:rsidRPr="00C03652" w14:paraId="5D506C43" w14:textId="77777777" w:rsidTr="00B815AD">
        <w:trPr>
          <w:trHeight w:val="240"/>
        </w:trPr>
        <w:tc>
          <w:tcPr>
            <w:tcW w:w="4528" w:type="dxa"/>
          </w:tcPr>
          <w:p w14:paraId="703C5E4B" w14:textId="407108CA" w:rsidR="00F00F95" w:rsidRPr="00660836" w:rsidRDefault="00F00F95" w:rsidP="00F00F95">
            <w:pPr>
              <w:rPr>
                <w:rFonts w:cs="Arial"/>
                <w:sz w:val="32"/>
                <w:szCs w:val="32"/>
              </w:rPr>
            </w:pPr>
            <w:r w:rsidRPr="00660836">
              <w:rPr>
                <w:rFonts w:cs="Arial"/>
                <w:color w:val="000000"/>
                <w:sz w:val="32"/>
                <w:szCs w:val="32"/>
              </w:rPr>
              <w:t>Select an item</w:t>
            </w:r>
          </w:p>
        </w:tc>
        <w:tc>
          <w:tcPr>
            <w:tcW w:w="4820" w:type="dxa"/>
          </w:tcPr>
          <w:p w14:paraId="56FA59B6" w14:textId="20832570" w:rsidR="00F00F95" w:rsidRPr="00660836" w:rsidRDefault="00F00F95" w:rsidP="00F00F95">
            <w:pPr>
              <w:rPr>
                <w:rFonts w:cs="Arial"/>
                <w:sz w:val="32"/>
                <w:szCs w:val="32"/>
              </w:rPr>
            </w:pPr>
            <w:r w:rsidRPr="00660836">
              <w:rPr>
                <w:rFonts w:cs="Arial"/>
                <w:color w:val="000000"/>
                <w:sz w:val="32"/>
                <w:szCs w:val="32"/>
              </w:rPr>
              <w:t xml:space="preserve">Press </w:t>
            </w:r>
            <w:r w:rsidR="000D37FA" w:rsidRPr="00660836">
              <w:rPr>
                <w:rFonts w:cs="Arial"/>
                <w:color w:val="000000"/>
                <w:sz w:val="32"/>
                <w:szCs w:val="32"/>
              </w:rPr>
              <w:t>seven</w:t>
            </w:r>
            <w:r w:rsidRPr="00660836">
              <w:rPr>
                <w:rFonts w:cs="Arial"/>
                <w:color w:val="000000"/>
                <w:sz w:val="32"/>
                <w:szCs w:val="32"/>
              </w:rPr>
              <w:t xml:space="preserve"> and </w:t>
            </w:r>
            <w:r w:rsidR="000D37FA" w:rsidRPr="00660836">
              <w:rPr>
                <w:rFonts w:cs="Arial"/>
                <w:color w:val="000000"/>
                <w:sz w:val="32"/>
                <w:szCs w:val="32"/>
              </w:rPr>
              <w:t>eight</w:t>
            </w:r>
            <w:r w:rsidRPr="00660836">
              <w:rPr>
                <w:rFonts w:cs="Arial"/>
                <w:color w:val="000000"/>
                <w:sz w:val="32"/>
                <w:szCs w:val="32"/>
              </w:rPr>
              <w:t> </w:t>
            </w:r>
          </w:p>
        </w:tc>
      </w:tr>
      <w:tr w:rsidR="00F00F95" w:rsidRPr="00C03652" w14:paraId="677994F0" w14:textId="77777777" w:rsidTr="00B815AD">
        <w:trPr>
          <w:trHeight w:val="240"/>
        </w:trPr>
        <w:tc>
          <w:tcPr>
            <w:tcW w:w="4528" w:type="dxa"/>
          </w:tcPr>
          <w:p w14:paraId="71563BAD" w14:textId="73219DFF" w:rsidR="00F00F95" w:rsidRPr="00660836" w:rsidRDefault="00F00F95" w:rsidP="00F00F95">
            <w:pPr>
              <w:rPr>
                <w:rFonts w:cs="Arial"/>
                <w:sz w:val="32"/>
                <w:szCs w:val="32"/>
              </w:rPr>
            </w:pPr>
            <w:r w:rsidRPr="00660836">
              <w:rPr>
                <w:rFonts w:cs="Arial"/>
                <w:color w:val="000000"/>
                <w:sz w:val="32"/>
                <w:szCs w:val="32"/>
              </w:rPr>
              <w:t>Go back</w:t>
            </w:r>
          </w:p>
        </w:tc>
        <w:tc>
          <w:tcPr>
            <w:tcW w:w="4820" w:type="dxa"/>
          </w:tcPr>
          <w:p w14:paraId="143C46EC" w14:textId="0552EABE" w:rsidR="00F00F95" w:rsidRPr="00660836" w:rsidRDefault="00F00F95" w:rsidP="00F00F95">
            <w:pPr>
              <w:rPr>
                <w:rFonts w:cs="Arial"/>
                <w:sz w:val="32"/>
                <w:szCs w:val="32"/>
              </w:rPr>
            </w:pPr>
            <w:r w:rsidRPr="00660836">
              <w:rPr>
                <w:rFonts w:cs="Arial"/>
                <w:color w:val="000000"/>
                <w:sz w:val="32"/>
                <w:szCs w:val="32"/>
              </w:rPr>
              <w:t xml:space="preserve">Hold one and </w:t>
            </w:r>
            <w:r w:rsidR="009353DE" w:rsidRPr="00660836">
              <w:rPr>
                <w:rFonts w:cs="Arial"/>
                <w:color w:val="000000"/>
                <w:sz w:val="32"/>
                <w:szCs w:val="32"/>
              </w:rPr>
              <w:t>two</w:t>
            </w:r>
            <w:r w:rsidRPr="00660836">
              <w:rPr>
                <w:rFonts w:cs="Arial"/>
                <w:color w:val="000000"/>
                <w:sz w:val="32"/>
                <w:szCs w:val="32"/>
              </w:rPr>
              <w:t xml:space="preserve"> (‘b’)</w:t>
            </w:r>
          </w:p>
        </w:tc>
      </w:tr>
      <w:tr w:rsidR="00F00F95" w:rsidRPr="00C03652" w14:paraId="64E3C275" w14:textId="77777777" w:rsidTr="00B815AD">
        <w:trPr>
          <w:trHeight w:val="240"/>
        </w:trPr>
        <w:tc>
          <w:tcPr>
            <w:tcW w:w="4528" w:type="dxa"/>
          </w:tcPr>
          <w:p w14:paraId="3E53A6C9" w14:textId="56EDE6BC" w:rsidR="00F00F95" w:rsidRPr="00660836" w:rsidRDefault="00F00F95" w:rsidP="00F00F95">
            <w:pPr>
              <w:rPr>
                <w:rFonts w:cs="Arial"/>
                <w:sz w:val="32"/>
                <w:szCs w:val="32"/>
              </w:rPr>
            </w:pPr>
            <w:r w:rsidRPr="00660836">
              <w:rPr>
                <w:rFonts w:cs="Arial"/>
                <w:color w:val="000000"/>
                <w:sz w:val="32"/>
                <w:szCs w:val="32"/>
              </w:rPr>
              <w:t>Home screen</w:t>
            </w:r>
          </w:p>
        </w:tc>
        <w:tc>
          <w:tcPr>
            <w:tcW w:w="4820" w:type="dxa"/>
          </w:tcPr>
          <w:p w14:paraId="2A324091" w14:textId="28A74671" w:rsidR="00F00F95" w:rsidRPr="00660836" w:rsidRDefault="00F00F95" w:rsidP="00F00F95">
            <w:pPr>
              <w:rPr>
                <w:rFonts w:cs="Arial"/>
                <w:sz w:val="32"/>
                <w:szCs w:val="32"/>
              </w:rPr>
            </w:pPr>
            <w:r w:rsidRPr="00660836">
              <w:rPr>
                <w:rFonts w:cs="Arial"/>
                <w:color w:val="000000"/>
                <w:sz w:val="32"/>
                <w:szCs w:val="32"/>
              </w:rPr>
              <w:t>Hold one,</w:t>
            </w:r>
            <w:r w:rsidR="009353DE" w:rsidRPr="00660836">
              <w:rPr>
                <w:rFonts w:cs="Arial"/>
                <w:color w:val="000000"/>
                <w:sz w:val="32"/>
                <w:szCs w:val="32"/>
              </w:rPr>
              <w:t xml:space="preserve"> two</w:t>
            </w:r>
            <w:r w:rsidRPr="00660836">
              <w:rPr>
                <w:rFonts w:cs="Arial"/>
                <w:color w:val="000000"/>
                <w:sz w:val="32"/>
                <w:szCs w:val="32"/>
              </w:rPr>
              <w:t xml:space="preserve"> and </w:t>
            </w:r>
            <w:r w:rsidR="009353DE" w:rsidRPr="00660836">
              <w:rPr>
                <w:rFonts w:cs="Arial"/>
                <w:color w:val="000000"/>
                <w:sz w:val="32"/>
                <w:szCs w:val="32"/>
              </w:rPr>
              <w:t>five</w:t>
            </w:r>
            <w:r w:rsidRPr="00660836">
              <w:rPr>
                <w:rFonts w:cs="Arial"/>
                <w:color w:val="000000"/>
                <w:sz w:val="32"/>
                <w:szCs w:val="32"/>
              </w:rPr>
              <w:t xml:space="preserve"> (‘h’)</w:t>
            </w:r>
          </w:p>
        </w:tc>
      </w:tr>
      <w:tr w:rsidR="00F00F95" w:rsidRPr="00C03652" w14:paraId="0A9C0151" w14:textId="77777777" w:rsidTr="00B815AD">
        <w:trPr>
          <w:trHeight w:val="240"/>
        </w:trPr>
        <w:tc>
          <w:tcPr>
            <w:tcW w:w="4528" w:type="dxa"/>
          </w:tcPr>
          <w:p w14:paraId="10A7DCCC" w14:textId="1EC5B2CB" w:rsidR="00F00F95" w:rsidRPr="00660836" w:rsidRDefault="00F00F95" w:rsidP="00F00F95">
            <w:pPr>
              <w:rPr>
                <w:rFonts w:cs="Arial"/>
                <w:sz w:val="32"/>
                <w:szCs w:val="32"/>
              </w:rPr>
            </w:pPr>
            <w:r w:rsidRPr="00660836">
              <w:rPr>
                <w:rFonts w:cs="Arial"/>
                <w:color w:val="000000"/>
                <w:sz w:val="32"/>
                <w:szCs w:val="32"/>
              </w:rPr>
              <w:t>Jump to first and last item (this combination cycles between the two functions)</w:t>
            </w:r>
          </w:p>
        </w:tc>
        <w:tc>
          <w:tcPr>
            <w:tcW w:w="4820" w:type="dxa"/>
          </w:tcPr>
          <w:p w14:paraId="12CE2CDE" w14:textId="382EEAA8"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 xml:space="preserve"> and </w:t>
            </w:r>
            <w:r w:rsidR="003C12E6" w:rsidRPr="00660836">
              <w:rPr>
                <w:rFonts w:cs="Arial"/>
                <w:color w:val="000000"/>
                <w:sz w:val="32"/>
                <w:szCs w:val="32"/>
              </w:rPr>
              <w:t>three</w:t>
            </w:r>
          </w:p>
        </w:tc>
      </w:tr>
      <w:tr w:rsidR="00F00F95" w:rsidRPr="00C03652" w14:paraId="5CC923E9" w14:textId="77777777" w:rsidTr="00B815AD">
        <w:trPr>
          <w:trHeight w:val="240"/>
        </w:trPr>
        <w:tc>
          <w:tcPr>
            <w:tcW w:w="4528" w:type="dxa"/>
          </w:tcPr>
          <w:p w14:paraId="1DEB2A8A" w14:textId="20F34D4B" w:rsidR="00F00F95" w:rsidRPr="00660836" w:rsidRDefault="00F00F95" w:rsidP="00F00F95">
            <w:pPr>
              <w:rPr>
                <w:rFonts w:cs="Arial"/>
                <w:sz w:val="32"/>
                <w:szCs w:val="32"/>
              </w:rPr>
            </w:pPr>
            <w:r w:rsidRPr="00660836">
              <w:rPr>
                <w:rFonts w:cs="Arial"/>
                <w:color w:val="000000"/>
                <w:sz w:val="32"/>
                <w:szCs w:val="32"/>
              </w:rPr>
              <w:t>Scroll down</w:t>
            </w:r>
          </w:p>
        </w:tc>
        <w:tc>
          <w:tcPr>
            <w:tcW w:w="4820" w:type="dxa"/>
          </w:tcPr>
          <w:p w14:paraId="61CBA6C1" w14:textId="61CCF3C6" w:rsidR="00F00F95" w:rsidRPr="00660836" w:rsidRDefault="00F00F95" w:rsidP="00F00F95">
            <w:pPr>
              <w:rPr>
                <w:rFonts w:cs="Arial"/>
                <w:sz w:val="32"/>
                <w:szCs w:val="32"/>
              </w:rPr>
            </w:pPr>
            <w:r w:rsidRPr="00660836">
              <w:rPr>
                <w:rFonts w:cs="Arial"/>
                <w:color w:val="000000"/>
                <w:sz w:val="32"/>
                <w:szCs w:val="32"/>
              </w:rPr>
              <w:t>Hold one,</w:t>
            </w:r>
            <w:r w:rsidR="009228BF" w:rsidRPr="00660836">
              <w:rPr>
                <w:rFonts w:cs="Arial"/>
                <w:color w:val="000000"/>
                <w:sz w:val="32"/>
                <w:szCs w:val="32"/>
              </w:rPr>
              <w:t xml:space="preserve"> four</w:t>
            </w:r>
            <w:r w:rsidRPr="00660836">
              <w:rPr>
                <w:rFonts w:cs="Arial"/>
                <w:color w:val="000000"/>
                <w:sz w:val="32"/>
                <w:szCs w:val="32"/>
              </w:rPr>
              <w:t>,</w:t>
            </w:r>
            <w:r w:rsidR="009228BF" w:rsidRPr="00660836">
              <w:rPr>
                <w:rFonts w:cs="Arial"/>
                <w:color w:val="000000"/>
                <w:sz w:val="32"/>
                <w:szCs w:val="32"/>
              </w:rPr>
              <w:t xml:space="preserve"> five</w:t>
            </w:r>
            <w:r w:rsidRPr="00660836">
              <w:rPr>
                <w:rFonts w:cs="Arial"/>
                <w:color w:val="000000"/>
                <w:sz w:val="32"/>
                <w:szCs w:val="32"/>
              </w:rPr>
              <w:t xml:space="preserve"> and </w:t>
            </w:r>
            <w:r w:rsidR="009228BF" w:rsidRPr="00660836">
              <w:rPr>
                <w:rFonts w:cs="Arial"/>
                <w:color w:val="000000"/>
                <w:sz w:val="32"/>
                <w:szCs w:val="32"/>
              </w:rPr>
              <w:t>six</w:t>
            </w:r>
          </w:p>
        </w:tc>
      </w:tr>
      <w:tr w:rsidR="00F00F95" w:rsidRPr="00C03652" w14:paraId="5E4BFA8E" w14:textId="77777777" w:rsidTr="00B815AD">
        <w:trPr>
          <w:trHeight w:val="240"/>
        </w:trPr>
        <w:tc>
          <w:tcPr>
            <w:tcW w:w="4528" w:type="dxa"/>
          </w:tcPr>
          <w:p w14:paraId="2B738DC5" w14:textId="0B7523B4" w:rsidR="00F00F95" w:rsidRPr="00660836" w:rsidRDefault="00F00F95" w:rsidP="00F00F95">
            <w:pPr>
              <w:rPr>
                <w:rFonts w:cs="Arial"/>
                <w:sz w:val="32"/>
                <w:szCs w:val="32"/>
              </w:rPr>
            </w:pPr>
            <w:r w:rsidRPr="00660836">
              <w:rPr>
                <w:rFonts w:cs="Arial"/>
                <w:color w:val="000000"/>
                <w:sz w:val="32"/>
                <w:szCs w:val="32"/>
              </w:rPr>
              <w:t>Scroll up</w:t>
            </w:r>
          </w:p>
        </w:tc>
        <w:tc>
          <w:tcPr>
            <w:tcW w:w="4820" w:type="dxa"/>
          </w:tcPr>
          <w:p w14:paraId="0B12762B" w14:textId="556CCC94"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w:t>
            </w:r>
            <w:r w:rsidR="003C12E6" w:rsidRPr="00660836">
              <w:rPr>
                <w:rFonts w:cs="Arial"/>
                <w:color w:val="000000"/>
                <w:sz w:val="32"/>
                <w:szCs w:val="32"/>
              </w:rPr>
              <w:t xml:space="preserve"> five</w:t>
            </w:r>
            <w:r w:rsidRPr="00660836">
              <w:rPr>
                <w:rFonts w:cs="Arial"/>
                <w:color w:val="000000"/>
                <w:sz w:val="32"/>
                <w:szCs w:val="32"/>
              </w:rPr>
              <w:t xml:space="preserve"> and </w:t>
            </w:r>
            <w:r w:rsidR="003C12E6" w:rsidRPr="00660836">
              <w:rPr>
                <w:rFonts w:cs="Arial"/>
                <w:color w:val="000000"/>
                <w:sz w:val="32"/>
                <w:szCs w:val="32"/>
              </w:rPr>
              <w:t>six</w:t>
            </w:r>
          </w:p>
        </w:tc>
      </w:tr>
      <w:tr w:rsidR="00F00F95" w:rsidRPr="00C03652" w14:paraId="51B41BF9" w14:textId="77777777" w:rsidTr="00B815AD">
        <w:trPr>
          <w:trHeight w:val="240"/>
        </w:trPr>
        <w:tc>
          <w:tcPr>
            <w:tcW w:w="4528" w:type="dxa"/>
          </w:tcPr>
          <w:p w14:paraId="23D7F680" w14:textId="0D3FEE63" w:rsidR="00F00F95" w:rsidRPr="00660836" w:rsidRDefault="00F00F95" w:rsidP="00F00F95">
            <w:pPr>
              <w:rPr>
                <w:rFonts w:cs="Arial"/>
                <w:sz w:val="32"/>
                <w:szCs w:val="32"/>
              </w:rPr>
            </w:pPr>
            <w:r w:rsidRPr="00660836">
              <w:rPr>
                <w:rFonts w:cs="Arial"/>
                <w:color w:val="000000"/>
                <w:sz w:val="32"/>
                <w:szCs w:val="32"/>
              </w:rPr>
              <w:t>Scroll left</w:t>
            </w:r>
          </w:p>
        </w:tc>
        <w:tc>
          <w:tcPr>
            <w:tcW w:w="4820" w:type="dxa"/>
          </w:tcPr>
          <w:p w14:paraId="2F1848F8" w14:textId="0C147B0C"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two</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xml:space="preserve"> (arrow to the left)</w:t>
            </w:r>
          </w:p>
        </w:tc>
      </w:tr>
      <w:tr w:rsidR="00F00F95" w:rsidRPr="00C03652" w14:paraId="5C831414" w14:textId="77777777" w:rsidTr="00B815AD">
        <w:trPr>
          <w:trHeight w:val="240"/>
        </w:trPr>
        <w:tc>
          <w:tcPr>
            <w:tcW w:w="4528" w:type="dxa"/>
          </w:tcPr>
          <w:p w14:paraId="05A1FD0C" w14:textId="0058544C" w:rsidR="00F00F95" w:rsidRPr="00660836" w:rsidRDefault="00F00F95" w:rsidP="00F00F95">
            <w:pPr>
              <w:rPr>
                <w:rFonts w:cs="Arial"/>
                <w:sz w:val="32"/>
                <w:szCs w:val="32"/>
              </w:rPr>
            </w:pPr>
            <w:r w:rsidRPr="00660836">
              <w:rPr>
                <w:rFonts w:cs="Arial"/>
                <w:color w:val="000000"/>
                <w:sz w:val="32"/>
                <w:szCs w:val="32"/>
              </w:rPr>
              <w:t>Scroll right</w:t>
            </w:r>
          </w:p>
        </w:tc>
        <w:tc>
          <w:tcPr>
            <w:tcW w:w="4820" w:type="dxa"/>
          </w:tcPr>
          <w:p w14:paraId="327563D1" w14:textId="29AB184F"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five</w:t>
            </w:r>
            <w:r w:rsidRPr="00660836">
              <w:rPr>
                <w:rFonts w:cs="Arial"/>
                <w:color w:val="000000"/>
                <w:sz w:val="32"/>
                <w:szCs w:val="32"/>
              </w:rPr>
              <w:t> (arrow to the right)</w:t>
            </w:r>
          </w:p>
        </w:tc>
      </w:tr>
      <w:tr w:rsidR="00F00F95" w:rsidRPr="00C03652" w14:paraId="6904A1AF" w14:textId="77777777" w:rsidTr="00B815AD">
        <w:trPr>
          <w:trHeight w:val="240"/>
        </w:trPr>
        <w:tc>
          <w:tcPr>
            <w:tcW w:w="4528" w:type="dxa"/>
          </w:tcPr>
          <w:p w14:paraId="2BA62439" w14:textId="3D4C6D97" w:rsidR="00F00F95" w:rsidRPr="00660836" w:rsidRDefault="00F00F95" w:rsidP="00F00F95">
            <w:pPr>
              <w:rPr>
                <w:rFonts w:cs="Arial"/>
                <w:sz w:val="32"/>
                <w:szCs w:val="32"/>
              </w:rPr>
            </w:pPr>
            <w:r w:rsidRPr="00660836">
              <w:rPr>
                <w:rFonts w:cs="Arial"/>
                <w:color w:val="000000"/>
                <w:sz w:val="32"/>
                <w:szCs w:val="32"/>
              </w:rPr>
              <w:t>VoiceOver Help</w:t>
            </w:r>
          </w:p>
        </w:tc>
        <w:tc>
          <w:tcPr>
            <w:tcW w:w="4820" w:type="dxa"/>
          </w:tcPr>
          <w:p w14:paraId="1FC87A32" w14:textId="2EC5EEDF" w:rsidR="00F00F95" w:rsidRPr="00660836" w:rsidRDefault="00F00F95" w:rsidP="00F00F95">
            <w:pPr>
              <w:rPr>
                <w:rFonts w:cs="Arial"/>
                <w:sz w:val="32"/>
                <w:szCs w:val="32"/>
              </w:rPr>
            </w:pPr>
            <w:r w:rsidRPr="00660836">
              <w:rPr>
                <w:rFonts w:cs="Arial"/>
                <w:color w:val="000000"/>
                <w:sz w:val="32"/>
                <w:szCs w:val="32"/>
              </w:rPr>
              <w:t xml:space="preserve">Hold one and </w:t>
            </w:r>
            <w:r w:rsidR="003C12E6" w:rsidRPr="00660836">
              <w:rPr>
                <w:rFonts w:cs="Arial"/>
                <w:color w:val="000000"/>
                <w:sz w:val="32"/>
                <w:szCs w:val="32"/>
              </w:rPr>
              <w:t>three</w:t>
            </w:r>
            <w:r w:rsidRPr="00660836">
              <w:rPr>
                <w:rFonts w:cs="Arial"/>
                <w:color w:val="000000"/>
                <w:sz w:val="32"/>
                <w:szCs w:val="32"/>
              </w:rPr>
              <w:t> </w:t>
            </w:r>
          </w:p>
        </w:tc>
      </w:tr>
    </w:tbl>
    <w:p w14:paraId="523E8D4A" w14:textId="77777777" w:rsidR="00A11AC4" w:rsidRPr="00F010B0" w:rsidRDefault="00A11AC4" w:rsidP="00841EEC">
      <w:bookmarkStart w:id="36" w:name="_heading=h.26in1rg" w:colFirst="0" w:colLast="0"/>
      <w:bookmarkEnd w:id="36"/>
    </w:p>
    <w:p w14:paraId="44BF2CCB" w14:textId="77777777" w:rsidR="00A11AC4" w:rsidRPr="00F010B0" w:rsidRDefault="009965D8" w:rsidP="00841EEC">
      <w:pPr>
        <w:pStyle w:val="Heading1"/>
        <w:rPr>
          <w:rFonts w:eastAsia="Calibri"/>
        </w:rPr>
      </w:pPr>
      <w:bookmarkStart w:id="37" w:name="_Toc83911921"/>
      <w:r w:rsidRPr="00F010B0">
        <w:rPr>
          <w:rFonts w:eastAsia="Calibri"/>
        </w:rPr>
        <w:t>Shortcuts</w:t>
      </w:r>
      <w:bookmarkEnd w:id="37"/>
    </w:p>
    <w:p w14:paraId="75264A93" w14:textId="77777777" w:rsidR="00A11AC4" w:rsidRPr="00F010B0" w:rsidRDefault="00A11AC4" w:rsidP="00841EEC"/>
    <w:tbl>
      <w:tblPr>
        <w:tblStyle w:val="TableGrid"/>
        <w:tblW w:w="9490" w:type="dxa"/>
        <w:tblLayout w:type="fixed"/>
        <w:tblLook w:val="0400" w:firstRow="0" w:lastRow="0" w:firstColumn="0" w:lastColumn="0" w:noHBand="0" w:noVBand="1"/>
      </w:tblPr>
      <w:tblGrid>
        <w:gridCol w:w="4670"/>
        <w:gridCol w:w="4820"/>
      </w:tblGrid>
      <w:tr w:rsidR="00F00F95" w:rsidRPr="00B15515" w14:paraId="25970B9B" w14:textId="77777777" w:rsidTr="009F5F60">
        <w:trPr>
          <w:trHeight w:val="240"/>
          <w:tblHeader/>
        </w:trPr>
        <w:tc>
          <w:tcPr>
            <w:tcW w:w="4670" w:type="dxa"/>
          </w:tcPr>
          <w:p w14:paraId="5907D9A5" w14:textId="076559C4" w:rsidR="00F00F95" w:rsidRPr="00B15515" w:rsidRDefault="00F00F95" w:rsidP="00F00F95">
            <w:pPr>
              <w:rPr>
                <w:rFonts w:cs="Arial"/>
                <w:b/>
                <w:sz w:val="32"/>
                <w:szCs w:val="32"/>
              </w:rPr>
            </w:pPr>
            <w:r w:rsidRPr="00B15515">
              <w:rPr>
                <w:rFonts w:cs="Arial"/>
                <w:b/>
                <w:color w:val="000000"/>
                <w:sz w:val="32"/>
                <w:szCs w:val="32"/>
              </w:rPr>
              <w:t>Home screen</w:t>
            </w:r>
          </w:p>
        </w:tc>
        <w:tc>
          <w:tcPr>
            <w:tcW w:w="4820" w:type="dxa"/>
          </w:tcPr>
          <w:p w14:paraId="1D356CAE" w14:textId="5C63EE42" w:rsidR="00F00F95" w:rsidRPr="00B15515" w:rsidRDefault="00F00F95" w:rsidP="00F00F95">
            <w:pPr>
              <w:rPr>
                <w:rFonts w:cs="Arial"/>
                <w:b/>
                <w:sz w:val="32"/>
                <w:szCs w:val="32"/>
              </w:rPr>
            </w:pPr>
            <w:r w:rsidRPr="00B15515">
              <w:rPr>
                <w:rFonts w:cs="Arial"/>
                <w:b/>
                <w:color w:val="000000"/>
                <w:sz w:val="32"/>
                <w:szCs w:val="32"/>
              </w:rPr>
              <w:t>Hold one,</w:t>
            </w:r>
            <w:r w:rsidR="009353DE" w:rsidRPr="00B15515">
              <w:rPr>
                <w:rFonts w:cs="Arial"/>
                <w:b/>
                <w:color w:val="000000"/>
                <w:sz w:val="32"/>
                <w:szCs w:val="32"/>
              </w:rPr>
              <w:t xml:space="preserve"> two</w:t>
            </w:r>
            <w:r w:rsidRPr="00B15515">
              <w:rPr>
                <w:rFonts w:cs="Arial"/>
                <w:b/>
                <w:color w:val="000000"/>
                <w:sz w:val="32"/>
                <w:szCs w:val="32"/>
              </w:rPr>
              <w:t xml:space="preserve"> and </w:t>
            </w:r>
            <w:r w:rsidR="009353DE" w:rsidRPr="00B15515">
              <w:rPr>
                <w:rFonts w:cs="Arial"/>
                <w:b/>
                <w:color w:val="000000"/>
                <w:sz w:val="32"/>
                <w:szCs w:val="32"/>
              </w:rPr>
              <w:t>five</w:t>
            </w:r>
            <w:r w:rsidRPr="00B15515">
              <w:rPr>
                <w:rFonts w:cs="Arial"/>
                <w:b/>
                <w:color w:val="000000"/>
                <w:sz w:val="32"/>
                <w:szCs w:val="32"/>
              </w:rPr>
              <w:t xml:space="preserve"> (‘h’)</w:t>
            </w:r>
          </w:p>
        </w:tc>
      </w:tr>
      <w:tr w:rsidR="00F00F95" w14:paraId="0BC3112C" w14:textId="77777777" w:rsidTr="00B815AD">
        <w:trPr>
          <w:trHeight w:val="240"/>
        </w:trPr>
        <w:tc>
          <w:tcPr>
            <w:tcW w:w="4670" w:type="dxa"/>
          </w:tcPr>
          <w:p w14:paraId="2EA4FC39" w14:textId="3289E91D" w:rsidR="00F00F95" w:rsidRPr="00660836" w:rsidRDefault="00F00F95" w:rsidP="00F00F95">
            <w:pPr>
              <w:rPr>
                <w:rFonts w:cs="Arial"/>
                <w:sz w:val="32"/>
                <w:szCs w:val="32"/>
              </w:rPr>
            </w:pPr>
            <w:r w:rsidRPr="00660836">
              <w:rPr>
                <w:rFonts w:cs="Arial"/>
                <w:color w:val="000000"/>
                <w:sz w:val="32"/>
                <w:szCs w:val="32"/>
              </w:rPr>
              <w:t>Go Back</w:t>
            </w:r>
          </w:p>
        </w:tc>
        <w:tc>
          <w:tcPr>
            <w:tcW w:w="4820" w:type="dxa"/>
          </w:tcPr>
          <w:p w14:paraId="0A6CD20E" w14:textId="41EDB101" w:rsidR="00F00F95" w:rsidRPr="00660836" w:rsidRDefault="00F00F95" w:rsidP="00F00F95">
            <w:pPr>
              <w:rPr>
                <w:rFonts w:cs="Arial"/>
                <w:sz w:val="32"/>
                <w:szCs w:val="32"/>
              </w:rPr>
            </w:pPr>
            <w:r w:rsidRPr="00660836">
              <w:rPr>
                <w:rFonts w:cs="Arial"/>
                <w:color w:val="000000"/>
                <w:sz w:val="32"/>
                <w:szCs w:val="32"/>
              </w:rPr>
              <w:t xml:space="preserve">Hold one and </w:t>
            </w:r>
            <w:r w:rsidR="009353DE" w:rsidRPr="00660836">
              <w:rPr>
                <w:rFonts w:cs="Arial"/>
                <w:color w:val="000000"/>
                <w:sz w:val="32"/>
                <w:szCs w:val="32"/>
              </w:rPr>
              <w:t>two</w:t>
            </w:r>
            <w:r w:rsidRPr="00660836">
              <w:rPr>
                <w:rFonts w:cs="Arial"/>
                <w:color w:val="000000"/>
                <w:sz w:val="32"/>
                <w:szCs w:val="32"/>
              </w:rPr>
              <w:t xml:space="preserve"> (‘b’)</w:t>
            </w:r>
          </w:p>
        </w:tc>
      </w:tr>
      <w:tr w:rsidR="00F00F95" w14:paraId="65D69DD0" w14:textId="77777777" w:rsidTr="00B815AD">
        <w:trPr>
          <w:trHeight w:val="240"/>
        </w:trPr>
        <w:tc>
          <w:tcPr>
            <w:tcW w:w="4670" w:type="dxa"/>
          </w:tcPr>
          <w:p w14:paraId="55766D4B" w14:textId="4CF761EA" w:rsidR="00F00F95" w:rsidRPr="00660836" w:rsidRDefault="00F00F95" w:rsidP="00F00F95">
            <w:pPr>
              <w:rPr>
                <w:rFonts w:cs="Arial"/>
                <w:sz w:val="32"/>
                <w:szCs w:val="32"/>
              </w:rPr>
            </w:pPr>
            <w:r w:rsidRPr="00660836">
              <w:rPr>
                <w:rFonts w:cs="Arial"/>
                <w:color w:val="000000"/>
                <w:sz w:val="32"/>
                <w:szCs w:val="32"/>
              </w:rPr>
              <w:t>Turn Contractions on/off (for typing)</w:t>
            </w:r>
          </w:p>
        </w:tc>
        <w:tc>
          <w:tcPr>
            <w:tcW w:w="4820" w:type="dxa"/>
          </w:tcPr>
          <w:p w14:paraId="3B4BCBCF" w14:textId="748814C0" w:rsidR="00F00F95" w:rsidRPr="00660836" w:rsidRDefault="00F00F95" w:rsidP="00F00F95">
            <w:pPr>
              <w:rPr>
                <w:rFonts w:cs="Arial"/>
                <w:sz w:val="32"/>
                <w:szCs w:val="32"/>
              </w:rPr>
            </w:pPr>
            <w:r w:rsidRPr="00660836">
              <w:rPr>
                <w:rFonts w:cs="Arial"/>
                <w:color w:val="000000"/>
                <w:sz w:val="32"/>
                <w:szCs w:val="32"/>
              </w:rPr>
              <w:t>Hold one,</w:t>
            </w:r>
            <w:r w:rsidR="009353DE" w:rsidRPr="00660836">
              <w:rPr>
                <w:rFonts w:cs="Arial"/>
                <w:color w:val="000000"/>
                <w:sz w:val="32"/>
                <w:szCs w:val="32"/>
              </w:rPr>
              <w:t xml:space="preserve"> two</w:t>
            </w:r>
            <w:r w:rsidRPr="00660836">
              <w:rPr>
                <w:rFonts w:cs="Arial"/>
                <w:color w:val="000000"/>
                <w:sz w:val="32"/>
                <w:szCs w:val="32"/>
              </w:rPr>
              <w:t>,</w:t>
            </w:r>
            <w:r w:rsidR="009353DE" w:rsidRPr="00660836">
              <w:rPr>
                <w:rFonts w:cs="Arial"/>
                <w:color w:val="000000"/>
                <w:sz w:val="32"/>
                <w:szCs w:val="32"/>
              </w:rPr>
              <w:t xml:space="preserve"> four</w:t>
            </w:r>
            <w:r w:rsidRPr="00660836">
              <w:rPr>
                <w:rFonts w:cs="Arial"/>
                <w:color w:val="000000"/>
                <w:sz w:val="32"/>
                <w:szCs w:val="32"/>
              </w:rPr>
              <w:t xml:space="preserve"> and </w:t>
            </w:r>
            <w:r w:rsidR="009353DE" w:rsidRPr="00660836">
              <w:rPr>
                <w:rFonts w:cs="Arial"/>
                <w:color w:val="000000"/>
                <w:sz w:val="32"/>
                <w:szCs w:val="32"/>
              </w:rPr>
              <w:t>five</w:t>
            </w:r>
            <w:r w:rsidRPr="00660836">
              <w:rPr>
                <w:rFonts w:cs="Arial"/>
                <w:color w:val="000000"/>
                <w:sz w:val="32"/>
                <w:szCs w:val="32"/>
              </w:rPr>
              <w:t xml:space="preserve"> (‘g’)</w:t>
            </w:r>
          </w:p>
        </w:tc>
      </w:tr>
      <w:tr w:rsidR="00F00F95" w14:paraId="2F2F3157" w14:textId="77777777" w:rsidTr="00B815AD">
        <w:trPr>
          <w:trHeight w:val="240"/>
        </w:trPr>
        <w:tc>
          <w:tcPr>
            <w:tcW w:w="4670" w:type="dxa"/>
          </w:tcPr>
          <w:p w14:paraId="757117B1" w14:textId="4E7C8FAB" w:rsidR="00F00F95" w:rsidRPr="00660836" w:rsidRDefault="00F00F95" w:rsidP="00F00F95">
            <w:pPr>
              <w:rPr>
                <w:rFonts w:cs="Arial"/>
                <w:sz w:val="32"/>
                <w:szCs w:val="32"/>
              </w:rPr>
            </w:pPr>
            <w:r w:rsidRPr="00660836">
              <w:rPr>
                <w:rFonts w:cs="Arial"/>
                <w:color w:val="000000"/>
                <w:sz w:val="32"/>
                <w:szCs w:val="32"/>
              </w:rPr>
              <w:t>Notifications</w:t>
            </w:r>
          </w:p>
        </w:tc>
        <w:tc>
          <w:tcPr>
            <w:tcW w:w="4820" w:type="dxa"/>
          </w:tcPr>
          <w:p w14:paraId="0EA6C70F" w14:textId="41A00BC7"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five</w:t>
            </w:r>
            <w:r w:rsidRPr="00660836">
              <w:rPr>
                <w:rFonts w:cs="Arial"/>
                <w:color w:val="000000"/>
                <w:sz w:val="32"/>
                <w:szCs w:val="32"/>
              </w:rPr>
              <w:t xml:space="preserve"> (‘n’) </w:t>
            </w:r>
          </w:p>
        </w:tc>
      </w:tr>
      <w:tr w:rsidR="00F00F95" w14:paraId="26BCF72B" w14:textId="77777777" w:rsidTr="00B815AD">
        <w:trPr>
          <w:trHeight w:val="240"/>
        </w:trPr>
        <w:tc>
          <w:tcPr>
            <w:tcW w:w="4670" w:type="dxa"/>
          </w:tcPr>
          <w:p w14:paraId="4084947F" w14:textId="5A7FE218" w:rsidR="00F00F95" w:rsidRPr="00660836" w:rsidRDefault="00F00F95" w:rsidP="00F00F95">
            <w:pPr>
              <w:rPr>
                <w:rFonts w:cs="Arial"/>
                <w:sz w:val="32"/>
                <w:szCs w:val="32"/>
              </w:rPr>
            </w:pPr>
            <w:r w:rsidRPr="00660836">
              <w:rPr>
                <w:rFonts w:cs="Arial"/>
                <w:color w:val="000000"/>
                <w:sz w:val="32"/>
                <w:szCs w:val="32"/>
              </w:rPr>
              <w:t>Play or pause</w:t>
            </w:r>
          </w:p>
        </w:tc>
        <w:tc>
          <w:tcPr>
            <w:tcW w:w="4820" w:type="dxa"/>
          </w:tcPr>
          <w:p w14:paraId="3941A753" w14:textId="0E162CCC"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four</w:t>
            </w:r>
            <w:r w:rsidRPr="00660836">
              <w:rPr>
                <w:rFonts w:cs="Arial"/>
                <w:color w:val="000000"/>
                <w:sz w:val="32"/>
                <w:szCs w:val="32"/>
              </w:rPr>
              <w:t xml:space="preserve"> (‘p’)</w:t>
            </w:r>
          </w:p>
        </w:tc>
      </w:tr>
      <w:tr w:rsidR="00F00F95" w14:paraId="6C438A70" w14:textId="77777777" w:rsidTr="00B815AD">
        <w:trPr>
          <w:trHeight w:val="240"/>
        </w:trPr>
        <w:tc>
          <w:tcPr>
            <w:tcW w:w="4670" w:type="dxa"/>
          </w:tcPr>
          <w:p w14:paraId="3A62E232" w14:textId="331A3E60" w:rsidR="00F00F95" w:rsidRPr="00660836" w:rsidRDefault="00F00F95" w:rsidP="00F00F95">
            <w:pPr>
              <w:rPr>
                <w:rFonts w:cs="Arial"/>
                <w:sz w:val="32"/>
                <w:szCs w:val="32"/>
              </w:rPr>
            </w:pPr>
            <w:r w:rsidRPr="00660836">
              <w:rPr>
                <w:rFonts w:cs="Arial"/>
                <w:color w:val="000000"/>
                <w:sz w:val="32"/>
                <w:szCs w:val="32"/>
              </w:rPr>
              <w:t>Item chooser</w:t>
            </w:r>
          </w:p>
        </w:tc>
        <w:tc>
          <w:tcPr>
            <w:tcW w:w="4820" w:type="dxa"/>
          </w:tcPr>
          <w:p w14:paraId="7E8C6D21" w14:textId="3B319A7F" w:rsidR="00F00F95" w:rsidRPr="00660836" w:rsidRDefault="00F00F95" w:rsidP="00F00F95">
            <w:pPr>
              <w:rPr>
                <w:rFonts w:cs="Arial"/>
                <w:sz w:val="32"/>
                <w:szCs w:val="32"/>
              </w:rPr>
            </w:pPr>
            <w:r w:rsidRPr="00660836">
              <w:rPr>
                <w:rFonts w:cs="Arial"/>
                <w:color w:val="000000"/>
                <w:sz w:val="32"/>
                <w:szCs w:val="32"/>
              </w:rPr>
              <w:t xml:space="preserve">Hold </w:t>
            </w:r>
            <w:r w:rsidR="009353DE" w:rsidRPr="00660836">
              <w:rPr>
                <w:rFonts w:cs="Arial"/>
                <w:color w:val="000000"/>
                <w:sz w:val="32"/>
                <w:szCs w:val="32"/>
              </w:rPr>
              <w:t>two</w:t>
            </w:r>
            <w:r w:rsidRPr="00660836">
              <w:rPr>
                <w:rFonts w:cs="Arial"/>
                <w:color w:val="000000"/>
                <w:sz w:val="32"/>
                <w:szCs w:val="32"/>
              </w:rPr>
              <w:t xml:space="preserve"> and </w:t>
            </w:r>
            <w:r w:rsidR="009353DE" w:rsidRPr="00660836">
              <w:rPr>
                <w:rFonts w:cs="Arial"/>
                <w:color w:val="000000"/>
                <w:sz w:val="32"/>
                <w:szCs w:val="32"/>
              </w:rPr>
              <w:t>four</w:t>
            </w:r>
            <w:r w:rsidRPr="00660836">
              <w:rPr>
                <w:rFonts w:cs="Arial"/>
                <w:color w:val="000000"/>
                <w:sz w:val="32"/>
                <w:szCs w:val="32"/>
              </w:rPr>
              <w:t xml:space="preserve"> (‘</w:t>
            </w:r>
            <w:proofErr w:type="spellStart"/>
            <w:r w:rsidRPr="00660836">
              <w:rPr>
                <w:rFonts w:cs="Arial"/>
                <w:color w:val="000000"/>
                <w:sz w:val="32"/>
                <w:szCs w:val="32"/>
              </w:rPr>
              <w:t>i</w:t>
            </w:r>
            <w:proofErr w:type="spellEnd"/>
            <w:r w:rsidRPr="00660836">
              <w:rPr>
                <w:rFonts w:cs="Arial"/>
                <w:color w:val="000000"/>
                <w:sz w:val="32"/>
                <w:szCs w:val="32"/>
              </w:rPr>
              <w:t>’)</w:t>
            </w:r>
          </w:p>
        </w:tc>
      </w:tr>
      <w:tr w:rsidR="00F00F95" w14:paraId="0AEE635F" w14:textId="77777777" w:rsidTr="00B815AD">
        <w:trPr>
          <w:trHeight w:val="240"/>
        </w:trPr>
        <w:tc>
          <w:tcPr>
            <w:tcW w:w="4670" w:type="dxa"/>
          </w:tcPr>
          <w:p w14:paraId="7622E9D6" w14:textId="665ABAB4" w:rsidR="00F00F95" w:rsidRPr="00660836" w:rsidRDefault="00F00F95" w:rsidP="00F00F95">
            <w:pPr>
              <w:rPr>
                <w:rFonts w:cs="Arial"/>
                <w:sz w:val="32"/>
                <w:szCs w:val="32"/>
              </w:rPr>
            </w:pPr>
            <w:r w:rsidRPr="00660836">
              <w:rPr>
                <w:rFonts w:cs="Arial"/>
                <w:color w:val="000000"/>
                <w:sz w:val="32"/>
                <w:szCs w:val="32"/>
              </w:rPr>
              <w:t>Read from next</w:t>
            </w:r>
          </w:p>
        </w:tc>
        <w:tc>
          <w:tcPr>
            <w:tcW w:w="4820" w:type="dxa"/>
          </w:tcPr>
          <w:p w14:paraId="3471C063" w14:textId="121C8F0A"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five</w:t>
            </w:r>
            <w:r w:rsidRPr="00660836">
              <w:rPr>
                <w:rFonts w:cs="Arial"/>
                <w:color w:val="000000"/>
                <w:sz w:val="32"/>
                <w:szCs w:val="32"/>
              </w:rPr>
              <w:t xml:space="preserve"> (‘r’)</w:t>
            </w:r>
          </w:p>
        </w:tc>
      </w:tr>
      <w:tr w:rsidR="00F00F95" w14:paraId="7F7C5909" w14:textId="77777777" w:rsidTr="00B815AD">
        <w:trPr>
          <w:trHeight w:val="240"/>
        </w:trPr>
        <w:tc>
          <w:tcPr>
            <w:tcW w:w="4670" w:type="dxa"/>
          </w:tcPr>
          <w:p w14:paraId="7666D8F9" w14:textId="4666AF02" w:rsidR="00F00F95" w:rsidRPr="00660836" w:rsidRDefault="00F00F95" w:rsidP="00F00F95">
            <w:pPr>
              <w:rPr>
                <w:rFonts w:cs="Arial"/>
                <w:sz w:val="32"/>
                <w:szCs w:val="32"/>
              </w:rPr>
            </w:pPr>
            <w:r w:rsidRPr="00660836">
              <w:rPr>
                <w:rFonts w:cs="Arial"/>
                <w:color w:val="000000"/>
                <w:sz w:val="32"/>
                <w:szCs w:val="32"/>
              </w:rPr>
              <w:t>Read from top</w:t>
            </w:r>
          </w:p>
        </w:tc>
        <w:tc>
          <w:tcPr>
            <w:tcW w:w="4820" w:type="dxa"/>
          </w:tcPr>
          <w:p w14:paraId="629EC1C4" w14:textId="4C3BFB67" w:rsidR="00F00F95" w:rsidRPr="00660836" w:rsidRDefault="00F00F95" w:rsidP="00F00F95">
            <w:pPr>
              <w:rPr>
                <w:rFonts w:cs="Arial"/>
                <w:sz w:val="32"/>
                <w:szCs w:val="32"/>
              </w:rPr>
            </w:pPr>
            <w:r w:rsidRPr="00660836">
              <w:rPr>
                <w:rFonts w:cs="Arial"/>
                <w:color w:val="000000"/>
                <w:sz w:val="32"/>
                <w:szCs w:val="32"/>
              </w:rPr>
              <w:t xml:space="preserve">Hold </w:t>
            </w:r>
            <w:r w:rsidR="009353DE" w:rsidRPr="00660836">
              <w:rPr>
                <w:rFonts w:cs="Arial"/>
                <w:color w:val="000000"/>
                <w:sz w:val="32"/>
                <w:szCs w:val="32"/>
              </w:rPr>
              <w:t>two</w:t>
            </w:r>
            <w:r w:rsidRPr="00660836">
              <w:rPr>
                <w:rFonts w:cs="Arial"/>
                <w:color w:val="000000"/>
                <w:sz w:val="32"/>
                <w:szCs w:val="32"/>
              </w:rPr>
              <w:t>,</w:t>
            </w:r>
            <w:r w:rsidR="009353DE" w:rsidRPr="00660836">
              <w:rPr>
                <w:rFonts w:cs="Arial"/>
                <w:color w:val="000000"/>
                <w:sz w:val="32"/>
                <w:szCs w:val="32"/>
              </w:rPr>
              <w:t xml:space="preserve"> four</w:t>
            </w:r>
            <w:r w:rsidRPr="00660836">
              <w:rPr>
                <w:rFonts w:cs="Arial"/>
                <w:color w:val="000000"/>
                <w:sz w:val="32"/>
                <w:szCs w:val="32"/>
              </w:rPr>
              <w:t>,</w:t>
            </w:r>
            <w:r w:rsidR="009353DE" w:rsidRPr="00660836">
              <w:rPr>
                <w:rFonts w:cs="Arial"/>
                <w:color w:val="000000"/>
                <w:sz w:val="32"/>
                <w:szCs w:val="32"/>
              </w:rPr>
              <w:t xml:space="preserve"> five</w:t>
            </w:r>
            <w:r w:rsidRPr="00660836">
              <w:rPr>
                <w:rFonts w:cs="Arial"/>
                <w:color w:val="000000"/>
                <w:sz w:val="32"/>
                <w:szCs w:val="32"/>
              </w:rPr>
              <w:t xml:space="preserve"> and </w:t>
            </w:r>
            <w:r w:rsidR="009353DE" w:rsidRPr="00660836">
              <w:rPr>
                <w:rFonts w:cs="Arial"/>
                <w:color w:val="000000"/>
                <w:sz w:val="32"/>
                <w:szCs w:val="32"/>
              </w:rPr>
              <w:t>six</w:t>
            </w:r>
          </w:p>
        </w:tc>
      </w:tr>
      <w:tr w:rsidR="00F00F95" w14:paraId="69D6C9AA" w14:textId="77777777" w:rsidTr="00B815AD">
        <w:trPr>
          <w:trHeight w:val="240"/>
        </w:trPr>
        <w:tc>
          <w:tcPr>
            <w:tcW w:w="4670" w:type="dxa"/>
          </w:tcPr>
          <w:p w14:paraId="6070B07E" w14:textId="0F7485C2" w:rsidR="00F00F95" w:rsidRPr="00660836" w:rsidRDefault="00F00F95" w:rsidP="00F00F95">
            <w:pPr>
              <w:rPr>
                <w:rFonts w:cs="Arial"/>
                <w:sz w:val="32"/>
                <w:szCs w:val="32"/>
              </w:rPr>
            </w:pPr>
            <w:r w:rsidRPr="00660836">
              <w:rPr>
                <w:rFonts w:cs="Arial"/>
                <w:color w:val="000000"/>
                <w:sz w:val="32"/>
                <w:szCs w:val="32"/>
              </w:rPr>
              <w:t xml:space="preserve">Siri - </w:t>
            </w:r>
            <w:r w:rsidRPr="00660836">
              <w:rPr>
                <w:rFonts w:cs="Arial"/>
                <w:i/>
                <w:iCs/>
                <w:color w:val="000000"/>
                <w:sz w:val="32"/>
                <w:szCs w:val="32"/>
              </w:rPr>
              <w:t>please note that these functions only work if you have Siri enabled in your settings.</w:t>
            </w:r>
          </w:p>
        </w:tc>
        <w:tc>
          <w:tcPr>
            <w:tcW w:w="4820" w:type="dxa"/>
          </w:tcPr>
          <w:p w14:paraId="5E2FC649" w14:textId="6EDBC8BA" w:rsidR="00F00F95" w:rsidRPr="00660836" w:rsidRDefault="00F00F95" w:rsidP="00F00F95">
            <w:pPr>
              <w:rPr>
                <w:rFonts w:cs="Arial"/>
                <w:sz w:val="32"/>
                <w:szCs w:val="32"/>
              </w:rPr>
            </w:pPr>
            <w:r w:rsidRPr="00660836">
              <w:rPr>
                <w:rFonts w:cs="Arial"/>
                <w:color w:val="000000"/>
                <w:sz w:val="32"/>
                <w:szCs w:val="32"/>
              </w:rPr>
              <w:t>Hold one,</w:t>
            </w:r>
            <w:r w:rsidR="009228BF" w:rsidRPr="00660836">
              <w:rPr>
                <w:rFonts w:cs="Arial"/>
                <w:color w:val="000000"/>
                <w:sz w:val="32"/>
                <w:szCs w:val="32"/>
              </w:rPr>
              <w:t xml:space="preserve"> four</w:t>
            </w:r>
            <w:r w:rsidRPr="00660836">
              <w:rPr>
                <w:rFonts w:cs="Arial"/>
                <w:color w:val="000000"/>
                <w:sz w:val="32"/>
                <w:szCs w:val="32"/>
              </w:rPr>
              <w:t xml:space="preserve"> and </w:t>
            </w:r>
            <w:r w:rsidR="009228BF" w:rsidRPr="00660836">
              <w:rPr>
                <w:rFonts w:cs="Arial"/>
                <w:color w:val="000000"/>
                <w:sz w:val="32"/>
                <w:szCs w:val="32"/>
              </w:rPr>
              <w:t>five</w:t>
            </w:r>
            <w:r w:rsidRPr="00660836">
              <w:rPr>
                <w:rFonts w:cs="Arial"/>
                <w:color w:val="000000"/>
                <w:sz w:val="32"/>
                <w:szCs w:val="32"/>
              </w:rPr>
              <w:t> </w:t>
            </w:r>
          </w:p>
        </w:tc>
      </w:tr>
      <w:tr w:rsidR="00F00F95" w14:paraId="6517143C" w14:textId="77777777" w:rsidTr="00B815AD">
        <w:trPr>
          <w:trHeight w:val="240"/>
        </w:trPr>
        <w:tc>
          <w:tcPr>
            <w:tcW w:w="4670" w:type="dxa"/>
          </w:tcPr>
          <w:p w14:paraId="70037538" w14:textId="5A9FE035" w:rsidR="00F00F95" w:rsidRPr="00660836" w:rsidRDefault="00F00F95" w:rsidP="00F00F95">
            <w:pPr>
              <w:rPr>
                <w:rFonts w:cs="Arial"/>
                <w:sz w:val="32"/>
                <w:szCs w:val="32"/>
              </w:rPr>
            </w:pPr>
            <w:r w:rsidRPr="00660836">
              <w:rPr>
                <w:rFonts w:cs="Arial"/>
                <w:color w:val="000000"/>
                <w:sz w:val="32"/>
                <w:szCs w:val="32"/>
              </w:rPr>
              <w:t>Control centre</w:t>
            </w:r>
          </w:p>
        </w:tc>
        <w:tc>
          <w:tcPr>
            <w:tcW w:w="4820" w:type="dxa"/>
          </w:tcPr>
          <w:p w14:paraId="4FB4C5DA" w14:textId="2D0CD10D" w:rsidR="00F00F95" w:rsidRPr="00660836" w:rsidRDefault="00F00F95" w:rsidP="00F00F95">
            <w:pPr>
              <w:rPr>
                <w:rFonts w:cs="Arial"/>
                <w:sz w:val="32"/>
                <w:szCs w:val="32"/>
              </w:rPr>
            </w:pPr>
            <w:r w:rsidRPr="00660836">
              <w:rPr>
                <w:rFonts w:cs="Arial"/>
                <w:color w:val="000000"/>
                <w:sz w:val="32"/>
                <w:szCs w:val="32"/>
              </w:rPr>
              <w:t xml:space="preserve">Hold </w:t>
            </w:r>
            <w:r w:rsidR="009353DE" w:rsidRPr="00660836">
              <w:rPr>
                <w:rFonts w:cs="Arial"/>
                <w:color w:val="000000"/>
                <w:sz w:val="32"/>
                <w:szCs w:val="32"/>
              </w:rPr>
              <w:t>two</w:t>
            </w:r>
            <w:r w:rsidRPr="00660836">
              <w:rPr>
                <w:rFonts w:cs="Arial"/>
                <w:color w:val="000000"/>
                <w:sz w:val="32"/>
                <w:szCs w:val="32"/>
              </w:rPr>
              <w:t>,</w:t>
            </w:r>
            <w:r w:rsidR="009353DE" w:rsidRPr="00660836">
              <w:rPr>
                <w:rFonts w:cs="Arial"/>
                <w:color w:val="000000"/>
                <w:sz w:val="32"/>
                <w:szCs w:val="32"/>
              </w:rPr>
              <w:t xml:space="preserve"> four</w:t>
            </w:r>
            <w:r w:rsidRPr="00660836">
              <w:rPr>
                <w:rFonts w:cs="Arial"/>
                <w:color w:val="000000"/>
                <w:sz w:val="32"/>
                <w:szCs w:val="32"/>
              </w:rPr>
              <w:t xml:space="preserve"> and </w:t>
            </w:r>
            <w:r w:rsidR="009353DE" w:rsidRPr="00660836">
              <w:rPr>
                <w:rFonts w:cs="Arial"/>
                <w:color w:val="000000"/>
                <w:sz w:val="32"/>
                <w:szCs w:val="32"/>
              </w:rPr>
              <w:t>five</w:t>
            </w:r>
          </w:p>
        </w:tc>
      </w:tr>
      <w:tr w:rsidR="00F00F95" w14:paraId="1F1B2CE9" w14:textId="77777777" w:rsidTr="00B815AD">
        <w:trPr>
          <w:trHeight w:val="240"/>
        </w:trPr>
        <w:tc>
          <w:tcPr>
            <w:tcW w:w="4670" w:type="dxa"/>
          </w:tcPr>
          <w:p w14:paraId="41702C0C" w14:textId="1956CCA8" w:rsidR="00F00F95" w:rsidRPr="00660836" w:rsidRDefault="00F00F95" w:rsidP="00F00F95">
            <w:pPr>
              <w:rPr>
                <w:rFonts w:cs="Arial"/>
                <w:sz w:val="32"/>
                <w:szCs w:val="32"/>
              </w:rPr>
            </w:pPr>
            <w:r w:rsidRPr="00660836">
              <w:rPr>
                <w:rFonts w:cs="Arial"/>
                <w:color w:val="000000"/>
                <w:sz w:val="32"/>
                <w:szCs w:val="32"/>
              </w:rPr>
              <w:lastRenderedPageBreak/>
              <w:t>Status bar</w:t>
            </w:r>
          </w:p>
        </w:tc>
        <w:tc>
          <w:tcPr>
            <w:tcW w:w="4820" w:type="dxa"/>
          </w:tcPr>
          <w:p w14:paraId="07569191" w14:textId="34D728BF"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four</w:t>
            </w:r>
            <w:r w:rsidRPr="00660836">
              <w:rPr>
                <w:rFonts w:cs="Arial"/>
                <w:color w:val="000000"/>
                <w:sz w:val="32"/>
                <w:szCs w:val="32"/>
              </w:rPr>
              <w:t xml:space="preserve"> (‘s’)</w:t>
            </w:r>
          </w:p>
        </w:tc>
      </w:tr>
      <w:tr w:rsidR="00F00F95" w14:paraId="61B67B91" w14:textId="77777777" w:rsidTr="00B815AD">
        <w:trPr>
          <w:trHeight w:val="240"/>
        </w:trPr>
        <w:tc>
          <w:tcPr>
            <w:tcW w:w="4670" w:type="dxa"/>
          </w:tcPr>
          <w:p w14:paraId="7096BA30" w14:textId="6A40F489" w:rsidR="00F00F95" w:rsidRPr="00660836" w:rsidRDefault="00F00F95" w:rsidP="00F00F95">
            <w:pPr>
              <w:rPr>
                <w:rFonts w:cs="Arial"/>
                <w:sz w:val="32"/>
                <w:szCs w:val="32"/>
              </w:rPr>
            </w:pPr>
            <w:r w:rsidRPr="00660836">
              <w:rPr>
                <w:rFonts w:cs="Arial"/>
                <w:color w:val="000000"/>
                <w:sz w:val="32"/>
                <w:szCs w:val="32"/>
              </w:rPr>
              <w:t>iOS spotlight</w:t>
            </w:r>
          </w:p>
        </w:tc>
        <w:tc>
          <w:tcPr>
            <w:tcW w:w="4820" w:type="dxa"/>
          </w:tcPr>
          <w:p w14:paraId="6171B195" w14:textId="1FAE4882" w:rsidR="00F00F95" w:rsidRPr="00660836" w:rsidRDefault="00F00F95" w:rsidP="00F00F95">
            <w:pPr>
              <w:rPr>
                <w:rFonts w:cs="Arial"/>
                <w:sz w:val="32"/>
                <w:szCs w:val="32"/>
              </w:rPr>
            </w:pPr>
            <w:r w:rsidRPr="00660836">
              <w:rPr>
                <w:rFonts w:cs="Arial"/>
                <w:color w:val="000000"/>
                <w:sz w:val="32"/>
                <w:szCs w:val="32"/>
              </w:rPr>
              <w:t xml:space="preserve">Hold one and </w:t>
            </w:r>
            <w:r w:rsidR="00021EE5" w:rsidRPr="00660836">
              <w:rPr>
                <w:rFonts w:cs="Arial"/>
                <w:color w:val="000000"/>
                <w:sz w:val="32"/>
                <w:szCs w:val="32"/>
              </w:rPr>
              <w:t>six</w:t>
            </w:r>
            <w:r w:rsidRPr="00660836">
              <w:rPr>
                <w:rFonts w:cs="Arial"/>
                <w:color w:val="000000"/>
                <w:sz w:val="32"/>
                <w:szCs w:val="32"/>
              </w:rPr>
              <w:t> </w:t>
            </w:r>
          </w:p>
        </w:tc>
      </w:tr>
      <w:tr w:rsidR="00F00F95" w14:paraId="6399E410" w14:textId="77777777" w:rsidTr="00B815AD">
        <w:trPr>
          <w:trHeight w:val="240"/>
        </w:trPr>
        <w:tc>
          <w:tcPr>
            <w:tcW w:w="4670" w:type="dxa"/>
          </w:tcPr>
          <w:p w14:paraId="30AF4CBB" w14:textId="60AC8BEC" w:rsidR="00F00F95" w:rsidRPr="00660836" w:rsidRDefault="00F00F95" w:rsidP="00F00F95">
            <w:pPr>
              <w:rPr>
                <w:rFonts w:cs="Arial"/>
                <w:sz w:val="32"/>
                <w:szCs w:val="32"/>
              </w:rPr>
            </w:pPr>
            <w:r w:rsidRPr="00660836">
              <w:rPr>
                <w:rFonts w:cs="Arial"/>
                <w:color w:val="000000"/>
                <w:sz w:val="32"/>
                <w:szCs w:val="32"/>
              </w:rPr>
              <w:t>Label element</w:t>
            </w:r>
          </w:p>
        </w:tc>
        <w:tc>
          <w:tcPr>
            <w:tcW w:w="4820" w:type="dxa"/>
          </w:tcPr>
          <w:p w14:paraId="501F80B8" w14:textId="016FBC4D"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w:t>
            </w:r>
          </w:p>
        </w:tc>
      </w:tr>
      <w:tr w:rsidR="00F00F95" w14:paraId="560C8BB3" w14:textId="77777777" w:rsidTr="00B815AD">
        <w:trPr>
          <w:trHeight w:val="240"/>
        </w:trPr>
        <w:tc>
          <w:tcPr>
            <w:tcW w:w="4670" w:type="dxa"/>
          </w:tcPr>
          <w:p w14:paraId="21CF361F" w14:textId="71A55383" w:rsidR="00F00F95" w:rsidRPr="00660836" w:rsidRDefault="00F00F95" w:rsidP="00F00F95">
            <w:pPr>
              <w:rPr>
                <w:rFonts w:cs="Arial"/>
                <w:sz w:val="32"/>
                <w:szCs w:val="32"/>
              </w:rPr>
            </w:pPr>
            <w:r w:rsidRPr="00660836">
              <w:rPr>
                <w:rFonts w:cs="Arial"/>
                <w:color w:val="000000"/>
                <w:sz w:val="32"/>
                <w:szCs w:val="32"/>
              </w:rPr>
              <w:t>Long press item</w:t>
            </w:r>
          </w:p>
        </w:tc>
        <w:tc>
          <w:tcPr>
            <w:tcW w:w="4820" w:type="dxa"/>
          </w:tcPr>
          <w:p w14:paraId="255C03DA" w14:textId="588707C6" w:rsidR="00F00F95" w:rsidRPr="00660836" w:rsidRDefault="00F00F95" w:rsidP="00F00F95">
            <w:pPr>
              <w:rPr>
                <w:rFonts w:cs="Arial"/>
                <w:sz w:val="32"/>
                <w:szCs w:val="32"/>
              </w:rPr>
            </w:pPr>
            <w:r w:rsidRPr="00660836">
              <w:rPr>
                <w:rFonts w:cs="Arial"/>
                <w:color w:val="000000"/>
                <w:sz w:val="32"/>
                <w:szCs w:val="32"/>
              </w:rPr>
              <w:t xml:space="preserve">Hold </w:t>
            </w:r>
            <w:r w:rsidR="004761A6" w:rsidRPr="00660836">
              <w:rPr>
                <w:rFonts w:cs="Arial"/>
                <w:color w:val="000000"/>
                <w:sz w:val="32"/>
                <w:szCs w:val="32"/>
              </w:rPr>
              <w:t>five</w:t>
            </w:r>
            <w:r w:rsidRPr="00660836">
              <w:rPr>
                <w:rFonts w:cs="Arial"/>
                <w:color w:val="000000"/>
                <w:sz w:val="32"/>
                <w:szCs w:val="32"/>
              </w:rPr>
              <w:t xml:space="preserve"> and </w:t>
            </w:r>
            <w:r w:rsidR="004761A6" w:rsidRPr="00660836">
              <w:rPr>
                <w:rFonts w:cs="Arial"/>
                <w:color w:val="000000"/>
                <w:sz w:val="32"/>
                <w:szCs w:val="32"/>
              </w:rPr>
              <w:t>eight</w:t>
            </w:r>
            <w:r w:rsidRPr="00660836">
              <w:rPr>
                <w:rFonts w:cs="Arial"/>
                <w:color w:val="000000"/>
                <w:sz w:val="32"/>
                <w:szCs w:val="32"/>
              </w:rPr>
              <w:t> </w:t>
            </w:r>
          </w:p>
        </w:tc>
      </w:tr>
      <w:tr w:rsidR="00F00F95" w14:paraId="16C20393" w14:textId="77777777" w:rsidTr="00B815AD">
        <w:trPr>
          <w:trHeight w:val="240"/>
        </w:trPr>
        <w:tc>
          <w:tcPr>
            <w:tcW w:w="4670" w:type="dxa"/>
          </w:tcPr>
          <w:p w14:paraId="3A583323" w14:textId="73D48462" w:rsidR="00F00F95" w:rsidRPr="00660836" w:rsidRDefault="00F00F95" w:rsidP="00F00F95">
            <w:pPr>
              <w:rPr>
                <w:rFonts w:cs="Arial"/>
                <w:sz w:val="32"/>
                <w:szCs w:val="32"/>
              </w:rPr>
            </w:pPr>
            <w:r w:rsidRPr="00660836">
              <w:rPr>
                <w:rFonts w:cs="Arial"/>
                <w:color w:val="000000"/>
                <w:sz w:val="32"/>
                <w:szCs w:val="32"/>
              </w:rPr>
              <w:t>Recent Apps / app chooser</w:t>
            </w:r>
          </w:p>
        </w:tc>
        <w:tc>
          <w:tcPr>
            <w:tcW w:w="4820" w:type="dxa"/>
          </w:tcPr>
          <w:p w14:paraId="64AE88C6" w14:textId="4F51687D"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two</w:t>
            </w:r>
            <w:r w:rsidRPr="00660836">
              <w:rPr>
                <w:rFonts w:cs="Arial"/>
                <w:color w:val="000000"/>
                <w:sz w:val="32"/>
                <w:szCs w:val="32"/>
              </w:rPr>
              <w:t xml:space="preserve"> and </w:t>
            </w:r>
            <w:r w:rsidR="003C12E6" w:rsidRPr="00660836">
              <w:rPr>
                <w:rFonts w:cs="Arial"/>
                <w:color w:val="000000"/>
                <w:sz w:val="32"/>
                <w:szCs w:val="32"/>
              </w:rPr>
              <w:t>three</w:t>
            </w:r>
            <w:r w:rsidRPr="00660836">
              <w:rPr>
                <w:rFonts w:cs="Arial"/>
                <w:color w:val="000000"/>
                <w:sz w:val="32"/>
                <w:szCs w:val="32"/>
              </w:rPr>
              <w:t> </w:t>
            </w:r>
          </w:p>
        </w:tc>
      </w:tr>
      <w:tr w:rsidR="00F00F95" w14:paraId="3ED6F374" w14:textId="77777777" w:rsidTr="00B815AD">
        <w:trPr>
          <w:trHeight w:val="240"/>
        </w:trPr>
        <w:tc>
          <w:tcPr>
            <w:tcW w:w="4670" w:type="dxa"/>
          </w:tcPr>
          <w:p w14:paraId="2C0FEA9B" w14:textId="5A383516" w:rsidR="00F00F95" w:rsidRPr="00660836" w:rsidRDefault="00F00F95" w:rsidP="00F00F95">
            <w:pPr>
              <w:rPr>
                <w:rFonts w:cs="Arial"/>
                <w:sz w:val="32"/>
                <w:szCs w:val="32"/>
              </w:rPr>
            </w:pPr>
            <w:r w:rsidRPr="00660836">
              <w:rPr>
                <w:rFonts w:cs="Arial"/>
                <w:color w:val="000000"/>
                <w:sz w:val="32"/>
                <w:szCs w:val="32"/>
              </w:rPr>
              <w:t>Screenshot</w:t>
            </w:r>
          </w:p>
        </w:tc>
        <w:tc>
          <w:tcPr>
            <w:tcW w:w="4820" w:type="dxa"/>
          </w:tcPr>
          <w:p w14:paraId="79A80BBB" w14:textId="54E12A4A"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three</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w:t>
            </w:r>
          </w:p>
        </w:tc>
      </w:tr>
      <w:tr w:rsidR="00F00F95" w14:paraId="50292752" w14:textId="77777777" w:rsidTr="00B815AD">
        <w:trPr>
          <w:trHeight w:val="240"/>
        </w:trPr>
        <w:tc>
          <w:tcPr>
            <w:tcW w:w="4670" w:type="dxa"/>
          </w:tcPr>
          <w:p w14:paraId="57467FFB" w14:textId="385DD0B1" w:rsidR="00F00F95" w:rsidRPr="00660836" w:rsidRDefault="00F00F95" w:rsidP="00F00F95">
            <w:pPr>
              <w:rPr>
                <w:rFonts w:cs="Arial"/>
                <w:sz w:val="32"/>
                <w:szCs w:val="32"/>
              </w:rPr>
            </w:pPr>
            <w:r w:rsidRPr="00660836">
              <w:rPr>
                <w:rFonts w:cs="Arial"/>
                <w:color w:val="000000"/>
                <w:sz w:val="32"/>
                <w:szCs w:val="32"/>
              </w:rPr>
              <w:t xml:space="preserve">Accessibility hotkey </w:t>
            </w:r>
            <w:r w:rsidRPr="00660836">
              <w:rPr>
                <w:rFonts w:cs="Arial"/>
                <w:i/>
                <w:iCs/>
                <w:color w:val="000000"/>
                <w:sz w:val="32"/>
                <w:szCs w:val="32"/>
              </w:rPr>
              <w:t>- NOTE: This only works for iPhones with a home button.  This function must be set in Accessibility, Enable Button. Use it, for example, to disable VoiceOver.</w:t>
            </w:r>
          </w:p>
        </w:tc>
        <w:tc>
          <w:tcPr>
            <w:tcW w:w="4820" w:type="dxa"/>
          </w:tcPr>
          <w:p w14:paraId="46A8AE07" w14:textId="02C7E89C" w:rsidR="00F00F95" w:rsidRPr="00660836" w:rsidRDefault="00F00F95" w:rsidP="00F00F95">
            <w:pPr>
              <w:rPr>
                <w:rFonts w:cs="Arial"/>
                <w:sz w:val="32"/>
                <w:szCs w:val="32"/>
              </w:rPr>
            </w:pPr>
            <w:r w:rsidRPr="00660836">
              <w:rPr>
                <w:rFonts w:cs="Arial"/>
                <w:color w:val="000000"/>
                <w:sz w:val="32"/>
                <w:szCs w:val="32"/>
              </w:rPr>
              <w:t>Hold one,</w:t>
            </w:r>
            <w:r w:rsidR="009353DE" w:rsidRPr="00660836">
              <w:rPr>
                <w:rFonts w:cs="Arial"/>
                <w:color w:val="000000"/>
                <w:sz w:val="32"/>
                <w:szCs w:val="32"/>
              </w:rPr>
              <w:t xml:space="preserve"> two</w:t>
            </w:r>
            <w:r w:rsidRPr="00660836">
              <w:rPr>
                <w:rFonts w:cs="Arial"/>
                <w:color w:val="000000"/>
                <w:sz w:val="32"/>
                <w:szCs w:val="32"/>
              </w:rPr>
              <w:t>,</w:t>
            </w:r>
            <w:r w:rsidR="009353DE" w:rsidRPr="00660836">
              <w:rPr>
                <w:rFonts w:cs="Arial"/>
                <w:color w:val="000000"/>
                <w:sz w:val="32"/>
                <w:szCs w:val="32"/>
              </w:rPr>
              <w:t xml:space="preserve"> five</w:t>
            </w:r>
            <w:r w:rsidRPr="00660836">
              <w:rPr>
                <w:rFonts w:cs="Arial"/>
                <w:color w:val="000000"/>
                <w:sz w:val="32"/>
                <w:szCs w:val="32"/>
              </w:rPr>
              <w:t xml:space="preserve"> and </w:t>
            </w:r>
            <w:r w:rsidR="009353DE" w:rsidRPr="00660836">
              <w:rPr>
                <w:rFonts w:cs="Arial"/>
                <w:color w:val="000000"/>
                <w:sz w:val="32"/>
                <w:szCs w:val="32"/>
              </w:rPr>
              <w:t>eight</w:t>
            </w:r>
            <w:r w:rsidRPr="00660836">
              <w:rPr>
                <w:rFonts w:cs="Arial"/>
                <w:color w:val="000000"/>
                <w:sz w:val="32"/>
                <w:szCs w:val="32"/>
              </w:rPr>
              <w:t> </w:t>
            </w:r>
          </w:p>
        </w:tc>
      </w:tr>
    </w:tbl>
    <w:p w14:paraId="77656CF6" w14:textId="0DCAF444" w:rsidR="00F00F95" w:rsidRPr="00C03652" w:rsidRDefault="00F00F95" w:rsidP="00F00F95">
      <w:pPr>
        <w:pStyle w:val="Heading3"/>
        <w:rPr>
          <w:sz w:val="32"/>
          <w:szCs w:val="32"/>
        </w:rPr>
      </w:pPr>
      <w:bookmarkStart w:id="38" w:name="_Toc83911922"/>
      <w:bookmarkStart w:id="39" w:name="_Toc84339567"/>
      <w:r w:rsidRPr="00C03652">
        <w:rPr>
          <w:sz w:val="32"/>
          <w:szCs w:val="32"/>
        </w:rPr>
        <w:t>Keyboard and screen</w:t>
      </w:r>
      <w:bookmarkEnd w:id="38"/>
      <w:bookmarkEnd w:id="39"/>
    </w:p>
    <w:p w14:paraId="34576625" w14:textId="7F08E89C" w:rsidR="00F00F95" w:rsidRPr="00C03652" w:rsidRDefault="00F00F95" w:rsidP="00F00F95">
      <w:pPr>
        <w:rPr>
          <w:sz w:val="32"/>
          <w:szCs w:val="32"/>
        </w:rPr>
      </w:pPr>
      <w:r w:rsidRPr="00C03652">
        <w:rPr>
          <w:sz w:val="32"/>
          <w:szCs w:val="32"/>
        </w:rPr>
        <w:t>Please note that these functions only work in a word processor or text box.</w:t>
      </w:r>
    </w:p>
    <w:p w14:paraId="13D0934C" w14:textId="43AF905E" w:rsidR="00F00F95" w:rsidRPr="00C03652" w:rsidRDefault="00F00F95" w:rsidP="00F00F95">
      <w:pPr>
        <w:rPr>
          <w:sz w:val="32"/>
          <w:szCs w:val="32"/>
        </w:rPr>
      </w:pPr>
    </w:p>
    <w:tbl>
      <w:tblPr>
        <w:tblStyle w:val="TableGrid"/>
        <w:tblW w:w="9490" w:type="dxa"/>
        <w:tblLayout w:type="fixed"/>
        <w:tblLook w:val="0400" w:firstRow="0" w:lastRow="0" w:firstColumn="0" w:lastColumn="0" w:noHBand="0" w:noVBand="1"/>
      </w:tblPr>
      <w:tblGrid>
        <w:gridCol w:w="4670"/>
        <w:gridCol w:w="4820"/>
      </w:tblGrid>
      <w:tr w:rsidR="00F00F95" w:rsidRPr="00B15515" w14:paraId="3148C438" w14:textId="77777777" w:rsidTr="009F5F60">
        <w:trPr>
          <w:trHeight w:val="240"/>
          <w:tblHeader/>
        </w:trPr>
        <w:tc>
          <w:tcPr>
            <w:tcW w:w="4670" w:type="dxa"/>
          </w:tcPr>
          <w:p w14:paraId="6BF205FD" w14:textId="1B62FF3B" w:rsidR="00F00F95" w:rsidRPr="00B15515" w:rsidRDefault="00F00F95" w:rsidP="00F00F95">
            <w:pPr>
              <w:rPr>
                <w:rFonts w:cs="Arial"/>
                <w:b/>
                <w:sz w:val="32"/>
                <w:szCs w:val="32"/>
              </w:rPr>
            </w:pPr>
            <w:r w:rsidRPr="00B15515">
              <w:rPr>
                <w:rFonts w:cs="Arial"/>
                <w:b/>
                <w:color w:val="000000"/>
                <w:sz w:val="32"/>
                <w:szCs w:val="32"/>
              </w:rPr>
              <w:t>Show OS-keyboard on screen</w:t>
            </w:r>
          </w:p>
        </w:tc>
        <w:tc>
          <w:tcPr>
            <w:tcW w:w="4820" w:type="dxa"/>
          </w:tcPr>
          <w:p w14:paraId="3EDCA23D" w14:textId="3E3DC2E4" w:rsidR="00F00F95" w:rsidRPr="00B15515" w:rsidRDefault="00F00F95" w:rsidP="00F00F95">
            <w:pPr>
              <w:rPr>
                <w:rFonts w:cs="Arial"/>
                <w:b/>
                <w:sz w:val="32"/>
                <w:szCs w:val="32"/>
              </w:rPr>
            </w:pPr>
            <w:r w:rsidRPr="00B15515">
              <w:rPr>
                <w:rFonts w:cs="Arial"/>
                <w:b/>
                <w:color w:val="000000"/>
                <w:sz w:val="32"/>
                <w:szCs w:val="32"/>
              </w:rPr>
              <w:t>Hold one,</w:t>
            </w:r>
            <w:r w:rsidR="009228BF" w:rsidRPr="00B15515">
              <w:rPr>
                <w:rFonts w:cs="Arial"/>
                <w:b/>
                <w:color w:val="000000"/>
                <w:sz w:val="32"/>
                <w:szCs w:val="32"/>
              </w:rPr>
              <w:t xml:space="preserve"> four</w:t>
            </w:r>
            <w:r w:rsidRPr="00B15515">
              <w:rPr>
                <w:rFonts w:cs="Arial"/>
                <w:b/>
                <w:color w:val="000000"/>
                <w:sz w:val="32"/>
                <w:szCs w:val="32"/>
              </w:rPr>
              <w:t xml:space="preserve"> and </w:t>
            </w:r>
            <w:r w:rsidR="009228BF" w:rsidRPr="00B15515">
              <w:rPr>
                <w:rFonts w:cs="Arial"/>
                <w:b/>
                <w:color w:val="000000"/>
                <w:sz w:val="32"/>
                <w:szCs w:val="32"/>
              </w:rPr>
              <w:t>six</w:t>
            </w:r>
            <w:r w:rsidRPr="00B15515">
              <w:rPr>
                <w:rFonts w:cs="Arial"/>
                <w:b/>
                <w:color w:val="000000"/>
                <w:sz w:val="32"/>
                <w:szCs w:val="32"/>
              </w:rPr>
              <w:t> </w:t>
            </w:r>
          </w:p>
        </w:tc>
      </w:tr>
      <w:tr w:rsidR="00F00F95" w:rsidRPr="00F010B0" w14:paraId="56A6BE12" w14:textId="77777777" w:rsidTr="00FB0E95">
        <w:trPr>
          <w:trHeight w:val="240"/>
        </w:trPr>
        <w:tc>
          <w:tcPr>
            <w:tcW w:w="4670" w:type="dxa"/>
          </w:tcPr>
          <w:p w14:paraId="4F9C6BD0" w14:textId="346E3973" w:rsidR="00F00F95" w:rsidRPr="00660836" w:rsidRDefault="00F00F95" w:rsidP="00F00F95">
            <w:pPr>
              <w:rPr>
                <w:rFonts w:cs="Arial"/>
                <w:sz w:val="32"/>
                <w:szCs w:val="32"/>
              </w:rPr>
            </w:pPr>
            <w:r w:rsidRPr="00660836">
              <w:rPr>
                <w:rFonts w:cs="Arial"/>
                <w:color w:val="000000"/>
                <w:sz w:val="32"/>
                <w:szCs w:val="32"/>
              </w:rPr>
              <w:t>Switch keyboard</w:t>
            </w:r>
          </w:p>
        </w:tc>
        <w:tc>
          <w:tcPr>
            <w:tcW w:w="4820" w:type="dxa"/>
          </w:tcPr>
          <w:p w14:paraId="3EE0F1BD" w14:textId="0BEC5C01" w:rsidR="00F00F95" w:rsidRPr="00660836" w:rsidRDefault="00F00F95" w:rsidP="00F00F95">
            <w:pPr>
              <w:rPr>
                <w:rFonts w:cs="Arial"/>
                <w:sz w:val="32"/>
                <w:szCs w:val="32"/>
              </w:rPr>
            </w:pPr>
            <w:r w:rsidRPr="00660836">
              <w:rPr>
                <w:rFonts w:cs="Arial"/>
                <w:color w:val="000000"/>
                <w:sz w:val="32"/>
                <w:szCs w:val="32"/>
              </w:rPr>
              <w:t>Hold one,</w:t>
            </w:r>
            <w:r w:rsidR="004761A6" w:rsidRPr="00660836">
              <w:rPr>
                <w:rFonts w:cs="Arial"/>
                <w:color w:val="000000"/>
                <w:sz w:val="32"/>
                <w:szCs w:val="32"/>
              </w:rPr>
              <w:t xml:space="preserve"> five</w:t>
            </w:r>
            <w:r w:rsidRPr="00660836">
              <w:rPr>
                <w:rFonts w:cs="Arial"/>
                <w:color w:val="000000"/>
                <w:sz w:val="32"/>
                <w:szCs w:val="32"/>
              </w:rPr>
              <w:t xml:space="preserve"> and </w:t>
            </w:r>
            <w:r w:rsidR="004761A6" w:rsidRPr="00660836">
              <w:rPr>
                <w:rFonts w:cs="Arial"/>
                <w:color w:val="000000"/>
                <w:sz w:val="32"/>
                <w:szCs w:val="32"/>
              </w:rPr>
              <w:t>six</w:t>
            </w:r>
            <w:r w:rsidRPr="00660836">
              <w:rPr>
                <w:rFonts w:cs="Arial"/>
                <w:color w:val="000000"/>
                <w:sz w:val="32"/>
                <w:szCs w:val="32"/>
              </w:rPr>
              <w:t> </w:t>
            </w:r>
          </w:p>
        </w:tc>
      </w:tr>
      <w:tr w:rsidR="00F00F95" w:rsidRPr="00F010B0" w14:paraId="7609F777" w14:textId="77777777" w:rsidTr="00FB0E95">
        <w:trPr>
          <w:trHeight w:val="240"/>
        </w:trPr>
        <w:tc>
          <w:tcPr>
            <w:tcW w:w="4670" w:type="dxa"/>
          </w:tcPr>
          <w:p w14:paraId="55D68D48" w14:textId="6103B9E2" w:rsidR="00F00F95" w:rsidRPr="00660836" w:rsidRDefault="00F00F95" w:rsidP="00F00F95">
            <w:pPr>
              <w:rPr>
                <w:rFonts w:cs="Arial"/>
                <w:sz w:val="32"/>
                <w:szCs w:val="32"/>
              </w:rPr>
            </w:pPr>
            <w:r w:rsidRPr="00660836">
              <w:rPr>
                <w:rFonts w:cs="Arial"/>
                <w:color w:val="000000"/>
                <w:sz w:val="32"/>
                <w:szCs w:val="32"/>
              </w:rPr>
              <w:t>Screen curtain (on and off)</w:t>
            </w:r>
          </w:p>
        </w:tc>
        <w:tc>
          <w:tcPr>
            <w:tcW w:w="4820" w:type="dxa"/>
          </w:tcPr>
          <w:p w14:paraId="22F6EDB5" w14:textId="0BBDB257"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three</w:t>
            </w:r>
            <w:r w:rsidRPr="00660836">
              <w:rPr>
                <w:rFonts w:cs="Arial"/>
                <w:color w:val="000000"/>
                <w:sz w:val="32"/>
                <w:szCs w:val="32"/>
              </w:rPr>
              <w:t xml:space="preserve"> and </w:t>
            </w:r>
            <w:r w:rsidR="003C12E6" w:rsidRPr="00660836">
              <w:rPr>
                <w:rFonts w:cs="Arial"/>
                <w:color w:val="000000"/>
                <w:sz w:val="32"/>
                <w:szCs w:val="32"/>
              </w:rPr>
              <w:t>four</w:t>
            </w:r>
            <w:r w:rsidRPr="00660836">
              <w:rPr>
                <w:rFonts w:cs="Arial"/>
                <w:color w:val="000000"/>
                <w:sz w:val="32"/>
                <w:szCs w:val="32"/>
              </w:rPr>
              <w:t> </w:t>
            </w:r>
          </w:p>
        </w:tc>
      </w:tr>
      <w:tr w:rsidR="00F00F95" w:rsidRPr="00F010B0" w14:paraId="4C44EF3E" w14:textId="77777777" w:rsidTr="00FB0E95">
        <w:trPr>
          <w:trHeight w:val="240"/>
        </w:trPr>
        <w:tc>
          <w:tcPr>
            <w:tcW w:w="4670" w:type="dxa"/>
          </w:tcPr>
          <w:p w14:paraId="776791B4" w14:textId="5E737F25" w:rsidR="00F00F95" w:rsidRPr="00660836" w:rsidRDefault="00F00F95" w:rsidP="00F00F95">
            <w:pPr>
              <w:rPr>
                <w:rFonts w:cs="Arial"/>
                <w:sz w:val="32"/>
                <w:szCs w:val="32"/>
              </w:rPr>
            </w:pPr>
            <w:r w:rsidRPr="00660836">
              <w:rPr>
                <w:rFonts w:cs="Arial"/>
                <w:color w:val="000000"/>
                <w:sz w:val="32"/>
                <w:szCs w:val="32"/>
              </w:rPr>
              <w:t>Lock screen </w:t>
            </w:r>
          </w:p>
        </w:tc>
        <w:tc>
          <w:tcPr>
            <w:tcW w:w="4820" w:type="dxa"/>
          </w:tcPr>
          <w:p w14:paraId="5B4DA1CC" w14:textId="48591238" w:rsidR="00F00F95" w:rsidRPr="00660836" w:rsidRDefault="00F00F95" w:rsidP="00F00F95">
            <w:pPr>
              <w:rPr>
                <w:rFonts w:cs="Arial"/>
                <w:sz w:val="32"/>
                <w:szCs w:val="32"/>
              </w:rPr>
            </w:pPr>
            <w:r w:rsidRPr="00660836">
              <w:rPr>
                <w:rFonts w:cs="Arial"/>
                <w:color w:val="000000"/>
                <w:sz w:val="32"/>
                <w:szCs w:val="32"/>
              </w:rPr>
              <w:t xml:space="preserve">Hold </w:t>
            </w:r>
            <w:r w:rsidR="009353DE" w:rsidRPr="00660836">
              <w:rPr>
                <w:rFonts w:cs="Arial"/>
                <w:color w:val="000000"/>
                <w:sz w:val="32"/>
                <w:szCs w:val="32"/>
              </w:rPr>
              <w:t>two</w:t>
            </w:r>
            <w:r w:rsidRPr="00660836">
              <w:rPr>
                <w:rFonts w:cs="Arial"/>
                <w:color w:val="000000"/>
                <w:sz w:val="32"/>
                <w:szCs w:val="32"/>
              </w:rPr>
              <w:t xml:space="preserve"> and </w:t>
            </w:r>
            <w:r w:rsidR="009353DE" w:rsidRPr="00660836">
              <w:rPr>
                <w:rFonts w:cs="Arial"/>
                <w:color w:val="000000"/>
                <w:sz w:val="32"/>
                <w:szCs w:val="32"/>
              </w:rPr>
              <w:t>five</w:t>
            </w:r>
            <w:r w:rsidRPr="00660836">
              <w:rPr>
                <w:rFonts w:cs="Arial"/>
                <w:color w:val="000000"/>
                <w:sz w:val="32"/>
                <w:szCs w:val="32"/>
              </w:rPr>
              <w:t> </w:t>
            </w:r>
          </w:p>
        </w:tc>
      </w:tr>
      <w:tr w:rsidR="00F00F95" w:rsidRPr="00F010B0" w14:paraId="260EFF96" w14:textId="77777777" w:rsidTr="00FB0E95">
        <w:trPr>
          <w:trHeight w:val="240"/>
        </w:trPr>
        <w:tc>
          <w:tcPr>
            <w:tcW w:w="4670" w:type="dxa"/>
          </w:tcPr>
          <w:p w14:paraId="7DA4456A" w14:textId="6E77B546" w:rsidR="00F00F95" w:rsidRPr="00660836" w:rsidRDefault="00F00F95" w:rsidP="00F00F95">
            <w:pPr>
              <w:rPr>
                <w:rFonts w:cs="Arial"/>
                <w:color w:val="000000"/>
                <w:sz w:val="32"/>
                <w:szCs w:val="32"/>
              </w:rPr>
            </w:pPr>
            <w:r w:rsidRPr="00660836">
              <w:rPr>
                <w:rFonts w:cs="Arial"/>
                <w:color w:val="000000"/>
                <w:sz w:val="32"/>
                <w:szCs w:val="32"/>
              </w:rPr>
              <w:t>Unlock screen</w:t>
            </w:r>
          </w:p>
        </w:tc>
        <w:tc>
          <w:tcPr>
            <w:tcW w:w="4820" w:type="dxa"/>
          </w:tcPr>
          <w:p w14:paraId="2207F356" w14:textId="0BC89262" w:rsidR="00F00F95" w:rsidRPr="00660836" w:rsidRDefault="00F00F95" w:rsidP="00F00F95">
            <w:pPr>
              <w:rPr>
                <w:rFonts w:cs="Arial"/>
                <w:color w:val="000000"/>
                <w:sz w:val="32"/>
                <w:szCs w:val="32"/>
              </w:rPr>
            </w:pPr>
            <w:r w:rsidRPr="00660836">
              <w:rPr>
                <w:rFonts w:cs="Arial"/>
                <w:color w:val="000000"/>
                <w:sz w:val="32"/>
                <w:szCs w:val="32"/>
              </w:rPr>
              <w:t xml:space="preserve">This can be done with any key. Then navigate with </w:t>
            </w:r>
            <w:r w:rsidR="000D37FA" w:rsidRPr="00660836">
              <w:rPr>
                <w:rFonts w:cs="Arial"/>
                <w:color w:val="000000"/>
                <w:sz w:val="32"/>
                <w:szCs w:val="32"/>
              </w:rPr>
              <w:t>seven</w:t>
            </w:r>
            <w:r w:rsidRPr="00660836">
              <w:rPr>
                <w:rFonts w:cs="Arial"/>
                <w:color w:val="000000"/>
                <w:sz w:val="32"/>
                <w:szCs w:val="32"/>
              </w:rPr>
              <w:t xml:space="preserve"> and </w:t>
            </w:r>
            <w:r w:rsidR="000D37FA" w:rsidRPr="00660836">
              <w:rPr>
                <w:rFonts w:cs="Arial"/>
                <w:color w:val="000000"/>
                <w:sz w:val="32"/>
                <w:szCs w:val="32"/>
              </w:rPr>
              <w:t>eight</w:t>
            </w:r>
            <w:r w:rsidRPr="00660836">
              <w:rPr>
                <w:rFonts w:cs="Arial"/>
                <w:color w:val="000000"/>
                <w:sz w:val="32"/>
                <w:szCs w:val="32"/>
              </w:rPr>
              <w:t xml:space="preserve"> to the field where you can enter your PIN code, use the number sign, and enter it.</w:t>
            </w:r>
          </w:p>
        </w:tc>
      </w:tr>
      <w:tr w:rsidR="00F00F95" w:rsidRPr="00F010B0" w14:paraId="0BFA0BE5" w14:textId="77777777" w:rsidTr="00FB0E95">
        <w:trPr>
          <w:trHeight w:val="240"/>
        </w:trPr>
        <w:tc>
          <w:tcPr>
            <w:tcW w:w="4670" w:type="dxa"/>
          </w:tcPr>
          <w:p w14:paraId="727F8060" w14:textId="35E6481D" w:rsidR="00F00F95" w:rsidRPr="00660836" w:rsidRDefault="00F00F95" w:rsidP="00F00F95">
            <w:pPr>
              <w:rPr>
                <w:rFonts w:cs="Arial"/>
                <w:color w:val="000000"/>
                <w:sz w:val="32"/>
                <w:szCs w:val="32"/>
              </w:rPr>
            </w:pPr>
            <w:r w:rsidRPr="00660836">
              <w:rPr>
                <w:rFonts w:cs="Arial"/>
                <w:color w:val="000000"/>
                <w:sz w:val="32"/>
                <w:szCs w:val="32"/>
              </w:rPr>
              <w:t>Search on the screen </w:t>
            </w:r>
          </w:p>
        </w:tc>
        <w:tc>
          <w:tcPr>
            <w:tcW w:w="4820" w:type="dxa"/>
          </w:tcPr>
          <w:p w14:paraId="5E6947B7" w14:textId="35099D1A" w:rsidR="00F00F95" w:rsidRPr="00660836" w:rsidRDefault="00F00F95" w:rsidP="00F00F95">
            <w:pPr>
              <w:pStyle w:val="NormalWeb"/>
              <w:spacing w:before="0" w:beforeAutospacing="0" w:after="0" w:afterAutospacing="0"/>
              <w:rPr>
                <w:rFonts w:ascii="Arial" w:hAnsi="Arial" w:cs="Arial"/>
                <w:sz w:val="32"/>
                <w:szCs w:val="32"/>
              </w:rPr>
            </w:pPr>
            <w:r w:rsidRPr="00660836">
              <w:rPr>
                <w:rFonts w:ascii="Arial" w:hAnsi="Arial" w:cs="Arial"/>
                <w:color w:val="000000"/>
                <w:sz w:val="32"/>
                <w:szCs w:val="32"/>
              </w:rPr>
              <w:t>Hold one,</w:t>
            </w:r>
            <w:r w:rsidR="009353DE" w:rsidRPr="00660836">
              <w:rPr>
                <w:rFonts w:ascii="Arial" w:hAnsi="Arial" w:cs="Arial"/>
                <w:color w:val="000000"/>
                <w:sz w:val="32"/>
                <w:szCs w:val="32"/>
              </w:rPr>
              <w:t xml:space="preserve"> two</w:t>
            </w:r>
            <w:r w:rsidRPr="00660836">
              <w:rPr>
                <w:rFonts w:ascii="Arial" w:hAnsi="Arial" w:cs="Arial"/>
                <w:color w:val="000000"/>
                <w:sz w:val="32"/>
                <w:szCs w:val="32"/>
              </w:rPr>
              <w:t xml:space="preserve"> and </w:t>
            </w:r>
            <w:r w:rsidR="009353DE" w:rsidRPr="00660836">
              <w:rPr>
                <w:rFonts w:ascii="Arial" w:hAnsi="Arial" w:cs="Arial"/>
                <w:color w:val="000000"/>
                <w:sz w:val="32"/>
                <w:szCs w:val="32"/>
              </w:rPr>
              <w:t>four</w:t>
            </w:r>
            <w:r w:rsidRPr="00660836">
              <w:rPr>
                <w:rFonts w:ascii="Arial" w:hAnsi="Arial" w:cs="Arial"/>
                <w:color w:val="000000"/>
                <w:sz w:val="32"/>
                <w:szCs w:val="32"/>
              </w:rPr>
              <w:t> (‘f’) </w:t>
            </w:r>
          </w:p>
          <w:p w14:paraId="206CE0D5" w14:textId="40997425" w:rsidR="00F00F95" w:rsidRPr="00660836" w:rsidRDefault="00F00F95" w:rsidP="00F00F95">
            <w:pPr>
              <w:rPr>
                <w:rFonts w:cs="Arial"/>
                <w:color w:val="000000"/>
                <w:sz w:val="32"/>
                <w:szCs w:val="32"/>
              </w:rPr>
            </w:pPr>
            <w:r w:rsidRPr="00660836">
              <w:rPr>
                <w:rFonts w:cs="Arial"/>
                <w:color w:val="000000"/>
                <w:sz w:val="32"/>
                <w:szCs w:val="32"/>
              </w:rPr>
              <w:t xml:space="preserve">Then type what you are looking for and press 'enter' (buttons </w:t>
            </w:r>
            <w:r w:rsidR="009228BF" w:rsidRPr="00660836">
              <w:rPr>
                <w:rFonts w:cs="Arial"/>
                <w:color w:val="000000"/>
                <w:sz w:val="32"/>
                <w:szCs w:val="32"/>
              </w:rPr>
              <w:t>four</w:t>
            </w:r>
            <w:r w:rsidRPr="00660836">
              <w:rPr>
                <w:rFonts w:cs="Arial"/>
                <w:color w:val="000000"/>
                <w:sz w:val="32"/>
                <w:szCs w:val="32"/>
              </w:rPr>
              <w:t xml:space="preserve"> and </w:t>
            </w:r>
            <w:r w:rsidR="009228BF" w:rsidRPr="00660836">
              <w:rPr>
                <w:rFonts w:cs="Arial"/>
                <w:color w:val="000000"/>
                <w:sz w:val="32"/>
                <w:szCs w:val="32"/>
              </w:rPr>
              <w:t>eight</w:t>
            </w:r>
            <w:r w:rsidRPr="00660836">
              <w:rPr>
                <w:rFonts w:cs="Arial"/>
                <w:color w:val="000000"/>
                <w:sz w:val="32"/>
                <w:szCs w:val="32"/>
              </w:rPr>
              <w:t xml:space="preserve">). If you want to go out of search hold the 'b' (buttons one and </w:t>
            </w:r>
            <w:r w:rsidR="009353DE" w:rsidRPr="00660836">
              <w:rPr>
                <w:rFonts w:cs="Arial"/>
                <w:color w:val="000000"/>
                <w:sz w:val="32"/>
                <w:szCs w:val="32"/>
              </w:rPr>
              <w:t>two</w:t>
            </w:r>
            <w:r w:rsidRPr="00660836">
              <w:rPr>
                <w:rFonts w:cs="Arial"/>
                <w:color w:val="000000"/>
                <w:sz w:val="32"/>
                <w:szCs w:val="32"/>
              </w:rPr>
              <w:t>).</w:t>
            </w:r>
          </w:p>
        </w:tc>
      </w:tr>
      <w:tr w:rsidR="00F00F95" w:rsidRPr="00F010B0" w14:paraId="1451338D" w14:textId="77777777" w:rsidTr="00FB0E95">
        <w:trPr>
          <w:trHeight w:val="240"/>
        </w:trPr>
        <w:tc>
          <w:tcPr>
            <w:tcW w:w="4670" w:type="dxa"/>
          </w:tcPr>
          <w:p w14:paraId="7189D128" w14:textId="49686379" w:rsidR="00F00F95" w:rsidRPr="00660836" w:rsidRDefault="00F00F95" w:rsidP="00F00F95">
            <w:pPr>
              <w:rPr>
                <w:rFonts w:cs="Arial"/>
                <w:color w:val="000000"/>
                <w:sz w:val="32"/>
                <w:szCs w:val="32"/>
              </w:rPr>
            </w:pPr>
            <w:r w:rsidRPr="00660836">
              <w:rPr>
                <w:rFonts w:cs="Arial"/>
                <w:color w:val="000000"/>
                <w:sz w:val="32"/>
                <w:szCs w:val="32"/>
              </w:rPr>
              <w:lastRenderedPageBreak/>
              <w:t>Find next item on screen</w:t>
            </w:r>
            <w:r w:rsidRPr="00660836">
              <w:rPr>
                <w:rFonts w:cs="Arial"/>
                <w:i/>
                <w:iCs/>
                <w:color w:val="000000"/>
                <w:sz w:val="32"/>
                <w:szCs w:val="32"/>
              </w:rPr>
              <w:t xml:space="preserve"> - use this together with the find on screen function (the previous function)</w:t>
            </w:r>
          </w:p>
        </w:tc>
        <w:tc>
          <w:tcPr>
            <w:tcW w:w="4820" w:type="dxa"/>
          </w:tcPr>
          <w:p w14:paraId="4F29DEB2" w14:textId="27473642" w:rsidR="00F00F95" w:rsidRPr="00660836" w:rsidRDefault="00F00F95" w:rsidP="00F00F95">
            <w:pPr>
              <w:rPr>
                <w:rFonts w:cs="Arial"/>
                <w:color w:val="000000"/>
                <w:sz w:val="32"/>
                <w:szCs w:val="32"/>
              </w:rPr>
            </w:pPr>
            <w:r w:rsidRPr="00660836">
              <w:rPr>
                <w:rFonts w:cs="Arial"/>
                <w:color w:val="000000"/>
                <w:sz w:val="32"/>
                <w:szCs w:val="32"/>
              </w:rPr>
              <w:t xml:space="preserve">Hold </w:t>
            </w:r>
            <w:r w:rsidR="009353DE" w:rsidRPr="00660836">
              <w:rPr>
                <w:rFonts w:cs="Arial"/>
                <w:color w:val="000000"/>
                <w:sz w:val="32"/>
                <w:szCs w:val="32"/>
              </w:rPr>
              <w:t>two</w:t>
            </w:r>
            <w:r w:rsidRPr="00660836">
              <w:rPr>
                <w:rFonts w:cs="Arial"/>
                <w:color w:val="000000"/>
                <w:sz w:val="32"/>
                <w:szCs w:val="32"/>
              </w:rPr>
              <w:t xml:space="preserve"> and </w:t>
            </w:r>
            <w:r w:rsidR="009353DE" w:rsidRPr="00660836">
              <w:rPr>
                <w:rFonts w:cs="Arial"/>
                <w:color w:val="000000"/>
                <w:sz w:val="32"/>
                <w:szCs w:val="32"/>
              </w:rPr>
              <w:t>six</w:t>
            </w:r>
            <w:r w:rsidRPr="00660836">
              <w:rPr>
                <w:rFonts w:cs="Arial"/>
                <w:color w:val="000000"/>
                <w:sz w:val="32"/>
                <w:szCs w:val="32"/>
              </w:rPr>
              <w:t>. This can be repeated to move to the next item on the screen each time.</w:t>
            </w:r>
          </w:p>
        </w:tc>
      </w:tr>
      <w:tr w:rsidR="00F00F95" w:rsidRPr="00F010B0" w14:paraId="5F713560" w14:textId="77777777" w:rsidTr="00FB0E95">
        <w:trPr>
          <w:trHeight w:val="240"/>
        </w:trPr>
        <w:tc>
          <w:tcPr>
            <w:tcW w:w="4670" w:type="dxa"/>
          </w:tcPr>
          <w:p w14:paraId="16E0552F" w14:textId="4ACA21BA" w:rsidR="00F00F95" w:rsidRPr="00660836" w:rsidRDefault="00F00F95" w:rsidP="00F00F95">
            <w:pPr>
              <w:rPr>
                <w:rFonts w:cs="Arial"/>
                <w:color w:val="000000"/>
                <w:sz w:val="32"/>
                <w:szCs w:val="32"/>
              </w:rPr>
            </w:pPr>
            <w:r w:rsidRPr="00660836">
              <w:rPr>
                <w:rFonts w:cs="Arial"/>
                <w:color w:val="000000"/>
                <w:sz w:val="32"/>
                <w:szCs w:val="32"/>
              </w:rPr>
              <w:t xml:space="preserve">Search previous item on screen </w:t>
            </w:r>
            <w:r w:rsidRPr="00660836">
              <w:rPr>
                <w:rFonts w:cs="Arial"/>
                <w:i/>
                <w:iCs/>
                <w:color w:val="000000"/>
                <w:sz w:val="32"/>
                <w:szCs w:val="32"/>
              </w:rPr>
              <w:t>- use this together with the search on screen function.</w:t>
            </w:r>
          </w:p>
        </w:tc>
        <w:tc>
          <w:tcPr>
            <w:tcW w:w="4820" w:type="dxa"/>
          </w:tcPr>
          <w:p w14:paraId="37309FDA" w14:textId="13FED8D5" w:rsidR="00F00F95" w:rsidRPr="00660836" w:rsidRDefault="00F00F95" w:rsidP="00F00F95">
            <w:pPr>
              <w:rPr>
                <w:rFonts w:cs="Arial"/>
                <w:color w:val="000000"/>
                <w:sz w:val="32"/>
                <w:szCs w:val="32"/>
              </w:rPr>
            </w:pPr>
            <w:r w:rsidRPr="00660836">
              <w:rPr>
                <w:rFonts w:cs="Arial"/>
                <w:color w:val="000000"/>
                <w:sz w:val="32"/>
                <w:szCs w:val="32"/>
              </w:rPr>
              <w:t xml:space="preserve">Hold </w:t>
            </w:r>
            <w:r w:rsidR="003C12E6" w:rsidRPr="00660836">
              <w:rPr>
                <w:rFonts w:cs="Arial"/>
                <w:color w:val="000000"/>
                <w:sz w:val="32"/>
                <w:szCs w:val="32"/>
              </w:rPr>
              <w:t>three</w:t>
            </w:r>
            <w:r w:rsidRPr="00660836">
              <w:rPr>
                <w:rFonts w:cs="Arial"/>
                <w:color w:val="000000"/>
                <w:sz w:val="32"/>
                <w:szCs w:val="32"/>
              </w:rPr>
              <w:t xml:space="preserve"> and </w:t>
            </w:r>
            <w:r w:rsidR="003C12E6" w:rsidRPr="00660836">
              <w:rPr>
                <w:rFonts w:cs="Arial"/>
                <w:color w:val="000000"/>
                <w:sz w:val="32"/>
                <w:szCs w:val="32"/>
              </w:rPr>
              <w:t>five</w:t>
            </w:r>
            <w:r w:rsidRPr="00660836">
              <w:rPr>
                <w:rFonts w:cs="Arial"/>
                <w:color w:val="000000"/>
                <w:sz w:val="32"/>
                <w:szCs w:val="32"/>
              </w:rPr>
              <w:t>. You can repeat this to go to the previous item on the screen each time.</w:t>
            </w:r>
          </w:p>
        </w:tc>
      </w:tr>
    </w:tbl>
    <w:p w14:paraId="4142441C" w14:textId="0C32F459" w:rsidR="00F00F95" w:rsidRPr="00C03652" w:rsidRDefault="00F00F95" w:rsidP="00F00F95">
      <w:pPr>
        <w:pStyle w:val="Heading3"/>
        <w:rPr>
          <w:sz w:val="32"/>
          <w:szCs w:val="32"/>
          <w:lang w:val="nl-NL"/>
        </w:rPr>
      </w:pPr>
      <w:bookmarkStart w:id="40" w:name="_Toc83911923"/>
      <w:bookmarkStart w:id="41" w:name="_Toc84339568"/>
      <w:r w:rsidRPr="00C03652">
        <w:rPr>
          <w:sz w:val="32"/>
          <w:szCs w:val="32"/>
          <w:lang w:val="nl-NL"/>
        </w:rPr>
        <w:t>Sound</w:t>
      </w:r>
      <w:bookmarkEnd w:id="40"/>
      <w:bookmarkEnd w:id="41"/>
    </w:p>
    <w:p w14:paraId="78827391" w14:textId="77777777" w:rsidR="00F00F95" w:rsidRPr="00C03652" w:rsidRDefault="00F00F95" w:rsidP="00F00F95">
      <w:pPr>
        <w:rPr>
          <w:sz w:val="32"/>
          <w:szCs w:val="32"/>
          <w:lang w:val="nl-NL"/>
        </w:rPr>
      </w:pPr>
    </w:p>
    <w:tbl>
      <w:tblPr>
        <w:tblStyle w:val="TableGrid"/>
        <w:tblW w:w="9490" w:type="dxa"/>
        <w:tblLayout w:type="fixed"/>
        <w:tblLook w:val="0400" w:firstRow="0" w:lastRow="0" w:firstColumn="0" w:lastColumn="0" w:noHBand="0" w:noVBand="1"/>
      </w:tblPr>
      <w:tblGrid>
        <w:gridCol w:w="4670"/>
        <w:gridCol w:w="4820"/>
      </w:tblGrid>
      <w:tr w:rsidR="00F00F95" w:rsidRPr="00B15515" w14:paraId="728D55B9" w14:textId="77777777" w:rsidTr="00FB0E95">
        <w:trPr>
          <w:trHeight w:val="240"/>
        </w:trPr>
        <w:tc>
          <w:tcPr>
            <w:tcW w:w="4670" w:type="dxa"/>
          </w:tcPr>
          <w:p w14:paraId="2B072262" w14:textId="3729B1F8" w:rsidR="00F00F95" w:rsidRPr="00B15515" w:rsidRDefault="00F00F95" w:rsidP="00F00F95">
            <w:pPr>
              <w:rPr>
                <w:rFonts w:cs="Arial"/>
                <w:b/>
                <w:color w:val="000000"/>
                <w:sz w:val="32"/>
                <w:szCs w:val="32"/>
              </w:rPr>
            </w:pPr>
            <w:r w:rsidRPr="00B15515">
              <w:rPr>
                <w:rFonts w:cs="Arial"/>
                <w:b/>
                <w:color w:val="000000"/>
                <w:sz w:val="32"/>
                <w:szCs w:val="32"/>
              </w:rPr>
              <w:t>Mute</w:t>
            </w:r>
          </w:p>
        </w:tc>
        <w:tc>
          <w:tcPr>
            <w:tcW w:w="4820" w:type="dxa"/>
          </w:tcPr>
          <w:p w14:paraId="4BBED20F" w14:textId="61384D9A" w:rsidR="00F00F95" w:rsidRPr="00B15515" w:rsidRDefault="00F00F95" w:rsidP="00F00F95">
            <w:pPr>
              <w:rPr>
                <w:rFonts w:cs="Arial"/>
                <w:b/>
                <w:color w:val="000000"/>
                <w:sz w:val="32"/>
                <w:szCs w:val="32"/>
              </w:rPr>
            </w:pPr>
            <w:r w:rsidRPr="00B15515">
              <w:rPr>
                <w:rFonts w:cs="Arial"/>
                <w:b/>
                <w:color w:val="000000"/>
                <w:sz w:val="32"/>
                <w:szCs w:val="32"/>
              </w:rPr>
              <w:t>Hold one,</w:t>
            </w:r>
            <w:r w:rsidR="003C12E6" w:rsidRPr="00B15515">
              <w:rPr>
                <w:rFonts w:cs="Arial"/>
                <w:b/>
                <w:color w:val="000000"/>
                <w:sz w:val="32"/>
                <w:szCs w:val="32"/>
              </w:rPr>
              <w:t xml:space="preserve"> three</w:t>
            </w:r>
            <w:r w:rsidRPr="00B15515">
              <w:rPr>
                <w:rFonts w:cs="Arial"/>
                <w:b/>
                <w:color w:val="000000"/>
                <w:sz w:val="32"/>
                <w:szCs w:val="32"/>
              </w:rPr>
              <w:t>,</w:t>
            </w:r>
            <w:r w:rsidR="003C12E6" w:rsidRPr="00B15515">
              <w:rPr>
                <w:rFonts w:cs="Arial"/>
                <w:b/>
                <w:color w:val="000000"/>
                <w:sz w:val="32"/>
                <w:szCs w:val="32"/>
              </w:rPr>
              <w:t xml:space="preserve"> four</w:t>
            </w:r>
            <w:r w:rsidRPr="00B15515">
              <w:rPr>
                <w:rFonts w:cs="Arial"/>
                <w:b/>
                <w:color w:val="000000"/>
                <w:sz w:val="32"/>
                <w:szCs w:val="32"/>
              </w:rPr>
              <w:t xml:space="preserve"> and </w:t>
            </w:r>
            <w:r w:rsidR="003C12E6" w:rsidRPr="00B15515">
              <w:rPr>
                <w:rFonts w:cs="Arial"/>
                <w:b/>
                <w:color w:val="000000"/>
                <w:sz w:val="32"/>
                <w:szCs w:val="32"/>
              </w:rPr>
              <w:t>seven</w:t>
            </w:r>
            <w:r w:rsidRPr="00B15515">
              <w:rPr>
                <w:rFonts w:cs="Arial"/>
                <w:b/>
                <w:color w:val="000000"/>
                <w:sz w:val="32"/>
                <w:szCs w:val="32"/>
              </w:rPr>
              <w:t> (press again to turn on again)</w:t>
            </w:r>
          </w:p>
        </w:tc>
      </w:tr>
      <w:tr w:rsidR="00F00F95" w:rsidRPr="00C03652" w14:paraId="45834837" w14:textId="77777777" w:rsidTr="00FB0E95">
        <w:trPr>
          <w:trHeight w:val="240"/>
        </w:trPr>
        <w:tc>
          <w:tcPr>
            <w:tcW w:w="4670" w:type="dxa"/>
          </w:tcPr>
          <w:p w14:paraId="331E96F7" w14:textId="335D0DF7" w:rsidR="00F00F95" w:rsidRPr="00660836" w:rsidRDefault="00F00F95" w:rsidP="00F00F95">
            <w:pPr>
              <w:rPr>
                <w:rFonts w:cs="Arial"/>
                <w:color w:val="000000"/>
                <w:sz w:val="32"/>
                <w:szCs w:val="32"/>
              </w:rPr>
            </w:pPr>
            <w:r w:rsidRPr="00660836">
              <w:rPr>
                <w:rFonts w:cs="Arial"/>
                <w:color w:val="000000"/>
                <w:sz w:val="32"/>
                <w:szCs w:val="32"/>
              </w:rPr>
              <w:t>Mute VoiceOver</w:t>
            </w:r>
          </w:p>
        </w:tc>
        <w:tc>
          <w:tcPr>
            <w:tcW w:w="4820" w:type="dxa"/>
          </w:tcPr>
          <w:p w14:paraId="018E2738" w14:textId="4747552E" w:rsidR="00F00F95" w:rsidRPr="00660836" w:rsidRDefault="00F00F95" w:rsidP="00F00F95">
            <w:pPr>
              <w:rPr>
                <w:rFonts w:cs="Arial"/>
                <w:color w:val="000000"/>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four</w:t>
            </w:r>
            <w:r w:rsidRPr="00660836">
              <w:rPr>
                <w:rFonts w:cs="Arial"/>
                <w:color w:val="000000"/>
                <w:sz w:val="32"/>
                <w:szCs w:val="32"/>
              </w:rPr>
              <w:t xml:space="preserve"> (press again to turn on again)</w:t>
            </w:r>
          </w:p>
        </w:tc>
      </w:tr>
      <w:tr w:rsidR="00F00F95" w:rsidRPr="00C03652" w14:paraId="1835F484" w14:textId="77777777" w:rsidTr="00FB0E95">
        <w:trPr>
          <w:trHeight w:val="240"/>
        </w:trPr>
        <w:tc>
          <w:tcPr>
            <w:tcW w:w="4670" w:type="dxa"/>
          </w:tcPr>
          <w:p w14:paraId="58763AA6" w14:textId="09DED8C9" w:rsidR="00F00F95" w:rsidRPr="00660836" w:rsidRDefault="00F00F95" w:rsidP="00F00F95">
            <w:pPr>
              <w:rPr>
                <w:rFonts w:cs="Arial"/>
                <w:color w:val="000000"/>
                <w:sz w:val="32"/>
                <w:szCs w:val="32"/>
              </w:rPr>
            </w:pPr>
            <w:r w:rsidRPr="00660836">
              <w:rPr>
                <w:rFonts w:cs="Arial"/>
                <w:color w:val="000000"/>
                <w:sz w:val="32"/>
                <w:szCs w:val="32"/>
              </w:rPr>
              <w:t>Volume down (repeatable)</w:t>
            </w:r>
          </w:p>
        </w:tc>
        <w:tc>
          <w:tcPr>
            <w:tcW w:w="4820" w:type="dxa"/>
          </w:tcPr>
          <w:p w14:paraId="4AB4E159" w14:textId="3733055E" w:rsidR="00F00F95" w:rsidRPr="00660836" w:rsidRDefault="00F00F95" w:rsidP="00F00F95">
            <w:pPr>
              <w:rPr>
                <w:rFonts w:cs="Arial"/>
                <w:color w:val="000000"/>
                <w:sz w:val="32"/>
                <w:szCs w:val="32"/>
              </w:rPr>
            </w:pPr>
            <w:r w:rsidRPr="00660836">
              <w:rPr>
                <w:rFonts w:cs="Arial"/>
                <w:color w:val="000000"/>
                <w:sz w:val="32"/>
                <w:szCs w:val="32"/>
              </w:rPr>
              <w:t>Hold one,</w:t>
            </w:r>
            <w:r w:rsidR="009353DE" w:rsidRPr="00660836">
              <w:rPr>
                <w:rFonts w:cs="Arial"/>
                <w:color w:val="000000"/>
                <w:sz w:val="32"/>
                <w:szCs w:val="32"/>
              </w:rPr>
              <w:t xml:space="preserve"> two</w:t>
            </w:r>
            <w:r w:rsidRPr="00660836">
              <w:rPr>
                <w:rFonts w:cs="Arial"/>
                <w:color w:val="000000"/>
                <w:sz w:val="32"/>
                <w:szCs w:val="32"/>
              </w:rPr>
              <w:t xml:space="preserve"> and </w:t>
            </w:r>
            <w:r w:rsidR="009353DE" w:rsidRPr="00660836">
              <w:rPr>
                <w:rFonts w:cs="Arial"/>
                <w:color w:val="000000"/>
                <w:sz w:val="32"/>
                <w:szCs w:val="32"/>
              </w:rPr>
              <w:t>six</w:t>
            </w:r>
            <w:r w:rsidRPr="00660836">
              <w:rPr>
                <w:rFonts w:cs="Arial"/>
                <w:color w:val="000000"/>
                <w:sz w:val="32"/>
                <w:szCs w:val="32"/>
              </w:rPr>
              <w:t> </w:t>
            </w:r>
          </w:p>
        </w:tc>
      </w:tr>
      <w:tr w:rsidR="00F00F95" w:rsidRPr="00C03652" w14:paraId="3EFFF155" w14:textId="77777777" w:rsidTr="00FB0E95">
        <w:trPr>
          <w:trHeight w:val="240"/>
        </w:trPr>
        <w:tc>
          <w:tcPr>
            <w:tcW w:w="4670" w:type="dxa"/>
          </w:tcPr>
          <w:p w14:paraId="68F235FB" w14:textId="07F40FD8" w:rsidR="00F00F95" w:rsidRPr="00660836" w:rsidRDefault="00F00F95" w:rsidP="00F00F95">
            <w:pPr>
              <w:rPr>
                <w:rFonts w:cs="Arial"/>
                <w:color w:val="000000"/>
                <w:sz w:val="32"/>
                <w:szCs w:val="32"/>
              </w:rPr>
            </w:pPr>
            <w:r w:rsidRPr="00660836">
              <w:rPr>
                <w:rFonts w:cs="Arial"/>
                <w:color w:val="000000"/>
                <w:sz w:val="32"/>
                <w:szCs w:val="32"/>
              </w:rPr>
              <w:t>Volume up (repeatable)</w:t>
            </w:r>
          </w:p>
        </w:tc>
        <w:tc>
          <w:tcPr>
            <w:tcW w:w="4820" w:type="dxa"/>
          </w:tcPr>
          <w:p w14:paraId="2F0DC9B5" w14:textId="3E1E2AA2" w:rsidR="00F00F95" w:rsidRPr="00660836" w:rsidRDefault="00F00F95" w:rsidP="00F00F95">
            <w:pPr>
              <w:rPr>
                <w:rFonts w:cs="Arial"/>
                <w:color w:val="000000"/>
                <w:sz w:val="32"/>
                <w:szCs w:val="32"/>
              </w:rPr>
            </w:pPr>
            <w:r w:rsidRPr="00660836">
              <w:rPr>
                <w:rFonts w:cs="Arial"/>
                <w:color w:val="000000"/>
                <w:sz w:val="32"/>
                <w:szCs w:val="32"/>
              </w:rPr>
              <w:t xml:space="preserve">Hold </w:t>
            </w:r>
            <w:r w:rsidR="003C12E6" w:rsidRPr="00660836">
              <w:rPr>
                <w:rFonts w:cs="Arial"/>
                <w:color w:val="000000"/>
                <w:sz w:val="32"/>
                <w:szCs w:val="32"/>
              </w:rPr>
              <w:t>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five</w:t>
            </w:r>
            <w:r w:rsidRPr="00660836">
              <w:rPr>
                <w:rFonts w:cs="Arial"/>
                <w:color w:val="000000"/>
                <w:sz w:val="32"/>
                <w:szCs w:val="32"/>
              </w:rPr>
              <w:t> </w:t>
            </w:r>
          </w:p>
        </w:tc>
      </w:tr>
    </w:tbl>
    <w:p w14:paraId="492BA935" w14:textId="793DE91F" w:rsidR="00F00F95" w:rsidRDefault="00F00F95" w:rsidP="00F00F95"/>
    <w:p w14:paraId="57253CAD" w14:textId="3E9409C2" w:rsidR="00F00F95" w:rsidRPr="00C03652" w:rsidRDefault="00F00F95" w:rsidP="00F00F95">
      <w:pPr>
        <w:pStyle w:val="Heading3"/>
        <w:rPr>
          <w:sz w:val="32"/>
          <w:szCs w:val="32"/>
        </w:rPr>
      </w:pPr>
      <w:bookmarkStart w:id="42" w:name="_Toc83911924"/>
      <w:bookmarkStart w:id="43" w:name="_Toc84339569"/>
      <w:r w:rsidRPr="00C03652">
        <w:rPr>
          <w:sz w:val="32"/>
          <w:szCs w:val="32"/>
        </w:rPr>
        <w:t>Tabs</w:t>
      </w:r>
      <w:bookmarkEnd w:id="42"/>
      <w:bookmarkEnd w:id="43"/>
    </w:p>
    <w:p w14:paraId="5047245A" w14:textId="544A7878" w:rsidR="00F00F95" w:rsidRPr="00C03652" w:rsidRDefault="00F00F95" w:rsidP="00F00F95">
      <w:pPr>
        <w:rPr>
          <w:sz w:val="32"/>
          <w:szCs w:val="32"/>
        </w:rPr>
      </w:pPr>
    </w:p>
    <w:tbl>
      <w:tblPr>
        <w:tblStyle w:val="TableGrid"/>
        <w:tblW w:w="9490" w:type="dxa"/>
        <w:tblLayout w:type="fixed"/>
        <w:tblLook w:val="0400" w:firstRow="0" w:lastRow="0" w:firstColumn="0" w:lastColumn="0" w:noHBand="0" w:noVBand="1"/>
      </w:tblPr>
      <w:tblGrid>
        <w:gridCol w:w="4670"/>
        <w:gridCol w:w="4820"/>
      </w:tblGrid>
      <w:tr w:rsidR="00F00F95" w:rsidRPr="00B15515" w14:paraId="110F4A1A" w14:textId="77777777" w:rsidTr="00FB0E95">
        <w:trPr>
          <w:trHeight w:val="240"/>
        </w:trPr>
        <w:tc>
          <w:tcPr>
            <w:tcW w:w="4670" w:type="dxa"/>
          </w:tcPr>
          <w:p w14:paraId="3C333853" w14:textId="4E07F2B2" w:rsidR="00F00F95" w:rsidRPr="00B15515" w:rsidRDefault="00F00F95" w:rsidP="00F00F95">
            <w:pPr>
              <w:rPr>
                <w:rFonts w:cs="Arial"/>
                <w:b/>
                <w:color w:val="000000"/>
                <w:sz w:val="32"/>
                <w:szCs w:val="32"/>
              </w:rPr>
            </w:pPr>
            <w:r w:rsidRPr="00B15515">
              <w:rPr>
                <w:rFonts w:cs="Arial"/>
                <w:b/>
                <w:color w:val="000000"/>
                <w:sz w:val="32"/>
                <w:szCs w:val="32"/>
              </w:rPr>
              <w:t>Close tab</w:t>
            </w:r>
          </w:p>
        </w:tc>
        <w:tc>
          <w:tcPr>
            <w:tcW w:w="4820" w:type="dxa"/>
          </w:tcPr>
          <w:p w14:paraId="1404A3DE" w14:textId="26AAAC0C" w:rsidR="00F00F95" w:rsidRPr="00B15515" w:rsidRDefault="00F00F95" w:rsidP="00F00F95">
            <w:pPr>
              <w:rPr>
                <w:rFonts w:cs="Arial"/>
                <w:b/>
                <w:color w:val="000000"/>
                <w:sz w:val="32"/>
                <w:szCs w:val="32"/>
              </w:rPr>
            </w:pPr>
            <w:r w:rsidRPr="00B15515">
              <w:rPr>
                <w:rFonts w:cs="Arial"/>
                <w:b/>
                <w:color w:val="000000"/>
                <w:sz w:val="32"/>
                <w:szCs w:val="32"/>
              </w:rPr>
              <w:t xml:space="preserve">Hold </w:t>
            </w:r>
            <w:r w:rsidR="003C12E6" w:rsidRPr="00B15515">
              <w:rPr>
                <w:rFonts w:cs="Arial"/>
                <w:b/>
                <w:color w:val="000000"/>
                <w:sz w:val="32"/>
                <w:szCs w:val="32"/>
              </w:rPr>
              <w:t>two</w:t>
            </w:r>
            <w:r w:rsidRPr="00B15515">
              <w:rPr>
                <w:rFonts w:cs="Arial"/>
                <w:b/>
                <w:color w:val="000000"/>
                <w:sz w:val="32"/>
                <w:szCs w:val="32"/>
              </w:rPr>
              <w:t>,</w:t>
            </w:r>
            <w:r w:rsidR="003C12E6" w:rsidRPr="00B15515">
              <w:rPr>
                <w:rFonts w:cs="Arial"/>
                <w:b/>
                <w:color w:val="000000"/>
                <w:sz w:val="32"/>
                <w:szCs w:val="32"/>
              </w:rPr>
              <w:t xml:space="preserve"> three</w:t>
            </w:r>
            <w:r w:rsidRPr="00B15515">
              <w:rPr>
                <w:rFonts w:cs="Arial"/>
                <w:b/>
                <w:color w:val="000000"/>
                <w:sz w:val="32"/>
                <w:szCs w:val="32"/>
              </w:rPr>
              <w:t xml:space="preserve"> and </w:t>
            </w:r>
            <w:r w:rsidR="003C12E6" w:rsidRPr="00B15515">
              <w:rPr>
                <w:rFonts w:cs="Arial"/>
                <w:b/>
                <w:color w:val="000000"/>
                <w:sz w:val="32"/>
                <w:szCs w:val="32"/>
              </w:rPr>
              <w:t>five</w:t>
            </w:r>
            <w:r w:rsidRPr="00B15515">
              <w:rPr>
                <w:rFonts w:cs="Arial"/>
                <w:b/>
                <w:color w:val="000000"/>
                <w:sz w:val="32"/>
                <w:szCs w:val="32"/>
              </w:rPr>
              <w:t> </w:t>
            </w:r>
          </w:p>
        </w:tc>
      </w:tr>
      <w:tr w:rsidR="00F00F95" w:rsidRPr="00C03652" w14:paraId="02FAF03A" w14:textId="77777777" w:rsidTr="00FB0E95">
        <w:trPr>
          <w:trHeight w:val="240"/>
        </w:trPr>
        <w:tc>
          <w:tcPr>
            <w:tcW w:w="4670" w:type="dxa"/>
          </w:tcPr>
          <w:p w14:paraId="129A81BE" w14:textId="67CC472B" w:rsidR="00F00F95" w:rsidRPr="00660836" w:rsidRDefault="00F00F95" w:rsidP="00F00F95">
            <w:pPr>
              <w:rPr>
                <w:rFonts w:cs="Arial"/>
                <w:color w:val="000000"/>
                <w:sz w:val="32"/>
                <w:szCs w:val="32"/>
              </w:rPr>
            </w:pPr>
            <w:r w:rsidRPr="00660836">
              <w:rPr>
                <w:rFonts w:cs="Arial"/>
                <w:color w:val="000000"/>
                <w:sz w:val="32"/>
                <w:szCs w:val="32"/>
              </w:rPr>
              <w:t>Forward tab (in browser)</w:t>
            </w:r>
          </w:p>
        </w:tc>
        <w:tc>
          <w:tcPr>
            <w:tcW w:w="4820" w:type="dxa"/>
          </w:tcPr>
          <w:p w14:paraId="4C7015A3" w14:textId="05EA80B2" w:rsidR="00F00F95" w:rsidRPr="00660836" w:rsidRDefault="00F00F95" w:rsidP="00F00F95">
            <w:pPr>
              <w:rPr>
                <w:rFonts w:cs="Arial"/>
                <w:color w:val="000000"/>
                <w:sz w:val="32"/>
                <w:szCs w:val="32"/>
              </w:rPr>
            </w:pPr>
            <w:r w:rsidRPr="00660836">
              <w:rPr>
                <w:rFonts w:cs="Arial"/>
                <w:color w:val="000000"/>
                <w:sz w:val="32"/>
                <w:szCs w:val="32"/>
              </w:rPr>
              <w:t xml:space="preserve">Hold </w:t>
            </w:r>
            <w:r w:rsidR="003C12E6" w:rsidRPr="00660836">
              <w:rPr>
                <w:rFonts w:cs="Arial"/>
                <w:color w:val="000000"/>
                <w:sz w:val="32"/>
                <w:szCs w:val="32"/>
              </w:rPr>
              <w:t>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five</w:t>
            </w:r>
            <w:r w:rsidRPr="00660836">
              <w:rPr>
                <w:rFonts w:cs="Arial"/>
                <w:color w:val="000000"/>
                <w:sz w:val="32"/>
                <w:szCs w:val="32"/>
              </w:rPr>
              <w:t> </w:t>
            </w:r>
          </w:p>
        </w:tc>
      </w:tr>
      <w:tr w:rsidR="00F00F95" w:rsidRPr="00C03652" w14:paraId="3D66F10E" w14:textId="77777777" w:rsidTr="00FB0E95">
        <w:trPr>
          <w:trHeight w:val="240"/>
        </w:trPr>
        <w:tc>
          <w:tcPr>
            <w:tcW w:w="4670" w:type="dxa"/>
          </w:tcPr>
          <w:p w14:paraId="6FDE84A9" w14:textId="645A5174" w:rsidR="00F00F95" w:rsidRPr="00660836" w:rsidRDefault="00F00F95" w:rsidP="00F00F95">
            <w:pPr>
              <w:rPr>
                <w:rFonts w:cs="Arial"/>
                <w:color w:val="000000"/>
                <w:sz w:val="32"/>
                <w:szCs w:val="32"/>
              </w:rPr>
            </w:pPr>
            <w:r w:rsidRPr="00660836">
              <w:rPr>
                <w:rFonts w:cs="Arial"/>
                <w:color w:val="000000"/>
                <w:sz w:val="32"/>
                <w:szCs w:val="32"/>
              </w:rPr>
              <w:t>Backward tab (in browser)</w:t>
            </w:r>
          </w:p>
        </w:tc>
        <w:tc>
          <w:tcPr>
            <w:tcW w:w="4820" w:type="dxa"/>
          </w:tcPr>
          <w:p w14:paraId="46942BF3" w14:textId="75BD71B5" w:rsidR="00F00F95" w:rsidRPr="00660836" w:rsidRDefault="00F00F95" w:rsidP="00F00F95">
            <w:pPr>
              <w:rPr>
                <w:rFonts w:cs="Arial"/>
                <w:color w:val="000000"/>
                <w:sz w:val="32"/>
                <w:szCs w:val="32"/>
              </w:rPr>
            </w:pPr>
            <w:r w:rsidRPr="00660836">
              <w:rPr>
                <w:rFonts w:cs="Arial"/>
                <w:color w:val="000000"/>
                <w:sz w:val="32"/>
                <w:szCs w:val="32"/>
              </w:rPr>
              <w:t>Hold 1,</w:t>
            </w:r>
            <w:r w:rsidR="009353DE" w:rsidRPr="00660836">
              <w:rPr>
                <w:rFonts w:cs="Arial"/>
                <w:color w:val="000000"/>
                <w:sz w:val="32"/>
                <w:szCs w:val="32"/>
              </w:rPr>
              <w:t xml:space="preserve"> two</w:t>
            </w:r>
            <w:r w:rsidRPr="00660836">
              <w:rPr>
                <w:rFonts w:cs="Arial"/>
                <w:color w:val="000000"/>
                <w:sz w:val="32"/>
                <w:szCs w:val="32"/>
              </w:rPr>
              <w:t>,</w:t>
            </w:r>
            <w:r w:rsidR="009353DE" w:rsidRPr="00660836">
              <w:rPr>
                <w:rFonts w:cs="Arial"/>
                <w:color w:val="000000"/>
                <w:sz w:val="32"/>
                <w:szCs w:val="32"/>
              </w:rPr>
              <w:t xml:space="preserve"> five</w:t>
            </w:r>
            <w:r w:rsidRPr="00660836">
              <w:rPr>
                <w:rFonts w:cs="Arial"/>
                <w:color w:val="000000"/>
                <w:sz w:val="32"/>
                <w:szCs w:val="32"/>
              </w:rPr>
              <w:t xml:space="preserve"> and </w:t>
            </w:r>
            <w:r w:rsidR="009353DE" w:rsidRPr="00660836">
              <w:rPr>
                <w:rFonts w:cs="Arial"/>
                <w:color w:val="000000"/>
                <w:sz w:val="32"/>
                <w:szCs w:val="32"/>
              </w:rPr>
              <w:t>six</w:t>
            </w:r>
            <w:r w:rsidRPr="00660836">
              <w:rPr>
                <w:rFonts w:cs="Arial"/>
                <w:color w:val="000000"/>
                <w:sz w:val="32"/>
                <w:szCs w:val="32"/>
              </w:rPr>
              <w:t> </w:t>
            </w:r>
          </w:p>
        </w:tc>
      </w:tr>
    </w:tbl>
    <w:p w14:paraId="4AB024B2" w14:textId="77777777" w:rsidR="00F00F95" w:rsidRPr="00C03652" w:rsidRDefault="00F00F95" w:rsidP="00F00F95">
      <w:pPr>
        <w:rPr>
          <w:sz w:val="32"/>
          <w:szCs w:val="32"/>
          <w:lang w:val="en-US"/>
        </w:rPr>
      </w:pPr>
    </w:p>
    <w:p w14:paraId="42D549E7" w14:textId="18D907E8" w:rsidR="00A11AC4" w:rsidRPr="00C03652" w:rsidRDefault="009965D8" w:rsidP="0040101F">
      <w:pPr>
        <w:pStyle w:val="Heading3"/>
        <w:rPr>
          <w:sz w:val="32"/>
          <w:szCs w:val="32"/>
        </w:rPr>
      </w:pPr>
      <w:bookmarkStart w:id="44" w:name="_Toc83911925"/>
      <w:bookmarkStart w:id="45" w:name="_Toc84339570"/>
      <w:r w:rsidRPr="00C03652">
        <w:rPr>
          <w:sz w:val="32"/>
          <w:szCs w:val="32"/>
        </w:rPr>
        <w:t>VoiceOver Roto</w:t>
      </w:r>
      <w:r w:rsidR="0040101F" w:rsidRPr="00C03652">
        <w:rPr>
          <w:sz w:val="32"/>
          <w:szCs w:val="32"/>
        </w:rPr>
        <w:t>r keyboard shortcuts</w:t>
      </w:r>
      <w:bookmarkEnd w:id="44"/>
      <w:bookmarkEnd w:id="45"/>
    </w:p>
    <w:p w14:paraId="0B80FB90" w14:textId="77777777" w:rsidR="00A11AC4" w:rsidRPr="00C03652" w:rsidRDefault="00A11AC4" w:rsidP="00841EEC">
      <w:pPr>
        <w:rPr>
          <w:sz w:val="32"/>
          <w:szCs w:val="32"/>
        </w:rPr>
      </w:pPr>
    </w:p>
    <w:tbl>
      <w:tblPr>
        <w:tblStyle w:val="TableGrid"/>
        <w:tblW w:w="9490" w:type="dxa"/>
        <w:tblLayout w:type="fixed"/>
        <w:tblLook w:val="0400" w:firstRow="0" w:lastRow="0" w:firstColumn="0" w:lastColumn="0" w:noHBand="0" w:noVBand="1"/>
      </w:tblPr>
      <w:tblGrid>
        <w:gridCol w:w="4670"/>
        <w:gridCol w:w="4820"/>
      </w:tblGrid>
      <w:tr w:rsidR="00F00F95" w:rsidRPr="00B15515" w14:paraId="0C4AB839" w14:textId="77777777" w:rsidTr="009F5F60">
        <w:trPr>
          <w:trHeight w:val="240"/>
        </w:trPr>
        <w:tc>
          <w:tcPr>
            <w:tcW w:w="4670" w:type="dxa"/>
          </w:tcPr>
          <w:p w14:paraId="6E3F7237" w14:textId="0C964FD0" w:rsidR="00F00F95" w:rsidRPr="00B15515" w:rsidRDefault="00F00F95" w:rsidP="00F00F95">
            <w:pPr>
              <w:rPr>
                <w:rFonts w:cs="Arial"/>
                <w:b/>
                <w:sz w:val="32"/>
                <w:szCs w:val="32"/>
              </w:rPr>
            </w:pPr>
            <w:r w:rsidRPr="00B15515">
              <w:rPr>
                <w:rFonts w:cs="Arial"/>
                <w:b/>
                <w:color w:val="000000"/>
                <w:sz w:val="32"/>
                <w:szCs w:val="32"/>
              </w:rPr>
              <w:t>Go to the next item using the rotor setting</w:t>
            </w:r>
          </w:p>
        </w:tc>
        <w:tc>
          <w:tcPr>
            <w:tcW w:w="4820" w:type="dxa"/>
          </w:tcPr>
          <w:p w14:paraId="130D9CF2" w14:textId="18587152" w:rsidR="00F00F95" w:rsidRPr="00B15515" w:rsidRDefault="00F00F95" w:rsidP="00F00F95">
            <w:pPr>
              <w:rPr>
                <w:rFonts w:cs="Arial"/>
                <w:b/>
                <w:sz w:val="32"/>
                <w:szCs w:val="32"/>
              </w:rPr>
            </w:pPr>
            <w:r w:rsidRPr="00B15515">
              <w:rPr>
                <w:rFonts w:cs="Arial"/>
                <w:b/>
                <w:color w:val="000000"/>
                <w:sz w:val="32"/>
                <w:szCs w:val="32"/>
              </w:rPr>
              <w:t xml:space="preserve">Hold </w:t>
            </w:r>
            <w:r w:rsidR="000D37FA" w:rsidRPr="00B15515">
              <w:rPr>
                <w:rFonts w:cs="Arial"/>
                <w:b/>
                <w:color w:val="000000"/>
                <w:sz w:val="32"/>
                <w:szCs w:val="32"/>
              </w:rPr>
              <w:t>seven</w:t>
            </w:r>
            <w:r w:rsidRPr="00B15515">
              <w:rPr>
                <w:rFonts w:cs="Arial"/>
                <w:b/>
                <w:color w:val="000000"/>
                <w:sz w:val="32"/>
                <w:szCs w:val="32"/>
              </w:rPr>
              <w:t xml:space="preserve"> and press </w:t>
            </w:r>
            <w:r w:rsidR="00021EE5" w:rsidRPr="00B15515">
              <w:rPr>
                <w:rFonts w:cs="Arial"/>
                <w:b/>
                <w:color w:val="000000"/>
                <w:sz w:val="32"/>
                <w:szCs w:val="32"/>
              </w:rPr>
              <w:t>six</w:t>
            </w:r>
            <w:r w:rsidRPr="00B15515">
              <w:rPr>
                <w:rFonts w:cs="Arial"/>
                <w:b/>
                <w:color w:val="000000"/>
                <w:sz w:val="32"/>
                <w:szCs w:val="32"/>
              </w:rPr>
              <w:t> </w:t>
            </w:r>
          </w:p>
        </w:tc>
      </w:tr>
      <w:tr w:rsidR="00F00F95" w:rsidRPr="00C03652" w14:paraId="5393A4EC" w14:textId="77777777" w:rsidTr="009F5F60">
        <w:trPr>
          <w:trHeight w:val="240"/>
        </w:trPr>
        <w:tc>
          <w:tcPr>
            <w:tcW w:w="4670" w:type="dxa"/>
          </w:tcPr>
          <w:p w14:paraId="298A210D" w14:textId="4799397B" w:rsidR="00F00F95" w:rsidRPr="00660836" w:rsidRDefault="00F00F95" w:rsidP="00F00F95">
            <w:pPr>
              <w:rPr>
                <w:rFonts w:cs="Arial"/>
                <w:sz w:val="32"/>
                <w:szCs w:val="32"/>
              </w:rPr>
            </w:pPr>
            <w:r w:rsidRPr="00660836">
              <w:rPr>
                <w:rFonts w:cs="Arial"/>
                <w:color w:val="000000"/>
                <w:sz w:val="32"/>
                <w:szCs w:val="32"/>
              </w:rPr>
              <w:t>Go to previous item using rotor setting</w:t>
            </w:r>
          </w:p>
        </w:tc>
        <w:tc>
          <w:tcPr>
            <w:tcW w:w="4820" w:type="dxa"/>
          </w:tcPr>
          <w:p w14:paraId="3322A7FF" w14:textId="4480F033" w:rsidR="00F00F95" w:rsidRPr="00660836" w:rsidRDefault="00F00F95" w:rsidP="00F00F95">
            <w:pPr>
              <w:rPr>
                <w:rFonts w:cs="Arial"/>
                <w:sz w:val="32"/>
                <w:szCs w:val="32"/>
              </w:rPr>
            </w:pPr>
            <w:r w:rsidRPr="00660836">
              <w:rPr>
                <w:rFonts w:cs="Arial"/>
                <w:color w:val="000000"/>
                <w:sz w:val="32"/>
                <w:szCs w:val="32"/>
              </w:rPr>
              <w:t xml:space="preserve">Hold </w:t>
            </w:r>
            <w:r w:rsidR="00021EE5" w:rsidRPr="00660836">
              <w:rPr>
                <w:rFonts w:cs="Arial"/>
                <w:color w:val="000000"/>
                <w:sz w:val="32"/>
                <w:szCs w:val="32"/>
              </w:rPr>
              <w:t>six</w:t>
            </w:r>
            <w:r w:rsidRPr="00660836">
              <w:rPr>
                <w:rFonts w:cs="Arial"/>
                <w:color w:val="000000"/>
                <w:sz w:val="32"/>
                <w:szCs w:val="32"/>
              </w:rPr>
              <w:t xml:space="preserve"> and press </w:t>
            </w:r>
            <w:r w:rsidR="00021EE5" w:rsidRPr="00660836">
              <w:rPr>
                <w:rFonts w:cs="Arial"/>
                <w:color w:val="000000"/>
                <w:sz w:val="32"/>
                <w:szCs w:val="32"/>
              </w:rPr>
              <w:t>seven</w:t>
            </w:r>
          </w:p>
        </w:tc>
      </w:tr>
      <w:tr w:rsidR="00F00F95" w:rsidRPr="00C03652" w14:paraId="3F5AE7F3" w14:textId="77777777" w:rsidTr="009F5F60">
        <w:trPr>
          <w:trHeight w:val="240"/>
        </w:trPr>
        <w:tc>
          <w:tcPr>
            <w:tcW w:w="4670" w:type="dxa"/>
          </w:tcPr>
          <w:p w14:paraId="622ACFEB" w14:textId="78709CE5" w:rsidR="00F00F95" w:rsidRPr="00660836" w:rsidRDefault="00F00F95" w:rsidP="00F00F95">
            <w:pPr>
              <w:rPr>
                <w:rFonts w:cs="Arial"/>
                <w:sz w:val="32"/>
                <w:szCs w:val="32"/>
              </w:rPr>
            </w:pPr>
            <w:r w:rsidRPr="00660836">
              <w:rPr>
                <w:rFonts w:cs="Arial"/>
                <w:color w:val="000000"/>
                <w:sz w:val="32"/>
                <w:szCs w:val="32"/>
              </w:rPr>
              <w:t>Select previous rotor setting</w:t>
            </w:r>
          </w:p>
        </w:tc>
        <w:tc>
          <w:tcPr>
            <w:tcW w:w="4820" w:type="dxa"/>
          </w:tcPr>
          <w:p w14:paraId="1F775093" w14:textId="23DF1FBD" w:rsidR="00F00F95" w:rsidRPr="00660836" w:rsidRDefault="00F00F95" w:rsidP="00F00F95">
            <w:pPr>
              <w:rPr>
                <w:rFonts w:cs="Arial"/>
                <w:sz w:val="32"/>
                <w:szCs w:val="32"/>
              </w:rPr>
            </w:pPr>
            <w:r w:rsidRPr="00660836">
              <w:rPr>
                <w:rFonts w:cs="Arial"/>
                <w:color w:val="000000"/>
                <w:sz w:val="32"/>
                <w:szCs w:val="32"/>
              </w:rPr>
              <w:t xml:space="preserve">Hold </w:t>
            </w:r>
            <w:r w:rsidR="000D37FA" w:rsidRPr="00660836">
              <w:rPr>
                <w:rFonts w:cs="Arial"/>
                <w:color w:val="000000"/>
                <w:sz w:val="32"/>
                <w:szCs w:val="32"/>
              </w:rPr>
              <w:t>seven</w:t>
            </w:r>
            <w:r w:rsidRPr="00660836">
              <w:rPr>
                <w:rFonts w:cs="Arial"/>
                <w:color w:val="000000"/>
                <w:sz w:val="32"/>
                <w:szCs w:val="32"/>
              </w:rPr>
              <w:t xml:space="preserve"> and press </w:t>
            </w:r>
            <w:r w:rsidR="004761A6" w:rsidRPr="00660836">
              <w:rPr>
                <w:rFonts w:cs="Arial"/>
                <w:color w:val="000000"/>
                <w:sz w:val="32"/>
                <w:szCs w:val="32"/>
              </w:rPr>
              <w:t>five</w:t>
            </w:r>
            <w:r w:rsidRPr="00660836">
              <w:rPr>
                <w:rFonts w:cs="Arial"/>
                <w:color w:val="000000"/>
                <w:sz w:val="32"/>
                <w:szCs w:val="32"/>
              </w:rPr>
              <w:t xml:space="preserve"> and </w:t>
            </w:r>
            <w:r w:rsidR="004761A6" w:rsidRPr="00660836">
              <w:rPr>
                <w:rFonts w:cs="Arial"/>
                <w:color w:val="000000"/>
                <w:sz w:val="32"/>
                <w:szCs w:val="32"/>
              </w:rPr>
              <w:t>six</w:t>
            </w:r>
          </w:p>
        </w:tc>
      </w:tr>
      <w:tr w:rsidR="00F00F95" w:rsidRPr="00C03652" w14:paraId="448F88AB" w14:textId="77777777" w:rsidTr="009F5F60">
        <w:trPr>
          <w:trHeight w:val="240"/>
        </w:trPr>
        <w:tc>
          <w:tcPr>
            <w:tcW w:w="4670" w:type="dxa"/>
          </w:tcPr>
          <w:p w14:paraId="1D81393C" w14:textId="5B7B83A2" w:rsidR="00F00F95" w:rsidRPr="00660836" w:rsidRDefault="00F00F95" w:rsidP="00F00F95">
            <w:pPr>
              <w:rPr>
                <w:rFonts w:cs="Arial"/>
                <w:sz w:val="32"/>
                <w:szCs w:val="32"/>
              </w:rPr>
            </w:pPr>
            <w:r w:rsidRPr="00660836">
              <w:rPr>
                <w:rFonts w:cs="Arial"/>
                <w:color w:val="000000"/>
                <w:sz w:val="32"/>
                <w:szCs w:val="32"/>
              </w:rPr>
              <w:t>Select next rotor setting</w:t>
            </w:r>
          </w:p>
        </w:tc>
        <w:tc>
          <w:tcPr>
            <w:tcW w:w="4820" w:type="dxa"/>
          </w:tcPr>
          <w:p w14:paraId="017D721E" w14:textId="29B98819" w:rsidR="00F00F95" w:rsidRPr="00660836" w:rsidRDefault="00F00F95" w:rsidP="00F00F95">
            <w:pPr>
              <w:rPr>
                <w:rFonts w:cs="Arial"/>
                <w:sz w:val="32"/>
                <w:szCs w:val="32"/>
              </w:rPr>
            </w:pPr>
            <w:r w:rsidRPr="00660836">
              <w:rPr>
                <w:rFonts w:cs="Arial"/>
                <w:color w:val="000000"/>
                <w:sz w:val="32"/>
                <w:szCs w:val="32"/>
              </w:rPr>
              <w:t xml:space="preserve">Hold </w:t>
            </w:r>
            <w:r w:rsidR="004761A6" w:rsidRPr="00660836">
              <w:rPr>
                <w:rFonts w:cs="Arial"/>
                <w:color w:val="000000"/>
                <w:sz w:val="32"/>
                <w:szCs w:val="32"/>
              </w:rPr>
              <w:t>five</w:t>
            </w:r>
            <w:r w:rsidRPr="00660836">
              <w:rPr>
                <w:rFonts w:cs="Arial"/>
                <w:color w:val="000000"/>
                <w:sz w:val="32"/>
                <w:szCs w:val="32"/>
              </w:rPr>
              <w:t xml:space="preserve">, </w:t>
            </w:r>
            <w:r w:rsidR="004761A6" w:rsidRPr="00660836">
              <w:rPr>
                <w:rFonts w:cs="Arial"/>
                <w:color w:val="000000"/>
                <w:sz w:val="32"/>
                <w:szCs w:val="32"/>
              </w:rPr>
              <w:t>six</w:t>
            </w:r>
            <w:r w:rsidRPr="00660836">
              <w:rPr>
                <w:rFonts w:cs="Arial"/>
                <w:color w:val="000000"/>
                <w:sz w:val="32"/>
                <w:szCs w:val="32"/>
              </w:rPr>
              <w:t xml:space="preserve"> and press </w:t>
            </w:r>
            <w:r w:rsidR="004761A6" w:rsidRPr="00660836">
              <w:rPr>
                <w:rFonts w:cs="Arial"/>
                <w:color w:val="000000"/>
                <w:sz w:val="32"/>
                <w:szCs w:val="32"/>
              </w:rPr>
              <w:t>seven</w:t>
            </w:r>
          </w:p>
        </w:tc>
      </w:tr>
    </w:tbl>
    <w:p w14:paraId="72527677" w14:textId="548D2564" w:rsidR="00A11AC4" w:rsidRPr="00C03652" w:rsidRDefault="009965D8" w:rsidP="0040101F">
      <w:pPr>
        <w:pStyle w:val="Heading3"/>
        <w:rPr>
          <w:sz w:val="32"/>
          <w:szCs w:val="32"/>
        </w:rPr>
      </w:pPr>
      <w:bookmarkStart w:id="46" w:name="_Toc83911926"/>
      <w:bookmarkStart w:id="47" w:name="_Toc84339571"/>
      <w:r w:rsidRPr="00C03652">
        <w:rPr>
          <w:sz w:val="32"/>
          <w:szCs w:val="32"/>
        </w:rPr>
        <w:lastRenderedPageBreak/>
        <w:t>Text editin</w:t>
      </w:r>
      <w:r w:rsidR="0040101F" w:rsidRPr="00C03652">
        <w:rPr>
          <w:sz w:val="32"/>
          <w:szCs w:val="32"/>
        </w:rPr>
        <w:t>g shortcuts</w:t>
      </w:r>
      <w:bookmarkEnd w:id="46"/>
      <w:bookmarkEnd w:id="47"/>
    </w:p>
    <w:p w14:paraId="6097B05C" w14:textId="7F509D43" w:rsidR="00A11AC4" w:rsidRPr="00C03652" w:rsidRDefault="00F00F95" w:rsidP="00841EEC">
      <w:pPr>
        <w:rPr>
          <w:rFonts w:asciiTheme="minorHAnsi" w:hAnsiTheme="minorHAnsi" w:cstheme="minorHAnsi"/>
          <w:sz w:val="32"/>
          <w:szCs w:val="32"/>
        </w:rPr>
      </w:pPr>
      <w:r w:rsidRPr="00C03652">
        <w:rPr>
          <w:rFonts w:asciiTheme="minorHAnsi" w:hAnsiTheme="minorHAnsi" w:cstheme="minorHAnsi"/>
          <w:color w:val="000000"/>
          <w:sz w:val="32"/>
          <w:szCs w:val="32"/>
        </w:rPr>
        <w:t xml:space="preserve">The following key combinations only work if the fast navigation mode is switched off, to leave the document this must be switched on again. You can turn quick navigation on or off with button </w:t>
      </w:r>
      <w:r w:rsidR="003C12E6" w:rsidRPr="00C03652">
        <w:rPr>
          <w:rFonts w:asciiTheme="minorHAnsi" w:hAnsiTheme="minorHAnsi" w:cstheme="minorHAnsi"/>
          <w:color w:val="000000"/>
          <w:sz w:val="32"/>
          <w:szCs w:val="32"/>
        </w:rPr>
        <w:t>three</w:t>
      </w:r>
      <w:r w:rsidRPr="00C03652">
        <w:rPr>
          <w:rFonts w:asciiTheme="minorHAnsi" w:hAnsiTheme="minorHAnsi" w:cstheme="minorHAnsi"/>
          <w:color w:val="000000"/>
          <w:sz w:val="32"/>
          <w:szCs w:val="32"/>
        </w:rPr>
        <w:t>.</w:t>
      </w:r>
    </w:p>
    <w:p w14:paraId="14E48D1F" w14:textId="77777777" w:rsidR="00F00F95" w:rsidRPr="00C03652" w:rsidRDefault="00F00F95" w:rsidP="00841EEC">
      <w:pPr>
        <w:rPr>
          <w:sz w:val="32"/>
          <w:szCs w:val="32"/>
        </w:rPr>
      </w:pPr>
    </w:p>
    <w:tbl>
      <w:tblPr>
        <w:tblStyle w:val="TableGrid"/>
        <w:tblW w:w="9348" w:type="dxa"/>
        <w:tblLayout w:type="fixed"/>
        <w:tblLook w:val="0400" w:firstRow="0" w:lastRow="0" w:firstColumn="0" w:lastColumn="0" w:noHBand="0" w:noVBand="1"/>
      </w:tblPr>
      <w:tblGrid>
        <w:gridCol w:w="4957"/>
        <w:gridCol w:w="4391"/>
      </w:tblGrid>
      <w:tr w:rsidR="00F00F95" w:rsidRPr="00B15515" w14:paraId="2B23703D" w14:textId="77777777" w:rsidTr="009F5F60">
        <w:trPr>
          <w:trHeight w:val="240"/>
        </w:trPr>
        <w:tc>
          <w:tcPr>
            <w:tcW w:w="4957" w:type="dxa"/>
          </w:tcPr>
          <w:p w14:paraId="3655A073" w14:textId="4FA6D54D" w:rsidR="00F00F95" w:rsidRPr="00B15515" w:rsidRDefault="00F00F95" w:rsidP="00F00F95">
            <w:pPr>
              <w:rPr>
                <w:rFonts w:cs="Arial"/>
                <w:b/>
                <w:sz w:val="32"/>
                <w:szCs w:val="32"/>
              </w:rPr>
            </w:pPr>
            <w:r w:rsidRPr="00B15515">
              <w:rPr>
                <w:rFonts w:cs="Arial"/>
                <w:b/>
                <w:color w:val="000000"/>
                <w:sz w:val="32"/>
                <w:szCs w:val="32"/>
              </w:rPr>
              <w:t>Next character</w:t>
            </w:r>
          </w:p>
        </w:tc>
        <w:tc>
          <w:tcPr>
            <w:tcW w:w="4391" w:type="dxa"/>
          </w:tcPr>
          <w:p w14:paraId="0DF92C41" w14:textId="42716367" w:rsidR="00F00F95" w:rsidRPr="00B15515" w:rsidRDefault="00F00F95" w:rsidP="00F00F95">
            <w:pPr>
              <w:rPr>
                <w:rFonts w:cs="Arial"/>
                <w:b/>
                <w:sz w:val="32"/>
                <w:szCs w:val="32"/>
              </w:rPr>
            </w:pPr>
            <w:r w:rsidRPr="00B15515">
              <w:rPr>
                <w:rFonts w:cs="Arial"/>
                <w:b/>
                <w:color w:val="000000"/>
                <w:sz w:val="32"/>
                <w:szCs w:val="32"/>
              </w:rPr>
              <w:t xml:space="preserve">Hold </w:t>
            </w:r>
            <w:r w:rsidR="000D37FA" w:rsidRPr="00B15515">
              <w:rPr>
                <w:rFonts w:cs="Arial"/>
                <w:b/>
                <w:color w:val="000000"/>
                <w:sz w:val="32"/>
                <w:szCs w:val="32"/>
              </w:rPr>
              <w:t>seven</w:t>
            </w:r>
            <w:r w:rsidRPr="00B15515">
              <w:rPr>
                <w:rFonts w:cs="Arial"/>
                <w:b/>
                <w:color w:val="000000"/>
                <w:sz w:val="32"/>
                <w:szCs w:val="32"/>
              </w:rPr>
              <w:t xml:space="preserve"> and press </w:t>
            </w:r>
            <w:r w:rsidR="009228BF" w:rsidRPr="00B15515">
              <w:rPr>
                <w:rFonts w:cs="Arial"/>
                <w:b/>
                <w:color w:val="000000"/>
                <w:sz w:val="32"/>
                <w:szCs w:val="32"/>
              </w:rPr>
              <w:t>four</w:t>
            </w:r>
          </w:p>
        </w:tc>
      </w:tr>
      <w:tr w:rsidR="00F00F95" w:rsidRPr="00660836" w14:paraId="63927D90" w14:textId="77777777" w:rsidTr="009F5F60">
        <w:trPr>
          <w:trHeight w:val="240"/>
        </w:trPr>
        <w:tc>
          <w:tcPr>
            <w:tcW w:w="4957" w:type="dxa"/>
          </w:tcPr>
          <w:p w14:paraId="09959799" w14:textId="1466907F" w:rsidR="00F00F95" w:rsidRPr="00660836" w:rsidRDefault="00F00F95" w:rsidP="00F00F95">
            <w:pPr>
              <w:rPr>
                <w:rFonts w:cs="Arial"/>
                <w:sz w:val="32"/>
                <w:szCs w:val="32"/>
              </w:rPr>
            </w:pPr>
            <w:r w:rsidRPr="00660836">
              <w:rPr>
                <w:rFonts w:cs="Arial"/>
                <w:color w:val="000000"/>
                <w:sz w:val="32"/>
                <w:szCs w:val="32"/>
              </w:rPr>
              <w:t>Previous character</w:t>
            </w:r>
          </w:p>
        </w:tc>
        <w:tc>
          <w:tcPr>
            <w:tcW w:w="4391" w:type="dxa"/>
          </w:tcPr>
          <w:p w14:paraId="4AE58E57" w14:textId="7CAC245D" w:rsidR="00F00F95" w:rsidRPr="00660836" w:rsidRDefault="00F00F95" w:rsidP="00F00F95">
            <w:pPr>
              <w:rPr>
                <w:rFonts w:cs="Arial"/>
                <w:sz w:val="32"/>
                <w:szCs w:val="32"/>
              </w:rPr>
            </w:pPr>
            <w:r w:rsidRPr="00660836">
              <w:rPr>
                <w:rFonts w:cs="Arial"/>
                <w:color w:val="000000"/>
                <w:sz w:val="32"/>
                <w:szCs w:val="32"/>
              </w:rPr>
              <w:t xml:space="preserve">Hold </w:t>
            </w:r>
            <w:r w:rsidR="009228BF" w:rsidRPr="00660836">
              <w:rPr>
                <w:rFonts w:cs="Arial"/>
                <w:color w:val="000000"/>
                <w:sz w:val="32"/>
                <w:szCs w:val="32"/>
              </w:rPr>
              <w:t>four</w:t>
            </w:r>
            <w:r w:rsidRPr="00660836">
              <w:rPr>
                <w:rFonts w:cs="Arial"/>
                <w:color w:val="000000"/>
                <w:sz w:val="32"/>
                <w:szCs w:val="32"/>
              </w:rPr>
              <w:t xml:space="preserve"> and press </w:t>
            </w:r>
            <w:r w:rsidR="009228BF" w:rsidRPr="00660836">
              <w:rPr>
                <w:rFonts w:cs="Arial"/>
                <w:color w:val="000000"/>
                <w:sz w:val="32"/>
                <w:szCs w:val="32"/>
              </w:rPr>
              <w:t>seven</w:t>
            </w:r>
          </w:p>
        </w:tc>
      </w:tr>
      <w:tr w:rsidR="00F00F95" w:rsidRPr="00660836" w14:paraId="5D45E5FA" w14:textId="77777777" w:rsidTr="009F5F60">
        <w:trPr>
          <w:trHeight w:val="240"/>
        </w:trPr>
        <w:tc>
          <w:tcPr>
            <w:tcW w:w="4957" w:type="dxa"/>
          </w:tcPr>
          <w:p w14:paraId="05E7F4FA" w14:textId="30C02767" w:rsidR="00F00F95" w:rsidRPr="00660836" w:rsidRDefault="00F00F95" w:rsidP="00F00F95">
            <w:pPr>
              <w:rPr>
                <w:rFonts w:cs="Arial"/>
                <w:sz w:val="32"/>
                <w:szCs w:val="32"/>
              </w:rPr>
            </w:pPr>
            <w:r w:rsidRPr="00660836">
              <w:rPr>
                <w:rFonts w:cs="Arial"/>
                <w:color w:val="000000"/>
                <w:sz w:val="32"/>
                <w:szCs w:val="32"/>
              </w:rPr>
              <w:t>Go to next word</w:t>
            </w:r>
          </w:p>
        </w:tc>
        <w:tc>
          <w:tcPr>
            <w:tcW w:w="4391" w:type="dxa"/>
          </w:tcPr>
          <w:p w14:paraId="2EADD15F" w14:textId="040C88B7" w:rsidR="00F00F95" w:rsidRPr="00660836" w:rsidRDefault="00F00F95" w:rsidP="00F00F95">
            <w:pPr>
              <w:rPr>
                <w:rFonts w:cs="Arial"/>
                <w:sz w:val="32"/>
                <w:szCs w:val="32"/>
              </w:rPr>
            </w:pPr>
            <w:r w:rsidRPr="00660836">
              <w:rPr>
                <w:rFonts w:cs="Arial"/>
                <w:color w:val="000000"/>
                <w:sz w:val="32"/>
                <w:szCs w:val="32"/>
              </w:rPr>
              <w:t xml:space="preserve">Hold </w:t>
            </w:r>
            <w:r w:rsidR="004761A6" w:rsidRPr="00660836">
              <w:rPr>
                <w:rFonts w:cs="Arial"/>
                <w:color w:val="000000"/>
                <w:sz w:val="32"/>
                <w:szCs w:val="32"/>
              </w:rPr>
              <w:t>seven</w:t>
            </w:r>
            <w:r w:rsidRPr="00660836">
              <w:rPr>
                <w:rFonts w:cs="Arial"/>
                <w:color w:val="000000"/>
                <w:sz w:val="32"/>
                <w:szCs w:val="32"/>
              </w:rPr>
              <w:t xml:space="preserve"> and press </w:t>
            </w:r>
            <w:r w:rsidR="004761A6" w:rsidRPr="00660836">
              <w:rPr>
                <w:rFonts w:cs="Arial"/>
                <w:color w:val="000000"/>
                <w:sz w:val="32"/>
                <w:szCs w:val="32"/>
              </w:rPr>
              <w:t>five</w:t>
            </w:r>
          </w:p>
        </w:tc>
      </w:tr>
      <w:tr w:rsidR="00F00F95" w:rsidRPr="00660836" w14:paraId="497CCCE0" w14:textId="77777777" w:rsidTr="009F5F60">
        <w:trPr>
          <w:trHeight w:val="240"/>
        </w:trPr>
        <w:tc>
          <w:tcPr>
            <w:tcW w:w="4957" w:type="dxa"/>
          </w:tcPr>
          <w:p w14:paraId="5D949810" w14:textId="52E10098" w:rsidR="00F00F95" w:rsidRPr="00660836" w:rsidRDefault="00F00F95" w:rsidP="00F00F95">
            <w:pPr>
              <w:rPr>
                <w:rFonts w:cs="Arial"/>
                <w:sz w:val="32"/>
                <w:szCs w:val="32"/>
              </w:rPr>
            </w:pPr>
            <w:r w:rsidRPr="00660836">
              <w:rPr>
                <w:rFonts w:cs="Arial"/>
                <w:color w:val="000000"/>
                <w:sz w:val="32"/>
                <w:szCs w:val="32"/>
              </w:rPr>
              <w:t xml:space="preserve">Go to previous </w:t>
            </w:r>
            <w:proofErr w:type="gramStart"/>
            <w:r w:rsidRPr="00660836">
              <w:rPr>
                <w:rFonts w:cs="Arial"/>
                <w:color w:val="000000"/>
                <w:sz w:val="32"/>
                <w:szCs w:val="32"/>
              </w:rPr>
              <w:t>word</w:t>
            </w:r>
            <w:proofErr w:type="gramEnd"/>
          </w:p>
        </w:tc>
        <w:tc>
          <w:tcPr>
            <w:tcW w:w="4391" w:type="dxa"/>
          </w:tcPr>
          <w:p w14:paraId="289A7B66" w14:textId="263B77E6" w:rsidR="00F00F95" w:rsidRPr="00660836" w:rsidRDefault="00F00F95" w:rsidP="00F00F95">
            <w:pPr>
              <w:rPr>
                <w:rFonts w:cs="Arial"/>
                <w:sz w:val="32"/>
                <w:szCs w:val="32"/>
              </w:rPr>
            </w:pPr>
            <w:r w:rsidRPr="00660836">
              <w:rPr>
                <w:rFonts w:cs="Arial"/>
                <w:color w:val="000000"/>
                <w:sz w:val="32"/>
                <w:szCs w:val="32"/>
              </w:rPr>
              <w:t xml:space="preserve">Hold </w:t>
            </w:r>
            <w:r w:rsidR="004761A6" w:rsidRPr="00660836">
              <w:rPr>
                <w:rFonts w:cs="Arial"/>
                <w:color w:val="000000"/>
                <w:sz w:val="32"/>
                <w:szCs w:val="32"/>
              </w:rPr>
              <w:t>five</w:t>
            </w:r>
            <w:r w:rsidRPr="00660836">
              <w:rPr>
                <w:rFonts w:cs="Arial"/>
                <w:color w:val="000000"/>
                <w:sz w:val="32"/>
                <w:szCs w:val="32"/>
              </w:rPr>
              <w:t xml:space="preserve"> and press </w:t>
            </w:r>
            <w:r w:rsidR="004761A6" w:rsidRPr="00660836">
              <w:rPr>
                <w:rFonts w:cs="Arial"/>
                <w:color w:val="000000"/>
                <w:sz w:val="32"/>
                <w:szCs w:val="32"/>
              </w:rPr>
              <w:t>seven</w:t>
            </w:r>
          </w:p>
        </w:tc>
      </w:tr>
      <w:tr w:rsidR="00F00F95" w:rsidRPr="00660836" w14:paraId="285E3F7D" w14:textId="77777777" w:rsidTr="009F5F60">
        <w:trPr>
          <w:trHeight w:val="240"/>
        </w:trPr>
        <w:tc>
          <w:tcPr>
            <w:tcW w:w="4957" w:type="dxa"/>
          </w:tcPr>
          <w:p w14:paraId="53CC7887" w14:textId="3D5E9759" w:rsidR="00F00F95" w:rsidRPr="00660836" w:rsidRDefault="00F00F95" w:rsidP="00F00F95">
            <w:pPr>
              <w:rPr>
                <w:rFonts w:cs="Arial"/>
                <w:sz w:val="32"/>
                <w:szCs w:val="32"/>
              </w:rPr>
            </w:pPr>
            <w:r w:rsidRPr="00660836">
              <w:rPr>
                <w:rFonts w:cs="Arial"/>
                <w:color w:val="000000"/>
                <w:sz w:val="32"/>
                <w:szCs w:val="32"/>
              </w:rPr>
              <w:t>Go to next line (using rotor)</w:t>
            </w:r>
          </w:p>
        </w:tc>
        <w:tc>
          <w:tcPr>
            <w:tcW w:w="4391" w:type="dxa"/>
          </w:tcPr>
          <w:p w14:paraId="6638B400" w14:textId="3739C6C3" w:rsidR="00F00F95" w:rsidRPr="00660836" w:rsidRDefault="00F00F95" w:rsidP="00F00F95">
            <w:pPr>
              <w:rPr>
                <w:rFonts w:cs="Arial"/>
                <w:sz w:val="32"/>
                <w:szCs w:val="32"/>
              </w:rPr>
            </w:pPr>
            <w:r w:rsidRPr="00660836">
              <w:rPr>
                <w:rFonts w:cs="Arial"/>
                <w:color w:val="000000"/>
                <w:sz w:val="32"/>
                <w:szCs w:val="32"/>
              </w:rPr>
              <w:t xml:space="preserve">Hold </w:t>
            </w:r>
            <w:r w:rsidR="000D37FA" w:rsidRPr="00660836">
              <w:rPr>
                <w:rFonts w:cs="Arial"/>
                <w:color w:val="000000"/>
                <w:sz w:val="32"/>
                <w:szCs w:val="32"/>
              </w:rPr>
              <w:t>seven</w:t>
            </w:r>
            <w:r w:rsidRPr="00660836">
              <w:rPr>
                <w:rFonts w:cs="Arial"/>
                <w:color w:val="000000"/>
                <w:sz w:val="32"/>
                <w:szCs w:val="32"/>
              </w:rPr>
              <w:t xml:space="preserve"> and press </w:t>
            </w:r>
            <w:r w:rsidR="00021EE5" w:rsidRPr="00660836">
              <w:rPr>
                <w:rFonts w:cs="Arial"/>
                <w:color w:val="000000"/>
                <w:sz w:val="32"/>
                <w:szCs w:val="32"/>
              </w:rPr>
              <w:t>six</w:t>
            </w:r>
          </w:p>
        </w:tc>
      </w:tr>
      <w:tr w:rsidR="00F00F95" w:rsidRPr="00660836" w14:paraId="15184D43" w14:textId="77777777" w:rsidTr="009F5F60">
        <w:trPr>
          <w:trHeight w:val="240"/>
        </w:trPr>
        <w:tc>
          <w:tcPr>
            <w:tcW w:w="4957" w:type="dxa"/>
          </w:tcPr>
          <w:p w14:paraId="42B66FEF" w14:textId="26B7547F" w:rsidR="00F00F95" w:rsidRPr="00660836" w:rsidRDefault="00F00F95" w:rsidP="00F00F95">
            <w:pPr>
              <w:rPr>
                <w:rFonts w:cs="Arial"/>
                <w:sz w:val="32"/>
                <w:szCs w:val="32"/>
              </w:rPr>
            </w:pPr>
            <w:r w:rsidRPr="00660836">
              <w:rPr>
                <w:rFonts w:cs="Arial"/>
                <w:color w:val="000000"/>
                <w:sz w:val="32"/>
                <w:szCs w:val="32"/>
              </w:rPr>
              <w:t>Go to previous line (using rotor)</w:t>
            </w:r>
          </w:p>
        </w:tc>
        <w:tc>
          <w:tcPr>
            <w:tcW w:w="4391" w:type="dxa"/>
          </w:tcPr>
          <w:p w14:paraId="6BF0EF46" w14:textId="7D3513BC" w:rsidR="00F00F95" w:rsidRPr="00660836" w:rsidRDefault="00F00F95" w:rsidP="00F00F95">
            <w:pPr>
              <w:rPr>
                <w:rFonts w:cs="Arial"/>
                <w:sz w:val="32"/>
                <w:szCs w:val="32"/>
              </w:rPr>
            </w:pPr>
            <w:r w:rsidRPr="00660836">
              <w:rPr>
                <w:rFonts w:cs="Arial"/>
                <w:color w:val="000000"/>
                <w:sz w:val="32"/>
                <w:szCs w:val="32"/>
              </w:rPr>
              <w:t xml:space="preserve">Hold </w:t>
            </w:r>
            <w:r w:rsidR="00021EE5" w:rsidRPr="00660836">
              <w:rPr>
                <w:rFonts w:cs="Arial"/>
                <w:color w:val="000000"/>
                <w:sz w:val="32"/>
                <w:szCs w:val="32"/>
              </w:rPr>
              <w:t>six</w:t>
            </w:r>
            <w:r w:rsidRPr="00660836">
              <w:rPr>
                <w:rFonts w:cs="Arial"/>
                <w:color w:val="000000"/>
                <w:sz w:val="32"/>
                <w:szCs w:val="32"/>
              </w:rPr>
              <w:t xml:space="preserve"> and press </w:t>
            </w:r>
            <w:r w:rsidR="00021EE5" w:rsidRPr="00660836">
              <w:rPr>
                <w:rFonts w:cs="Arial"/>
                <w:color w:val="000000"/>
                <w:sz w:val="32"/>
                <w:szCs w:val="32"/>
              </w:rPr>
              <w:t>seven</w:t>
            </w:r>
          </w:p>
        </w:tc>
      </w:tr>
      <w:tr w:rsidR="00F00F95" w:rsidRPr="00660836" w14:paraId="144E196D" w14:textId="77777777" w:rsidTr="009F5F60">
        <w:trPr>
          <w:trHeight w:val="240"/>
        </w:trPr>
        <w:tc>
          <w:tcPr>
            <w:tcW w:w="4957" w:type="dxa"/>
          </w:tcPr>
          <w:p w14:paraId="6058CE7E" w14:textId="329E13EF" w:rsidR="00F00F95" w:rsidRPr="00660836" w:rsidRDefault="00F00F95" w:rsidP="00F00F95">
            <w:pPr>
              <w:rPr>
                <w:rFonts w:cs="Arial"/>
                <w:sz w:val="32"/>
                <w:szCs w:val="32"/>
              </w:rPr>
            </w:pPr>
            <w:r w:rsidRPr="00660836">
              <w:rPr>
                <w:rFonts w:cs="Arial"/>
                <w:color w:val="000000"/>
                <w:sz w:val="32"/>
                <w:szCs w:val="32"/>
              </w:rPr>
              <w:t>Select single character to the right</w:t>
            </w:r>
          </w:p>
        </w:tc>
        <w:tc>
          <w:tcPr>
            <w:tcW w:w="4391" w:type="dxa"/>
          </w:tcPr>
          <w:p w14:paraId="49F698BB" w14:textId="3307EAA0" w:rsidR="00F00F95" w:rsidRPr="00660836" w:rsidRDefault="00F00F95" w:rsidP="00F00F95">
            <w:pPr>
              <w:rPr>
                <w:rFonts w:cs="Arial"/>
                <w:sz w:val="32"/>
                <w:szCs w:val="32"/>
              </w:rPr>
            </w:pPr>
            <w:r w:rsidRPr="00660836">
              <w:rPr>
                <w:rFonts w:cs="Arial"/>
                <w:color w:val="000000"/>
                <w:sz w:val="32"/>
                <w:szCs w:val="32"/>
              </w:rPr>
              <w:t xml:space="preserve">Hold </w:t>
            </w:r>
            <w:r w:rsidR="000D37FA" w:rsidRPr="00660836">
              <w:rPr>
                <w:rFonts w:cs="Arial"/>
                <w:color w:val="000000"/>
                <w:sz w:val="32"/>
                <w:szCs w:val="32"/>
              </w:rPr>
              <w:t>seven</w:t>
            </w:r>
            <w:r w:rsidRPr="00660836">
              <w:rPr>
                <w:rFonts w:cs="Arial"/>
                <w:color w:val="000000"/>
                <w:sz w:val="32"/>
                <w:szCs w:val="32"/>
              </w:rPr>
              <w:t xml:space="preserve"> and press </w:t>
            </w:r>
            <w:r w:rsidR="009228BF" w:rsidRPr="00660836">
              <w:rPr>
                <w:rFonts w:cs="Arial"/>
                <w:color w:val="000000"/>
                <w:sz w:val="32"/>
                <w:szCs w:val="32"/>
              </w:rPr>
              <w:t>four</w:t>
            </w:r>
            <w:r w:rsidRPr="00660836">
              <w:rPr>
                <w:rFonts w:cs="Arial"/>
                <w:color w:val="000000"/>
                <w:sz w:val="32"/>
                <w:szCs w:val="32"/>
              </w:rPr>
              <w:t xml:space="preserve"> and </w:t>
            </w:r>
            <w:r w:rsidR="009228BF" w:rsidRPr="00660836">
              <w:rPr>
                <w:rFonts w:cs="Arial"/>
                <w:color w:val="000000"/>
                <w:sz w:val="32"/>
                <w:szCs w:val="32"/>
              </w:rPr>
              <w:t>five</w:t>
            </w:r>
          </w:p>
        </w:tc>
      </w:tr>
      <w:tr w:rsidR="00F00F95" w14:paraId="670746ED" w14:textId="77777777" w:rsidTr="009F5F60">
        <w:trPr>
          <w:trHeight w:val="240"/>
        </w:trPr>
        <w:tc>
          <w:tcPr>
            <w:tcW w:w="4957" w:type="dxa"/>
          </w:tcPr>
          <w:p w14:paraId="133215C2" w14:textId="1B77E02A" w:rsidR="00F00F95" w:rsidRPr="00660836" w:rsidRDefault="00F00F95" w:rsidP="00F00F95">
            <w:pPr>
              <w:rPr>
                <w:rFonts w:cs="Arial"/>
                <w:sz w:val="32"/>
                <w:szCs w:val="32"/>
              </w:rPr>
            </w:pPr>
            <w:r w:rsidRPr="00660836">
              <w:rPr>
                <w:rFonts w:cs="Arial"/>
                <w:color w:val="000000"/>
                <w:sz w:val="32"/>
                <w:szCs w:val="32"/>
              </w:rPr>
              <w:t>Select single character to the left</w:t>
            </w:r>
          </w:p>
        </w:tc>
        <w:tc>
          <w:tcPr>
            <w:tcW w:w="4391" w:type="dxa"/>
          </w:tcPr>
          <w:p w14:paraId="03797EEF" w14:textId="3C1DAFFF" w:rsidR="00F00F95" w:rsidRPr="00660836" w:rsidRDefault="00F00F95" w:rsidP="00F00F95">
            <w:pPr>
              <w:rPr>
                <w:rFonts w:cs="Arial"/>
                <w:sz w:val="32"/>
                <w:szCs w:val="32"/>
              </w:rPr>
            </w:pPr>
            <w:r w:rsidRPr="00660836">
              <w:rPr>
                <w:rFonts w:cs="Arial"/>
                <w:color w:val="000000"/>
                <w:sz w:val="32"/>
                <w:szCs w:val="32"/>
              </w:rPr>
              <w:t xml:space="preserve">Hold </w:t>
            </w:r>
            <w:r w:rsidR="009228BF" w:rsidRPr="00660836">
              <w:rPr>
                <w:rFonts w:cs="Arial"/>
                <w:color w:val="000000"/>
                <w:sz w:val="32"/>
                <w:szCs w:val="32"/>
              </w:rPr>
              <w:t>four</w:t>
            </w:r>
            <w:r w:rsidRPr="00660836">
              <w:rPr>
                <w:rFonts w:cs="Arial"/>
                <w:color w:val="000000"/>
                <w:sz w:val="32"/>
                <w:szCs w:val="32"/>
              </w:rPr>
              <w:t xml:space="preserve"> and </w:t>
            </w:r>
            <w:r w:rsidR="009228BF" w:rsidRPr="00660836">
              <w:rPr>
                <w:rFonts w:cs="Arial"/>
                <w:color w:val="000000"/>
                <w:sz w:val="32"/>
                <w:szCs w:val="32"/>
              </w:rPr>
              <w:t>five</w:t>
            </w:r>
            <w:r w:rsidRPr="00660836">
              <w:rPr>
                <w:rFonts w:cs="Arial"/>
                <w:color w:val="000000"/>
                <w:sz w:val="32"/>
                <w:szCs w:val="32"/>
              </w:rPr>
              <w:t xml:space="preserve"> and press </w:t>
            </w:r>
            <w:r w:rsidR="009228BF" w:rsidRPr="00660836">
              <w:rPr>
                <w:rFonts w:cs="Arial"/>
                <w:color w:val="000000"/>
                <w:sz w:val="32"/>
                <w:szCs w:val="32"/>
              </w:rPr>
              <w:t>seven</w:t>
            </w:r>
          </w:p>
        </w:tc>
      </w:tr>
      <w:tr w:rsidR="00F00F95" w14:paraId="506ABDFB" w14:textId="77777777" w:rsidTr="009F5F60">
        <w:trPr>
          <w:trHeight w:val="240"/>
        </w:trPr>
        <w:tc>
          <w:tcPr>
            <w:tcW w:w="4957" w:type="dxa"/>
          </w:tcPr>
          <w:p w14:paraId="1D38E377" w14:textId="242D0DA5" w:rsidR="00F00F95" w:rsidRPr="00660836" w:rsidRDefault="00F00F95" w:rsidP="00F00F95">
            <w:pPr>
              <w:rPr>
                <w:rFonts w:cs="Arial"/>
                <w:sz w:val="32"/>
                <w:szCs w:val="32"/>
              </w:rPr>
            </w:pPr>
            <w:r w:rsidRPr="00660836">
              <w:rPr>
                <w:rFonts w:cs="Arial"/>
                <w:color w:val="000000"/>
                <w:sz w:val="32"/>
                <w:szCs w:val="32"/>
              </w:rPr>
              <w:t>Select word to the right</w:t>
            </w:r>
          </w:p>
        </w:tc>
        <w:tc>
          <w:tcPr>
            <w:tcW w:w="4391" w:type="dxa"/>
          </w:tcPr>
          <w:p w14:paraId="2A7B1F41" w14:textId="5C5CCFF6" w:rsidR="00F00F95" w:rsidRPr="00660836" w:rsidRDefault="00F00F95" w:rsidP="00F00F95">
            <w:pPr>
              <w:rPr>
                <w:rFonts w:cs="Arial"/>
                <w:sz w:val="32"/>
                <w:szCs w:val="32"/>
              </w:rPr>
            </w:pPr>
            <w:r w:rsidRPr="00660836">
              <w:rPr>
                <w:rFonts w:cs="Arial"/>
                <w:color w:val="000000"/>
                <w:sz w:val="32"/>
                <w:szCs w:val="32"/>
              </w:rPr>
              <w:t xml:space="preserve">Hold </w:t>
            </w:r>
            <w:r w:rsidR="000D37FA" w:rsidRPr="00660836">
              <w:rPr>
                <w:rFonts w:cs="Arial"/>
                <w:color w:val="000000"/>
                <w:sz w:val="32"/>
                <w:szCs w:val="32"/>
              </w:rPr>
              <w:t>seven</w:t>
            </w:r>
            <w:r w:rsidRPr="00660836">
              <w:rPr>
                <w:rFonts w:cs="Arial"/>
                <w:color w:val="000000"/>
                <w:sz w:val="32"/>
                <w:szCs w:val="32"/>
              </w:rPr>
              <w:t xml:space="preserve"> and press </w:t>
            </w:r>
            <w:r w:rsidR="000D37FA" w:rsidRPr="00660836">
              <w:rPr>
                <w:rFonts w:cs="Arial"/>
                <w:color w:val="000000"/>
                <w:sz w:val="32"/>
                <w:szCs w:val="32"/>
              </w:rPr>
              <w:t>f</w:t>
            </w:r>
            <w:r w:rsidR="009228BF" w:rsidRPr="00660836">
              <w:rPr>
                <w:rFonts w:cs="Arial"/>
                <w:color w:val="000000"/>
                <w:sz w:val="32"/>
                <w:szCs w:val="32"/>
              </w:rPr>
              <w:t>our</w:t>
            </w:r>
            <w:r w:rsidRPr="00660836">
              <w:rPr>
                <w:rFonts w:cs="Arial"/>
                <w:color w:val="000000"/>
                <w:sz w:val="32"/>
                <w:szCs w:val="32"/>
              </w:rPr>
              <w:t xml:space="preserve"> and </w:t>
            </w:r>
            <w:r w:rsidR="009228BF" w:rsidRPr="00660836">
              <w:rPr>
                <w:rFonts w:cs="Arial"/>
                <w:color w:val="000000"/>
                <w:sz w:val="32"/>
                <w:szCs w:val="32"/>
              </w:rPr>
              <w:t>six</w:t>
            </w:r>
          </w:p>
        </w:tc>
      </w:tr>
      <w:tr w:rsidR="00F00F95" w14:paraId="7B4312D0" w14:textId="77777777" w:rsidTr="009F5F60">
        <w:trPr>
          <w:trHeight w:val="240"/>
        </w:trPr>
        <w:tc>
          <w:tcPr>
            <w:tcW w:w="4957" w:type="dxa"/>
          </w:tcPr>
          <w:p w14:paraId="2A0716F5" w14:textId="16CF02FE" w:rsidR="00F00F95" w:rsidRPr="00660836" w:rsidRDefault="00F00F95" w:rsidP="00F00F95">
            <w:pPr>
              <w:rPr>
                <w:rFonts w:cs="Arial"/>
                <w:sz w:val="32"/>
                <w:szCs w:val="32"/>
              </w:rPr>
            </w:pPr>
            <w:r w:rsidRPr="00660836">
              <w:rPr>
                <w:rFonts w:cs="Arial"/>
                <w:color w:val="000000"/>
                <w:sz w:val="32"/>
                <w:szCs w:val="32"/>
              </w:rPr>
              <w:t>Select word to the left</w:t>
            </w:r>
          </w:p>
        </w:tc>
        <w:tc>
          <w:tcPr>
            <w:tcW w:w="4391" w:type="dxa"/>
          </w:tcPr>
          <w:p w14:paraId="6D08877F" w14:textId="1D8A9E4B" w:rsidR="00F00F95" w:rsidRPr="00660836" w:rsidRDefault="00F00F95" w:rsidP="00F00F95">
            <w:pPr>
              <w:rPr>
                <w:rFonts w:cs="Arial"/>
                <w:sz w:val="32"/>
                <w:szCs w:val="32"/>
              </w:rPr>
            </w:pPr>
            <w:r w:rsidRPr="00660836">
              <w:rPr>
                <w:rFonts w:cs="Arial"/>
                <w:color w:val="000000"/>
                <w:sz w:val="32"/>
                <w:szCs w:val="32"/>
              </w:rPr>
              <w:t xml:space="preserve">Hold </w:t>
            </w:r>
            <w:r w:rsidR="009228BF" w:rsidRPr="00660836">
              <w:rPr>
                <w:rFonts w:cs="Arial"/>
                <w:color w:val="000000"/>
                <w:sz w:val="32"/>
                <w:szCs w:val="32"/>
              </w:rPr>
              <w:t>four</w:t>
            </w:r>
            <w:r w:rsidRPr="00660836">
              <w:rPr>
                <w:rFonts w:cs="Arial"/>
                <w:color w:val="000000"/>
                <w:sz w:val="32"/>
                <w:szCs w:val="32"/>
              </w:rPr>
              <w:t xml:space="preserve"> and </w:t>
            </w:r>
            <w:r w:rsidR="009228BF" w:rsidRPr="00660836">
              <w:rPr>
                <w:rFonts w:cs="Arial"/>
                <w:color w:val="000000"/>
                <w:sz w:val="32"/>
                <w:szCs w:val="32"/>
              </w:rPr>
              <w:t>six</w:t>
            </w:r>
            <w:r w:rsidRPr="00660836">
              <w:rPr>
                <w:rFonts w:cs="Arial"/>
                <w:color w:val="000000"/>
                <w:sz w:val="32"/>
                <w:szCs w:val="32"/>
              </w:rPr>
              <w:t xml:space="preserve"> and press </w:t>
            </w:r>
            <w:r w:rsidR="000D37FA" w:rsidRPr="00660836">
              <w:rPr>
                <w:rFonts w:cs="Arial"/>
                <w:color w:val="000000"/>
                <w:sz w:val="32"/>
                <w:szCs w:val="32"/>
              </w:rPr>
              <w:t>seven</w:t>
            </w:r>
          </w:p>
        </w:tc>
      </w:tr>
      <w:tr w:rsidR="00F00F95" w14:paraId="133A42C1" w14:textId="77777777" w:rsidTr="009F5F60">
        <w:trPr>
          <w:trHeight w:val="240"/>
        </w:trPr>
        <w:tc>
          <w:tcPr>
            <w:tcW w:w="4957" w:type="dxa"/>
          </w:tcPr>
          <w:p w14:paraId="5735A32E" w14:textId="7C774F2B" w:rsidR="00F00F95" w:rsidRPr="00660836" w:rsidRDefault="00F00F95" w:rsidP="00F00F95">
            <w:pPr>
              <w:rPr>
                <w:rFonts w:cs="Arial"/>
                <w:sz w:val="32"/>
                <w:szCs w:val="32"/>
              </w:rPr>
            </w:pPr>
            <w:r w:rsidRPr="00660836">
              <w:rPr>
                <w:rFonts w:cs="Arial"/>
                <w:color w:val="000000"/>
                <w:sz w:val="32"/>
                <w:szCs w:val="32"/>
              </w:rPr>
              <w:t>Select next line</w:t>
            </w:r>
          </w:p>
        </w:tc>
        <w:tc>
          <w:tcPr>
            <w:tcW w:w="4391" w:type="dxa"/>
          </w:tcPr>
          <w:p w14:paraId="3FC21206" w14:textId="7795FE1E" w:rsidR="00F00F95" w:rsidRPr="00660836" w:rsidRDefault="00F00F95" w:rsidP="00F00F95">
            <w:pPr>
              <w:rPr>
                <w:rFonts w:cs="Arial"/>
                <w:sz w:val="32"/>
                <w:szCs w:val="32"/>
              </w:rPr>
            </w:pPr>
            <w:r w:rsidRPr="00660836">
              <w:rPr>
                <w:rFonts w:cs="Arial"/>
                <w:color w:val="000000"/>
                <w:sz w:val="32"/>
                <w:szCs w:val="32"/>
              </w:rPr>
              <w:t xml:space="preserve">Hold </w:t>
            </w:r>
            <w:r w:rsidR="000D37FA" w:rsidRPr="00660836">
              <w:rPr>
                <w:rFonts w:cs="Arial"/>
                <w:color w:val="000000"/>
                <w:sz w:val="32"/>
                <w:szCs w:val="32"/>
              </w:rPr>
              <w:t>seven</w:t>
            </w:r>
            <w:r w:rsidRPr="00660836">
              <w:rPr>
                <w:rFonts w:cs="Arial"/>
                <w:color w:val="000000"/>
                <w:sz w:val="32"/>
                <w:szCs w:val="32"/>
              </w:rPr>
              <w:t xml:space="preserve"> and press </w:t>
            </w:r>
            <w:r w:rsidR="009228BF" w:rsidRPr="00660836">
              <w:rPr>
                <w:rFonts w:cs="Arial"/>
                <w:color w:val="000000"/>
                <w:sz w:val="32"/>
                <w:szCs w:val="32"/>
              </w:rPr>
              <w:t>four</w:t>
            </w:r>
            <w:r w:rsidRPr="00660836">
              <w:rPr>
                <w:rFonts w:cs="Arial"/>
                <w:color w:val="000000"/>
                <w:sz w:val="32"/>
                <w:szCs w:val="32"/>
              </w:rPr>
              <w:t>,</w:t>
            </w:r>
            <w:r w:rsidR="009228BF" w:rsidRPr="00660836">
              <w:rPr>
                <w:rFonts w:cs="Arial"/>
                <w:color w:val="000000"/>
                <w:sz w:val="32"/>
                <w:szCs w:val="32"/>
              </w:rPr>
              <w:t xml:space="preserve"> five</w:t>
            </w:r>
            <w:r w:rsidRPr="00660836">
              <w:rPr>
                <w:rFonts w:cs="Arial"/>
                <w:color w:val="000000"/>
                <w:sz w:val="32"/>
                <w:szCs w:val="32"/>
              </w:rPr>
              <w:t xml:space="preserve"> and </w:t>
            </w:r>
            <w:r w:rsidR="009228BF" w:rsidRPr="00660836">
              <w:rPr>
                <w:rFonts w:cs="Arial"/>
                <w:color w:val="000000"/>
                <w:sz w:val="32"/>
                <w:szCs w:val="32"/>
              </w:rPr>
              <w:t>six</w:t>
            </w:r>
          </w:p>
        </w:tc>
      </w:tr>
      <w:tr w:rsidR="00F00F95" w14:paraId="3E593208" w14:textId="77777777" w:rsidTr="009F5F60">
        <w:trPr>
          <w:trHeight w:val="240"/>
        </w:trPr>
        <w:tc>
          <w:tcPr>
            <w:tcW w:w="4957" w:type="dxa"/>
          </w:tcPr>
          <w:p w14:paraId="3D1FA009" w14:textId="12F7D45C" w:rsidR="00F00F95" w:rsidRPr="00660836" w:rsidRDefault="00F00F95" w:rsidP="00F00F95">
            <w:pPr>
              <w:rPr>
                <w:rFonts w:cs="Arial"/>
                <w:sz w:val="32"/>
                <w:szCs w:val="32"/>
              </w:rPr>
            </w:pPr>
            <w:r w:rsidRPr="00660836">
              <w:rPr>
                <w:rFonts w:cs="Arial"/>
                <w:color w:val="000000"/>
                <w:sz w:val="32"/>
                <w:szCs w:val="32"/>
              </w:rPr>
              <w:t>Select previous line</w:t>
            </w:r>
          </w:p>
        </w:tc>
        <w:tc>
          <w:tcPr>
            <w:tcW w:w="4391" w:type="dxa"/>
          </w:tcPr>
          <w:p w14:paraId="014B3C69" w14:textId="20635873" w:rsidR="00F00F95" w:rsidRPr="00660836" w:rsidRDefault="00F00F95" w:rsidP="00F00F95">
            <w:pPr>
              <w:rPr>
                <w:rFonts w:cs="Arial"/>
                <w:sz w:val="32"/>
                <w:szCs w:val="32"/>
              </w:rPr>
            </w:pPr>
            <w:r w:rsidRPr="00660836">
              <w:rPr>
                <w:rFonts w:cs="Arial"/>
                <w:color w:val="000000"/>
                <w:sz w:val="32"/>
                <w:szCs w:val="32"/>
              </w:rPr>
              <w:t xml:space="preserve">Hold </w:t>
            </w:r>
            <w:r w:rsidR="009228BF" w:rsidRPr="00660836">
              <w:rPr>
                <w:rFonts w:cs="Arial"/>
                <w:color w:val="000000"/>
                <w:sz w:val="32"/>
                <w:szCs w:val="32"/>
              </w:rPr>
              <w:t>four</w:t>
            </w:r>
            <w:r w:rsidRPr="00660836">
              <w:rPr>
                <w:rFonts w:cs="Arial"/>
                <w:color w:val="000000"/>
                <w:sz w:val="32"/>
                <w:szCs w:val="32"/>
              </w:rPr>
              <w:t>,</w:t>
            </w:r>
            <w:r w:rsidR="009228BF" w:rsidRPr="00660836">
              <w:rPr>
                <w:rFonts w:cs="Arial"/>
                <w:color w:val="000000"/>
                <w:sz w:val="32"/>
                <w:szCs w:val="32"/>
              </w:rPr>
              <w:t xml:space="preserve"> five</w:t>
            </w:r>
            <w:r w:rsidRPr="00660836">
              <w:rPr>
                <w:rFonts w:cs="Arial"/>
                <w:color w:val="000000"/>
                <w:sz w:val="32"/>
                <w:szCs w:val="32"/>
              </w:rPr>
              <w:t xml:space="preserve"> and </w:t>
            </w:r>
            <w:r w:rsidR="009228BF" w:rsidRPr="00660836">
              <w:rPr>
                <w:rFonts w:cs="Arial"/>
                <w:color w:val="000000"/>
                <w:sz w:val="32"/>
                <w:szCs w:val="32"/>
              </w:rPr>
              <w:t>six</w:t>
            </w:r>
            <w:r w:rsidRPr="00660836">
              <w:rPr>
                <w:rFonts w:cs="Arial"/>
                <w:color w:val="000000"/>
                <w:sz w:val="32"/>
                <w:szCs w:val="32"/>
              </w:rPr>
              <w:t xml:space="preserve"> and press </w:t>
            </w:r>
            <w:r w:rsidR="000D37FA" w:rsidRPr="00660836">
              <w:rPr>
                <w:rFonts w:cs="Arial"/>
                <w:color w:val="000000"/>
                <w:sz w:val="32"/>
                <w:szCs w:val="32"/>
              </w:rPr>
              <w:t>seven</w:t>
            </w:r>
          </w:p>
        </w:tc>
      </w:tr>
      <w:tr w:rsidR="00F00F95" w14:paraId="381C501E" w14:textId="77777777" w:rsidTr="009F5F60">
        <w:trPr>
          <w:trHeight w:val="240"/>
        </w:trPr>
        <w:tc>
          <w:tcPr>
            <w:tcW w:w="4957" w:type="dxa"/>
          </w:tcPr>
          <w:p w14:paraId="7EE124FC" w14:textId="14E348A2" w:rsidR="00F00F95" w:rsidRPr="00660836" w:rsidRDefault="00F00F95" w:rsidP="00F00F95">
            <w:pPr>
              <w:rPr>
                <w:rFonts w:cs="Arial"/>
                <w:sz w:val="32"/>
                <w:szCs w:val="32"/>
              </w:rPr>
            </w:pPr>
            <w:r w:rsidRPr="00660836">
              <w:rPr>
                <w:rFonts w:cs="Arial"/>
                <w:color w:val="000000"/>
                <w:sz w:val="32"/>
                <w:szCs w:val="32"/>
              </w:rPr>
              <w:t>Jump to beginning and end of paragraph (</w:t>
            </w:r>
            <w:proofErr w:type="gramStart"/>
            <w:r w:rsidRPr="00660836">
              <w:rPr>
                <w:rFonts w:cs="Arial"/>
                <w:color w:val="000000"/>
                <w:sz w:val="32"/>
                <w:szCs w:val="32"/>
              </w:rPr>
              <w:t>this alternates</w:t>
            </w:r>
            <w:proofErr w:type="gramEnd"/>
            <w:r w:rsidRPr="00660836">
              <w:rPr>
                <w:rFonts w:cs="Arial"/>
                <w:color w:val="000000"/>
                <w:sz w:val="32"/>
                <w:szCs w:val="32"/>
              </w:rPr>
              <w:t xml:space="preserve"> if you press it again)</w:t>
            </w:r>
          </w:p>
        </w:tc>
        <w:tc>
          <w:tcPr>
            <w:tcW w:w="4391" w:type="dxa"/>
          </w:tcPr>
          <w:p w14:paraId="1E54D92D" w14:textId="43CE1005"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 xml:space="preserve"> and </w:t>
            </w:r>
            <w:r w:rsidR="003C12E6" w:rsidRPr="00660836">
              <w:rPr>
                <w:rFonts w:cs="Arial"/>
                <w:color w:val="000000"/>
                <w:sz w:val="32"/>
                <w:szCs w:val="32"/>
              </w:rPr>
              <w:t>three</w:t>
            </w:r>
            <w:r w:rsidRPr="00660836">
              <w:rPr>
                <w:rFonts w:cs="Arial"/>
                <w:color w:val="000000"/>
                <w:sz w:val="32"/>
                <w:szCs w:val="32"/>
              </w:rPr>
              <w:t> </w:t>
            </w:r>
          </w:p>
        </w:tc>
      </w:tr>
      <w:tr w:rsidR="00F00F95" w14:paraId="62EF4EDD" w14:textId="77777777" w:rsidTr="009F5F60">
        <w:trPr>
          <w:trHeight w:val="240"/>
        </w:trPr>
        <w:tc>
          <w:tcPr>
            <w:tcW w:w="4957" w:type="dxa"/>
          </w:tcPr>
          <w:p w14:paraId="313A4E4A" w14:textId="7F846E6D" w:rsidR="00F00F95" w:rsidRPr="00660836" w:rsidRDefault="00F00F95" w:rsidP="00F00F95">
            <w:pPr>
              <w:rPr>
                <w:rFonts w:cs="Arial"/>
                <w:sz w:val="32"/>
                <w:szCs w:val="32"/>
              </w:rPr>
            </w:pPr>
            <w:r w:rsidRPr="00660836">
              <w:rPr>
                <w:rFonts w:cs="Arial"/>
                <w:color w:val="000000"/>
                <w:sz w:val="32"/>
                <w:szCs w:val="32"/>
              </w:rPr>
              <w:t>Jump to beginning of line and jump to end of line (alternates)</w:t>
            </w:r>
          </w:p>
        </w:tc>
        <w:tc>
          <w:tcPr>
            <w:tcW w:w="4391" w:type="dxa"/>
          </w:tcPr>
          <w:p w14:paraId="24DA39FC" w14:textId="2FE219C2"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three</w:t>
            </w:r>
            <w:r w:rsidRPr="00660836">
              <w:rPr>
                <w:rFonts w:cs="Arial"/>
                <w:color w:val="000000"/>
                <w:sz w:val="32"/>
                <w:szCs w:val="32"/>
              </w:rPr>
              <w:t xml:space="preserve"> and </w:t>
            </w:r>
            <w:r w:rsidR="003C12E6" w:rsidRPr="00660836">
              <w:rPr>
                <w:rFonts w:cs="Arial"/>
                <w:color w:val="000000"/>
                <w:sz w:val="32"/>
                <w:szCs w:val="32"/>
              </w:rPr>
              <w:t>seven</w:t>
            </w:r>
            <w:r w:rsidRPr="00660836">
              <w:rPr>
                <w:rFonts w:cs="Arial"/>
                <w:color w:val="000000"/>
                <w:sz w:val="32"/>
                <w:szCs w:val="32"/>
              </w:rPr>
              <w:t> </w:t>
            </w:r>
          </w:p>
        </w:tc>
      </w:tr>
      <w:tr w:rsidR="00F00F95" w14:paraId="2DCD7601" w14:textId="77777777" w:rsidTr="009F5F60">
        <w:trPr>
          <w:trHeight w:val="240"/>
        </w:trPr>
        <w:tc>
          <w:tcPr>
            <w:tcW w:w="4957" w:type="dxa"/>
          </w:tcPr>
          <w:p w14:paraId="11B157B8" w14:textId="79A0453F" w:rsidR="00F00F95" w:rsidRPr="00660836" w:rsidRDefault="00F00F95" w:rsidP="00F00F95">
            <w:pPr>
              <w:rPr>
                <w:rFonts w:cs="Arial"/>
                <w:sz w:val="32"/>
                <w:szCs w:val="32"/>
              </w:rPr>
            </w:pPr>
            <w:r w:rsidRPr="00660836">
              <w:rPr>
                <w:rFonts w:cs="Arial"/>
                <w:color w:val="000000"/>
                <w:sz w:val="32"/>
                <w:szCs w:val="32"/>
              </w:rPr>
              <w:t>Select all</w:t>
            </w:r>
          </w:p>
        </w:tc>
        <w:tc>
          <w:tcPr>
            <w:tcW w:w="4391" w:type="dxa"/>
          </w:tcPr>
          <w:p w14:paraId="5B7EE2BE" w14:textId="7EB64661" w:rsidR="00F00F95" w:rsidRPr="00660836" w:rsidRDefault="00F00F95" w:rsidP="00F00F95">
            <w:pPr>
              <w:rPr>
                <w:rFonts w:cs="Arial"/>
                <w:sz w:val="32"/>
                <w:szCs w:val="32"/>
              </w:rPr>
            </w:pPr>
            <w:r w:rsidRPr="00660836">
              <w:rPr>
                <w:rFonts w:cs="Arial"/>
                <w:color w:val="000000"/>
                <w:sz w:val="32"/>
                <w:szCs w:val="32"/>
              </w:rPr>
              <w:t xml:space="preserve">Hold </w:t>
            </w:r>
            <w:r w:rsidR="003C12E6" w:rsidRPr="00660836">
              <w:rPr>
                <w:rFonts w:cs="Arial"/>
                <w:color w:val="000000"/>
                <w:sz w:val="32"/>
                <w:szCs w:val="32"/>
              </w:rPr>
              <w:t>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five</w:t>
            </w:r>
            <w:r w:rsidRPr="00660836">
              <w:rPr>
                <w:rFonts w:cs="Arial"/>
                <w:color w:val="000000"/>
                <w:sz w:val="32"/>
                <w:szCs w:val="32"/>
              </w:rPr>
              <w:t xml:space="preserve"> and </w:t>
            </w:r>
            <w:r w:rsidR="00021EE5" w:rsidRPr="00660836">
              <w:rPr>
                <w:rFonts w:cs="Arial"/>
                <w:color w:val="000000"/>
                <w:sz w:val="32"/>
                <w:szCs w:val="32"/>
              </w:rPr>
              <w:t>six</w:t>
            </w:r>
            <w:r w:rsidRPr="00660836">
              <w:rPr>
                <w:rFonts w:cs="Arial"/>
                <w:color w:val="000000"/>
                <w:sz w:val="32"/>
                <w:szCs w:val="32"/>
              </w:rPr>
              <w:t> </w:t>
            </w:r>
          </w:p>
        </w:tc>
      </w:tr>
    </w:tbl>
    <w:p w14:paraId="58CF427D" w14:textId="6722119D" w:rsidR="00F00F95" w:rsidRPr="00C03652" w:rsidRDefault="00F00F95" w:rsidP="0040101F">
      <w:pPr>
        <w:pStyle w:val="Heading3"/>
        <w:rPr>
          <w:sz w:val="32"/>
          <w:szCs w:val="32"/>
        </w:rPr>
      </w:pPr>
      <w:bookmarkStart w:id="48" w:name="_Toc83911927"/>
      <w:bookmarkStart w:id="49" w:name="_Toc84339572"/>
      <w:r w:rsidRPr="00C03652">
        <w:rPr>
          <w:sz w:val="32"/>
          <w:szCs w:val="32"/>
        </w:rPr>
        <w:t>Functions with selected text</w:t>
      </w:r>
      <w:bookmarkEnd w:id="48"/>
      <w:bookmarkEnd w:id="49"/>
    </w:p>
    <w:p w14:paraId="21D49BDE" w14:textId="5C4444D4" w:rsidR="00F00F95" w:rsidRPr="00C03652" w:rsidRDefault="00F00F95" w:rsidP="00F00F95">
      <w:pPr>
        <w:rPr>
          <w:rFonts w:asciiTheme="minorHAnsi" w:hAnsiTheme="minorHAnsi" w:cstheme="minorHAnsi"/>
          <w:sz w:val="32"/>
          <w:szCs w:val="32"/>
        </w:rPr>
      </w:pPr>
      <w:r w:rsidRPr="00C03652">
        <w:rPr>
          <w:rFonts w:asciiTheme="minorHAnsi" w:hAnsiTheme="minorHAnsi" w:cstheme="minorHAnsi"/>
          <w:color w:val="000000"/>
          <w:sz w:val="32"/>
          <w:szCs w:val="32"/>
        </w:rPr>
        <w:t xml:space="preserve">Please note that sometimes these actions will cause you to leave the text box and the functions will no longer work. In this case, make sure you focus on the text box and go to the text box by pressing buttons </w:t>
      </w:r>
      <w:r w:rsidR="000D37FA" w:rsidRPr="00C03652">
        <w:rPr>
          <w:rFonts w:asciiTheme="minorHAnsi" w:hAnsiTheme="minorHAnsi" w:cstheme="minorHAnsi"/>
          <w:color w:val="000000"/>
          <w:sz w:val="32"/>
          <w:szCs w:val="32"/>
        </w:rPr>
        <w:t>seven</w:t>
      </w:r>
      <w:r w:rsidRPr="00C03652">
        <w:rPr>
          <w:rFonts w:asciiTheme="minorHAnsi" w:hAnsiTheme="minorHAnsi" w:cstheme="minorHAnsi"/>
          <w:color w:val="000000"/>
          <w:sz w:val="32"/>
          <w:szCs w:val="32"/>
        </w:rPr>
        <w:t xml:space="preserve"> and </w:t>
      </w:r>
      <w:r w:rsidR="000D37FA" w:rsidRPr="00C03652">
        <w:rPr>
          <w:rFonts w:asciiTheme="minorHAnsi" w:hAnsiTheme="minorHAnsi" w:cstheme="minorHAnsi"/>
          <w:color w:val="000000"/>
          <w:sz w:val="32"/>
          <w:szCs w:val="32"/>
        </w:rPr>
        <w:t>eight</w:t>
      </w:r>
      <w:r w:rsidRPr="00C03652">
        <w:rPr>
          <w:rFonts w:asciiTheme="minorHAnsi" w:hAnsiTheme="minorHAnsi" w:cstheme="minorHAnsi"/>
          <w:color w:val="000000"/>
          <w:sz w:val="32"/>
          <w:szCs w:val="32"/>
        </w:rPr>
        <w:t xml:space="preserve"> simultaneously.</w:t>
      </w:r>
    </w:p>
    <w:p w14:paraId="060ED848" w14:textId="77777777" w:rsidR="00F00F95" w:rsidRPr="00C03652" w:rsidRDefault="00F00F95" w:rsidP="00F00F95">
      <w:pPr>
        <w:rPr>
          <w:sz w:val="32"/>
          <w:szCs w:val="32"/>
        </w:rPr>
      </w:pPr>
    </w:p>
    <w:tbl>
      <w:tblPr>
        <w:tblStyle w:val="TableGrid"/>
        <w:tblW w:w="9348" w:type="dxa"/>
        <w:tblLayout w:type="fixed"/>
        <w:tblLook w:val="0400" w:firstRow="0" w:lastRow="0" w:firstColumn="0" w:lastColumn="0" w:noHBand="0" w:noVBand="1"/>
      </w:tblPr>
      <w:tblGrid>
        <w:gridCol w:w="3823"/>
        <w:gridCol w:w="5525"/>
      </w:tblGrid>
      <w:tr w:rsidR="00F00F95" w:rsidRPr="00B15515" w14:paraId="6206E822" w14:textId="77777777" w:rsidTr="009F5F60">
        <w:trPr>
          <w:trHeight w:val="240"/>
        </w:trPr>
        <w:tc>
          <w:tcPr>
            <w:tcW w:w="3823" w:type="dxa"/>
          </w:tcPr>
          <w:p w14:paraId="1459EFC3" w14:textId="0EDFED89" w:rsidR="00F00F95" w:rsidRPr="00B15515" w:rsidRDefault="00F00F95" w:rsidP="00F00F95">
            <w:pPr>
              <w:rPr>
                <w:rFonts w:cs="Arial"/>
                <w:b/>
                <w:sz w:val="32"/>
                <w:szCs w:val="32"/>
              </w:rPr>
            </w:pPr>
            <w:r w:rsidRPr="00B15515">
              <w:rPr>
                <w:rFonts w:cs="Arial"/>
                <w:b/>
                <w:color w:val="000000"/>
                <w:sz w:val="32"/>
                <w:szCs w:val="32"/>
              </w:rPr>
              <w:lastRenderedPageBreak/>
              <w:t>Copy</w:t>
            </w:r>
          </w:p>
        </w:tc>
        <w:tc>
          <w:tcPr>
            <w:tcW w:w="5525" w:type="dxa"/>
          </w:tcPr>
          <w:p w14:paraId="594FB606" w14:textId="62341DED" w:rsidR="00F00F95" w:rsidRPr="00B15515" w:rsidRDefault="00F00F95" w:rsidP="00F00F95">
            <w:pPr>
              <w:rPr>
                <w:rFonts w:cs="Arial"/>
                <w:b/>
                <w:sz w:val="32"/>
                <w:szCs w:val="32"/>
              </w:rPr>
            </w:pPr>
            <w:r w:rsidRPr="00B15515">
              <w:rPr>
                <w:rFonts w:cs="Arial"/>
                <w:b/>
                <w:color w:val="000000"/>
                <w:sz w:val="32"/>
                <w:szCs w:val="32"/>
              </w:rPr>
              <w:t xml:space="preserve">Hold one and </w:t>
            </w:r>
            <w:r w:rsidR="009228BF" w:rsidRPr="00B15515">
              <w:rPr>
                <w:rFonts w:cs="Arial"/>
                <w:b/>
                <w:color w:val="000000"/>
                <w:sz w:val="32"/>
                <w:szCs w:val="32"/>
              </w:rPr>
              <w:t>four</w:t>
            </w:r>
            <w:r w:rsidRPr="00B15515">
              <w:rPr>
                <w:rFonts w:cs="Arial"/>
                <w:b/>
                <w:color w:val="000000"/>
                <w:sz w:val="32"/>
                <w:szCs w:val="32"/>
              </w:rPr>
              <w:t xml:space="preserve"> (‘c’)</w:t>
            </w:r>
          </w:p>
        </w:tc>
      </w:tr>
      <w:tr w:rsidR="00F00F95" w:rsidRPr="00F010B0" w14:paraId="1520C513" w14:textId="77777777" w:rsidTr="009F5F60">
        <w:trPr>
          <w:trHeight w:val="240"/>
        </w:trPr>
        <w:tc>
          <w:tcPr>
            <w:tcW w:w="3823" w:type="dxa"/>
          </w:tcPr>
          <w:p w14:paraId="3E044608" w14:textId="36A7F3A2" w:rsidR="00F00F95" w:rsidRPr="00660836" w:rsidRDefault="00F00F95" w:rsidP="00F00F95">
            <w:pPr>
              <w:rPr>
                <w:rFonts w:cs="Arial"/>
                <w:sz w:val="32"/>
                <w:szCs w:val="32"/>
              </w:rPr>
            </w:pPr>
            <w:r w:rsidRPr="00660836">
              <w:rPr>
                <w:rFonts w:cs="Arial"/>
                <w:color w:val="000000"/>
                <w:sz w:val="32"/>
                <w:szCs w:val="32"/>
              </w:rPr>
              <w:t>Paste</w:t>
            </w:r>
          </w:p>
        </w:tc>
        <w:tc>
          <w:tcPr>
            <w:tcW w:w="5525" w:type="dxa"/>
          </w:tcPr>
          <w:p w14:paraId="44FF670A" w14:textId="0EBA8E21"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xml:space="preserve"> (‘v’)</w:t>
            </w:r>
          </w:p>
        </w:tc>
      </w:tr>
      <w:tr w:rsidR="00F00F95" w:rsidRPr="00F010B0" w14:paraId="0F6D1B97" w14:textId="77777777" w:rsidTr="009F5F60">
        <w:trPr>
          <w:trHeight w:val="240"/>
        </w:trPr>
        <w:tc>
          <w:tcPr>
            <w:tcW w:w="3823" w:type="dxa"/>
          </w:tcPr>
          <w:p w14:paraId="25352699" w14:textId="43006B46" w:rsidR="00F00F95" w:rsidRPr="00660836" w:rsidRDefault="00F00F95" w:rsidP="00F00F95">
            <w:pPr>
              <w:rPr>
                <w:rFonts w:cs="Arial"/>
                <w:sz w:val="32"/>
                <w:szCs w:val="32"/>
              </w:rPr>
            </w:pPr>
            <w:r w:rsidRPr="00660836">
              <w:rPr>
                <w:rFonts w:cs="Arial"/>
                <w:color w:val="000000"/>
                <w:sz w:val="32"/>
                <w:szCs w:val="32"/>
              </w:rPr>
              <w:t>Cut</w:t>
            </w:r>
          </w:p>
        </w:tc>
        <w:tc>
          <w:tcPr>
            <w:tcW w:w="5525" w:type="dxa"/>
          </w:tcPr>
          <w:p w14:paraId="03167402" w14:textId="6EFC6AA4"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xml:space="preserve"> (‘x’)</w:t>
            </w:r>
          </w:p>
        </w:tc>
      </w:tr>
      <w:tr w:rsidR="00F00F95" w:rsidRPr="00F010B0" w14:paraId="369E0198" w14:textId="77777777" w:rsidTr="009F5F60">
        <w:trPr>
          <w:trHeight w:val="240"/>
        </w:trPr>
        <w:tc>
          <w:tcPr>
            <w:tcW w:w="3823" w:type="dxa"/>
          </w:tcPr>
          <w:p w14:paraId="67C81F6F" w14:textId="0C987278" w:rsidR="00F00F95" w:rsidRPr="00660836" w:rsidRDefault="00F00F95" w:rsidP="00F00F95">
            <w:pPr>
              <w:rPr>
                <w:rFonts w:cs="Arial"/>
                <w:sz w:val="32"/>
                <w:szCs w:val="32"/>
              </w:rPr>
            </w:pPr>
            <w:r w:rsidRPr="00660836">
              <w:rPr>
                <w:rFonts w:cs="Arial"/>
                <w:color w:val="000000"/>
                <w:sz w:val="32"/>
                <w:szCs w:val="32"/>
              </w:rPr>
              <w:t>Bold text</w:t>
            </w:r>
          </w:p>
        </w:tc>
        <w:tc>
          <w:tcPr>
            <w:tcW w:w="5525" w:type="dxa"/>
          </w:tcPr>
          <w:p w14:paraId="036AE348" w14:textId="1FDEE5ED" w:rsidR="00F00F95" w:rsidRPr="00660836" w:rsidRDefault="00F00F95" w:rsidP="00F00F95">
            <w:pPr>
              <w:rPr>
                <w:rFonts w:cs="Arial"/>
                <w:sz w:val="32"/>
                <w:szCs w:val="32"/>
              </w:rPr>
            </w:pPr>
            <w:r w:rsidRPr="00660836">
              <w:rPr>
                <w:rFonts w:cs="Arial"/>
                <w:color w:val="000000"/>
                <w:sz w:val="32"/>
                <w:szCs w:val="32"/>
              </w:rPr>
              <w:t>Hold one,</w:t>
            </w:r>
            <w:r w:rsidR="009353DE" w:rsidRPr="00660836">
              <w:rPr>
                <w:rFonts w:cs="Arial"/>
                <w:color w:val="000000"/>
                <w:sz w:val="32"/>
                <w:szCs w:val="32"/>
              </w:rPr>
              <w:t xml:space="preserve"> two</w:t>
            </w:r>
            <w:r w:rsidRPr="00660836">
              <w:rPr>
                <w:rFonts w:cs="Arial"/>
                <w:color w:val="000000"/>
                <w:sz w:val="32"/>
                <w:szCs w:val="32"/>
              </w:rPr>
              <w:t xml:space="preserve"> and </w:t>
            </w:r>
            <w:r w:rsidR="009353DE" w:rsidRPr="00660836">
              <w:rPr>
                <w:rFonts w:cs="Arial"/>
                <w:color w:val="000000"/>
                <w:sz w:val="32"/>
                <w:szCs w:val="32"/>
              </w:rPr>
              <w:t>eight</w:t>
            </w:r>
            <w:r w:rsidRPr="00660836">
              <w:rPr>
                <w:rFonts w:cs="Arial"/>
                <w:color w:val="000000"/>
                <w:sz w:val="32"/>
                <w:szCs w:val="32"/>
              </w:rPr>
              <w:t> </w:t>
            </w:r>
          </w:p>
        </w:tc>
      </w:tr>
      <w:tr w:rsidR="00F00F95" w:rsidRPr="00F010B0" w14:paraId="4279C5D8" w14:textId="77777777" w:rsidTr="009F5F60">
        <w:trPr>
          <w:trHeight w:val="240"/>
        </w:trPr>
        <w:tc>
          <w:tcPr>
            <w:tcW w:w="3823" w:type="dxa"/>
          </w:tcPr>
          <w:p w14:paraId="66B00626" w14:textId="6A48911E" w:rsidR="00F00F95" w:rsidRPr="00660836" w:rsidRDefault="00F00F95" w:rsidP="00F00F95">
            <w:pPr>
              <w:rPr>
                <w:rFonts w:cs="Arial"/>
                <w:sz w:val="32"/>
                <w:szCs w:val="32"/>
              </w:rPr>
            </w:pPr>
            <w:r w:rsidRPr="00660836">
              <w:rPr>
                <w:rFonts w:cs="Arial"/>
                <w:color w:val="000000"/>
                <w:sz w:val="32"/>
                <w:szCs w:val="32"/>
              </w:rPr>
              <w:t>Cursive text</w:t>
            </w:r>
          </w:p>
        </w:tc>
        <w:tc>
          <w:tcPr>
            <w:tcW w:w="5525" w:type="dxa"/>
          </w:tcPr>
          <w:p w14:paraId="09E8C928" w14:textId="2A8D1C5C" w:rsidR="00F00F95" w:rsidRPr="00660836" w:rsidRDefault="00F00F95" w:rsidP="00F00F95">
            <w:pPr>
              <w:rPr>
                <w:rFonts w:cs="Arial"/>
                <w:sz w:val="32"/>
                <w:szCs w:val="32"/>
              </w:rPr>
            </w:pPr>
            <w:r w:rsidRPr="00660836">
              <w:rPr>
                <w:rFonts w:cs="Arial"/>
                <w:color w:val="000000"/>
                <w:sz w:val="32"/>
                <w:szCs w:val="32"/>
              </w:rPr>
              <w:t xml:space="preserve">Hold </w:t>
            </w:r>
            <w:r w:rsidR="009353DE" w:rsidRPr="00660836">
              <w:rPr>
                <w:rFonts w:cs="Arial"/>
                <w:color w:val="000000"/>
                <w:sz w:val="32"/>
                <w:szCs w:val="32"/>
              </w:rPr>
              <w:t>two</w:t>
            </w:r>
            <w:r w:rsidRPr="00660836">
              <w:rPr>
                <w:rFonts w:cs="Arial"/>
                <w:color w:val="000000"/>
                <w:sz w:val="32"/>
                <w:szCs w:val="32"/>
              </w:rPr>
              <w:t>,</w:t>
            </w:r>
            <w:r w:rsidR="009353DE" w:rsidRPr="00660836">
              <w:rPr>
                <w:rFonts w:cs="Arial"/>
                <w:color w:val="000000"/>
                <w:sz w:val="32"/>
                <w:szCs w:val="32"/>
              </w:rPr>
              <w:t xml:space="preserve"> four</w:t>
            </w:r>
            <w:r w:rsidRPr="00660836">
              <w:rPr>
                <w:rFonts w:cs="Arial"/>
                <w:color w:val="000000"/>
                <w:sz w:val="32"/>
                <w:szCs w:val="32"/>
              </w:rPr>
              <w:t xml:space="preserve"> and </w:t>
            </w:r>
            <w:r w:rsidR="009353DE" w:rsidRPr="00660836">
              <w:rPr>
                <w:rFonts w:cs="Arial"/>
                <w:color w:val="000000"/>
                <w:sz w:val="32"/>
                <w:szCs w:val="32"/>
              </w:rPr>
              <w:t>eight</w:t>
            </w:r>
            <w:r w:rsidRPr="00660836">
              <w:rPr>
                <w:rFonts w:cs="Arial"/>
                <w:color w:val="000000"/>
                <w:sz w:val="32"/>
                <w:szCs w:val="32"/>
              </w:rPr>
              <w:t> </w:t>
            </w:r>
          </w:p>
        </w:tc>
      </w:tr>
      <w:tr w:rsidR="00F00F95" w:rsidRPr="00F010B0" w14:paraId="353366CA" w14:textId="77777777" w:rsidTr="009F5F60">
        <w:trPr>
          <w:trHeight w:val="240"/>
        </w:trPr>
        <w:tc>
          <w:tcPr>
            <w:tcW w:w="3823" w:type="dxa"/>
          </w:tcPr>
          <w:p w14:paraId="54A7BFCA" w14:textId="5C83C574" w:rsidR="00F00F95" w:rsidRPr="00660836" w:rsidRDefault="00F00F95" w:rsidP="00F00F95">
            <w:pPr>
              <w:rPr>
                <w:rFonts w:cs="Arial"/>
                <w:sz w:val="32"/>
                <w:szCs w:val="32"/>
              </w:rPr>
            </w:pPr>
            <w:r w:rsidRPr="00660836">
              <w:rPr>
                <w:rFonts w:cs="Arial"/>
                <w:color w:val="000000"/>
                <w:sz w:val="32"/>
                <w:szCs w:val="32"/>
              </w:rPr>
              <w:t>Underline text</w:t>
            </w:r>
          </w:p>
        </w:tc>
        <w:tc>
          <w:tcPr>
            <w:tcW w:w="5525" w:type="dxa"/>
          </w:tcPr>
          <w:p w14:paraId="42759DCC" w14:textId="3211A589"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w:t>
            </w:r>
          </w:p>
        </w:tc>
      </w:tr>
      <w:tr w:rsidR="00F00F95" w:rsidRPr="00F010B0" w14:paraId="6C7E2605" w14:textId="77777777" w:rsidTr="009F5F60">
        <w:trPr>
          <w:trHeight w:val="240"/>
        </w:trPr>
        <w:tc>
          <w:tcPr>
            <w:tcW w:w="3823" w:type="dxa"/>
          </w:tcPr>
          <w:p w14:paraId="0FFB1865" w14:textId="1D0E28BF" w:rsidR="00F00F95" w:rsidRPr="00660836" w:rsidRDefault="00F00F95" w:rsidP="00F00F95">
            <w:pPr>
              <w:rPr>
                <w:rFonts w:cs="Arial"/>
                <w:sz w:val="32"/>
                <w:szCs w:val="32"/>
              </w:rPr>
            </w:pPr>
            <w:r w:rsidRPr="00660836">
              <w:rPr>
                <w:rFonts w:cs="Arial"/>
                <w:color w:val="000000"/>
                <w:sz w:val="32"/>
                <w:szCs w:val="32"/>
              </w:rPr>
              <w:t>Undo</w:t>
            </w:r>
          </w:p>
        </w:tc>
        <w:tc>
          <w:tcPr>
            <w:tcW w:w="5525" w:type="dxa"/>
          </w:tcPr>
          <w:p w14:paraId="2EE39955" w14:textId="62FE2A8E"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five</w:t>
            </w:r>
            <w:r w:rsidRPr="00660836">
              <w:rPr>
                <w:rFonts w:cs="Arial"/>
                <w:color w:val="000000"/>
                <w:sz w:val="32"/>
                <w:szCs w:val="32"/>
              </w:rPr>
              <w:t xml:space="preserve"> and </w:t>
            </w:r>
            <w:r w:rsidR="003C12E6" w:rsidRPr="00660836">
              <w:rPr>
                <w:rFonts w:cs="Arial"/>
                <w:color w:val="000000"/>
                <w:sz w:val="32"/>
                <w:szCs w:val="32"/>
              </w:rPr>
              <w:t>six</w:t>
            </w:r>
            <w:r w:rsidRPr="00660836">
              <w:rPr>
                <w:rFonts w:cs="Arial"/>
                <w:color w:val="000000"/>
                <w:sz w:val="32"/>
                <w:szCs w:val="32"/>
              </w:rPr>
              <w:t xml:space="preserve"> (‘z’)</w:t>
            </w:r>
          </w:p>
        </w:tc>
      </w:tr>
      <w:tr w:rsidR="00F00F95" w:rsidRPr="00F010B0" w14:paraId="34D1C687" w14:textId="77777777" w:rsidTr="009F5F60">
        <w:trPr>
          <w:trHeight w:val="240"/>
        </w:trPr>
        <w:tc>
          <w:tcPr>
            <w:tcW w:w="3823" w:type="dxa"/>
          </w:tcPr>
          <w:p w14:paraId="3E858D58" w14:textId="70F74574" w:rsidR="00F00F95" w:rsidRPr="00660836" w:rsidRDefault="00F00F95" w:rsidP="00F00F95">
            <w:pPr>
              <w:rPr>
                <w:rFonts w:cs="Arial"/>
                <w:sz w:val="32"/>
                <w:szCs w:val="32"/>
              </w:rPr>
            </w:pPr>
            <w:r w:rsidRPr="00660836">
              <w:rPr>
                <w:rFonts w:cs="Arial"/>
                <w:color w:val="000000"/>
                <w:sz w:val="32"/>
                <w:szCs w:val="32"/>
              </w:rPr>
              <w:t>Redo</w:t>
            </w:r>
          </w:p>
        </w:tc>
        <w:tc>
          <w:tcPr>
            <w:tcW w:w="5525" w:type="dxa"/>
          </w:tcPr>
          <w:p w14:paraId="248C48CE" w14:textId="1EBDE650"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w:t>
            </w:r>
            <w:r w:rsidR="003C12E6" w:rsidRPr="00660836">
              <w:rPr>
                <w:rFonts w:cs="Arial"/>
                <w:color w:val="000000"/>
                <w:sz w:val="32"/>
                <w:szCs w:val="32"/>
              </w:rPr>
              <w:t xml:space="preserve"> five</w:t>
            </w:r>
            <w:r w:rsidRPr="00660836">
              <w:rPr>
                <w:rFonts w:cs="Arial"/>
                <w:color w:val="000000"/>
                <w:sz w:val="32"/>
                <w:szCs w:val="32"/>
              </w:rPr>
              <w:t xml:space="preserve"> and </w:t>
            </w:r>
            <w:r w:rsidR="00021EE5" w:rsidRPr="00660836">
              <w:rPr>
                <w:rFonts w:cs="Arial"/>
                <w:color w:val="000000"/>
                <w:sz w:val="32"/>
                <w:szCs w:val="32"/>
              </w:rPr>
              <w:t>six</w:t>
            </w:r>
            <w:r w:rsidRPr="00660836">
              <w:rPr>
                <w:rFonts w:cs="Arial"/>
                <w:color w:val="000000"/>
                <w:sz w:val="32"/>
                <w:szCs w:val="32"/>
              </w:rPr>
              <w:t xml:space="preserve"> (‘y’)</w:t>
            </w:r>
          </w:p>
        </w:tc>
      </w:tr>
      <w:tr w:rsidR="00F00F95" w:rsidRPr="00F010B0" w14:paraId="215B7037" w14:textId="77777777" w:rsidTr="009F5F60">
        <w:trPr>
          <w:trHeight w:val="240"/>
        </w:trPr>
        <w:tc>
          <w:tcPr>
            <w:tcW w:w="3823" w:type="dxa"/>
          </w:tcPr>
          <w:p w14:paraId="6EB9EBA7" w14:textId="49938286" w:rsidR="00F00F95" w:rsidRPr="00660836" w:rsidRDefault="00F00F95" w:rsidP="00F00F95">
            <w:pPr>
              <w:rPr>
                <w:rFonts w:cs="Arial"/>
                <w:sz w:val="32"/>
                <w:szCs w:val="32"/>
              </w:rPr>
            </w:pPr>
            <w:r w:rsidRPr="00660836">
              <w:rPr>
                <w:rFonts w:cs="Arial"/>
                <w:color w:val="000000"/>
                <w:sz w:val="32"/>
                <w:szCs w:val="32"/>
              </w:rPr>
              <w:t>Copy spoken text</w:t>
            </w:r>
          </w:p>
        </w:tc>
        <w:tc>
          <w:tcPr>
            <w:tcW w:w="5525" w:type="dxa"/>
          </w:tcPr>
          <w:p w14:paraId="6D9251DD" w14:textId="4AFCF214" w:rsidR="00F00F95" w:rsidRPr="00660836" w:rsidRDefault="00F00F95" w:rsidP="00F00F95">
            <w:pPr>
              <w:rPr>
                <w:rFonts w:cs="Arial"/>
                <w:sz w:val="32"/>
                <w:szCs w:val="32"/>
              </w:rPr>
            </w:pPr>
            <w:r w:rsidRPr="00660836">
              <w:rPr>
                <w:rFonts w:cs="Arial"/>
                <w:color w:val="000000"/>
                <w:sz w:val="32"/>
                <w:szCs w:val="32"/>
              </w:rPr>
              <w:t>Hold one,</w:t>
            </w:r>
            <w:r w:rsidR="009228BF" w:rsidRPr="00660836">
              <w:rPr>
                <w:rFonts w:cs="Arial"/>
                <w:color w:val="000000"/>
                <w:sz w:val="32"/>
                <w:szCs w:val="32"/>
              </w:rPr>
              <w:t xml:space="preserve"> four</w:t>
            </w:r>
            <w:r w:rsidRPr="00660836">
              <w:rPr>
                <w:rFonts w:cs="Arial"/>
                <w:color w:val="000000"/>
                <w:sz w:val="32"/>
                <w:szCs w:val="32"/>
              </w:rPr>
              <w:t xml:space="preserve"> and </w:t>
            </w:r>
            <w:r w:rsidR="009228BF" w:rsidRPr="00660836">
              <w:rPr>
                <w:rFonts w:cs="Arial"/>
                <w:color w:val="000000"/>
                <w:sz w:val="32"/>
                <w:szCs w:val="32"/>
              </w:rPr>
              <w:t>eight</w:t>
            </w:r>
            <w:r w:rsidRPr="00660836">
              <w:rPr>
                <w:rFonts w:cs="Arial"/>
                <w:color w:val="000000"/>
                <w:sz w:val="32"/>
                <w:szCs w:val="32"/>
              </w:rPr>
              <w:t> </w:t>
            </w:r>
          </w:p>
        </w:tc>
      </w:tr>
      <w:tr w:rsidR="00F00F95" w:rsidRPr="00F010B0" w14:paraId="13BBFD21" w14:textId="77777777" w:rsidTr="009F5F60">
        <w:trPr>
          <w:trHeight w:val="240"/>
        </w:trPr>
        <w:tc>
          <w:tcPr>
            <w:tcW w:w="3823" w:type="dxa"/>
          </w:tcPr>
          <w:p w14:paraId="4BECBB3B" w14:textId="42CFA951" w:rsidR="00F00F95" w:rsidRPr="00660836" w:rsidRDefault="00F00F95" w:rsidP="00F00F95">
            <w:pPr>
              <w:rPr>
                <w:rFonts w:cs="Arial"/>
                <w:sz w:val="32"/>
                <w:szCs w:val="32"/>
              </w:rPr>
            </w:pPr>
            <w:r w:rsidRPr="00660836">
              <w:rPr>
                <w:rFonts w:cs="Arial"/>
                <w:color w:val="000000"/>
                <w:sz w:val="32"/>
                <w:szCs w:val="32"/>
              </w:rPr>
              <w:t>Make new</w:t>
            </w:r>
          </w:p>
        </w:tc>
        <w:tc>
          <w:tcPr>
            <w:tcW w:w="5525" w:type="dxa"/>
          </w:tcPr>
          <w:p w14:paraId="53D7AAB0" w14:textId="386C05DF"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w:t>
            </w:r>
            <w:r w:rsidR="003C12E6" w:rsidRPr="00660836">
              <w:rPr>
                <w:rFonts w:cs="Arial"/>
                <w:color w:val="000000"/>
                <w:sz w:val="32"/>
                <w:szCs w:val="32"/>
              </w:rPr>
              <w:t xml:space="preserve"> five</w:t>
            </w:r>
            <w:r w:rsidRPr="00660836">
              <w:rPr>
                <w:rFonts w:cs="Arial"/>
                <w:color w:val="000000"/>
                <w:sz w:val="32"/>
                <w:szCs w:val="32"/>
              </w:rPr>
              <w:t xml:space="preserve"> and </w:t>
            </w:r>
            <w:r w:rsidR="003C12E6" w:rsidRPr="00660836">
              <w:rPr>
                <w:rFonts w:cs="Arial"/>
                <w:color w:val="000000"/>
                <w:sz w:val="32"/>
                <w:szCs w:val="32"/>
              </w:rPr>
              <w:t>eight</w:t>
            </w:r>
            <w:r w:rsidRPr="00660836">
              <w:rPr>
                <w:rFonts w:cs="Arial"/>
                <w:color w:val="000000"/>
                <w:sz w:val="32"/>
                <w:szCs w:val="32"/>
              </w:rPr>
              <w:t> </w:t>
            </w:r>
          </w:p>
        </w:tc>
      </w:tr>
      <w:tr w:rsidR="00F00F95" w:rsidRPr="00F010B0" w14:paraId="29EF4223" w14:textId="77777777" w:rsidTr="009F5F60">
        <w:trPr>
          <w:trHeight w:val="240"/>
        </w:trPr>
        <w:tc>
          <w:tcPr>
            <w:tcW w:w="3823" w:type="dxa"/>
          </w:tcPr>
          <w:p w14:paraId="2DEA90A3" w14:textId="7B69267C" w:rsidR="00F00F95" w:rsidRPr="00660836" w:rsidRDefault="00F00F95" w:rsidP="00F00F95">
            <w:pPr>
              <w:rPr>
                <w:rFonts w:cs="Arial"/>
                <w:sz w:val="32"/>
                <w:szCs w:val="32"/>
              </w:rPr>
            </w:pPr>
            <w:r w:rsidRPr="00660836">
              <w:rPr>
                <w:rFonts w:cs="Arial"/>
                <w:color w:val="000000"/>
                <w:sz w:val="32"/>
                <w:szCs w:val="32"/>
              </w:rPr>
              <w:t>Print</w:t>
            </w:r>
          </w:p>
        </w:tc>
        <w:tc>
          <w:tcPr>
            <w:tcW w:w="5525" w:type="dxa"/>
          </w:tcPr>
          <w:p w14:paraId="1ABB9928" w14:textId="2E4B72C6" w:rsidR="00F00F95" w:rsidRPr="00660836" w:rsidRDefault="00F00F95" w:rsidP="00F00F95">
            <w:pPr>
              <w:rPr>
                <w:rFonts w:cs="Arial"/>
                <w:sz w:val="32"/>
                <w:szCs w:val="32"/>
              </w:rPr>
            </w:pPr>
            <w:r w:rsidRPr="00660836">
              <w:rPr>
                <w:rFonts w:cs="Arial"/>
                <w:color w:val="000000"/>
                <w:sz w:val="32"/>
                <w:szCs w:val="32"/>
              </w:rPr>
              <w:t>Hold one,</w:t>
            </w:r>
            <w:r w:rsidR="003C12E6" w:rsidRPr="00660836">
              <w:rPr>
                <w:rFonts w:cs="Arial"/>
                <w:color w:val="000000"/>
                <w:sz w:val="32"/>
                <w:szCs w:val="32"/>
              </w:rPr>
              <w:t xml:space="preserve"> two</w:t>
            </w:r>
            <w:r w:rsidRPr="00660836">
              <w:rPr>
                <w:rFonts w:cs="Arial"/>
                <w:color w:val="000000"/>
                <w:sz w:val="32"/>
                <w:szCs w:val="32"/>
              </w:rPr>
              <w:t>,</w:t>
            </w:r>
            <w:r w:rsidR="003C12E6" w:rsidRPr="00660836">
              <w:rPr>
                <w:rFonts w:cs="Arial"/>
                <w:color w:val="000000"/>
                <w:sz w:val="32"/>
                <w:szCs w:val="32"/>
              </w:rPr>
              <w:t xml:space="preserve"> three</w:t>
            </w:r>
            <w:r w:rsidRPr="00660836">
              <w:rPr>
                <w:rFonts w:cs="Arial"/>
                <w:color w:val="000000"/>
                <w:sz w:val="32"/>
                <w:szCs w:val="32"/>
              </w:rPr>
              <w:t>,</w:t>
            </w:r>
            <w:r w:rsidR="003C12E6" w:rsidRPr="00660836">
              <w:rPr>
                <w:rFonts w:cs="Arial"/>
                <w:color w:val="000000"/>
                <w:sz w:val="32"/>
                <w:szCs w:val="32"/>
              </w:rPr>
              <w:t xml:space="preserve"> four</w:t>
            </w:r>
            <w:r w:rsidRPr="00660836">
              <w:rPr>
                <w:rFonts w:cs="Arial"/>
                <w:color w:val="000000"/>
                <w:sz w:val="32"/>
                <w:szCs w:val="32"/>
              </w:rPr>
              <w:t xml:space="preserve"> and </w:t>
            </w:r>
            <w:r w:rsidR="003C12E6" w:rsidRPr="00660836">
              <w:rPr>
                <w:rFonts w:cs="Arial"/>
                <w:color w:val="000000"/>
                <w:sz w:val="32"/>
                <w:szCs w:val="32"/>
              </w:rPr>
              <w:t>eight</w:t>
            </w:r>
            <w:r w:rsidRPr="00660836">
              <w:rPr>
                <w:rFonts w:cs="Arial"/>
                <w:color w:val="000000"/>
                <w:sz w:val="32"/>
                <w:szCs w:val="32"/>
              </w:rPr>
              <w:t> </w:t>
            </w:r>
          </w:p>
        </w:tc>
      </w:tr>
    </w:tbl>
    <w:p w14:paraId="07C7BAE7" w14:textId="77777777" w:rsidR="00F00F95" w:rsidRPr="00C03652" w:rsidRDefault="00F00F95" w:rsidP="00F00F95">
      <w:pPr>
        <w:rPr>
          <w:sz w:val="32"/>
          <w:szCs w:val="32"/>
        </w:rPr>
      </w:pPr>
    </w:p>
    <w:p w14:paraId="28320347" w14:textId="09A9F957" w:rsidR="00A11AC4" w:rsidRPr="00C03652" w:rsidRDefault="009965D8" w:rsidP="0040101F">
      <w:pPr>
        <w:pStyle w:val="Heading3"/>
        <w:rPr>
          <w:sz w:val="32"/>
          <w:szCs w:val="32"/>
        </w:rPr>
      </w:pPr>
      <w:bookmarkStart w:id="50" w:name="_Toc83911928"/>
      <w:bookmarkStart w:id="51" w:name="_Toc84339573"/>
      <w:r w:rsidRPr="00C03652">
        <w:rPr>
          <w:sz w:val="32"/>
          <w:szCs w:val="32"/>
        </w:rPr>
        <w:t xml:space="preserve">Hable </w:t>
      </w:r>
      <w:r w:rsidR="0040101F" w:rsidRPr="00C03652">
        <w:rPr>
          <w:sz w:val="32"/>
          <w:szCs w:val="32"/>
        </w:rPr>
        <w:t>settings menu</w:t>
      </w:r>
      <w:bookmarkEnd w:id="50"/>
      <w:bookmarkEnd w:id="51"/>
    </w:p>
    <w:p w14:paraId="21B47DEE" w14:textId="4B93FF0B" w:rsidR="00A11AC4" w:rsidRPr="00C03652" w:rsidRDefault="009965D8" w:rsidP="00841EEC">
      <w:pPr>
        <w:rPr>
          <w:sz w:val="32"/>
          <w:szCs w:val="32"/>
        </w:rPr>
      </w:pPr>
      <w:r w:rsidRPr="00C03652">
        <w:rPr>
          <w:sz w:val="32"/>
          <w:szCs w:val="32"/>
        </w:rPr>
        <w:t xml:space="preserve">The Hable One also has its own menu. This can be used to change the operating system, to change the language or the time it takes before a long press </w:t>
      </w:r>
      <w:r w:rsidR="00FA6070" w:rsidRPr="00C03652">
        <w:rPr>
          <w:sz w:val="32"/>
          <w:szCs w:val="32"/>
        </w:rPr>
        <w:t>is</w:t>
      </w:r>
      <w:r w:rsidRPr="00C03652">
        <w:rPr>
          <w:sz w:val="32"/>
          <w:szCs w:val="32"/>
        </w:rPr>
        <w:t xml:space="preserve"> registered. When you open the Hable Menu and perform an action, the menu automatically closes.</w:t>
      </w:r>
    </w:p>
    <w:p w14:paraId="244FE3B6" w14:textId="77777777" w:rsidR="00A11AC4" w:rsidRPr="00C03652" w:rsidRDefault="00A11AC4" w:rsidP="00841EEC">
      <w:pPr>
        <w:rPr>
          <w:sz w:val="32"/>
          <w:szCs w:val="32"/>
        </w:rPr>
      </w:pPr>
    </w:p>
    <w:tbl>
      <w:tblPr>
        <w:tblStyle w:val="TableGrid"/>
        <w:tblW w:w="9490" w:type="dxa"/>
        <w:tblLayout w:type="fixed"/>
        <w:tblLook w:val="0400" w:firstRow="0" w:lastRow="0" w:firstColumn="0" w:lastColumn="0" w:noHBand="0" w:noVBand="1"/>
      </w:tblPr>
      <w:tblGrid>
        <w:gridCol w:w="4670"/>
        <w:gridCol w:w="4820"/>
      </w:tblGrid>
      <w:tr w:rsidR="00A11AC4" w:rsidRPr="00B15515" w14:paraId="096FEC27" w14:textId="77777777" w:rsidTr="003445AB">
        <w:trPr>
          <w:trHeight w:val="240"/>
          <w:tblHeader/>
        </w:trPr>
        <w:tc>
          <w:tcPr>
            <w:tcW w:w="4670" w:type="dxa"/>
          </w:tcPr>
          <w:p w14:paraId="27DF8533" w14:textId="77777777" w:rsidR="00A11AC4" w:rsidRPr="00B15515" w:rsidRDefault="009965D8" w:rsidP="00841EEC">
            <w:pPr>
              <w:rPr>
                <w:b/>
                <w:sz w:val="32"/>
                <w:szCs w:val="32"/>
              </w:rPr>
            </w:pPr>
            <w:r w:rsidRPr="00B15515">
              <w:rPr>
                <w:b/>
                <w:sz w:val="32"/>
                <w:szCs w:val="32"/>
              </w:rPr>
              <w:t>Open the Hable Menu</w:t>
            </w:r>
          </w:p>
        </w:tc>
        <w:tc>
          <w:tcPr>
            <w:tcW w:w="4820" w:type="dxa"/>
          </w:tcPr>
          <w:p w14:paraId="4505C553" w14:textId="5A353280" w:rsidR="00A11AC4" w:rsidRPr="00B15515" w:rsidRDefault="009965D8" w:rsidP="00841EEC">
            <w:pPr>
              <w:rPr>
                <w:b/>
                <w:sz w:val="32"/>
                <w:szCs w:val="32"/>
              </w:rPr>
            </w:pPr>
            <w:r w:rsidRPr="00B15515">
              <w:rPr>
                <w:b/>
                <w:sz w:val="32"/>
                <w:szCs w:val="32"/>
              </w:rPr>
              <w:t xml:space="preserve">Hold </w:t>
            </w:r>
            <w:r w:rsidR="00E20F65" w:rsidRPr="00B15515">
              <w:rPr>
                <w:b/>
                <w:sz w:val="32"/>
                <w:szCs w:val="32"/>
              </w:rPr>
              <w:t>one</w:t>
            </w:r>
            <w:r w:rsidRPr="00B15515">
              <w:rPr>
                <w:b/>
                <w:sz w:val="32"/>
                <w:szCs w:val="32"/>
              </w:rPr>
              <w:t>,</w:t>
            </w:r>
            <w:r w:rsidR="003C12E6" w:rsidRPr="00B15515">
              <w:rPr>
                <w:b/>
                <w:sz w:val="32"/>
                <w:szCs w:val="32"/>
              </w:rPr>
              <w:t xml:space="preserve"> two, three</w:t>
            </w:r>
            <w:r w:rsidRPr="00B15515">
              <w:rPr>
                <w:b/>
                <w:sz w:val="32"/>
                <w:szCs w:val="32"/>
              </w:rPr>
              <w:t>,</w:t>
            </w:r>
            <w:r w:rsidR="003C12E6" w:rsidRPr="00B15515">
              <w:rPr>
                <w:b/>
                <w:sz w:val="32"/>
                <w:szCs w:val="32"/>
              </w:rPr>
              <w:t xml:space="preserve"> </w:t>
            </w:r>
            <w:r w:rsidR="000B1459" w:rsidRPr="00B15515">
              <w:rPr>
                <w:b/>
                <w:sz w:val="32"/>
                <w:szCs w:val="32"/>
              </w:rPr>
              <w:t>four</w:t>
            </w:r>
            <w:r w:rsidRPr="00B15515">
              <w:rPr>
                <w:b/>
                <w:sz w:val="32"/>
                <w:szCs w:val="32"/>
              </w:rPr>
              <w:t>,</w:t>
            </w:r>
            <w:r w:rsidR="003C12E6" w:rsidRPr="00B15515">
              <w:rPr>
                <w:b/>
                <w:sz w:val="32"/>
                <w:szCs w:val="32"/>
              </w:rPr>
              <w:t xml:space="preserve"> </w:t>
            </w:r>
            <w:r w:rsidR="000B1459" w:rsidRPr="00B15515">
              <w:rPr>
                <w:b/>
                <w:sz w:val="32"/>
                <w:szCs w:val="32"/>
              </w:rPr>
              <w:t>five</w:t>
            </w:r>
            <w:r w:rsidRPr="00B15515">
              <w:rPr>
                <w:b/>
                <w:sz w:val="32"/>
                <w:szCs w:val="32"/>
              </w:rPr>
              <w:t xml:space="preserve"> and </w:t>
            </w:r>
            <w:r w:rsidR="000B1459" w:rsidRPr="00B15515">
              <w:rPr>
                <w:b/>
                <w:sz w:val="32"/>
                <w:szCs w:val="32"/>
              </w:rPr>
              <w:t>six</w:t>
            </w:r>
            <w:r w:rsidRPr="00B15515">
              <w:rPr>
                <w:b/>
                <w:sz w:val="32"/>
                <w:szCs w:val="32"/>
              </w:rPr>
              <w:t xml:space="preserve"> </w:t>
            </w:r>
          </w:p>
        </w:tc>
      </w:tr>
      <w:tr w:rsidR="00A11AC4" w14:paraId="51D3BD44" w14:textId="77777777" w:rsidTr="00FB0E95">
        <w:trPr>
          <w:trHeight w:val="240"/>
        </w:trPr>
        <w:tc>
          <w:tcPr>
            <w:tcW w:w="9490" w:type="dxa"/>
            <w:gridSpan w:val="2"/>
          </w:tcPr>
          <w:p w14:paraId="25C35655" w14:textId="6E44EBED" w:rsidR="00A11AC4" w:rsidRPr="00C03652" w:rsidRDefault="009965D8" w:rsidP="00841EEC">
            <w:pPr>
              <w:rPr>
                <w:sz w:val="32"/>
                <w:szCs w:val="32"/>
              </w:rPr>
            </w:pPr>
            <w:proofErr w:type="gramStart"/>
            <w:r w:rsidRPr="00C03652">
              <w:rPr>
                <w:sz w:val="32"/>
                <w:szCs w:val="32"/>
              </w:rPr>
              <w:t>Al</w:t>
            </w:r>
            <w:r w:rsidR="003D4C38" w:rsidRPr="00C03652">
              <w:rPr>
                <w:sz w:val="32"/>
                <w:szCs w:val="32"/>
              </w:rPr>
              <w:t>l of</w:t>
            </w:r>
            <w:proofErr w:type="gramEnd"/>
            <w:r w:rsidR="003D4C38" w:rsidRPr="00C03652">
              <w:rPr>
                <w:sz w:val="32"/>
                <w:szCs w:val="32"/>
              </w:rPr>
              <w:t xml:space="preserve"> the</w:t>
            </w:r>
            <w:r w:rsidRPr="00C03652">
              <w:rPr>
                <w:sz w:val="32"/>
                <w:szCs w:val="32"/>
              </w:rPr>
              <w:t xml:space="preserve"> </w:t>
            </w:r>
            <w:r w:rsidR="003D4C38" w:rsidRPr="00C03652">
              <w:rPr>
                <w:sz w:val="32"/>
                <w:szCs w:val="32"/>
              </w:rPr>
              <w:t>following</w:t>
            </w:r>
            <w:r w:rsidRPr="00C03652">
              <w:rPr>
                <w:sz w:val="32"/>
                <w:szCs w:val="32"/>
              </w:rPr>
              <w:t xml:space="preserve"> items only work once yo</w:t>
            </w:r>
            <w:r w:rsidR="003D4C38" w:rsidRPr="00C03652">
              <w:rPr>
                <w:sz w:val="32"/>
                <w:szCs w:val="32"/>
              </w:rPr>
              <w:t>u’ve</w:t>
            </w:r>
            <w:r w:rsidRPr="00C03652">
              <w:rPr>
                <w:sz w:val="32"/>
                <w:szCs w:val="32"/>
              </w:rPr>
              <w:t xml:space="preserve"> entered the Hable Menu</w:t>
            </w:r>
          </w:p>
        </w:tc>
      </w:tr>
      <w:tr w:rsidR="00A11AC4" w14:paraId="58DA13BA" w14:textId="77777777" w:rsidTr="00FB0E95">
        <w:trPr>
          <w:trHeight w:val="240"/>
        </w:trPr>
        <w:tc>
          <w:tcPr>
            <w:tcW w:w="4670" w:type="dxa"/>
          </w:tcPr>
          <w:p w14:paraId="4310B0FF" w14:textId="3B840D4A" w:rsidR="00A11AC4" w:rsidRPr="00C03652" w:rsidRDefault="009965D8" w:rsidP="00841EEC">
            <w:pPr>
              <w:rPr>
                <w:sz w:val="32"/>
                <w:szCs w:val="32"/>
              </w:rPr>
            </w:pPr>
            <w:r w:rsidRPr="00C03652">
              <w:rPr>
                <w:sz w:val="32"/>
                <w:szCs w:val="32"/>
              </w:rPr>
              <w:t xml:space="preserve">Set Operating System </w:t>
            </w:r>
            <w:r w:rsidR="003D4C38" w:rsidRPr="00C03652">
              <w:rPr>
                <w:sz w:val="32"/>
                <w:szCs w:val="32"/>
              </w:rPr>
              <w:t>to</w:t>
            </w:r>
            <w:r w:rsidRPr="00C03652">
              <w:rPr>
                <w:sz w:val="32"/>
                <w:szCs w:val="32"/>
              </w:rPr>
              <w:t xml:space="preserve"> Android</w:t>
            </w:r>
          </w:p>
        </w:tc>
        <w:tc>
          <w:tcPr>
            <w:tcW w:w="4820" w:type="dxa"/>
          </w:tcPr>
          <w:p w14:paraId="7262F190" w14:textId="0D449100" w:rsidR="00A11AC4" w:rsidRPr="00C03652" w:rsidRDefault="009965D8" w:rsidP="00841EEC">
            <w:pPr>
              <w:rPr>
                <w:sz w:val="32"/>
                <w:szCs w:val="32"/>
              </w:rPr>
            </w:pPr>
            <w:r w:rsidRPr="00C03652">
              <w:rPr>
                <w:sz w:val="32"/>
                <w:szCs w:val="32"/>
              </w:rPr>
              <w:t xml:space="preserve">Hold </w:t>
            </w:r>
            <w:r w:rsidR="00E20F65" w:rsidRPr="00C03652">
              <w:rPr>
                <w:sz w:val="32"/>
                <w:szCs w:val="32"/>
              </w:rPr>
              <w:t>one</w:t>
            </w:r>
          </w:p>
        </w:tc>
      </w:tr>
      <w:tr w:rsidR="00A11AC4" w14:paraId="5BD7C7C2" w14:textId="77777777" w:rsidTr="00FB0E95">
        <w:trPr>
          <w:trHeight w:val="240"/>
        </w:trPr>
        <w:tc>
          <w:tcPr>
            <w:tcW w:w="4670" w:type="dxa"/>
          </w:tcPr>
          <w:p w14:paraId="4133AE7F" w14:textId="350AF7D8" w:rsidR="00A11AC4" w:rsidRPr="00C03652" w:rsidRDefault="009965D8" w:rsidP="00841EEC">
            <w:pPr>
              <w:rPr>
                <w:sz w:val="32"/>
                <w:szCs w:val="32"/>
              </w:rPr>
            </w:pPr>
            <w:r w:rsidRPr="00C03652">
              <w:rPr>
                <w:sz w:val="32"/>
                <w:szCs w:val="32"/>
              </w:rPr>
              <w:t xml:space="preserve">Set Operating System </w:t>
            </w:r>
            <w:r w:rsidR="003D4C38" w:rsidRPr="00C03652">
              <w:rPr>
                <w:sz w:val="32"/>
                <w:szCs w:val="32"/>
              </w:rPr>
              <w:t>to</w:t>
            </w:r>
            <w:r w:rsidRPr="00C03652">
              <w:rPr>
                <w:sz w:val="32"/>
                <w:szCs w:val="32"/>
              </w:rPr>
              <w:t xml:space="preserve"> iOS</w:t>
            </w:r>
          </w:p>
        </w:tc>
        <w:tc>
          <w:tcPr>
            <w:tcW w:w="4820" w:type="dxa"/>
          </w:tcPr>
          <w:p w14:paraId="76BA1580" w14:textId="0C75BA98" w:rsidR="00A11AC4" w:rsidRPr="00C03652" w:rsidRDefault="009965D8" w:rsidP="00841EEC">
            <w:pPr>
              <w:rPr>
                <w:sz w:val="32"/>
                <w:szCs w:val="32"/>
              </w:rPr>
            </w:pPr>
            <w:r w:rsidRPr="00C03652">
              <w:rPr>
                <w:sz w:val="32"/>
                <w:szCs w:val="32"/>
              </w:rPr>
              <w:t xml:space="preserve">Hold </w:t>
            </w:r>
            <w:r w:rsidR="009353DE" w:rsidRPr="00C03652">
              <w:rPr>
                <w:sz w:val="32"/>
                <w:szCs w:val="32"/>
              </w:rPr>
              <w:t>two</w:t>
            </w:r>
          </w:p>
        </w:tc>
      </w:tr>
      <w:tr w:rsidR="00A11AC4" w14:paraId="6DB21E83" w14:textId="77777777" w:rsidTr="00FB0E95">
        <w:trPr>
          <w:trHeight w:val="240"/>
        </w:trPr>
        <w:tc>
          <w:tcPr>
            <w:tcW w:w="4670" w:type="dxa"/>
          </w:tcPr>
          <w:p w14:paraId="00174BDA" w14:textId="007EE0A4" w:rsidR="00A11AC4" w:rsidRPr="00C03652" w:rsidRDefault="009965D8" w:rsidP="00841EEC">
            <w:pPr>
              <w:rPr>
                <w:sz w:val="32"/>
                <w:szCs w:val="32"/>
              </w:rPr>
            </w:pPr>
            <w:r w:rsidRPr="00C03652">
              <w:rPr>
                <w:sz w:val="32"/>
                <w:szCs w:val="32"/>
              </w:rPr>
              <w:t xml:space="preserve">Delete all Bluetooth </w:t>
            </w:r>
            <w:r w:rsidR="003D4C38" w:rsidRPr="00C03652">
              <w:rPr>
                <w:sz w:val="32"/>
                <w:szCs w:val="32"/>
              </w:rPr>
              <w:t>Connections</w:t>
            </w:r>
          </w:p>
        </w:tc>
        <w:tc>
          <w:tcPr>
            <w:tcW w:w="4820" w:type="dxa"/>
          </w:tcPr>
          <w:p w14:paraId="18C58CAA" w14:textId="75C7C486" w:rsidR="00A11AC4" w:rsidRPr="00C03652" w:rsidRDefault="009965D8" w:rsidP="00841EEC">
            <w:pPr>
              <w:rPr>
                <w:sz w:val="32"/>
                <w:szCs w:val="32"/>
              </w:rPr>
            </w:pPr>
            <w:r w:rsidRPr="00C03652">
              <w:rPr>
                <w:sz w:val="32"/>
                <w:szCs w:val="32"/>
              </w:rPr>
              <w:t xml:space="preserve">Hold </w:t>
            </w:r>
            <w:r w:rsidR="00E20F65" w:rsidRPr="00C03652">
              <w:rPr>
                <w:sz w:val="32"/>
                <w:szCs w:val="32"/>
              </w:rPr>
              <w:t>one</w:t>
            </w:r>
            <w:r w:rsidRPr="00C03652">
              <w:rPr>
                <w:sz w:val="32"/>
                <w:szCs w:val="32"/>
              </w:rPr>
              <w:t>,</w:t>
            </w:r>
            <w:r w:rsidR="003C12E6" w:rsidRPr="00C03652">
              <w:rPr>
                <w:sz w:val="32"/>
                <w:szCs w:val="32"/>
              </w:rPr>
              <w:t xml:space="preserve"> two</w:t>
            </w:r>
            <w:r w:rsidRPr="00C03652">
              <w:rPr>
                <w:sz w:val="32"/>
                <w:szCs w:val="32"/>
              </w:rPr>
              <w:t>,</w:t>
            </w:r>
            <w:r w:rsidR="003C12E6" w:rsidRPr="00C03652">
              <w:rPr>
                <w:sz w:val="32"/>
                <w:szCs w:val="32"/>
              </w:rPr>
              <w:t xml:space="preserve"> three</w:t>
            </w:r>
            <w:r w:rsidRPr="00C03652">
              <w:rPr>
                <w:sz w:val="32"/>
                <w:szCs w:val="32"/>
              </w:rPr>
              <w:t xml:space="preserve"> and </w:t>
            </w:r>
            <w:r w:rsidR="000B1459" w:rsidRPr="00C03652">
              <w:rPr>
                <w:sz w:val="32"/>
                <w:szCs w:val="32"/>
              </w:rPr>
              <w:t>five</w:t>
            </w:r>
            <w:r w:rsidRPr="00C03652">
              <w:rPr>
                <w:sz w:val="32"/>
                <w:szCs w:val="32"/>
              </w:rPr>
              <w:t xml:space="preserve"> (‘r’)</w:t>
            </w:r>
          </w:p>
        </w:tc>
      </w:tr>
      <w:tr w:rsidR="00A11AC4" w14:paraId="289E4DD6" w14:textId="77777777" w:rsidTr="00FB0E95">
        <w:trPr>
          <w:trHeight w:val="240"/>
        </w:trPr>
        <w:tc>
          <w:tcPr>
            <w:tcW w:w="4670" w:type="dxa"/>
          </w:tcPr>
          <w:p w14:paraId="65497D65" w14:textId="77777777" w:rsidR="00A11AC4" w:rsidRPr="00C03652" w:rsidRDefault="009965D8" w:rsidP="00841EEC">
            <w:pPr>
              <w:rPr>
                <w:sz w:val="32"/>
                <w:szCs w:val="32"/>
              </w:rPr>
            </w:pPr>
            <w:r w:rsidRPr="00C03652">
              <w:rPr>
                <w:sz w:val="32"/>
                <w:szCs w:val="32"/>
              </w:rPr>
              <w:t>Cycle the ‘holding time duration’ (this can be interesting for the faster Hable One user and might increase your speed)</w:t>
            </w:r>
          </w:p>
        </w:tc>
        <w:tc>
          <w:tcPr>
            <w:tcW w:w="4820" w:type="dxa"/>
          </w:tcPr>
          <w:p w14:paraId="4F5C726B" w14:textId="5C57DA6F" w:rsidR="00A11AC4" w:rsidRPr="00C03652" w:rsidRDefault="009965D8" w:rsidP="00841EEC">
            <w:pPr>
              <w:rPr>
                <w:sz w:val="32"/>
                <w:szCs w:val="32"/>
              </w:rPr>
            </w:pPr>
            <w:r w:rsidRPr="00C03652">
              <w:rPr>
                <w:sz w:val="32"/>
                <w:szCs w:val="32"/>
              </w:rPr>
              <w:t xml:space="preserve">Hold </w:t>
            </w:r>
            <w:r w:rsidR="003C12E6" w:rsidRPr="00C03652">
              <w:rPr>
                <w:sz w:val="32"/>
                <w:szCs w:val="32"/>
              </w:rPr>
              <w:t>two</w:t>
            </w:r>
            <w:r w:rsidRPr="00C03652">
              <w:rPr>
                <w:sz w:val="32"/>
                <w:szCs w:val="32"/>
              </w:rPr>
              <w:t>,</w:t>
            </w:r>
            <w:r w:rsidR="003C12E6" w:rsidRPr="00C03652">
              <w:rPr>
                <w:sz w:val="32"/>
                <w:szCs w:val="32"/>
              </w:rPr>
              <w:t xml:space="preserve"> three</w:t>
            </w:r>
            <w:r w:rsidRPr="00C03652">
              <w:rPr>
                <w:sz w:val="32"/>
                <w:szCs w:val="32"/>
              </w:rPr>
              <w:t xml:space="preserve"> and </w:t>
            </w:r>
            <w:r w:rsidR="000B1459" w:rsidRPr="00C03652">
              <w:rPr>
                <w:sz w:val="32"/>
                <w:szCs w:val="32"/>
              </w:rPr>
              <w:t>four</w:t>
            </w:r>
            <w:r w:rsidRPr="00C03652">
              <w:rPr>
                <w:sz w:val="32"/>
                <w:szCs w:val="32"/>
              </w:rPr>
              <w:t xml:space="preserve"> (‘s’)</w:t>
            </w:r>
          </w:p>
        </w:tc>
      </w:tr>
      <w:tr w:rsidR="00A11AC4" w14:paraId="40AD9E32" w14:textId="77777777" w:rsidTr="00FB0E95">
        <w:trPr>
          <w:trHeight w:val="240"/>
        </w:trPr>
        <w:tc>
          <w:tcPr>
            <w:tcW w:w="4670" w:type="dxa"/>
          </w:tcPr>
          <w:p w14:paraId="5C1CD1D9" w14:textId="77777777" w:rsidR="00A11AC4" w:rsidRPr="00C03652" w:rsidRDefault="009965D8" w:rsidP="00841EEC">
            <w:pPr>
              <w:rPr>
                <w:sz w:val="32"/>
                <w:szCs w:val="32"/>
              </w:rPr>
            </w:pPr>
            <w:r w:rsidRPr="00C03652">
              <w:rPr>
                <w:sz w:val="32"/>
                <w:szCs w:val="32"/>
              </w:rPr>
              <w:t>Set Hable One language to Dutch</w:t>
            </w:r>
          </w:p>
        </w:tc>
        <w:tc>
          <w:tcPr>
            <w:tcW w:w="4820" w:type="dxa"/>
          </w:tcPr>
          <w:p w14:paraId="58AB5A22" w14:textId="486F46FF" w:rsidR="00A11AC4" w:rsidRPr="00C03652" w:rsidRDefault="009965D8" w:rsidP="00841EEC">
            <w:pPr>
              <w:rPr>
                <w:sz w:val="32"/>
                <w:szCs w:val="32"/>
              </w:rPr>
            </w:pPr>
            <w:r w:rsidRPr="00C03652">
              <w:rPr>
                <w:sz w:val="32"/>
                <w:szCs w:val="32"/>
              </w:rPr>
              <w:t xml:space="preserve">Hold </w:t>
            </w:r>
            <w:r w:rsidR="00E20F65" w:rsidRPr="00C03652">
              <w:rPr>
                <w:sz w:val="32"/>
                <w:szCs w:val="32"/>
              </w:rPr>
              <w:t>one</w:t>
            </w:r>
            <w:r w:rsidRPr="00C03652">
              <w:rPr>
                <w:sz w:val="32"/>
                <w:szCs w:val="32"/>
              </w:rPr>
              <w:t>,</w:t>
            </w:r>
            <w:r w:rsidR="008B689B"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(‘d’)</w:t>
            </w:r>
          </w:p>
        </w:tc>
      </w:tr>
      <w:tr w:rsidR="00A11AC4" w14:paraId="5A61A856" w14:textId="77777777" w:rsidTr="00FB0E95">
        <w:trPr>
          <w:trHeight w:val="240"/>
        </w:trPr>
        <w:tc>
          <w:tcPr>
            <w:tcW w:w="4670" w:type="dxa"/>
          </w:tcPr>
          <w:p w14:paraId="5F9AC7D1" w14:textId="26D5EB01" w:rsidR="00A11AC4" w:rsidRPr="00C03652" w:rsidRDefault="009965D8" w:rsidP="00841EEC">
            <w:pPr>
              <w:rPr>
                <w:sz w:val="32"/>
                <w:szCs w:val="32"/>
              </w:rPr>
            </w:pPr>
            <w:r w:rsidRPr="00C03652">
              <w:rPr>
                <w:sz w:val="32"/>
                <w:szCs w:val="32"/>
              </w:rPr>
              <w:lastRenderedPageBreak/>
              <w:t>Set Hable One language to Belgi</w:t>
            </w:r>
            <w:r w:rsidR="003D4C38" w:rsidRPr="00C03652">
              <w:rPr>
                <w:sz w:val="32"/>
                <w:szCs w:val="32"/>
              </w:rPr>
              <w:t>an</w:t>
            </w:r>
          </w:p>
        </w:tc>
        <w:tc>
          <w:tcPr>
            <w:tcW w:w="4820" w:type="dxa"/>
          </w:tcPr>
          <w:p w14:paraId="4FF08D18" w14:textId="57221B43" w:rsidR="00A11AC4" w:rsidRPr="00C03652" w:rsidRDefault="009965D8" w:rsidP="00841EEC">
            <w:pPr>
              <w:rPr>
                <w:sz w:val="32"/>
                <w:szCs w:val="32"/>
              </w:rPr>
            </w:pPr>
            <w:r w:rsidRPr="00C03652">
              <w:rPr>
                <w:sz w:val="32"/>
                <w:szCs w:val="32"/>
              </w:rPr>
              <w:t xml:space="preserve">Hold </w:t>
            </w:r>
            <w:r w:rsidR="00E20F65" w:rsidRPr="00C03652">
              <w:rPr>
                <w:sz w:val="32"/>
                <w:szCs w:val="32"/>
              </w:rPr>
              <w:t>one</w:t>
            </w:r>
            <w:r w:rsidRPr="00C03652">
              <w:rPr>
                <w:sz w:val="32"/>
                <w:szCs w:val="32"/>
              </w:rPr>
              <w:t xml:space="preserve"> and </w:t>
            </w:r>
            <w:r w:rsidR="009353DE" w:rsidRPr="00C03652">
              <w:rPr>
                <w:sz w:val="32"/>
                <w:szCs w:val="32"/>
              </w:rPr>
              <w:t>two</w:t>
            </w:r>
            <w:r w:rsidRPr="00C03652">
              <w:rPr>
                <w:sz w:val="32"/>
                <w:szCs w:val="32"/>
              </w:rPr>
              <w:t xml:space="preserve"> (‘b’)</w:t>
            </w:r>
          </w:p>
        </w:tc>
      </w:tr>
      <w:tr w:rsidR="00A11AC4" w14:paraId="7528D4D2" w14:textId="77777777" w:rsidTr="00FB0E95">
        <w:trPr>
          <w:trHeight w:val="240"/>
        </w:trPr>
        <w:tc>
          <w:tcPr>
            <w:tcW w:w="4670" w:type="dxa"/>
          </w:tcPr>
          <w:p w14:paraId="6F83C42E" w14:textId="77777777" w:rsidR="00A11AC4" w:rsidRPr="00C03652" w:rsidRDefault="009965D8" w:rsidP="00841EEC">
            <w:pPr>
              <w:rPr>
                <w:sz w:val="32"/>
                <w:szCs w:val="32"/>
              </w:rPr>
            </w:pPr>
            <w:r w:rsidRPr="00C03652">
              <w:rPr>
                <w:sz w:val="32"/>
                <w:szCs w:val="32"/>
              </w:rPr>
              <w:t>Set Hable One language to Unified English Braille (UEB)</w:t>
            </w:r>
          </w:p>
        </w:tc>
        <w:tc>
          <w:tcPr>
            <w:tcW w:w="4820" w:type="dxa"/>
          </w:tcPr>
          <w:p w14:paraId="2D0A09DB" w14:textId="77FB2915" w:rsidR="00A11AC4" w:rsidRPr="00C03652" w:rsidRDefault="009965D8" w:rsidP="00841EEC">
            <w:pPr>
              <w:rPr>
                <w:sz w:val="32"/>
                <w:szCs w:val="32"/>
              </w:rPr>
            </w:pPr>
            <w:r w:rsidRPr="00C03652">
              <w:rPr>
                <w:sz w:val="32"/>
                <w:szCs w:val="32"/>
              </w:rPr>
              <w:t xml:space="preserve">Hold </w:t>
            </w:r>
            <w:r w:rsidR="00E20F65" w:rsidRPr="00C03652">
              <w:rPr>
                <w:sz w:val="32"/>
                <w:szCs w:val="32"/>
              </w:rPr>
              <w:t>one</w:t>
            </w:r>
            <w:r w:rsidRPr="00C03652">
              <w:rPr>
                <w:sz w:val="32"/>
                <w:szCs w:val="32"/>
              </w:rPr>
              <w:t xml:space="preserve"> and </w:t>
            </w:r>
            <w:r w:rsidR="000B1459" w:rsidRPr="00C03652">
              <w:rPr>
                <w:sz w:val="32"/>
                <w:szCs w:val="32"/>
              </w:rPr>
              <w:t>five</w:t>
            </w:r>
            <w:r w:rsidRPr="00C03652">
              <w:rPr>
                <w:sz w:val="32"/>
                <w:szCs w:val="32"/>
              </w:rPr>
              <w:t xml:space="preserve"> (‘e’)</w:t>
            </w:r>
          </w:p>
        </w:tc>
      </w:tr>
    </w:tbl>
    <w:p w14:paraId="4A2E12B7" w14:textId="77777777" w:rsidR="00A11AC4" w:rsidRPr="00C03652" w:rsidRDefault="00A11AC4" w:rsidP="00841EEC">
      <w:pPr>
        <w:rPr>
          <w:sz w:val="32"/>
          <w:szCs w:val="32"/>
        </w:rPr>
      </w:pPr>
    </w:p>
    <w:p w14:paraId="6490D7F6" w14:textId="746F1A4C" w:rsidR="00A11AC4" w:rsidRPr="00C03652" w:rsidRDefault="0040101F" w:rsidP="003D4C38">
      <w:pPr>
        <w:pStyle w:val="Heading2"/>
        <w:rPr>
          <w:sz w:val="32"/>
          <w:szCs w:val="32"/>
        </w:rPr>
      </w:pPr>
      <w:bookmarkStart w:id="52" w:name="_Toc83911929"/>
      <w:bookmarkStart w:id="53" w:name="_Toc84339574"/>
      <w:r w:rsidRPr="00C03652">
        <w:rPr>
          <w:sz w:val="32"/>
          <w:szCs w:val="32"/>
        </w:rPr>
        <w:t>Checking b</w:t>
      </w:r>
      <w:r w:rsidR="009965D8" w:rsidRPr="00C03652">
        <w:rPr>
          <w:sz w:val="32"/>
          <w:szCs w:val="32"/>
        </w:rPr>
        <w:t>attery status</w:t>
      </w:r>
      <w:bookmarkEnd w:id="52"/>
      <w:bookmarkEnd w:id="53"/>
    </w:p>
    <w:p w14:paraId="23B9DE46" w14:textId="7FA7DF57" w:rsidR="00A11AC4" w:rsidRDefault="009965D8" w:rsidP="00841EEC">
      <w:pPr>
        <w:rPr>
          <w:sz w:val="32"/>
          <w:szCs w:val="32"/>
        </w:rPr>
      </w:pPr>
      <w:r w:rsidRPr="00C03652">
        <w:rPr>
          <w:sz w:val="32"/>
          <w:szCs w:val="32"/>
        </w:rPr>
        <w:t xml:space="preserve">You can check the battery status by </w:t>
      </w:r>
      <w:r w:rsidR="00F00F95" w:rsidRPr="00C03652">
        <w:rPr>
          <w:sz w:val="32"/>
          <w:szCs w:val="32"/>
        </w:rPr>
        <w:t xml:space="preserve">going to the Hable menu and then </w:t>
      </w:r>
      <w:r w:rsidRPr="00C03652">
        <w:rPr>
          <w:sz w:val="32"/>
          <w:szCs w:val="32"/>
        </w:rPr>
        <w:t xml:space="preserve">holding </w:t>
      </w:r>
      <w:r w:rsidR="003D4C38" w:rsidRPr="00C03652">
        <w:rPr>
          <w:sz w:val="32"/>
          <w:szCs w:val="32"/>
        </w:rPr>
        <w:t>three</w:t>
      </w:r>
      <w:r w:rsidRPr="00C03652">
        <w:rPr>
          <w:sz w:val="32"/>
          <w:szCs w:val="32"/>
        </w:rPr>
        <w:t xml:space="preserve"> and </w:t>
      </w:r>
      <w:r w:rsidR="000B1459" w:rsidRPr="00C03652">
        <w:rPr>
          <w:sz w:val="32"/>
          <w:szCs w:val="32"/>
        </w:rPr>
        <w:t>six</w:t>
      </w:r>
      <w:r w:rsidRPr="00C03652">
        <w:rPr>
          <w:sz w:val="32"/>
          <w:szCs w:val="32"/>
        </w:rPr>
        <w:t>. The status is determined by the number of vibrations:</w:t>
      </w:r>
    </w:p>
    <w:p w14:paraId="2C90D81B" w14:textId="2C2A0313" w:rsidR="00A11AC4" w:rsidRPr="003445AB" w:rsidRDefault="003D4C38" w:rsidP="003445AB">
      <w:pPr>
        <w:pStyle w:val="ListParagraph"/>
        <w:numPr>
          <w:ilvl w:val="0"/>
          <w:numId w:val="32"/>
        </w:numPr>
        <w:rPr>
          <w:sz w:val="32"/>
          <w:szCs w:val="32"/>
        </w:rPr>
      </w:pPr>
      <w:r w:rsidRPr="003445AB">
        <w:rPr>
          <w:sz w:val="32"/>
          <w:szCs w:val="32"/>
        </w:rPr>
        <w:t>three</w:t>
      </w:r>
      <w:r w:rsidR="009965D8" w:rsidRPr="003445AB">
        <w:rPr>
          <w:sz w:val="32"/>
          <w:szCs w:val="32"/>
        </w:rPr>
        <w:t xml:space="preserve"> vibrations: High battery level</w:t>
      </w:r>
    </w:p>
    <w:p w14:paraId="4BBF51E2" w14:textId="5567592A" w:rsidR="00A11AC4" w:rsidRPr="003445AB" w:rsidRDefault="003D4C38" w:rsidP="003445AB">
      <w:pPr>
        <w:pStyle w:val="ListParagraph"/>
        <w:numPr>
          <w:ilvl w:val="0"/>
          <w:numId w:val="32"/>
        </w:numPr>
        <w:rPr>
          <w:sz w:val="32"/>
          <w:szCs w:val="32"/>
        </w:rPr>
      </w:pPr>
      <w:r w:rsidRPr="003445AB">
        <w:rPr>
          <w:sz w:val="32"/>
          <w:szCs w:val="32"/>
        </w:rPr>
        <w:t>two</w:t>
      </w:r>
      <w:r w:rsidR="009965D8" w:rsidRPr="003445AB">
        <w:rPr>
          <w:sz w:val="32"/>
          <w:szCs w:val="32"/>
        </w:rPr>
        <w:t xml:space="preserve"> vibrations: Medium battery level</w:t>
      </w:r>
    </w:p>
    <w:p w14:paraId="05B52F49" w14:textId="50917115" w:rsidR="00A11AC4" w:rsidRPr="003445AB" w:rsidRDefault="00E20F65" w:rsidP="003445AB">
      <w:pPr>
        <w:pStyle w:val="ListParagraph"/>
        <w:numPr>
          <w:ilvl w:val="0"/>
          <w:numId w:val="32"/>
        </w:numPr>
        <w:rPr>
          <w:sz w:val="32"/>
          <w:szCs w:val="32"/>
        </w:rPr>
      </w:pPr>
      <w:r w:rsidRPr="003445AB">
        <w:rPr>
          <w:sz w:val="32"/>
          <w:szCs w:val="32"/>
        </w:rPr>
        <w:t>one</w:t>
      </w:r>
      <w:r w:rsidR="009965D8" w:rsidRPr="003445AB">
        <w:rPr>
          <w:sz w:val="32"/>
          <w:szCs w:val="32"/>
        </w:rPr>
        <w:t xml:space="preserve"> vibration Low battery level</w:t>
      </w:r>
    </w:p>
    <w:p w14:paraId="12E3B161" w14:textId="62C4B942" w:rsidR="00A11AC4" w:rsidRPr="003445AB" w:rsidRDefault="009965D8" w:rsidP="003445AB">
      <w:pPr>
        <w:pStyle w:val="ListParagraph"/>
        <w:numPr>
          <w:ilvl w:val="0"/>
          <w:numId w:val="32"/>
        </w:numPr>
        <w:rPr>
          <w:sz w:val="32"/>
          <w:szCs w:val="32"/>
        </w:rPr>
      </w:pPr>
      <w:r w:rsidRPr="003445AB">
        <w:rPr>
          <w:sz w:val="32"/>
          <w:szCs w:val="32"/>
        </w:rPr>
        <w:t>No vibrations mean that Hable needs to be charged</w:t>
      </w:r>
    </w:p>
    <w:p w14:paraId="630615BA" w14:textId="77777777" w:rsidR="00F00F95" w:rsidRPr="00C03652" w:rsidRDefault="00F00F95" w:rsidP="00841EEC">
      <w:pPr>
        <w:rPr>
          <w:sz w:val="32"/>
          <w:szCs w:val="32"/>
        </w:rPr>
      </w:pPr>
    </w:p>
    <w:p w14:paraId="44189002" w14:textId="6C288CEA" w:rsidR="00A11AC4" w:rsidRPr="00C03652" w:rsidRDefault="009965D8" w:rsidP="003D4C38">
      <w:pPr>
        <w:pStyle w:val="Heading2"/>
        <w:rPr>
          <w:sz w:val="32"/>
          <w:szCs w:val="32"/>
        </w:rPr>
      </w:pPr>
      <w:bookmarkStart w:id="54" w:name="_Toc83911930"/>
      <w:bookmarkStart w:id="55" w:name="_Toc84339575"/>
      <w:r w:rsidRPr="00C03652">
        <w:rPr>
          <w:sz w:val="32"/>
          <w:szCs w:val="32"/>
        </w:rPr>
        <w:t>The alphabet</w:t>
      </w:r>
      <w:r w:rsidR="00FA6070" w:rsidRPr="00C03652">
        <w:rPr>
          <w:sz w:val="32"/>
          <w:szCs w:val="32"/>
        </w:rPr>
        <w:t>:</w:t>
      </w:r>
      <w:r w:rsidRPr="00C03652">
        <w:rPr>
          <w:sz w:val="32"/>
          <w:szCs w:val="32"/>
        </w:rPr>
        <w:t xml:space="preserve"> letters a to j</w:t>
      </w:r>
      <w:bookmarkEnd w:id="54"/>
      <w:bookmarkEnd w:id="55"/>
    </w:p>
    <w:p w14:paraId="7D597849" w14:textId="77777777" w:rsidR="00A11AC4" w:rsidRPr="00C03652" w:rsidRDefault="009965D8" w:rsidP="00841EEC">
      <w:pPr>
        <w:rPr>
          <w:sz w:val="32"/>
          <w:szCs w:val="32"/>
        </w:rPr>
      </w:pPr>
      <w:r w:rsidRPr="00C03652">
        <w:rPr>
          <w:sz w:val="32"/>
          <w:szCs w:val="32"/>
        </w:rPr>
        <w:t>The first part of the alphabet is the letter a to j.</w:t>
      </w:r>
    </w:p>
    <w:p w14:paraId="6C68875F" w14:textId="41A3868D" w:rsidR="00A11AC4" w:rsidRPr="00C03652" w:rsidRDefault="009965D8" w:rsidP="00841EEC">
      <w:pPr>
        <w:rPr>
          <w:sz w:val="32"/>
          <w:szCs w:val="32"/>
        </w:rPr>
      </w:pPr>
      <w:r w:rsidRPr="00C03652">
        <w:rPr>
          <w:sz w:val="32"/>
          <w:szCs w:val="32"/>
        </w:rPr>
        <w:t xml:space="preserve">For a, press </w:t>
      </w:r>
      <w:r w:rsidR="00E20F65" w:rsidRPr="00C03652">
        <w:rPr>
          <w:sz w:val="32"/>
          <w:szCs w:val="32"/>
        </w:rPr>
        <w:t>one</w:t>
      </w:r>
      <w:r w:rsidRPr="00C03652">
        <w:rPr>
          <w:sz w:val="32"/>
          <w:szCs w:val="32"/>
        </w:rPr>
        <w:t>.</w:t>
      </w:r>
    </w:p>
    <w:p w14:paraId="011E3549" w14:textId="57E97601" w:rsidR="00A11AC4" w:rsidRPr="00C03652" w:rsidRDefault="009965D8" w:rsidP="00841EEC">
      <w:pPr>
        <w:rPr>
          <w:sz w:val="32"/>
          <w:szCs w:val="32"/>
        </w:rPr>
      </w:pPr>
      <w:r w:rsidRPr="00C03652">
        <w:rPr>
          <w:sz w:val="32"/>
          <w:szCs w:val="32"/>
        </w:rPr>
        <w:t xml:space="preserve">For b, press </w:t>
      </w:r>
      <w:r w:rsidR="00E20F65" w:rsidRPr="00C03652">
        <w:rPr>
          <w:sz w:val="32"/>
          <w:szCs w:val="32"/>
        </w:rPr>
        <w:t>one</w:t>
      </w:r>
      <w:r w:rsidRPr="00C03652">
        <w:rPr>
          <w:sz w:val="32"/>
          <w:szCs w:val="32"/>
        </w:rPr>
        <w:t xml:space="preserve"> and </w:t>
      </w:r>
      <w:r w:rsidR="009353DE" w:rsidRPr="00C03652">
        <w:rPr>
          <w:sz w:val="32"/>
          <w:szCs w:val="32"/>
        </w:rPr>
        <w:t>two</w:t>
      </w:r>
      <w:r w:rsidRPr="00C03652">
        <w:rPr>
          <w:sz w:val="32"/>
          <w:szCs w:val="32"/>
        </w:rPr>
        <w:t xml:space="preserve"> simultaneously.</w:t>
      </w:r>
    </w:p>
    <w:p w14:paraId="7EEEE90A" w14:textId="0D3AA5F5" w:rsidR="00A11AC4" w:rsidRPr="00C03652" w:rsidRDefault="009965D8" w:rsidP="00841EEC">
      <w:pPr>
        <w:rPr>
          <w:sz w:val="32"/>
          <w:szCs w:val="32"/>
        </w:rPr>
      </w:pPr>
      <w:r w:rsidRPr="00C03652">
        <w:rPr>
          <w:sz w:val="32"/>
          <w:szCs w:val="32"/>
        </w:rPr>
        <w:t xml:space="preserve">For c, press </w:t>
      </w:r>
      <w:r w:rsidR="00E20F65" w:rsidRPr="00C03652">
        <w:rPr>
          <w:sz w:val="32"/>
          <w:szCs w:val="32"/>
        </w:rPr>
        <w:t>one</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2E6F1554" w14:textId="0B1220F5" w:rsidR="00A11AC4" w:rsidRPr="00C03652" w:rsidRDefault="009965D8" w:rsidP="00841EEC">
      <w:pPr>
        <w:rPr>
          <w:sz w:val="32"/>
          <w:szCs w:val="32"/>
        </w:rPr>
      </w:pPr>
      <w:r w:rsidRPr="00C03652">
        <w:rPr>
          <w:sz w:val="32"/>
          <w:szCs w:val="32"/>
        </w:rPr>
        <w:t xml:space="preserve">For d, press </w:t>
      </w:r>
      <w:r w:rsidR="00E20F65" w:rsidRPr="00C03652">
        <w:rPr>
          <w:sz w:val="32"/>
          <w:szCs w:val="32"/>
        </w:rPr>
        <w:t>one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7691FDB8" w14:textId="46E8C87D" w:rsidR="00A11AC4" w:rsidRPr="00C03652" w:rsidRDefault="009965D8" w:rsidP="00841EEC">
      <w:pPr>
        <w:rPr>
          <w:sz w:val="32"/>
          <w:szCs w:val="32"/>
        </w:rPr>
      </w:pPr>
      <w:r w:rsidRPr="00C03652">
        <w:rPr>
          <w:sz w:val="32"/>
          <w:szCs w:val="32"/>
        </w:rPr>
        <w:t xml:space="preserve">For e, press </w:t>
      </w:r>
      <w:r w:rsidR="00E20F65" w:rsidRPr="00C03652">
        <w:rPr>
          <w:sz w:val="32"/>
          <w:szCs w:val="32"/>
        </w:rPr>
        <w:t>one</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59BF839D" w14:textId="79F87854" w:rsidR="00A11AC4" w:rsidRPr="00C03652" w:rsidRDefault="009965D8" w:rsidP="00841EEC">
      <w:pPr>
        <w:rPr>
          <w:sz w:val="32"/>
          <w:szCs w:val="32"/>
        </w:rPr>
      </w:pPr>
      <w:r w:rsidRPr="00C03652">
        <w:rPr>
          <w:sz w:val="32"/>
          <w:szCs w:val="32"/>
        </w:rPr>
        <w:t xml:space="preserve">For f, press </w:t>
      </w:r>
      <w:r w:rsidR="00E20F65" w:rsidRPr="00C03652">
        <w:rPr>
          <w:sz w:val="32"/>
          <w:szCs w:val="32"/>
        </w:rPr>
        <w:t>one</w:t>
      </w:r>
      <w:r w:rsidRPr="00C03652">
        <w:rPr>
          <w:sz w:val="32"/>
          <w:szCs w:val="32"/>
        </w:rPr>
        <w:t xml:space="preserve">, </w:t>
      </w:r>
      <w:r w:rsidR="009353DE" w:rsidRPr="00C03652">
        <w:rPr>
          <w:sz w:val="32"/>
          <w:szCs w:val="32"/>
        </w:rPr>
        <w:t>two</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2328FCF9" w14:textId="461E8142" w:rsidR="00A11AC4" w:rsidRPr="00C03652" w:rsidRDefault="009965D8" w:rsidP="00841EEC">
      <w:pPr>
        <w:rPr>
          <w:sz w:val="32"/>
          <w:szCs w:val="32"/>
        </w:rPr>
      </w:pPr>
      <w:r w:rsidRPr="00C03652">
        <w:rPr>
          <w:sz w:val="32"/>
          <w:szCs w:val="32"/>
        </w:rPr>
        <w:t xml:space="preserve">For g, press </w:t>
      </w:r>
      <w:r w:rsidR="00E20F65" w:rsidRPr="00C03652">
        <w:rPr>
          <w:sz w:val="32"/>
          <w:szCs w:val="32"/>
        </w:rPr>
        <w:t>one</w:t>
      </w:r>
      <w:r w:rsidRPr="00C03652">
        <w:rPr>
          <w:sz w:val="32"/>
          <w:szCs w:val="32"/>
        </w:rPr>
        <w:t xml:space="preserve">, </w:t>
      </w:r>
      <w:r w:rsidR="009353DE" w:rsidRPr="00C03652">
        <w:rPr>
          <w:sz w:val="32"/>
          <w:szCs w:val="32"/>
        </w:rPr>
        <w:t>two</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767D9540" w14:textId="164DE209" w:rsidR="00A11AC4" w:rsidRPr="00C03652" w:rsidRDefault="009965D8" w:rsidP="00841EEC">
      <w:pPr>
        <w:rPr>
          <w:sz w:val="32"/>
          <w:szCs w:val="32"/>
        </w:rPr>
      </w:pPr>
      <w:r w:rsidRPr="00C03652">
        <w:rPr>
          <w:sz w:val="32"/>
          <w:szCs w:val="32"/>
        </w:rPr>
        <w:t xml:space="preserve">For h, press </w:t>
      </w:r>
      <w:r w:rsidR="00E20F65" w:rsidRPr="00C03652">
        <w:rPr>
          <w:sz w:val="32"/>
          <w:szCs w:val="32"/>
        </w:rPr>
        <w:t>one</w:t>
      </w:r>
      <w:r w:rsidRPr="00C03652">
        <w:rPr>
          <w:sz w:val="32"/>
          <w:szCs w:val="32"/>
        </w:rPr>
        <w:t xml:space="preserve">, </w:t>
      </w:r>
      <w:r w:rsidR="009353DE" w:rsidRPr="00C03652">
        <w:rPr>
          <w:sz w:val="32"/>
          <w:szCs w:val="32"/>
        </w:rPr>
        <w:t>two</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4AD3AC50" w14:textId="0117CB41" w:rsidR="00A11AC4" w:rsidRPr="00C03652" w:rsidRDefault="009965D8" w:rsidP="00841EEC">
      <w:pPr>
        <w:rPr>
          <w:sz w:val="32"/>
          <w:szCs w:val="32"/>
        </w:rPr>
      </w:pPr>
      <w:r w:rsidRPr="00C03652">
        <w:rPr>
          <w:sz w:val="32"/>
          <w:szCs w:val="32"/>
        </w:rPr>
        <w:t xml:space="preserve">For i, press </w:t>
      </w:r>
      <w:r w:rsidR="009353DE" w:rsidRPr="00C03652">
        <w:rPr>
          <w:sz w:val="32"/>
          <w:szCs w:val="32"/>
        </w:rPr>
        <w:t>two</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358660D7" w14:textId="045DD8D9" w:rsidR="00A11AC4" w:rsidRPr="00C03652" w:rsidRDefault="009965D8" w:rsidP="00841EEC">
      <w:pPr>
        <w:rPr>
          <w:sz w:val="32"/>
          <w:szCs w:val="32"/>
        </w:rPr>
      </w:pPr>
      <w:r w:rsidRPr="00C03652">
        <w:rPr>
          <w:sz w:val="32"/>
          <w:szCs w:val="32"/>
        </w:rPr>
        <w:t xml:space="preserve">For j, press </w:t>
      </w:r>
      <w:r w:rsidR="009353DE" w:rsidRPr="00C03652">
        <w:rPr>
          <w:sz w:val="32"/>
          <w:szCs w:val="32"/>
        </w:rPr>
        <w:t>two</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5EE06080" w14:textId="77777777" w:rsidR="002D1447" w:rsidRPr="00C03652" w:rsidRDefault="002D1447" w:rsidP="003D4C38">
      <w:pPr>
        <w:pStyle w:val="Heading2"/>
        <w:rPr>
          <w:sz w:val="32"/>
          <w:szCs w:val="32"/>
        </w:rPr>
      </w:pPr>
    </w:p>
    <w:p w14:paraId="7F3DE188" w14:textId="72CF7141" w:rsidR="00A11AC4" w:rsidRPr="00C03652" w:rsidRDefault="009965D8" w:rsidP="003D4C38">
      <w:pPr>
        <w:pStyle w:val="Heading2"/>
        <w:rPr>
          <w:sz w:val="32"/>
          <w:szCs w:val="32"/>
        </w:rPr>
      </w:pPr>
      <w:bookmarkStart w:id="56" w:name="_Toc83911931"/>
      <w:bookmarkStart w:id="57" w:name="_Toc84339576"/>
      <w:r w:rsidRPr="00C03652">
        <w:rPr>
          <w:sz w:val="32"/>
          <w:szCs w:val="32"/>
        </w:rPr>
        <w:t>The alphabet</w:t>
      </w:r>
      <w:r w:rsidR="00FA6070" w:rsidRPr="00C03652">
        <w:rPr>
          <w:sz w:val="32"/>
          <w:szCs w:val="32"/>
        </w:rPr>
        <w:t>:</w:t>
      </w:r>
      <w:r w:rsidRPr="00C03652">
        <w:rPr>
          <w:sz w:val="32"/>
          <w:szCs w:val="32"/>
        </w:rPr>
        <w:t xml:space="preserve"> letters K to T</w:t>
      </w:r>
      <w:bookmarkEnd w:id="56"/>
      <w:bookmarkEnd w:id="57"/>
    </w:p>
    <w:p w14:paraId="04021EEA" w14:textId="3694AE4B" w:rsidR="00A11AC4" w:rsidRPr="00C03652" w:rsidRDefault="009965D8" w:rsidP="00841EEC">
      <w:pPr>
        <w:rPr>
          <w:sz w:val="32"/>
          <w:szCs w:val="32"/>
        </w:rPr>
      </w:pPr>
      <w:r w:rsidRPr="00C03652">
        <w:rPr>
          <w:sz w:val="32"/>
          <w:szCs w:val="32"/>
        </w:rPr>
        <w:t xml:space="preserve">The following </w:t>
      </w:r>
      <w:r w:rsidR="00FA6070" w:rsidRPr="00C03652">
        <w:rPr>
          <w:sz w:val="32"/>
          <w:szCs w:val="32"/>
        </w:rPr>
        <w:t>1</w:t>
      </w:r>
      <w:r w:rsidRPr="00C03652">
        <w:rPr>
          <w:sz w:val="32"/>
          <w:szCs w:val="32"/>
        </w:rPr>
        <w:t xml:space="preserve">0 letters: k, l, m, n, o, p, q, r, s, t, are almost the same as the first </w:t>
      </w:r>
      <w:r w:rsidR="00FA6070" w:rsidRPr="00C03652">
        <w:rPr>
          <w:sz w:val="32"/>
          <w:szCs w:val="32"/>
        </w:rPr>
        <w:t>10</w:t>
      </w:r>
      <w:r w:rsidRPr="00C03652">
        <w:rPr>
          <w:sz w:val="32"/>
          <w:szCs w:val="32"/>
        </w:rPr>
        <w:t xml:space="preserve"> letters: a, b, c, d, e, f, g, h, i, j. The only difference is that button </w:t>
      </w:r>
      <w:r w:rsidR="003D31BA" w:rsidRPr="00C03652">
        <w:rPr>
          <w:sz w:val="32"/>
          <w:szCs w:val="32"/>
        </w:rPr>
        <w:t>three</w:t>
      </w:r>
      <w:r w:rsidRPr="00C03652">
        <w:rPr>
          <w:sz w:val="32"/>
          <w:szCs w:val="32"/>
        </w:rPr>
        <w:t xml:space="preserve"> is added to each letter.</w:t>
      </w:r>
    </w:p>
    <w:p w14:paraId="606897E6" w14:textId="0B43926E" w:rsidR="00A11AC4" w:rsidRPr="00C03652" w:rsidRDefault="009965D8" w:rsidP="00841EEC">
      <w:pPr>
        <w:rPr>
          <w:sz w:val="32"/>
          <w:szCs w:val="32"/>
        </w:rPr>
      </w:pPr>
      <w:r w:rsidRPr="00C03652">
        <w:rPr>
          <w:sz w:val="32"/>
          <w:szCs w:val="32"/>
        </w:rPr>
        <w:t xml:space="preserve">For k, press </w:t>
      </w:r>
      <w:r w:rsidR="00E20F65" w:rsidRPr="00C03652">
        <w:rPr>
          <w:sz w:val="32"/>
          <w:szCs w:val="32"/>
        </w:rPr>
        <w:t>one</w:t>
      </w:r>
      <w:r w:rsidRPr="00C03652">
        <w:rPr>
          <w:sz w:val="32"/>
          <w:szCs w:val="32"/>
        </w:rPr>
        <w:t xml:space="preserve"> and </w:t>
      </w:r>
      <w:r w:rsidR="003D31BA" w:rsidRPr="00C03652">
        <w:rPr>
          <w:sz w:val="32"/>
          <w:szCs w:val="32"/>
        </w:rPr>
        <w:t>three</w:t>
      </w:r>
      <w:r w:rsidRPr="00C03652">
        <w:rPr>
          <w:sz w:val="32"/>
          <w:szCs w:val="32"/>
        </w:rPr>
        <w:t xml:space="preserve"> simultaneously.</w:t>
      </w:r>
    </w:p>
    <w:p w14:paraId="279848CB" w14:textId="73101CCE" w:rsidR="00A11AC4" w:rsidRPr="00C03652" w:rsidRDefault="009965D8" w:rsidP="00841EEC">
      <w:pPr>
        <w:rPr>
          <w:sz w:val="32"/>
          <w:szCs w:val="32"/>
        </w:rPr>
      </w:pPr>
      <w:r w:rsidRPr="00C03652">
        <w:rPr>
          <w:sz w:val="32"/>
          <w:szCs w:val="32"/>
        </w:rPr>
        <w:t xml:space="preserve">For l, press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and </w:t>
      </w:r>
      <w:r w:rsidR="003D31BA" w:rsidRPr="00C03652">
        <w:rPr>
          <w:sz w:val="32"/>
          <w:szCs w:val="32"/>
        </w:rPr>
        <w:t>three</w:t>
      </w:r>
      <w:r w:rsidRPr="00C03652">
        <w:rPr>
          <w:sz w:val="32"/>
          <w:szCs w:val="32"/>
        </w:rPr>
        <w:t xml:space="preserve"> simultaneously.</w:t>
      </w:r>
    </w:p>
    <w:p w14:paraId="182D5F5A" w14:textId="44440EDB" w:rsidR="00A11AC4" w:rsidRPr="00C03652" w:rsidRDefault="009965D8" w:rsidP="00841EEC">
      <w:pPr>
        <w:rPr>
          <w:sz w:val="32"/>
          <w:szCs w:val="32"/>
        </w:rPr>
      </w:pPr>
      <w:r w:rsidRPr="00C03652">
        <w:rPr>
          <w:sz w:val="32"/>
          <w:szCs w:val="32"/>
        </w:rPr>
        <w:t xml:space="preserve">For m,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1FAFBDBD" w14:textId="46DB7631" w:rsidR="00A11AC4" w:rsidRPr="00C03652" w:rsidRDefault="009965D8" w:rsidP="00841EEC">
      <w:pPr>
        <w:rPr>
          <w:sz w:val="32"/>
          <w:szCs w:val="32"/>
        </w:rPr>
      </w:pPr>
      <w:r w:rsidRPr="00C03652">
        <w:rPr>
          <w:sz w:val="32"/>
          <w:szCs w:val="32"/>
        </w:rPr>
        <w:t xml:space="preserve">For n,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340EBE6C" w14:textId="0193AE47" w:rsidR="00A11AC4" w:rsidRPr="00C03652" w:rsidRDefault="009965D8" w:rsidP="00841EEC">
      <w:pPr>
        <w:rPr>
          <w:sz w:val="32"/>
          <w:szCs w:val="32"/>
        </w:rPr>
      </w:pPr>
      <w:r w:rsidRPr="00C03652">
        <w:rPr>
          <w:sz w:val="32"/>
          <w:szCs w:val="32"/>
        </w:rPr>
        <w:lastRenderedPageBreak/>
        <w:t xml:space="preserve">For o,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34AC0901" w14:textId="5648C9D5" w:rsidR="00A11AC4" w:rsidRPr="00C03652" w:rsidRDefault="009965D8" w:rsidP="00841EEC">
      <w:pPr>
        <w:rPr>
          <w:sz w:val="32"/>
          <w:szCs w:val="32"/>
        </w:rPr>
      </w:pPr>
      <w:r w:rsidRPr="00C03652">
        <w:rPr>
          <w:sz w:val="32"/>
          <w:szCs w:val="32"/>
        </w:rPr>
        <w:t xml:space="preserve">For p, press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46E2480D" w14:textId="574435C5" w:rsidR="00A11AC4" w:rsidRPr="00C03652" w:rsidRDefault="009965D8" w:rsidP="00841EEC">
      <w:pPr>
        <w:rPr>
          <w:sz w:val="32"/>
          <w:szCs w:val="32"/>
        </w:rPr>
      </w:pPr>
      <w:r w:rsidRPr="00C03652">
        <w:rPr>
          <w:sz w:val="32"/>
          <w:szCs w:val="32"/>
        </w:rPr>
        <w:t xml:space="preserve">For q, press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71F2E8A5" w14:textId="70E052DA" w:rsidR="00A11AC4" w:rsidRPr="00C03652" w:rsidRDefault="009965D8" w:rsidP="00841EEC">
      <w:pPr>
        <w:rPr>
          <w:sz w:val="32"/>
          <w:szCs w:val="32"/>
        </w:rPr>
      </w:pPr>
      <w:r w:rsidRPr="00C03652">
        <w:rPr>
          <w:sz w:val="32"/>
          <w:szCs w:val="32"/>
        </w:rPr>
        <w:t xml:space="preserve">For r, press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0ED3FE8D" w14:textId="58B7AEAD" w:rsidR="00A11AC4" w:rsidRPr="00C03652" w:rsidRDefault="009965D8" w:rsidP="00841EEC">
      <w:pPr>
        <w:rPr>
          <w:sz w:val="32"/>
          <w:szCs w:val="32"/>
        </w:rPr>
      </w:pPr>
      <w:r w:rsidRPr="00C03652">
        <w:rPr>
          <w:sz w:val="32"/>
          <w:szCs w:val="32"/>
        </w:rPr>
        <w:t xml:space="preserve">For s, press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75D91D65" w14:textId="1C5985EA" w:rsidR="00A11AC4" w:rsidRDefault="009965D8" w:rsidP="00841EEC">
      <w:pPr>
        <w:rPr>
          <w:sz w:val="32"/>
          <w:szCs w:val="32"/>
        </w:rPr>
      </w:pPr>
      <w:r w:rsidRPr="00C03652">
        <w:rPr>
          <w:sz w:val="32"/>
          <w:szCs w:val="32"/>
        </w:rPr>
        <w:t xml:space="preserve">For t, press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317319E8" w14:textId="77777777" w:rsidR="003445AB" w:rsidRPr="00C03652" w:rsidRDefault="003445AB" w:rsidP="00841EEC">
      <w:pPr>
        <w:rPr>
          <w:sz w:val="32"/>
          <w:szCs w:val="32"/>
        </w:rPr>
      </w:pPr>
    </w:p>
    <w:p w14:paraId="2549920C" w14:textId="67498AB3" w:rsidR="00A11AC4" w:rsidRPr="00C03652" w:rsidRDefault="009965D8" w:rsidP="003D4C38">
      <w:pPr>
        <w:pStyle w:val="Heading2"/>
        <w:rPr>
          <w:rFonts w:ascii="Calibri" w:hAnsi="Calibri"/>
          <w:color w:val="000000"/>
          <w:sz w:val="32"/>
          <w:szCs w:val="32"/>
        </w:rPr>
      </w:pPr>
      <w:bookmarkStart w:id="58" w:name="_Toc83911932"/>
      <w:bookmarkStart w:id="59" w:name="_Toc84339577"/>
      <w:r w:rsidRPr="00C03652">
        <w:rPr>
          <w:sz w:val="32"/>
          <w:szCs w:val="32"/>
        </w:rPr>
        <w:t>The alphabet</w:t>
      </w:r>
      <w:r w:rsidR="003D31BA" w:rsidRPr="00C03652">
        <w:rPr>
          <w:sz w:val="32"/>
          <w:szCs w:val="32"/>
        </w:rPr>
        <w:t>:</w:t>
      </w:r>
      <w:r w:rsidRPr="00C03652">
        <w:rPr>
          <w:sz w:val="32"/>
          <w:szCs w:val="32"/>
        </w:rPr>
        <w:t xml:space="preserve"> letters u to z</w:t>
      </w:r>
      <w:bookmarkEnd w:id="58"/>
      <w:bookmarkEnd w:id="59"/>
    </w:p>
    <w:p w14:paraId="12748EA2" w14:textId="24F8A42D" w:rsidR="00A11AC4" w:rsidRPr="00C03652" w:rsidRDefault="009965D8" w:rsidP="00841EEC">
      <w:pPr>
        <w:rPr>
          <w:sz w:val="32"/>
          <w:szCs w:val="32"/>
        </w:rPr>
      </w:pPr>
      <w:r w:rsidRPr="00C03652">
        <w:rPr>
          <w:sz w:val="32"/>
          <w:szCs w:val="32"/>
        </w:rPr>
        <w:t xml:space="preserve">The last </w:t>
      </w:r>
      <w:r w:rsidR="000B1459" w:rsidRPr="00C03652">
        <w:rPr>
          <w:sz w:val="32"/>
          <w:szCs w:val="32"/>
        </w:rPr>
        <w:t>six</w:t>
      </w:r>
      <w:r w:rsidRPr="00C03652">
        <w:rPr>
          <w:sz w:val="32"/>
          <w:szCs w:val="32"/>
        </w:rPr>
        <w:t xml:space="preserve"> letters of the alphabet are not </w:t>
      </w:r>
      <w:proofErr w:type="gramStart"/>
      <w:r w:rsidRPr="00C03652">
        <w:rPr>
          <w:sz w:val="32"/>
          <w:szCs w:val="32"/>
        </w:rPr>
        <w:t>similar to</w:t>
      </w:r>
      <w:proofErr w:type="gramEnd"/>
      <w:r w:rsidRPr="00C03652">
        <w:rPr>
          <w:sz w:val="32"/>
          <w:szCs w:val="32"/>
        </w:rPr>
        <w:t xml:space="preserve"> previous letters.</w:t>
      </w:r>
    </w:p>
    <w:p w14:paraId="1C90A024" w14:textId="73F7B1A5" w:rsidR="00A11AC4" w:rsidRPr="00C03652" w:rsidRDefault="009965D8" w:rsidP="00841EEC">
      <w:pPr>
        <w:rPr>
          <w:sz w:val="32"/>
          <w:szCs w:val="32"/>
        </w:rPr>
      </w:pPr>
      <w:r w:rsidRPr="00C03652">
        <w:rPr>
          <w:sz w:val="32"/>
          <w:szCs w:val="32"/>
        </w:rPr>
        <w:t xml:space="preserve">For u,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six</w:t>
      </w:r>
      <w:r w:rsidRPr="00C03652">
        <w:rPr>
          <w:sz w:val="32"/>
          <w:szCs w:val="32"/>
        </w:rPr>
        <w:t xml:space="preserve"> at the same time.</w:t>
      </w:r>
    </w:p>
    <w:p w14:paraId="735C3CE6" w14:textId="0117E9C0" w:rsidR="00A11AC4" w:rsidRPr="00C03652" w:rsidRDefault="009965D8" w:rsidP="00841EEC">
      <w:pPr>
        <w:rPr>
          <w:sz w:val="32"/>
          <w:szCs w:val="32"/>
        </w:rPr>
      </w:pPr>
      <w:r w:rsidRPr="00C03652">
        <w:rPr>
          <w:sz w:val="32"/>
          <w:szCs w:val="32"/>
        </w:rPr>
        <w:t xml:space="preserve">For v, press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six</w:t>
      </w:r>
      <w:r w:rsidRPr="00C03652">
        <w:rPr>
          <w:sz w:val="32"/>
          <w:szCs w:val="32"/>
        </w:rPr>
        <w:t xml:space="preserve"> simultaneously.</w:t>
      </w:r>
    </w:p>
    <w:p w14:paraId="349929C2" w14:textId="3C8A697B" w:rsidR="00A11AC4" w:rsidRPr="00C03652" w:rsidRDefault="009965D8" w:rsidP="00841EEC">
      <w:pPr>
        <w:rPr>
          <w:sz w:val="32"/>
          <w:szCs w:val="32"/>
        </w:rPr>
      </w:pPr>
      <w:r w:rsidRPr="00C03652">
        <w:rPr>
          <w:sz w:val="32"/>
          <w:szCs w:val="32"/>
        </w:rPr>
        <w:t xml:space="preserve">For w, press </w:t>
      </w:r>
      <w:r w:rsidR="003D31BA" w:rsidRPr="00C03652">
        <w:rPr>
          <w:sz w:val="32"/>
          <w:szCs w:val="32"/>
        </w:rPr>
        <w:t>two</w:t>
      </w:r>
      <w:r w:rsidRPr="00C03652">
        <w:rPr>
          <w:sz w:val="32"/>
          <w:szCs w:val="32"/>
        </w:rPr>
        <w:t xml:space="preserve">, </w:t>
      </w:r>
      <w:r w:rsidR="000B1459" w:rsidRPr="00C03652">
        <w:rPr>
          <w:sz w:val="32"/>
          <w:szCs w:val="32"/>
        </w:rPr>
        <w:t>four</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 xml:space="preserve"> simultaneously.</w:t>
      </w:r>
    </w:p>
    <w:p w14:paraId="72E3C806" w14:textId="723AB932" w:rsidR="00A11AC4" w:rsidRPr="00C03652" w:rsidRDefault="009965D8" w:rsidP="00841EEC">
      <w:pPr>
        <w:rPr>
          <w:sz w:val="32"/>
          <w:szCs w:val="32"/>
        </w:rPr>
      </w:pPr>
      <w:r w:rsidRPr="00C03652">
        <w:rPr>
          <w:sz w:val="32"/>
          <w:szCs w:val="32"/>
        </w:rPr>
        <w:t xml:space="preserve">For x,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six</w:t>
      </w:r>
      <w:r w:rsidRPr="00C03652">
        <w:rPr>
          <w:sz w:val="32"/>
          <w:szCs w:val="32"/>
        </w:rPr>
        <w:t xml:space="preserve"> simultaneously.</w:t>
      </w:r>
    </w:p>
    <w:p w14:paraId="277D7223" w14:textId="2F9725B7" w:rsidR="00A11AC4" w:rsidRPr="00C03652" w:rsidRDefault="009965D8" w:rsidP="00841EEC">
      <w:pPr>
        <w:rPr>
          <w:sz w:val="32"/>
          <w:szCs w:val="32"/>
        </w:rPr>
      </w:pPr>
      <w:r w:rsidRPr="00C03652">
        <w:rPr>
          <w:sz w:val="32"/>
          <w:szCs w:val="32"/>
        </w:rPr>
        <w:t xml:space="preserve">For y,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 xml:space="preserve"> simultaneously.</w:t>
      </w:r>
    </w:p>
    <w:p w14:paraId="1290682F" w14:textId="7C6921FA" w:rsidR="00A11AC4" w:rsidRPr="00C03652" w:rsidRDefault="009965D8" w:rsidP="00841EEC">
      <w:pPr>
        <w:rPr>
          <w:sz w:val="32"/>
          <w:szCs w:val="32"/>
        </w:rPr>
      </w:pPr>
      <w:r w:rsidRPr="00C03652">
        <w:rPr>
          <w:sz w:val="32"/>
          <w:szCs w:val="32"/>
        </w:rPr>
        <w:t xml:space="preserve">For z, press </w:t>
      </w:r>
      <w:r w:rsidR="00E20F65" w:rsidRPr="00C03652">
        <w:rPr>
          <w:sz w:val="32"/>
          <w:szCs w:val="32"/>
        </w:rPr>
        <w:t>one</w:t>
      </w:r>
      <w:r w:rsidRPr="00C03652">
        <w:rPr>
          <w:sz w:val="32"/>
          <w:szCs w:val="32"/>
        </w:rPr>
        <w:t xml:space="preserve">, </w:t>
      </w:r>
      <w:r w:rsidR="003D31BA" w:rsidRPr="00C03652">
        <w:rPr>
          <w:sz w:val="32"/>
          <w:szCs w:val="32"/>
        </w:rPr>
        <w:t>three</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 xml:space="preserve"> simultaneously.</w:t>
      </w:r>
    </w:p>
    <w:p w14:paraId="17210DA8" w14:textId="77777777" w:rsidR="002D1447" w:rsidRPr="00C03652" w:rsidRDefault="002D1447" w:rsidP="003D4C38">
      <w:pPr>
        <w:pStyle w:val="Heading2"/>
        <w:rPr>
          <w:sz w:val="32"/>
          <w:szCs w:val="32"/>
        </w:rPr>
      </w:pPr>
    </w:p>
    <w:p w14:paraId="48F980C8" w14:textId="67B49E12" w:rsidR="00A11AC4" w:rsidRPr="00C03652" w:rsidRDefault="009965D8" w:rsidP="003D4C38">
      <w:pPr>
        <w:pStyle w:val="Heading2"/>
        <w:rPr>
          <w:sz w:val="32"/>
          <w:szCs w:val="32"/>
        </w:rPr>
      </w:pPr>
      <w:bookmarkStart w:id="60" w:name="_Toc83911933"/>
      <w:bookmarkStart w:id="61" w:name="_Toc84339578"/>
      <w:r w:rsidRPr="00C03652">
        <w:rPr>
          <w:sz w:val="32"/>
          <w:szCs w:val="32"/>
        </w:rPr>
        <w:t>Numbers and capital letter</w:t>
      </w:r>
      <w:r w:rsidR="003D4C38" w:rsidRPr="00C03652">
        <w:rPr>
          <w:sz w:val="32"/>
          <w:szCs w:val="32"/>
        </w:rPr>
        <w:t>s</w:t>
      </w:r>
      <w:bookmarkEnd w:id="60"/>
      <w:bookmarkEnd w:id="61"/>
    </w:p>
    <w:p w14:paraId="26CE4ADB" w14:textId="1316C648" w:rsidR="00A11AC4" w:rsidRDefault="009965D8" w:rsidP="00841EEC">
      <w:pPr>
        <w:rPr>
          <w:sz w:val="32"/>
          <w:szCs w:val="32"/>
        </w:rPr>
      </w:pPr>
      <w:r w:rsidRPr="00C03652">
        <w:rPr>
          <w:sz w:val="32"/>
          <w:szCs w:val="32"/>
        </w:rPr>
        <w:t xml:space="preserve">The numbers </w:t>
      </w:r>
      <w:r w:rsidR="00E20F65" w:rsidRPr="00C03652">
        <w:rPr>
          <w:sz w:val="32"/>
          <w:szCs w:val="32"/>
        </w:rPr>
        <w:t>on</w:t>
      </w:r>
      <w:r w:rsidR="003D31BA" w:rsidRPr="00C03652">
        <w:rPr>
          <w:sz w:val="32"/>
          <w:szCs w:val="32"/>
        </w:rPr>
        <w:t>e</w:t>
      </w:r>
      <w:r w:rsidRPr="00C03652">
        <w:rPr>
          <w:sz w:val="32"/>
          <w:szCs w:val="32"/>
        </w:rPr>
        <w:t>-</w:t>
      </w:r>
      <w:r w:rsidR="003D31BA" w:rsidRPr="00C03652">
        <w:rPr>
          <w:sz w:val="32"/>
          <w:szCs w:val="32"/>
        </w:rPr>
        <w:t>nine</w:t>
      </w:r>
      <w:r w:rsidRPr="00C03652">
        <w:rPr>
          <w:sz w:val="32"/>
          <w:szCs w:val="32"/>
        </w:rPr>
        <w:t xml:space="preserve"> and </w:t>
      </w:r>
      <w:r w:rsidR="003D31BA" w:rsidRPr="00C03652">
        <w:rPr>
          <w:sz w:val="32"/>
          <w:szCs w:val="32"/>
        </w:rPr>
        <w:t>zero</w:t>
      </w:r>
      <w:r w:rsidRPr="00C03652">
        <w:rPr>
          <w:sz w:val="32"/>
          <w:szCs w:val="32"/>
        </w:rPr>
        <w:t xml:space="preserve"> are typed the same as the letters A to J. The only difference is that you must type the number character before it. Type this character by pressing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 xml:space="preserve"> at the same time. So first press the number character, then the number. You will stay in number mode until you press a space.</w:t>
      </w:r>
    </w:p>
    <w:p w14:paraId="6BC1614A" w14:textId="77777777" w:rsidR="00852D8D" w:rsidRPr="00C03652" w:rsidRDefault="00852D8D" w:rsidP="00841EEC">
      <w:pPr>
        <w:rPr>
          <w:sz w:val="32"/>
          <w:szCs w:val="32"/>
        </w:rPr>
      </w:pPr>
    </w:p>
    <w:p w14:paraId="531A7100" w14:textId="74BE495E" w:rsidR="00A11AC4" w:rsidRDefault="009965D8" w:rsidP="00841EEC">
      <w:pPr>
        <w:rPr>
          <w:sz w:val="32"/>
          <w:szCs w:val="32"/>
        </w:rPr>
      </w:pPr>
      <w:r w:rsidRPr="00C03652">
        <w:rPr>
          <w:sz w:val="32"/>
          <w:szCs w:val="32"/>
        </w:rPr>
        <w:t>For an uppercase letter, press the uppercase character for the letter you want to capitalize. For the uppercase character, pres</w:t>
      </w:r>
      <w:r w:rsidR="003D31BA" w:rsidRPr="00C03652">
        <w:rPr>
          <w:sz w:val="32"/>
          <w:szCs w:val="32"/>
        </w:rPr>
        <w:t>s dot</w:t>
      </w:r>
      <w:r w:rsidRPr="00C03652">
        <w:rPr>
          <w:sz w:val="32"/>
          <w:szCs w:val="32"/>
        </w:rPr>
        <w:t xml:space="preserve"> </w:t>
      </w:r>
      <w:r w:rsidR="000B1459" w:rsidRPr="00C03652">
        <w:rPr>
          <w:sz w:val="32"/>
          <w:szCs w:val="32"/>
        </w:rPr>
        <w:t>six</w:t>
      </w:r>
      <w:r w:rsidRPr="00C03652">
        <w:rPr>
          <w:sz w:val="32"/>
          <w:szCs w:val="32"/>
        </w:rPr>
        <w:t xml:space="preserve">. You </w:t>
      </w:r>
      <w:proofErr w:type="gramStart"/>
      <w:r w:rsidRPr="00C03652">
        <w:rPr>
          <w:sz w:val="32"/>
          <w:szCs w:val="32"/>
        </w:rPr>
        <w:t>have to</w:t>
      </w:r>
      <w:proofErr w:type="gramEnd"/>
      <w:r w:rsidRPr="00C03652">
        <w:rPr>
          <w:sz w:val="32"/>
          <w:szCs w:val="32"/>
        </w:rPr>
        <w:t xml:space="preserve"> use the capital sign every time you want to type a new capital letter.</w:t>
      </w:r>
    </w:p>
    <w:p w14:paraId="43119428" w14:textId="77777777" w:rsidR="00852D8D" w:rsidRPr="00C03652" w:rsidRDefault="00852D8D" w:rsidP="00841EEC">
      <w:pPr>
        <w:rPr>
          <w:sz w:val="32"/>
          <w:szCs w:val="32"/>
        </w:rPr>
      </w:pPr>
    </w:p>
    <w:p w14:paraId="386DE4BE" w14:textId="77777777" w:rsidR="00A11AC4" w:rsidRPr="00C03652" w:rsidRDefault="009965D8" w:rsidP="00841EEC">
      <w:pPr>
        <w:rPr>
          <w:sz w:val="32"/>
          <w:szCs w:val="32"/>
        </w:rPr>
      </w:pPr>
      <w:r w:rsidRPr="00C03652">
        <w:rPr>
          <w:sz w:val="32"/>
          <w:szCs w:val="32"/>
        </w:rPr>
        <w:t>Here is a list with the numbers.</w:t>
      </w:r>
    </w:p>
    <w:p w14:paraId="6AED1B65" w14:textId="38AA51F4" w:rsidR="00A11AC4" w:rsidRPr="00C03652" w:rsidRDefault="009965D8" w:rsidP="00841EEC">
      <w:pPr>
        <w:rPr>
          <w:sz w:val="32"/>
          <w:szCs w:val="32"/>
        </w:rPr>
      </w:pPr>
      <w:r w:rsidRPr="00C03652">
        <w:rPr>
          <w:sz w:val="32"/>
          <w:szCs w:val="32"/>
        </w:rPr>
        <w:t xml:space="preserve">For number </w:t>
      </w:r>
      <w:r w:rsidR="00E20F65" w:rsidRPr="00C03652">
        <w:rPr>
          <w:sz w:val="32"/>
          <w:szCs w:val="32"/>
        </w:rPr>
        <w:t>one</w:t>
      </w:r>
      <w:r w:rsidRPr="00C03652">
        <w:rPr>
          <w:sz w:val="32"/>
          <w:szCs w:val="32"/>
        </w:rPr>
        <w:t>, pres</w:t>
      </w:r>
      <w:r w:rsidR="003D31BA" w:rsidRPr="00C03652">
        <w:rPr>
          <w:sz w:val="32"/>
          <w:szCs w:val="32"/>
        </w:rPr>
        <w:t>s key</w:t>
      </w:r>
      <w:r w:rsidRPr="00C03652">
        <w:rPr>
          <w:sz w:val="32"/>
          <w:szCs w:val="32"/>
        </w:rPr>
        <w:t xml:space="preserve"> </w:t>
      </w:r>
      <w:r w:rsidR="00E20F65" w:rsidRPr="00C03652">
        <w:rPr>
          <w:sz w:val="32"/>
          <w:szCs w:val="32"/>
        </w:rPr>
        <w:t>one</w:t>
      </w:r>
      <w:r w:rsidRPr="00C03652">
        <w:rPr>
          <w:sz w:val="32"/>
          <w:szCs w:val="32"/>
        </w:rPr>
        <w:t>.</w:t>
      </w:r>
    </w:p>
    <w:p w14:paraId="2540F1BF" w14:textId="0609581E" w:rsidR="00A11AC4" w:rsidRPr="00C03652" w:rsidRDefault="009965D8" w:rsidP="00841EEC">
      <w:pPr>
        <w:rPr>
          <w:sz w:val="32"/>
          <w:szCs w:val="32"/>
        </w:rPr>
      </w:pPr>
      <w:r w:rsidRPr="00C03652">
        <w:rPr>
          <w:sz w:val="32"/>
          <w:szCs w:val="32"/>
        </w:rPr>
        <w:t xml:space="preserve">For number </w:t>
      </w:r>
      <w:r w:rsidR="003D31BA" w:rsidRPr="00C03652">
        <w:rPr>
          <w:sz w:val="32"/>
          <w:szCs w:val="32"/>
        </w:rPr>
        <w:t>two</w:t>
      </w:r>
      <w:r w:rsidRPr="00C03652">
        <w:rPr>
          <w:sz w:val="32"/>
          <w:szCs w:val="32"/>
        </w:rPr>
        <w:t>, press</w:t>
      </w:r>
      <w:r w:rsidR="003D31BA" w:rsidRPr="00C03652">
        <w:rPr>
          <w:sz w:val="32"/>
          <w:szCs w:val="32"/>
        </w:rPr>
        <w:t xml:space="preserve"> keys</w:t>
      </w:r>
      <w:r w:rsidRPr="00C03652">
        <w:rPr>
          <w:sz w:val="32"/>
          <w:szCs w:val="32"/>
        </w:rPr>
        <w:t xml:space="preserve"> </w:t>
      </w:r>
      <w:r w:rsidR="00E20F65" w:rsidRPr="00C03652">
        <w:rPr>
          <w:sz w:val="32"/>
          <w:szCs w:val="32"/>
        </w:rPr>
        <w:t>one</w:t>
      </w:r>
      <w:r w:rsidRPr="00C03652">
        <w:rPr>
          <w:sz w:val="32"/>
          <w:szCs w:val="32"/>
        </w:rPr>
        <w:t xml:space="preserve"> and </w:t>
      </w:r>
      <w:r w:rsidR="003D31BA" w:rsidRPr="00C03652">
        <w:rPr>
          <w:sz w:val="32"/>
          <w:szCs w:val="32"/>
        </w:rPr>
        <w:t>two</w:t>
      </w:r>
      <w:r w:rsidRPr="00C03652">
        <w:rPr>
          <w:sz w:val="32"/>
          <w:szCs w:val="32"/>
        </w:rPr>
        <w:t xml:space="preserve"> simultaneously.</w:t>
      </w:r>
    </w:p>
    <w:p w14:paraId="4786F032" w14:textId="6F8763CF" w:rsidR="00A11AC4" w:rsidRPr="00C03652" w:rsidRDefault="009965D8" w:rsidP="00841EEC">
      <w:pPr>
        <w:rPr>
          <w:sz w:val="32"/>
          <w:szCs w:val="32"/>
        </w:rPr>
      </w:pPr>
      <w:r w:rsidRPr="00C03652">
        <w:rPr>
          <w:sz w:val="32"/>
          <w:szCs w:val="32"/>
        </w:rPr>
        <w:t xml:space="preserve">For number </w:t>
      </w:r>
      <w:r w:rsidR="003D31BA" w:rsidRPr="00C03652">
        <w:rPr>
          <w:sz w:val="32"/>
          <w:szCs w:val="32"/>
        </w:rPr>
        <w:t>three</w:t>
      </w:r>
      <w:r w:rsidRPr="00C03652">
        <w:rPr>
          <w:sz w:val="32"/>
          <w:szCs w:val="32"/>
        </w:rPr>
        <w:t>, pres</w:t>
      </w:r>
      <w:r w:rsidR="003D31BA" w:rsidRPr="00C03652">
        <w:rPr>
          <w:sz w:val="32"/>
          <w:szCs w:val="32"/>
        </w:rPr>
        <w:t>s keys</w:t>
      </w:r>
      <w:r w:rsidRPr="00C03652">
        <w:rPr>
          <w:sz w:val="32"/>
          <w:szCs w:val="32"/>
        </w:rPr>
        <w:t xml:space="preserve"> </w:t>
      </w:r>
      <w:r w:rsidR="00E20F65" w:rsidRPr="00C03652">
        <w:rPr>
          <w:sz w:val="32"/>
          <w:szCs w:val="32"/>
        </w:rPr>
        <w:t>one</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1EB996C4" w14:textId="2B9B502E" w:rsidR="00A11AC4" w:rsidRPr="00C03652" w:rsidRDefault="009965D8" w:rsidP="00841EEC">
      <w:pPr>
        <w:rPr>
          <w:sz w:val="32"/>
          <w:szCs w:val="32"/>
        </w:rPr>
      </w:pPr>
      <w:r w:rsidRPr="00C03652">
        <w:rPr>
          <w:sz w:val="32"/>
          <w:szCs w:val="32"/>
        </w:rPr>
        <w:t xml:space="preserve">For number </w:t>
      </w:r>
      <w:r w:rsidR="000B1459" w:rsidRPr="00C03652">
        <w:rPr>
          <w:sz w:val="32"/>
          <w:szCs w:val="32"/>
        </w:rPr>
        <w:t>four</w:t>
      </w:r>
      <w:r w:rsidRPr="00C03652">
        <w:rPr>
          <w:sz w:val="32"/>
          <w:szCs w:val="32"/>
        </w:rPr>
        <w:t>, press</w:t>
      </w:r>
      <w:r w:rsidR="003D31BA" w:rsidRPr="00C03652">
        <w:rPr>
          <w:sz w:val="32"/>
          <w:szCs w:val="32"/>
        </w:rPr>
        <w:t xml:space="preserve"> keys</w:t>
      </w:r>
      <w:r w:rsidRPr="00C03652">
        <w:rPr>
          <w:sz w:val="32"/>
          <w:szCs w:val="32"/>
        </w:rPr>
        <w:t xml:space="preserve"> </w:t>
      </w:r>
      <w:r w:rsidR="00E20F65" w:rsidRPr="00C03652">
        <w:rPr>
          <w:sz w:val="32"/>
          <w:szCs w:val="32"/>
        </w:rPr>
        <w:t>one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50D9A68F" w14:textId="286AD6D0" w:rsidR="00A11AC4" w:rsidRPr="00C03652" w:rsidRDefault="009965D8" w:rsidP="00841EEC">
      <w:pPr>
        <w:rPr>
          <w:sz w:val="32"/>
          <w:szCs w:val="32"/>
        </w:rPr>
      </w:pPr>
      <w:r w:rsidRPr="00C03652">
        <w:rPr>
          <w:sz w:val="32"/>
          <w:szCs w:val="32"/>
        </w:rPr>
        <w:t xml:space="preserve">For number </w:t>
      </w:r>
      <w:r w:rsidR="000B1459" w:rsidRPr="00C03652">
        <w:rPr>
          <w:sz w:val="32"/>
          <w:szCs w:val="32"/>
        </w:rPr>
        <w:t>five</w:t>
      </w:r>
      <w:r w:rsidRPr="00C03652">
        <w:rPr>
          <w:sz w:val="32"/>
          <w:szCs w:val="32"/>
        </w:rPr>
        <w:t>, press</w:t>
      </w:r>
      <w:r w:rsidR="003D31BA" w:rsidRPr="00C03652">
        <w:rPr>
          <w:sz w:val="32"/>
          <w:szCs w:val="32"/>
        </w:rPr>
        <w:t xml:space="preserve"> keys</w:t>
      </w:r>
      <w:r w:rsidRPr="00C03652">
        <w:rPr>
          <w:sz w:val="32"/>
          <w:szCs w:val="32"/>
        </w:rPr>
        <w:t xml:space="preserve"> </w:t>
      </w:r>
      <w:r w:rsidR="00E20F65" w:rsidRPr="00C03652">
        <w:rPr>
          <w:sz w:val="32"/>
          <w:szCs w:val="32"/>
        </w:rPr>
        <w:t>one</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48D78F1F" w14:textId="434DA03F" w:rsidR="00A11AC4" w:rsidRPr="00C03652" w:rsidRDefault="009965D8" w:rsidP="00841EEC">
      <w:pPr>
        <w:rPr>
          <w:sz w:val="32"/>
          <w:szCs w:val="32"/>
        </w:rPr>
      </w:pPr>
      <w:r w:rsidRPr="00C03652">
        <w:rPr>
          <w:sz w:val="32"/>
          <w:szCs w:val="32"/>
        </w:rPr>
        <w:t xml:space="preserve">For number </w:t>
      </w:r>
      <w:r w:rsidR="000B1459" w:rsidRPr="00C03652">
        <w:rPr>
          <w:sz w:val="32"/>
          <w:szCs w:val="32"/>
        </w:rPr>
        <w:t>six</w:t>
      </w:r>
      <w:r w:rsidRPr="00C03652">
        <w:rPr>
          <w:sz w:val="32"/>
          <w:szCs w:val="32"/>
        </w:rPr>
        <w:t>, press</w:t>
      </w:r>
      <w:r w:rsidR="003D31BA" w:rsidRPr="00C03652">
        <w:rPr>
          <w:sz w:val="32"/>
          <w:szCs w:val="32"/>
        </w:rPr>
        <w:t xml:space="preserve"> keys</w:t>
      </w:r>
      <w:r w:rsidRPr="00C03652">
        <w:rPr>
          <w:sz w:val="32"/>
          <w:szCs w:val="32"/>
        </w:rPr>
        <w:t xml:space="preserve">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109A6391" w14:textId="338D61EC" w:rsidR="00A11AC4" w:rsidRPr="00C03652" w:rsidRDefault="009965D8" w:rsidP="00841EEC">
      <w:pPr>
        <w:rPr>
          <w:sz w:val="32"/>
          <w:szCs w:val="32"/>
        </w:rPr>
      </w:pPr>
      <w:r w:rsidRPr="00C03652">
        <w:rPr>
          <w:sz w:val="32"/>
          <w:szCs w:val="32"/>
        </w:rPr>
        <w:lastRenderedPageBreak/>
        <w:t xml:space="preserve">For number </w:t>
      </w:r>
      <w:r w:rsidR="003D31BA" w:rsidRPr="00C03652">
        <w:rPr>
          <w:sz w:val="32"/>
          <w:szCs w:val="32"/>
        </w:rPr>
        <w:t>seven</w:t>
      </w:r>
      <w:r w:rsidRPr="00C03652">
        <w:rPr>
          <w:sz w:val="32"/>
          <w:szCs w:val="32"/>
        </w:rPr>
        <w:t>, press</w:t>
      </w:r>
      <w:r w:rsidR="003D31BA" w:rsidRPr="00C03652">
        <w:rPr>
          <w:sz w:val="32"/>
          <w:szCs w:val="32"/>
        </w:rPr>
        <w:t xml:space="preserve"> keys</w:t>
      </w:r>
      <w:r w:rsidRPr="00C03652">
        <w:rPr>
          <w:sz w:val="32"/>
          <w:szCs w:val="32"/>
        </w:rPr>
        <w:t xml:space="preserve">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0DEA7A36" w14:textId="5760D286" w:rsidR="00A11AC4" w:rsidRPr="00C03652" w:rsidRDefault="009965D8" w:rsidP="00841EEC">
      <w:pPr>
        <w:rPr>
          <w:sz w:val="32"/>
          <w:szCs w:val="32"/>
        </w:rPr>
      </w:pPr>
      <w:r w:rsidRPr="00C03652">
        <w:rPr>
          <w:sz w:val="32"/>
          <w:szCs w:val="32"/>
        </w:rPr>
        <w:t xml:space="preserve">For number </w:t>
      </w:r>
      <w:r w:rsidR="003D31BA" w:rsidRPr="00C03652">
        <w:rPr>
          <w:sz w:val="32"/>
          <w:szCs w:val="32"/>
        </w:rPr>
        <w:t>eight</w:t>
      </w:r>
      <w:r w:rsidRPr="00C03652">
        <w:rPr>
          <w:sz w:val="32"/>
          <w:szCs w:val="32"/>
        </w:rPr>
        <w:t>, press</w:t>
      </w:r>
      <w:r w:rsidR="003D31BA" w:rsidRPr="00C03652">
        <w:rPr>
          <w:sz w:val="32"/>
          <w:szCs w:val="32"/>
        </w:rPr>
        <w:t xml:space="preserve"> keys</w:t>
      </w:r>
      <w:r w:rsidRPr="00C03652">
        <w:rPr>
          <w:sz w:val="32"/>
          <w:szCs w:val="32"/>
        </w:rPr>
        <w:t xml:space="preserve"> </w:t>
      </w:r>
      <w:r w:rsidR="00E20F65" w:rsidRPr="00C03652">
        <w:rPr>
          <w:sz w:val="32"/>
          <w:szCs w:val="32"/>
        </w:rPr>
        <w:t>one</w:t>
      </w:r>
      <w:r w:rsidRPr="00C03652">
        <w:rPr>
          <w:sz w:val="32"/>
          <w:szCs w:val="32"/>
        </w:rPr>
        <w:t xml:space="preserve">, </w:t>
      </w:r>
      <w:r w:rsidR="003D31BA" w:rsidRPr="00C03652">
        <w:rPr>
          <w:sz w:val="32"/>
          <w:szCs w:val="32"/>
        </w:rPr>
        <w:t>two</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775F167F" w14:textId="7429F3AB" w:rsidR="00A11AC4" w:rsidRPr="00C03652" w:rsidRDefault="009965D8" w:rsidP="00841EEC">
      <w:pPr>
        <w:rPr>
          <w:sz w:val="32"/>
          <w:szCs w:val="32"/>
        </w:rPr>
      </w:pPr>
      <w:r w:rsidRPr="00C03652">
        <w:rPr>
          <w:sz w:val="32"/>
          <w:szCs w:val="32"/>
        </w:rPr>
        <w:t xml:space="preserve">For number </w:t>
      </w:r>
      <w:r w:rsidR="003D31BA" w:rsidRPr="00C03652">
        <w:rPr>
          <w:sz w:val="32"/>
          <w:szCs w:val="32"/>
        </w:rPr>
        <w:t>nine</w:t>
      </w:r>
      <w:r w:rsidRPr="00C03652">
        <w:rPr>
          <w:sz w:val="32"/>
          <w:szCs w:val="32"/>
        </w:rPr>
        <w:t>, press</w:t>
      </w:r>
      <w:r w:rsidR="003D31BA" w:rsidRPr="00C03652">
        <w:rPr>
          <w:sz w:val="32"/>
          <w:szCs w:val="32"/>
        </w:rPr>
        <w:t xml:space="preserve"> keys</w:t>
      </w:r>
      <w:r w:rsidRPr="00C03652">
        <w:rPr>
          <w:sz w:val="32"/>
          <w:szCs w:val="32"/>
        </w:rPr>
        <w:t xml:space="preserve"> </w:t>
      </w:r>
      <w:r w:rsidR="003D31BA" w:rsidRPr="00C03652">
        <w:rPr>
          <w:sz w:val="32"/>
          <w:szCs w:val="32"/>
        </w:rPr>
        <w:t>two</w:t>
      </w:r>
      <w:r w:rsidRPr="00C03652">
        <w:rPr>
          <w:sz w:val="32"/>
          <w:szCs w:val="32"/>
        </w:rPr>
        <w:t xml:space="preserve"> and </w:t>
      </w:r>
      <w:r w:rsidR="000B1459" w:rsidRPr="00C03652">
        <w:rPr>
          <w:sz w:val="32"/>
          <w:szCs w:val="32"/>
        </w:rPr>
        <w:t>four</w:t>
      </w:r>
      <w:r w:rsidRPr="00C03652">
        <w:rPr>
          <w:sz w:val="32"/>
          <w:szCs w:val="32"/>
        </w:rPr>
        <w:t xml:space="preserve"> simultaneously.</w:t>
      </w:r>
    </w:p>
    <w:p w14:paraId="15EEFEC6" w14:textId="66DC8FA2" w:rsidR="00A11AC4" w:rsidRDefault="009965D8" w:rsidP="00841EEC">
      <w:pPr>
        <w:rPr>
          <w:sz w:val="32"/>
          <w:szCs w:val="32"/>
        </w:rPr>
      </w:pPr>
      <w:r w:rsidRPr="00C03652">
        <w:rPr>
          <w:sz w:val="32"/>
          <w:szCs w:val="32"/>
        </w:rPr>
        <w:t xml:space="preserve">For number </w:t>
      </w:r>
      <w:r w:rsidR="003D31BA" w:rsidRPr="00C03652">
        <w:rPr>
          <w:sz w:val="32"/>
          <w:szCs w:val="32"/>
        </w:rPr>
        <w:t>zero</w:t>
      </w:r>
      <w:r w:rsidRPr="00C03652">
        <w:rPr>
          <w:sz w:val="32"/>
          <w:szCs w:val="32"/>
        </w:rPr>
        <w:t>, press</w:t>
      </w:r>
      <w:r w:rsidR="003D31BA" w:rsidRPr="00C03652">
        <w:rPr>
          <w:sz w:val="32"/>
          <w:szCs w:val="32"/>
        </w:rPr>
        <w:t xml:space="preserve"> keys</w:t>
      </w:r>
      <w:r w:rsidRPr="00C03652">
        <w:rPr>
          <w:sz w:val="32"/>
          <w:szCs w:val="32"/>
        </w:rPr>
        <w:t xml:space="preserve"> </w:t>
      </w:r>
      <w:r w:rsidR="003D31BA" w:rsidRPr="00C03652">
        <w:rPr>
          <w:sz w:val="32"/>
          <w:szCs w:val="32"/>
        </w:rPr>
        <w:t>two</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p>
    <w:p w14:paraId="367F35DC" w14:textId="77777777" w:rsidR="00701FC8" w:rsidRPr="00C03652" w:rsidRDefault="00701FC8" w:rsidP="00841EEC">
      <w:pPr>
        <w:rPr>
          <w:sz w:val="32"/>
          <w:szCs w:val="32"/>
        </w:rPr>
      </w:pPr>
    </w:p>
    <w:p w14:paraId="0CB0B67E" w14:textId="6A1595D5" w:rsidR="00A11AC4" w:rsidRPr="00C03652" w:rsidRDefault="009965D8" w:rsidP="003D4C38">
      <w:pPr>
        <w:pStyle w:val="Heading2"/>
        <w:rPr>
          <w:sz w:val="32"/>
          <w:szCs w:val="32"/>
        </w:rPr>
      </w:pPr>
      <w:bookmarkStart w:id="62" w:name="_Toc83911934"/>
      <w:bookmarkStart w:id="63" w:name="_Toc84339579"/>
      <w:r w:rsidRPr="00C03652">
        <w:rPr>
          <w:sz w:val="32"/>
          <w:szCs w:val="32"/>
        </w:rPr>
        <w:t>Punctuation marks</w:t>
      </w:r>
      <w:bookmarkEnd w:id="62"/>
      <w:bookmarkEnd w:id="63"/>
    </w:p>
    <w:p w14:paraId="7255BAF7" w14:textId="77777777" w:rsidR="00A11AC4" w:rsidRPr="00C03652" w:rsidRDefault="009965D8" w:rsidP="00841EEC">
      <w:pPr>
        <w:rPr>
          <w:sz w:val="32"/>
          <w:szCs w:val="32"/>
        </w:rPr>
      </w:pPr>
      <w:r w:rsidRPr="00C03652">
        <w:rPr>
          <w:sz w:val="32"/>
          <w:szCs w:val="32"/>
        </w:rPr>
        <w:t>The last step with typing is the punctuation marks.</w:t>
      </w:r>
    </w:p>
    <w:p w14:paraId="5DF2829A" w14:textId="1A8D9F0B" w:rsidR="00A11AC4" w:rsidRPr="00C03652" w:rsidRDefault="009965D8" w:rsidP="00841EEC">
      <w:pPr>
        <w:rPr>
          <w:sz w:val="32"/>
          <w:szCs w:val="32"/>
        </w:rPr>
      </w:pPr>
      <w:r w:rsidRPr="00C03652">
        <w:rPr>
          <w:sz w:val="32"/>
          <w:szCs w:val="32"/>
        </w:rPr>
        <w:t xml:space="preserve">For a comma, press </w:t>
      </w:r>
      <w:r w:rsidR="003D31BA" w:rsidRPr="00C03652">
        <w:rPr>
          <w:sz w:val="32"/>
          <w:szCs w:val="32"/>
        </w:rPr>
        <w:t>key two</w:t>
      </w:r>
      <w:r w:rsidRPr="00C03652">
        <w:rPr>
          <w:sz w:val="32"/>
          <w:szCs w:val="32"/>
        </w:rPr>
        <w:t>.</w:t>
      </w:r>
    </w:p>
    <w:p w14:paraId="3B8924F0" w14:textId="45129746" w:rsidR="00A11AC4" w:rsidRPr="00C03652" w:rsidRDefault="009965D8" w:rsidP="00841EEC">
      <w:pPr>
        <w:rPr>
          <w:sz w:val="32"/>
          <w:szCs w:val="32"/>
        </w:rPr>
      </w:pPr>
      <w:r w:rsidRPr="00C03652">
        <w:rPr>
          <w:sz w:val="32"/>
          <w:szCs w:val="32"/>
        </w:rPr>
        <w:t xml:space="preserve">For one </w:t>
      </w:r>
      <w:r w:rsidR="003D31BA" w:rsidRPr="00C03652">
        <w:rPr>
          <w:sz w:val="32"/>
          <w:szCs w:val="32"/>
        </w:rPr>
        <w:t>full stop</w:t>
      </w:r>
      <w:r w:rsidRPr="00C03652">
        <w:rPr>
          <w:sz w:val="32"/>
          <w:szCs w:val="32"/>
        </w:rPr>
        <w:t>, press</w:t>
      </w:r>
      <w:r w:rsidR="003D31BA" w:rsidRPr="00C03652">
        <w:rPr>
          <w:sz w:val="32"/>
          <w:szCs w:val="32"/>
        </w:rPr>
        <w:t xml:space="preserve"> keys</w:t>
      </w:r>
      <w:r w:rsidRPr="00C03652">
        <w:rPr>
          <w:sz w:val="32"/>
          <w:szCs w:val="32"/>
        </w:rPr>
        <w:t xml:space="preserve"> </w:t>
      </w:r>
      <w:r w:rsidR="003D31BA" w:rsidRPr="00C03652">
        <w:rPr>
          <w:sz w:val="32"/>
          <w:szCs w:val="32"/>
        </w:rPr>
        <w:t>two</w:t>
      </w:r>
      <w:r w:rsidRPr="00C03652">
        <w:rPr>
          <w:sz w:val="32"/>
          <w:szCs w:val="32"/>
        </w:rPr>
        <w:t xml:space="preserve">, </w:t>
      </w:r>
      <w:r w:rsidR="000B1459" w:rsidRPr="00C03652">
        <w:rPr>
          <w:sz w:val="32"/>
          <w:szCs w:val="32"/>
        </w:rPr>
        <w:t>five</w:t>
      </w:r>
      <w:r w:rsidRPr="00C03652">
        <w:rPr>
          <w:sz w:val="32"/>
          <w:szCs w:val="32"/>
        </w:rPr>
        <w:t xml:space="preserve"> and </w:t>
      </w:r>
      <w:r w:rsidR="000B1459" w:rsidRPr="00C03652">
        <w:rPr>
          <w:sz w:val="32"/>
          <w:szCs w:val="32"/>
        </w:rPr>
        <w:t>six</w:t>
      </w:r>
      <w:r w:rsidRPr="00C03652">
        <w:rPr>
          <w:sz w:val="32"/>
          <w:szCs w:val="32"/>
        </w:rPr>
        <w:t xml:space="preserve"> at the same time.</w:t>
      </w:r>
    </w:p>
    <w:p w14:paraId="175AE09C" w14:textId="48C8E14F" w:rsidR="00A11AC4" w:rsidRPr="00C03652" w:rsidRDefault="009965D8" w:rsidP="00841EEC">
      <w:pPr>
        <w:rPr>
          <w:sz w:val="32"/>
          <w:szCs w:val="32"/>
        </w:rPr>
      </w:pPr>
      <w:r w:rsidRPr="00C03652">
        <w:rPr>
          <w:sz w:val="32"/>
          <w:szCs w:val="32"/>
        </w:rPr>
        <w:t>For a question mark, press</w:t>
      </w:r>
      <w:r w:rsidR="003D31BA" w:rsidRPr="00C03652">
        <w:rPr>
          <w:sz w:val="32"/>
          <w:szCs w:val="32"/>
        </w:rPr>
        <w:t xml:space="preserve"> keys</w:t>
      </w:r>
      <w:r w:rsidRPr="00C03652">
        <w:rPr>
          <w:sz w:val="32"/>
          <w:szCs w:val="32"/>
        </w:rPr>
        <w:t xml:space="preserve"> </w:t>
      </w:r>
      <w:r w:rsidR="003D31BA" w:rsidRPr="00C03652">
        <w:rPr>
          <w:sz w:val="32"/>
          <w:szCs w:val="32"/>
        </w:rPr>
        <w:t>two</w:t>
      </w:r>
      <w:r w:rsidRPr="00C03652">
        <w:rPr>
          <w:sz w:val="32"/>
          <w:szCs w:val="32"/>
        </w:rPr>
        <w:t xml:space="preserve"> and </w:t>
      </w:r>
      <w:r w:rsidR="000B1459" w:rsidRPr="00C03652">
        <w:rPr>
          <w:sz w:val="32"/>
          <w:szCs w:val="32"/>
        </w:rPr>
        <w:t>six</w:t>
      </w:r>
      <w:r w:rsidRPr="00C03652">
        <w:rPr>
          <w:sz w:val="32"/>
          <w:szCs w:val="32"/>
        </w:rPr>
        <w:t xml:space="preserve"> at the same time.</w:t>
      </w:r>
    </w:p>
    <w:p w14:paraId="146776D9" w14:textId="0820E268" w:rsidR="00A11AC4" w:rsidRPr="00C03652" w:rsidRDefault="009965D8" w:rsidP="00841EEC">
      <w:pPr>
        <w:rPr>
          <w:sz w:val="32"/>
          <w:szCs w:val="32"/>
        </w:rPr>
      </w:pPr>
      <w:r w:rsidRPr="00C03652">
        <w:rPr>
          <w:sz w:val="32"/>
          <w:szCs w:val="32"/>
        </w:rPr>
        <w:t>For an exclamation mark, press</w:t>
      </w:r>
      <w:r w:rsidR="003D31BA" w:rsidRPr="00C03652">
        <w:rPr>
          <w:sz w:val="32"/>
          <w:szCs w:val="32"/>
        </w:rPr>
        <w:t xml:space="preserve"> keys</w:t>
      </w:r>
      <w:r w:rsidRPr="00C03652">
        <w:rPr>
          <w:sz w:val="32"/>
          <w:szCs w:val="32"/>
        </w:rPr>
        <w:t xml:space="preserve"> </w:t>
      </w:r>
      <w:r w:rsidR="003D31BA" w:rsidRPr="00C03652">
        <w:rPr>
          <w:sz w:val="32"/>
          <w:szCs w:val="32"/>
        </w:rPr>
        <w:t>two</w:t>
      </w:r>
      <w:r w:rsidRPr="00C03652">
        <w:rPr>
          <w:sz w:val="32"/>
          <w:szCs w:val="32"/>
        </w:rPr>
        <w:t xml:space="preserve">, </w:t>
      </w:r>
      <w:r w:rsidR="003D31BA" w:rsidRPr="00C03652">
        <w:rPr>
          <w:sz w:val="32"/>
          <w:szCs w:val="32"/>
        </w:rPr>
        <w:t>three</w:t>
      </w:r>
      <w:r w:rsidRPr="00C03652">
        <w:rPr>
          <w:sz w:val="32"/>
          <w:szCs w:val="32"/>
        </w:rPr>
        <w:t xml:space="preserve"> and </w:t>
      </w:r>
      <w:r w:rsidR="000B1459" w:rsidRPr="00C03652">
        <w:rPr>
          <w:sz w:val="32"/>
          <w:szCs w:val="32"/>
        </w:rPr>
        <w:t>five</w:t>
      </w:r>
      <w:r w:rsidRPr="00C03652">
        <w:rPr>
          <w:sz w:val="32"/>
          <w:szCs w:val="32"/>
        </w:rPr>
        <w:t xml:space="preserve"> at the same time.</w:t>
      </w:r>
    </w:p>
    <w:p w14:paraId="00A3CCD2" w14:textId="14E569CE" w:rsidR="00A11AC4" w:rsidRPr="00C03652" w:rsidRDefault="009965D8" w:rsidP="00841EEC">
      <w:pPr>
        <w:rPr>
          <w:sz w:val="32"/>
          <w:szCs w:val="32"/>
        </w:rPr>
      </w:pPr>
      <w:r w:rsidRPr="00C03652">
        <w:rPr>
          <w:sz w:val="32"/>
          <w:szCs w:val="32"/>
        </w:rPr>
        <w:t>For the @ sign, first press and releas</w:t>
      </w:r>
      <w:r w:rsidR="003D31BA" w:rsidRPr="00C03652">
        <w:rPr>
          <w:sz w:val="32"/>
          <w:szCs w:val="32"/>
        </w:rPr>
        <w:t>e key</w:t>
      </w:r>
      <w:r w:rsidRPr="00C03652">
        <w:rPr>
          <w:sz w:val="32"/>
          <w:szCs w:val="32"/>
        </w:rPr>
        <w:t xml:space="preserve"> </w:t>
      </w:r>
      <w:r w:rsidR="000B1459" w:rsidRPr="00C03652">
        <w:rPr>
          <w:sz w:val="32"/>
          <w:szCs w:val="32"/>
        </w:rPr>
        <w:t>five</w:t>
      </w:r>
      <w:r w:rsidRPr="00C03652">
        <w:rPr>
          <w:sz w:val="32"/>
          <w:szCs w:val="32"/>
        </w:rPr>
        <w:t xml:space="preserve"> once, then press </w:t>
      </w:r>
      <w:r w:rsidR="003D31BA" w:rsidRPr="00C03652">
        <w:rPr>
          <w:sz w:val="32"/>
          <w:szCs w:val="32"/>
        </w:rPr>
        <w:t>key</w:t>
      </w:r>
      <w:r w:rsidRPr="00C03652">
        <w:rPr>
          <w:sz w:val="32"/>
          <w:szCs w:val="32"/>
        </w:rPr>
        <w:t xml:space="preserve">s </w:t>
      </w:r>
      <w:r w:rsidR="003D31BA" w:rsidRPr="00C03652">
        <w:rPr>
          <w:sz w:val="32"/>
          <w:szCs w:val="32"/>
        </w:rPr>
        <w:t>three</w:t>
      </w:r>
      <w:r w:rsidRPr="00C03652">
        <w:rPr>
          <w:sz w:val="32"/>
          <w:szCs w:val="32"/>
        </w:rPr>
        <w:t xml:space="preserve">, </w:t>
      </w:r>
      <w:r w:rsidR="000B1459" w:rsidRPr="00C03652">
        <w:rPr>
          <w:sz w:val="32"/>
          <w:szCs w:val="32"/>
        </w:rPr>
        <w:t>four</w:t>
      </w:r>
      <w:r w:rsidRPr="00C03652">
        <w:rPr>
          <w:sz w:val="32"/>
          <w:szCs w:val="32"/>
        </w:rPr>
        <w:t xml:space="preserve"> and </w:t>
      </w:r>
      <w:r w:rsidR="000B1459" w:rsidRPr="00C03652">
        <w:rPr>
          <w:sz w:val="32"/>
          <w:szCs w:val="32"/>
        </w:rPr>
        <w:t>five</w:t>
      </w:r>
      <w:r w:rsidRPr="00C03652">
        <w:rPr>
          <w:sz w:val="32"/>
          <w:szCs w:val="32"/>
        </w:rPr>
        <w:t xml:space="preserve"> simultaneously</w:t>
      </w:r>
      <w:r w:rsidR="003D4C38" w:rsidRPr="00C03652">
        <w:rPr>
          <w:sz w:val="32"/>
          <w:szCs w:val="32"/>
        </w:rPr>
        <w:t>.</w:t>
      </w:r>
    </w:p>
    <w:p w14:paraId="15F8F2AF" w14:textId="174E4DD3" w:rsidR="00A11AC4" w:rsidRPr="00C03652" w:rsidRDefault="00A11AC4" w:rsidP="00841EEC">
      <w:pPr>
        <w:rPr>
          <w:sz w:val="32"/>
          <w:szCs w:val="32"/>
        </w:rPr>
      </w:pPr>
    </w:p>
    <w:p w14:paraId="1CCAA13D" w14:textId="77777777" w:rsidR="0040101F" w:rsidRPr="00C03652" w:rsidRDefault="0040101F" w:rsidP="00A36BE4">
      <w:pPr>
        <w:pStyle w:val="Heading2"/>
        <w:rPr>
          <w:sz w:val="32"/>
          <w:szCs w:val="32"/>
        </w:rPr>
      </w:pPr>
      <w:bookmarkStart w:id="64" w:name="_Toc83911935"/>
      <w:bookmarkStart w:id="65" w:name="_Toc84339580"/>
      <w:r w:rsidRPr="00C03652">
        <w:rPr>
          <w:sz w:val="32"/>
          <w:szCs w:val="32"/>
        </w:rPr>
        <w:t>Trouble shooting</w:t>
      </w:r>
      <w:bookmarkEnd w:id="64"/>
      <w:bookmarkEnd w:id="65"/>
    </w:p>
    <w:p w14:paraId="24987395" w14:textId="77777777" w:rsidR="0040101F" w:rsidRPr="00C03652" w:rsidRDefault="0040101F" w:rsidP="0040101F">
      <w:pPr>
        <w:rPr>
          <w:sz w:val="32"/>
          <w:szCs w:val="32"/>
        </w:rPr>
      </w:pPr>
      <w:r w:rsidRPr="00C03652">
        <w:rPr>
          <w:sz w:val="32"/>
          <w:szCs w:val="32"/>
        </w:rPr>
        <w:t xml:space="preserve">This section gives an overview of the three </w:t>
      </w:r>
      <w:proofErr w:type="gramStart"/>
      <w:r w:rsidRPr="00C03652">
        <w:rPr>
          <w:sz w:val="32"/>
          <w:szCs w:val="32"/>
        </w:rPr>
        <w:t>most commonly asked</w:t>
      </w:r>
      <w:proofErr w:type="gramEnd"/>
      <w:r w:rsidRPr="00C03652">
        <w:rPr>
          <w:sz w:val="32"/>
          <w:szCs w:val="32"/>
        </w:rPr>
        <w:t xml:space="preserve"> questions and answers:</w:t>
      </w:r>
    </w:p>
    <w:p w14:paraId="0796ED7B" w14:textId="77777777" w:rsidR="0040101F" w:rsidRPr="00C03652" w:rsidRDefault="0040101F" w:rsidP="0040101F">
      <w:pPr>
        <w:rPr>
          <w:sz w:val="32"/>
          <w:szCs w:val="32"/>
        </w:rPr>
      </w:pPr>
    </w:p>
    <w:p w14:paraId="2717CF3D" w14:textId="77777777" w:rsidR="008B689B" w:rsidRPr="00C03652" w:rsidRDefault="0040101F" w:rsidP="00A36BE4">
      <w:pPr>
        <w:pStyle w:val="Heading3"/>
        <w:rPr>
          <w:sz w:val="32"/>
          <w:szCs w:val="32"/>
        </w:rPr>
      </w:pPr>
      <w:bookmarkStart w:id="66" w:name="_Toc83911936"/>
      <w:bookmarkStart w:id="67" w:name="_Toc84339581"/>
      <w:r w:rsidRPr="00C03652">
        <w:rPr>
          <w:sz w:val="32"/>
          <w:szCs w:val="32"/>
        </w:rPr>
        <w:t>How can I navigate using the Hable One</w:t>
      </w:r>
      <w:r w:rsidR="008B689B" w:rsidRPr="00C03652">
        <w:rPr>
          <w:sz w:val="32"/>
          <w:szCs w:val="32"/>
        </w:rPr>
        <w:t>?</w:t>
      </w:r>
      <w:bookmarkEnd w:id="66"/>
      <w:bookmarkEnd w:id="67"/>
    </w:p>
    <w:p w14:paraId="44212CB3" w14:textId="229772B2" w:rsidR="0040101F" w:rsidRPr="00C03652" w:rsidRDefault="0040101F" w:rsidP="0040101F">
      <w:pPr>
        <w:rPr>
          <w:sz w:val="32"/>
          <w:szCs w:val="32"/>
        </w:rPr>
      </w:pPr>
      <w:r w:rsidRPr="00C03652">
        <w:rPr>
          <w:sz w:val="32"/>
          <w:szCs w:val="32"/>
        </w:rPr>
        <w:t>Possible solutions:</w:t>
      </w:r>
    </w:p>
    <w:p w14:paraId="47BC9E87" w14:textId="77777777" w:rsidR="0040101F" w:rsidRPr="003445AB" w:rsidRDefault="0040101F" w:rsidP="003445AB">
      <w:pPr>
        <w:pStyle w:val="ListParagraph"/>
        <w:numPr>
          <w:ilvl w:val="0"/>
          <w:numId w:val="33"/>
        </w:numPr>
        <w:rPr>
          <w:sz w:val="32"/>
          <w:szCs w:val="32"/>
        </w:rPr>
      </w:pPr>
      <w:r w:rsidRPr="003445AB">
        <w:rPr>
          <w:sz w:val="32"/>
          <w:szCs w:val="32"/>
        </w:rPr>
        <w:t>Make sure the Hable One is connected via Bluetooth and that VoiceOver is enabled.</w:t>
      </w:r>
    </w:p>
    <w:p w14:paraId="2A1A702B" w14:textId="4CEF5C18" w:rsidR="0040101F" w:rsidRPr="003445AB" w:rsidRDefault="0040101F" w:rsidP="003445AB">
      <w:pPr>
        <w:pStyle w:val="ListParagraph"/>
        <w:numPr>
          <w:ilvl w:val="0"/>
          <w:numId w:val="33"/>
        </w:numPr>
        <w:rPr>
          <w:sz w:val="32"/>
          <w:szCs w:val="32"/>
        </w:rPr>
      </w:pPr>
      <w:r w:rsidRPr="003445AB">
        <w:rPr>
          <w:sz w:val="32"/>
          <w:szCs w:val="32"/>
        </w:rPr>
        <w:t xml:space="preserve">Make sure quick navigation is enabled. Do this by long pressing button </w:t>
      </w:r>
      <w:r w:rsidR="00F00F95" w:rsidRPr="003445AB">
        <w:rPr>
          <w:sz w:val="32"/>
          <w:szCs w:val="32"/>
        </w:rPr>
        <w:t>three</w:t>
      </w:r>
      <w:r w:rsidRPr="003445AB">
        <w:rPr>
          <w:sz w:val="32"/>
          <w:szCs w:val="32"/>
        </w:rPr>
        <w:t>. Every time you enter a text field, quick navigation will turn off to make text editing possible. Hence, you will have to enable it to go out of text fields.</w:t>
      </w:r>
    </w:p>
    <w:p w14:paraId="534DF444" w14:textId="2ACE9A87" w:rsidR="0040101F" w:rsidRPr="003445AB" w:rsidRDefault="0040101F" w:rsidP="003445AB">
      <w:pPr>
        <w:pStyle w:val="ListParagraph"/>
        <w:numPr>
          <w:ilvl w:val="0"/>
          <w:numId w:val="33"/>
        </w:numPr>
        <w:rPr>
          <w:sz w:val="32"/>
          <w:szCs w:val="32"/>
        </w:rPr>
      </w:pPr>
      <w:r w:rsidRPr="003445AB">
        <w:rPr>
          <w:sz w:val="32"/>
          <w:szCs w:val="32"/>
        </w:rPr>
        <w:t xml:space="preserve">Make sure the Hable One is on iOS mode. To check this, go to the Hable menu by holding all the braille buttons (button one to six). Once you feel a vibration you are in the menu. Now hold button one for Android mode (you will feel three vibrations) and hold button two for iOS mode (you will feel </w:t>
      </w:r>
      <w:r w:rsidR="00F00F95" w:rsidRPr="003445AB">
        <w:rPr>
          <w:sz w:val="32"/>
          <w:szCs w:val="32"/>
        </w:rPr>
        <w:t>two</w:t>
      </w:r>
      <w:r w:rsidRPr="003445AB">
        <w:rPr>
          <w:sz w:val="32"/>
          <w:szCs w:val="32"/>
        </w:rPr>
        <w:t xml:space="preserve"> vibrations).</w:t>
      </w:r>
    </w:p>
    <w:p w14:paraId="70A0BBF4" w14:textId="77777777" w:rsidR="0040101F" w:rsidRPr="003445AB" w:rsidRDefault="0040101F" w:rsidP="003445AB">
      <w:pPr>
        <w:pStyle w:val="ListParagraph"/>
        <w:numPr>
          <w:ilvl w:val="0"/>
          <w:numId w:val="33"/>
        </w:numPr>
        <w:rPr>
          <w:sz w:val="32"/>
          <w:szCs w:val="32"/>
        </w:rPr>
      </w:pPr>
      <w:r w:rsidRPr="003445AB">
        <w:rPr>
          <w:sz w:val="32"/>
          <w:szCs w:val="32"/>
        </w:rPr>
        <w:t xml:space="preserve">If you do not feel any vibrations, the Hable One might be out of battery and you will need to recharge. </w:t>
      </w:r>
    </w:p>
    <w:p w14:paraId="61576504" w14:textId="77777777" w:rsidR="0040101F" w:rsidRPr="003445AB" w:rsidRDefault="0040101F" w:rsidP="003445AB">
      <w:pPr>
        <w:pStyle w:val="ListParagraph"/>
        <w:numPr>
          <w:ilvl w:val="0"/>
          <w:numId w:val="33"/>
        </w:numPr>
        <w:rPr>
          <w:sz w:val="32"/>
          <w:szCs w:val="32"/>
        </w:rPr>
      </w:pPr>
      <w:r w:rsidRPr="003445AB">
        <w:rPr>
          <w:sz w:val="32"/>
          <w:szCs w:val="32"/>
        </w:rPr>
        <w:lastRenderedPageBreak/>
        <w:t>If still unsuccessful, try to unpair the Hable One from your Bluetooth, together with all other Bluetooth devices and connect the Hable One again.</w:t>
      </w:r>
    </w:p>
    <w:p w14:paraId="70CB4183" w14:textId="77777777" w:rsidR="0040101F" w:rsidRPr="00C03652" w:rsidRDefault="0040101F" w:rsidP="0040101F">
      <w:pPr>
        <w:rPr>
          <w:sz w:val="32"/>
          <w:szCs w:val="32"/>
        </w:rPr>
      </w:pPr>
    </w:p>
    <w:p w14:paraId="409D307B" w14:textId="77777777" w:rsidR="0040101F" w:rsidRPr="00C03652" w:rsidRDefault="0040101F" w:rsidP="00A36BE4">
      <w:pPr>
        <w:pStyle w:val="Heading3"/>
        <w:rPr>
          <w:sz w:val="32"/>
          <w:szCs w:val="32"/>
        </w:rPr>
      </w:pPr>
      <w:bookmarkStart w:id="68" w:name="_Toc83911937"/>
      <w:bookmarkStart w:id="69" w:name="_Toc84339582"/>
      <w:r w:rsidRPr="00C03652">
        <w:rPr>
          <w:sz w:val="32"/>
          <w:szCs w:val="32"/>
        </w:rPr>
        <w:t>When I am typing it gives me different letters than what I am used to.</w:t>
      </w:r>
      <w:bookmarkEnd w:id="68"/>
      <w:bookmarkEnd w:id="69"/>
      <w:r w:rsidRPr="00C03652">
        <w:rPr>
          <w:sz w:val="32"/>
          <w:szCs w:val="32"/>
        </w:rPr>
        <w:t xml:space="preserve"> </w:t>
      </w:r>
    </w:p>
    <w:p w14:paraId="52EBF43F" w14:textId="78BFD93D" w:rsidR="008B689B" w:rsidRPr="00C03652" w:rsidRDefault="008B689B" w:rsidP="0040101F">
      <w:pPr>
        <w:rPr>
          <w:sz w:val="32"/>
          <w:szCs w:val="32"/>
        </w:rPr>
      </w:pPr>
      <w:r w:rsidRPr="00C03652">
        <w:rPr>
          <w:sz w:val="32"/>
          <w:szCs w:val="32"/>
        </w:rPr>
        <w:t>Possible solution:</w:t>
      </w:r>
    </w:p>
    <w:p w14:paraId="6959BC1E" w14:textId="1E65A3C5" w:rsidR="0040101F" w:rsidRPr="003445AB" w:rsidRDefault="0040101F" w:rsidP="003445AB">
      <w:pPr>
        <w:pStyle w:val="ListParagraph"/>
        <w:numPr>
          <w:ilvl w:val="0"/>
          <w:numId w:val="34"/>
        </w:numPr>
        <w:rPr>
          <w:sz w:val="32"/>
          <w:szCs w:val="32"/>
        </w:rPr>
      </w:pPr>
      <w:r w:rsidRPr="003445AB">
        <w:rPr>
          <w:sz w:val="32"/>
          <w:szCs w:val="32"/>
        </w:rPr>
        <w:t xml:space="preserve">First, make sure that you are holding the Hable One correctly. Button one should be on your left index finger, button </w:t>
      </w:r>
      <w:r w:rsidR="00F00F95" w:rsidRPr="003445AB">
        <w:rPr>
          <w:sz w:val="32"/>
          <w:szCs w:val="32"/>
        </w:rPr>
        <w:t>two</w:t>
      </w:r>
      <w:r w:rsidRPr="003445AB">
        <w:rPr>
          <w:sz w:val="32"/>
          <w:szCs w:val="32"/>
        </w:rPr>
        <w:t xml:space="preserve"> on your left middle finger and button </w:t>
      </w:r>
      <w:r w:rsidR="00F00F95" w:rsidRPr="003445AB">
        <w:rPr>
          <w:sz w:val="32"/>
          <w:szCs w:val="32"/>
        </w:rPr>
        <w:t>three</w:t>
      </w:r>
      <w:r w:rsidRPr="003445AB">
        <w:rPr>
          <w:sz w:val="32"/>
          <w:szCs w:val="32"/>
        </w:rPr>
        <w:t xml:space="preserve"> on your left ring finger. The same on your other hand.</w:t>
      </w:r>
    </w:p>
    <w:p w14:paraId="3292B825" w14:textId="77777777" w:rsidR="0040101F" w:rsidRPr="003445AB" w:rsidRDefault="0040101F" w:rsidP="003445AB">
      <w:pPr>
        <w:pStyle w:val="ListParagraph"/>
        <w:numPr>
          <w:ilvl w:val="0"/>
          <w:numId w:val="34"/>
        </w:numPr>
        <w:rPr>
          <w:sz w:val="32"/>
          <w:szCs w:val="32"/>
        </w:rPr>
      </w:pPr>
      <w:r w:rsidRPr="003445AB">
        <w:rPr>
          <w:sz w:val="32"/>
          <w:szCs w:val="32"/>
        </w:rPr>
        <w:t>Make sure the Hable One is set to the right language. To check go to the Hable Menu by long pressing all six buttons (button one to six). Now you can select a language. Hold the D for Dutch, hold the B for Belgian, the E for UEB (English) or the G for German.</w:t>
      </w:r>
    </w:p>
    <w:p w14:paraId="41AF36D6" w14:textId="77777777" w:rsidR="0040101F" w:rsidRPr="00C03652" w:rsidRDefault="0040101F" w:rsidP="0040101F">
      <w:pPr>
        <w:rPr>
          <w:sz w:val="32"/>
          <w:szCs w:val="32"/>
        </w:rPr>
      </w:pPr>
    </w:p>
    <w:p w14:paraId="1B59C852" w14:textId="77777777" w:rsidR="008B689B" w:rsidRPr="00C03652" w:rsidRDefault="0040101F" w:rsidP="00A36BE4">
      <w:pPr>
        <w:pStyle w:val="Heading3"/>
        <w:rPr>
          <w:sz w:val="32"/>
          <w:szCs w:val="32"/>
        </w:rPr>
      </w:pPr>
      <w:bookmarkStart w:id="70" w:name="_Toc83911938"/>
      <w:bookmarkStart w:id="71" w:name="_Toc84339583"/>
      <w:r w:rsidRPr="00C03652">
        <w:rPr>
          <w:sz w:val="32"/>
          <w:szCs w:val="32"/>
        </w:rPr>
        <w:t>How can I unlock my phone using the Hable One</w:t>
      </w:r>
      <w:r w:rsidR="008B689B" w:rsidRPr="00C03652">
        <w:rPr>
          <w:sz w:val="32"/>
          <w:szCs w:val="32"/>
        </w:rPr>
        <w:t>?</w:t>
      </w:r>
      <w:bookmarkEnd w:id="70"/>
      <w:bookmarkEnd w:id="71"/>
    </w:p>
    <w:p w14:paraId="3D6A9C4F" w14:textId="21B9CD6F" w:rsidR="008B689B" w:rsidRPr="00C03652" w:rsidRDefault="008B689B" w:rsidP="0040101F">
      <w:pPr>
        <w:rPr>
          <w:sz w:val="32"/>
          <w:szCs w:val="32"/>
        </w:rPr>
      </w:pPr>
      <w:r w:rsidRPr="00C03652">
        <w:rPr>
          <w:sz w:val="32"/>
          <w:szCs w:val="32"/>
        </w:rPr>
        <w:t>Possible solution:</w:t>
      </w:r>
    </w:p>
    <w:p w14:paraId="5DBA3FCE" w14:textId="7CC8640C" w:rsidR="0040101F" w:rsidRPr="003445AB" w:rsidRDefault="0040101F" w:rsidP="003445AB">
      <w:pPr>
        <w:pStyle w:val="ListParagraph"/>
        <w:numPr>
          <w:ilvl w:val="0"/>
          <w:numId w:val="35"/>
        </w:numPr>
        <w:rPr>
          <w:sz w:val="32"/>
          <w:szCs w:val="32"/>
        </w:rPr>
      </w:pPr>
      <w:r w:rsidRPr="003445AB">
        <w:rPr>
          <w:sz w:val="32"/>
          <w:szCs w:val="32"/>
        </w:rPr>
        <w:t xml:space="preserve">You first need to navigate to the part where you enter your code, here first confirm that you are going to enter it by pressing buttons seven and eight simultaneously. Now press the numbers sign (button </w:t>
      </w:r>
      <w:r w:rsidR="00F00F95" w:rsidRPr="003445AB">
        <w:rPr>
          <w:sz w:val="32"/>
          <w:szCs w:val="32"/>
        </w:rPr>
        <w:t>three</w:t>
      </w:r>
      <w:r w:rsidRPr="003445AB">
        <w:rPr>
          <w:sz w:val="32"/>
          <w:szCs w:val="32"/>
        </w:rPr>
        <w:t>,</w:t>
      </w:r>
      <w:r w:rsidR="00A36BE4" w:rsidRPr="003445AB">
        <w:rPr>
          <w:sz w:val="32"/>
          <w:szCs w:val="32"/>
        </w:rPr>
        <w:t xml:space="preserve"> </w:t>
      </w:r>
      <w:r w:rsidRPr="003445AB">
        <w:rPr>
          <w:sz w:val="32"/>
          <w:szCs w:val="32"/>
        </w:rPr>
        <w:t>four,</w:t>
      </w:r>
      <w:r w:rsidR="00A36BE4" w:rsidRPr="003445AB">
        <w:rPr>
          <w:sz w:val="32"/>
          <w:szCs w:val="32"/>
        </w:rPr>
        <w:t xml:space="preserve"> </w:t>
      </w:r>
      <w:r w:rsidRPr="003445AB">
        <w:rPr>
          <w:sz w:val="32"/>
          <w:szCs w:val="32"/>
        </w:rPr>
        <w:t>five and six at the same time). From here you can simply press your code and the screen should unlock.</w:t>
      </w:r>
    </w:p>
    <w:p w14:paraId="4D2EBCA5" w14:textId="77777777" w:rsidR="0040101F" w:rsidRPr="003445AB" w:rsidRDefault="0040101F" w:rsidP="003445AB">
      <w:pPr>
        <w:pStyle w:val="ListParagraph"/>
        <w:numPr>
          <w:ilvl w:val="0"/>
          <w:numId w:val="35"/>
        </w:numPr>
        <w:rPr>
          <w:sz w:val="32"/>
          <w:szCs w:val="32"/>
        </w:rPr>
      </w:pPr>
      <w:r w:rsidRPr="003445AB">
        <w:rPr>
          <w:sz w:val="32"/>
          <w:szCs w:val="32"/>
        </w:rPr>
        <w:t xml:space="preserve">Note that you might not </w:t>
      </w:r>
      <w:proofErr w:type="gramStart"/>
      <w:r w:rsidRPr="003445AB">
        <w:rPr>
          <w:sz w:val="32"/>
          <w:szCs w:val="32"/>
        </w:rPr>
        <w:t>hear the sound of</w:t>
      </w:r>
      <w:proofErr w:type="gramEnd"/>
      <w:r w:rsidRPr="003445AB">
        <w:rPr>
          <w:sz w:val="32"/>
          <w:szCs w:val="32"/>
        </w:rPr>
        <w:t xml:space="preserve"> the numbers you are pressing.</w:t>
      </w:r>
    </w:p>
    <w:p w14:paraId="320C4BF4" w14:textId="68748098" w:rsidR="0040101F" w:rsidRDefault="0040101F" w:rsidP="00841EEC"/>
    <w:p w14:paraId="58764732" w14:textId="21DA64DD" w:rsidR="0040101F" w:rsidRDefault="0040101F" w:rsidP="00A36BE4">
      <w:pPr>
        <w:pStyle w:val="Heading2"/>
      </w:pPr>
      <w:bookmarkStart w:id="72" w:name="_Toc83911939"/>
      <w:bookmarkStart w:id="73" w:name="_Toc84339584"/>
      <w:r>
        <w:t>Firmware update process</w:t>
      </w:r>
      <w:bookmarkEnd w:id="72"/>
      <w:bookmarkEnd w:id="73"/>
    </w:p>
    <w:p w14:paraId="525C4515" w14:textId="28B366C9" w:rsidR="0040101F" w:rsidRDefault="0040101F" w:rsidP="00841EEC"/>
    <w:p w14:paraId="057B0690" w14:textId="03C16081" w:rsidR="00D760E5" w:rsidRDefault="00D760E5" w:rsidP="00CA4E0E">
      <w:pPr>
        <w:rPr>
          <w:sz w:val="32"/>
          <w:szCs w:val="32"/>
        </w:rPr>
      </w:pPr>
      <w:r w:rsidRPr="00C03652">
        <w:rPr>
          <w:sz w:val="32"/>
          <w:szCs w:val="32"/>
        </w:rPr>
        <w:t xml:space="preserve">Follow the steps below to update the </w:t>
      </w:r>
      <w:proofErr w:type="spellStart"/>
      <w:r w:rsidRPr="00C03652">
        <w:rPr>
          <w:sz w:val="32"/>
          <w:szCs w:val="32"/>
        </w:rPr>
        <w:t>Hable</w:t>
      </w:r>
      <w:proofErr w:type="spellEnd"/>
      <w:r w:rsidRPr="00C03652">
        <w:rPr>
          <w:sz w:val="32"/>
          <w:szCs w:val="32"/>
        </w:rPr>
        <w:t xml:space="preserve"> One firmware.</w:t>
      </w:r>
    </w:p>
    <w:p w14:paraId="2C9FED96" w14:textId="77777777" w:rsidR="00852D8D" w:rsidRPr="00C03652" w:rsidRDefault="00852D8D" w:rsidP="00CA4E0E">
      <w:pPr>
        <w:rPr>
          <w:sz w:val="32"/>
          <w:szCs w:val="32"/>
        </w:rPr>
      </w:pPr>
    </w:p>
    <w:p w14:paraId="71BC156D" w14:textId="77777777" w:rsidR="00852D8D" w:rsidRPr="00852D8D" w:rsidRDefault="00D760E5" w:rsidP="00852D8D">
      <w:pPr>
        <w:pStyle w:val="ListNumber"/>
        <w:rPr>
          <w:rFonts w:ascii="Calibri" w:hAnsi="Calibri"/>
          <w:sz w:val="32"/>
          <w:szCs w:val="32"/>
        </w:rPr>
      </w:pPr>
      <w:r w:rsidRPr="00852D8D">
        <w:rPr>
          <w:sz w:val="32"/>
          <w:szCs w:val="32"/>
        </w:rPr>
        <w:t xml:space="preserve">Disconnect the </w:t>
      </w:r>
      <w:proofErr w:type="spellStart"/>
      <w:r w:rsidRPr="00852D8D">
        <w:rPr>
          <w:sz w:val="32"/>
          <w:szCs w:val="32"/>
        </w:rPr>
        <w:t>Hable</w:t>
      </w:r>
      <w:proofErr w:type="spellEnd"/>
      <w:r w:rsidRPr="00852D8D">
        <w:rPr>
          <w:sz w:val="32"/>
          <w:szCs w:val="32"/>
        </w:rPr>
        <w:t xml:space="preserve"> One from all devices and set it in off state.</w:t>
      </w:r>
    </w:p>
    <w:p w14:paraId="668F3961" w14:textId="578EF06E" w:rsidR="00D760E5" w:rsidRPr="00852D8D" w:rsidRDefault="00D760E5" w:rsidP="00852D8D">
      <w:pPr>
        <w:pStyle w:val="ListNumber"/>
        <w:numPr>
          <w:ilvl w:val="0"/>
          <w:numId w:val="0"/>
        </w:numPr>
        <w:ind w:left="360"/>
        <w:rPr>
          <w:rFonts w:ascii="Calibri" w:hAnsi="Calibri"/>
          <w:sz w:val="32"/>
          <w:szCs w:val="32"/>
        </w:rPr>
      </w:pPr>
    </w:p>
    <w:p w14:paraId="1F991C0D" w14:textId="71CF6F20" w:rsidR="00D760E5" w:rsidRPr="003445AB" w:rsidRDefault="00D760E5" w:rsidP="00CA4E0E">
      <w:pPr>
        <w:pStyle w:val="ListNumber"/>
        <w:rPr>
          <w:rStyle w:val="Hyperlink"/>
          <w:color w:val="000000"/>
          <w:sz w:val="32"/>
          <w:szCs w:val="32"/>
          <w:u w:val="none"/>
        </w:rPr>
      </w:pPr>
      <w:r w:rsidRPr="00C03652">
        <w:rPr>
          <w:color w:val="000000"/>
          <w:sz w:val="32"/>
          <w:szCs w:val="32"/>
        </w:rPr>
        <w:lastRenderedPageBreak/>
        <w:t>Download the updating tool from weblink </w:t>
      </w:r>
      <w:r w:rsidRPr="003445AB">
        <w:rPr>
          <w:sz w:val="32"/>
          <w:szCs w:val="32"/>
        </w:rPr>
        <w:t>https://update.iamhable.com/windows/</w:t>
      </w:r>
    </w:p>
    <w:p w14:paraId="07F56827" w14:textId="77777777" w:rsidR="00852D8D" w:rsidRDefault="00852D8D" w:rsidP="00852D8D">
      <w:pPr>
        <w:pStyle w:val="ListParagraph"/>
        <w:rPr>
          <w:color w:val="000000"/>
          <w:sz w:val="32"/>
          <w:szCs w:val="32"/>
        </w:rPr>
      </w:pPr>
    </w:p>
    <w:p w14:paraId="4FD5E215" w14:textId="6CA96519" w:rsidR="00D760E5" w:rsidRDefault="00D760E5" w:rsidP="00CA4E0E">
      <w:pPr>
        <w:pStyle w:val="ListNumber"/>
        <w:rPr>
          <w:color w:val="000000"/>
          <w:sz w:val="32"/>
          <w:szCs w:val="32"/>
        </w:rPr>
      </w:pPr>
      <w:r w:rsidRPr="00C03652">
        <w:rPr>
          <w:color w:val="000000"/>
          <w:sz w:val="32"/>
          <w:szCs w:val="32"/>
        </w:rPr>
        <w:t xml:space="preserve">The download should begin automatically. A notification will appear from Windows, please select accept to permit Windows to continue downloading. This can be done by </w:t>
      </w:r>
      <w:r w:rsidR="00A71E81" w:rsidRPr="00C03652">
        <w:rPr>
          <w:color w:val="000000"/>
          <w:sz w:val="32"/>
          <w:szCs w:val="32"/>
        </w:rPr>
        <w:t>selecting</w:t>
      </w:r>
      <w:r w:rsidRPr="00C03652">
        <w:rPr>
          <w:color w:val="000000"/>
          <w:sz w:val="32"/>
          <w:szCs w:val="32"/>
        </w:rPr>
        <w:t xml:space="preserve"> the menu of the downloaded file. </w:t>
      </w:r>
    </w:p>
    <w:p w14:paraId="28B96B07" w14:textId="77777777" w:rsidR="00852D8D" w:rsidRDefault="00852D8D" w:rsidP="00852D8D">
      <w:pPr>
        <w:pStyle w:val="ListParagraph"/>
        <w:rPr>
          <w:color w:val="000000"/>
          <w:sz w:val="32"/>
          <w:szCs w:val="32"/>
        </w:rPr>
      </w:pPr>
    </w:p>
    <w:p w14:paraId="2D036A46" w14:textId="77777777" w:rsidR="00852D8D" w:rsidRDefault="00D760E5" w:rsidP="00CA4E0E">
      <w:pPr>
        <w:pStyle w:val="ListNumber"/>
        <w:rPr>
          <w:color w:val="000000"/>
          <w:sz w:val="32"/>
          <w:szCs w:val="32"/>
        </w:rPr>
      </w:pPr>
      <w:r w:rsidRPr="00C03652">
        <w:rPr>
          <w:color w:val="000000"/>
          <w:sz w:val="32"/>
          <w:szCs w:val="32"/>
        </w:rPr>
        <w:t>Onc</w:t>
      </w:r>
      <w:r w:rsidR="00A71E81" w:rsidRPr="00C03652">
        <w:rPr>
          <w:color w:val="000000"/>
          <w:sz w:val="32"/>
          <w:szCs w:val="32"/>
        </w:rPr>
        <w:t>e the download is</w:t>
      </w:r>
      <w:r w:rsidRPr="00C03652">
        <w:rPr>
          <w:color w:val="000000"/>
          <w:sz w:val="32"/>
          <w:szCs w:val="32"/>
        </w:rPr>
        <w:t xml:space="preserve"> complete you can run the file.</w:t>
      </w:r>
    </w:p>
    <w:p w14:paraId="7710C63C" w14:textId="77777777" w:rsidR="00852D8D" w:rsidRDefault="00852D8D" w:rsidP="00852D8D">
      <w:pPr>
        <w:pStyle w:val="ListParagraph"/>
        <w:rPr>
          <w:color w:val="000000"/>
          <w:sz w:val="32"/>
          <w:szCs w:val="32"/>
        </w:rPr>
      </w:pPr>
    </w:p>
    <w:p w14:paraId="0642EEBE" w14:textId="4C1504D2" w:rsidR="00D760E5" w:rsidRDefault="00A71E81" w:rsidP="00CA4E0E">
      <w:pPr>
        <w:pStyle w:val="ListNumber"/>
        <w:rPr>
          <w:color w:val="000000"/>
          <w:sz w:val="32"/>
          <w:szCs w:val="32"/>
        </w:rPr>
      </w:pPr>
      <w:r w:rsidRPr="00952C99">
        <w:rPr>
          <w:color w:val="000000"/>
          <w:sz w:val="32"/>
          <w:szCs w:val="32"/>
        </w:rPr>
        <w:t xml:space="preserve">A </w:t>
      </w:r>
      <w:proofErr w:type="gramStart"/>
      <w:r w:rsidR="00D760E5" w:rsidRPr="00952C99">
        <w:rPr>
          <w:color w:val="000000"/>
          <w:sz w:val="32"/>
          <w:szCs w:val="32"/>
        </w:rPr>
        <w:t>po</w:t>
      </w:r>
      <w:r w:rsidRPr="00952C99">
        <w:rPr>
          <w:color w:val="000000"/>
          <w:sz w:val="32"/>
          <w:szCs w:val="32"/>
        </w:rPr>
        <w:t>p up</w:t>
      </w:r>
      <w:proofErr w:type="gramEnd"/>
      <w:r w:rsidRPr="00952C99">
        <w:rPr>
          <w:color w:val="000000"/>
          <w:sz w:val="32"/>
          <w:szCs w:val="32"/>
        </w:rPr>
        <w:t xml:space="preserve"> window may appear with </w:t>
      </w:r>
      <w:r w:rsidR="00D760E5" w:rsidRPr="00952C99">
        <w:rPr>
          <w:color w:val="000000"/>
          <w:sz w:val="32"/>
          <w:szCs w:val="32"/>
        </w:rPr>
        <w:t xml:space="preserve">a warning about installing the file. Please </w:t>
      </w:r>
      <w:r w:rsidRPr="00952C99">
        <w:rPr>
          <w:color w:val="000000"/>
          <w:sz w:val="32"/>
          <w:szCs w:val="32"/>
        </w:rPr>
        <w:t>select the</w:t>
      </w:r>
      <w:r w:rsidR="00D760E5" w:rsidRPr="00952C99">
        <w:rPr>
          <w:color w:val="000000"/>
          <w:sz w:val="32"/>
          <w:szCs w:val="32"/>
        </w:rPr>
        <w:t xml:space="preserve"> advanced button and then </w:t>
      </w:r>
      <w:r w:rsidRPr="00952C99">
        <w:rPr>
          <w:color w:val="000000"/>
          <w:sz w:val="32"/>
          <w:szCs w:val="32"/>
        </w:rPr>
        <w:t>select</w:t>
      </w:r>
      <w:r w:rsidR="00D760E5" w:rsidRPr="00952C99">
        <w:rPr>
          <w:color w:val="000000"/>
          <w:sz w:val="32"/>
          <w:szCs w:val="32"/>
        </w:rPr>
        <w:t xml:space="preserve"> the button - run anyway. </w:t>
      </w:r>
    </w:p>
    <w:p w14:paraId="4C0AC34E" w14:textId="77777777" w:rsidR="00852D8D" w:rsidRDefault="00852D8D" w:rsidP="00852D8D">
      <w:pPr>
        <w:pStyle w:val="ListParagraph"/>
        <w:rPr>
          <w:color w:val="000000"/>
          <w:sz w:val="32"/>
          <w:szCs w:val="32"/>
        </w:rPr>
      </w:pPr>
    </w:p>
    <w:p w14:paraId="50CD9995" w14:textId="26B027E8" w:rsidR="00D760E5" w:rsidRDefault="00D760E5" w:rsidP="00CA4E0E">
      <w:pPr>
        <w:pStyle w:val="ListNumber"/>
        <w:rPr>
          <w:color w:val="000000"/>
          <w:sz w:val="32"/>
          <w:szCs w:val="32"/>
        </w:rPr>
      </w:pPr>
      <w:r w:rsidRPr="00952C99">
        <w:rPr>
          <w:color w:val="000000"/>
          <w:sz w:val="32"/>
          <w:szCs w:val="32"/>
        </w:rPr>
        <w:t xml:space="preserve">The installation should take </w:t>
      </w:r>
      <w:r w:rsidR="00A71E81" w:rsidRPr="00952C99">
        <w:rPr>
          <w:color w:val="000000"/>
          <w:sz w:val="32"/>
          <w:szCs w:val="32"/>
        </w:rPr>
        <w:t>two</w:t>
      </w:r>
      <w:r w:rsidRPr="00952C99">
        <w:rPr>
          <w:color w:val="000000"/>
          <w:sz w:val="32"/>
          <w:szCs w:val="32"/>
        </w:rPr>
        <w:t xml:space="preserve"> minutes to complete. </w:t>
      </w:r>
      <w:r w:rsidR="00A71E81" w:rsidRPr="00952C99">
        <w:rPr>
          <w:color w:val="000000"/>
          <w:sz w:val="32"/>
          <w:szCs w:val="32"/>
        </w:rPr>
        <w:t>The i</w:t>
      </w:r>
      <w:r w:rsidRPr="00952C99">
        <w:rPr>
          <w:color w:val="000000"/>
          <w:sz w:val="32"/>
          <w:szCs w:val="32"/>
        </w:rPr>
        <w:t>nstallation window w</w:t>
      </w:r>
      <w:r w:rsidR="00A71E81" w:rsidRPr="00952C99">
        <w:rPr>
          <w:color w:val="000000"/>
          <w:sz w:val="32"/>
          <w:szCs w:val="32"/>
        </w:rPr>
        <w:t>ill</w:t>
      </w:r>
      <w:r w:rsidRPr="00952C99">
        <w:rPr>
          <w:color w:val="000000"/>
          <w:sz w:val="32"/>
          <w:szCs w:val="32"/>
        </w:rPr>
        <w:t xml:space="preserve"> appear short</w:t>
      </w:r>
      <w:r w:rsidR="00A71E81" w:rsidRPr="00952C99">
        <w:rPr>
          <w:color w:val="000000"/>
          <w:sz w:val="32"/>
          <w:szCs w:val="32"/>
        </w:rPr>
        <w:t>l</w:t>
      </w:r>
      <w:r w:rsidRPr="00952C99">
        <w:rPr>
          <w:color w:val="000000"/>
          <w:sz w:val="32"/>
          <w:szCs w:val="32"/>
        </w:rPr>
        <w:t xml:space="preserve">y after. </w:t>
      </w:r>
    </w:p>
    <w:p w14:paraId="11CC08DF" w14:textId="77777777" w:rsidR="00EA7A17" w:rsidRDefault="00EA7A17" w:rsidP="00EA7A17">
      <w:pPr>
        <w:pStyle w:val="ListParagraph"/>
        <w:rPr>
          <w:color w:val="000000"/>
          <w:sz w:val="32"/>
          <w:szCs w:val="32"/>
        </w:rPr>
      </w:pPr>
    </w:p>
    <w:p w14:paraId="26E9F077" w14:textId="5D679144" w:rsidR="00EA7A17" w:rsidRDefault="00EA7A17" w:rsidP="00EA7A17">
      <w:pPr>
        <w:pStyle w:val="ListNumber"/>
        <w:rPr>
          <w:color w:val="000000"/>
          <w:sz w:val="32"/>
          <w:szCs w:val="32"/>
        </w:rPr>
      </w:pPr>
      <w:r w:rsidRPr="00952C99">
        <w:rPr>
          <w:color w:val="000000"/>
          <w:sz w:val="32"/>
          <w:szCs w:val="32"/>
        </w:rPr>
        <w:t xml:space="preserve">Connect the </w:t>
      </w:r>
      <w:proofErr w:type="spellStart"/>
      <w:r w:rsidRPr="00952C99">
        <w:rPr>
          <w:color w:val="000000"/>
          <w:sz w:val="32"/>
          <w:szCs w:val="32"/>
        </w:rPr>
        <w:t>Hable</w:t>
      </w:r>
      <w:proofErr w:type="spellEnd"/>
      <w:r w:rsidRPr="00952C99">
        <w:rPr>
          <w:color w:val="000000"/>
          <w:sz w:val="32"/>
          <w:szCs w:val="32"/>
        </w:rPr>
        <w:t xml:space="preserve"> One using the supplied USB C cable to your PC. </w:t>
      </w:r>
      <w:proofErr w:type="spellStart"/>
      <w:r w:rsidRPr="00952C99">
        <w:rPr>
          <w:color w:val="000000"/>
          <w:sz w:val="32"/>
          <w:szCs w:val="32"/>
        </w:rPr>
        <w:t>Hable</w:t>
      </w:r>
      <w:proofErr w:type="spellEnd"/>
      <w:r w:rsidRPr="00952C99">
        <w:rPr>
          <w:color w:val="000000"/>
          <w:sz w:val="32"/>
          <w:szCs w:val="32"/>
        </w:rPr>
        <w:t xml:space="preserve"> should be switched off. </w:t>
      </w:r>
    </w:p>
    <w:p w14:paraId="5C5C7E82" w14:textId="77777777" w:rsidR="00EA7A17" w:rsidRDefault="00EA7A17" w:rsidP="00EA7A17">
      <w:pPr>
        <w:pStyle w:val="ListParagraph"/>
        <w:rPr>
          <w:color w:val="000000"/>
          <w:sz w:val="32"/>
          <w:szCs w:val="32"/>
        </w:rPr>
      </w:pPr>
    </w:p>
    <w:p w14:paraId="27BB7440" w14:textId="77777777" w:rsidR="00EA7A17" w:rsidRPr="00952C99" w:rsidRDefault="00EA7A17" w:rsidP="00EA7A17">
      <w:pPr>
        <w:pStyle w:val="ListNumber"/>
        <w:rPr>
          <w:color w:val="000000"/>
          <w:sz w:val="32"/>
          <w:szCs w:val="32"/>
        </w:rPr>
      </w:pPr>
      <w:r w:rsidRPr="00952C99">
        <w:rPr>
          <w:color w:val="000000"/>
          <w:sz w:val="32"/>
          <w:szCs w:val="32"/>
        </w:rPr>
        <w:t xml:space="preserve">Click on Update button in the installation window. The process should begin and should take two minutes to complete. </w:t>
      </w:r>
      <w:proofErr w:type="spellStart"/>
      <w:r w:rsidRPr="00952C99">
        <w:rPr>
          <w:color w:val="000000"/>
          <w:sz w:val="32"/>
          <w:szCs w:val="32"/>
        </w:rPr>
        <w:t>Hable</w:t>
      </w:r>
      <w:proofErr w:type="spellEnd"/>
      <w:r w:rsidRPr="00952C99">
        <w:rPr>
          <w:color w:val="000000"/>
          <w:sz w:val="32"/>
          <w:szCs w:val="32"/>
        </w:rPr>
        <w:t xml:space="preserve"> will vibrate when the process begins. The firmware installation is complete when a message pops up. </w:t>
      </w:r>
    </w:p>
    <w:p w14:paraId="4B327EA2" w14:textId="77777777" w:rsidR="00A71E81" w:rsidRPr="00F010B0" w:rsidRDefault="00A71E81" w:rsidP="00D760E5"/>
    <w:p w14:paraId="0A82F3D3" w14:textId="636E22B5" w:rsidR="00A11AC4" w:rsidRDefault="009965D8" w:rsidP="003D4C38">
      <w:pPr>
        <w:pStyle w:val="Heading2"/>
      </w:pPr>
      <w:bookmarkStart w:id="74" w:name="_Toc83911940"/>
      <w:bookmarkStart w:id="75" w:name="_Toc84339585"/>
      <w:r w:rsidRPr="00F010B0">
        <w:t>Product Specification</w:t>
      </w:r>
      <w:bookmarkEnd w:id="74"/>
      <w:bookmarkEnd w:id="75"/>
    </w:p>
    <w:p w14:paraId="13365FA9" w14:textId="77777777" w:rsidR="00EA7A17" w:rsidRPr="00EA7A17" w:rsidRDefault="00EA7A17" w:rsidP="00EA7A17">
      <w:pPr>
        <w:rPr>
          <w:sz w:val="20"/>
        </w:rPr>
      </w:pPr>
    </w:p>
    <w:tbl>
      <w:tblPr>
        <w:tblStyle w:val="TableGrid"/>
        <w:tblW w:w="9016" w:type="dxa"/>
        <w:tblLayout w:type="fixed"/>
        <w:tblLook w:val="0400" w:firstRow="0" w:lastRow="0" w:firstColumn="0" w:lastColumn="0" w:noHBand="0" w:noVBand="1"/>
      </w:tblPr>
      <w:tblGrid>
        <w:gridCol w:w="2830"/>
        <w:gridCol w:w="6186"/>
      </w:tblGrid>
      <w:tr w:rsidR="00A11AC4" w:rsidRPr="00B15515" w14:paraId="10ECE4B8" w14:textId="77777777" w:rsidTr="003445AB">
        <w:trPr>
          <w:trHeight w:val="240"/>
          <w:tblHeader/>
        </w:trPr>
        <w:tc>
          <w:tcPr>
            <w:tcW w:w="2830" w:type="dxa"/>
          </w:tcPr>
          <w:p w14:paraId="5CD0ADBB" w14:textId="77777777" w:rsidR="00A11AC4" w:rsidRPr="00B15515" w:rsidRDefault="009965D8" w:rsidP="00841EEC">
            <w:pPr>
              <w:rPr>
                <w:b/>
                <w:sz w:val="32"/>
                <w:szCs w:val="32"/>
              </w:rPr>
            </w:pPr>
            <w:r w:rsidRPr="00B15515">
              <w:rPr>
                <w:b/>
                <w:sz w:val="32"/>
                <w:szCs w:val="32"/>
              </w:rPr>
              <w:t>Weight</w:t>
            </w:r>
          </w:p>
        </w:tc>
        <w:tc>
          <w:tcPr>
            <w:tcW w:w="6186" w:type="dxa"/>
          </w:tcPr>
          <w:p w14:paraId="4CA5D518" w14:textId="1D6AB0A4" w:rsidR="00A11AC4" w:rsidRPr="00B15515" w:rsidRDefault="008F4C53" w:rsidP="00841EEC">
            <w:pPr>
              <w:rPr>
                <w:b/>
                <w:sz w:val="32"/>
                <w:szCs w:val="32"/>
              </w:rPr>
            </w:pPr>
            <w:r w:rsidRPr="00B15515">
              <w:rPr>
                <w:b/>
                <w:sz w:val="32"/>
                <w:szCs w:val="32"/>
              </w:rPr>
              <w:t>1</w:t>
            </w:r>
            <w:r w:rsidR="009965D8" w:rsidRPr="00B15515">
              <w:rPr>
                <w:b/>
                <w:sz w:val="32"/>
                <w:szCs w:val="32"/>
              </w:rPr>
              <w:t>00 grams</w:t>
            </w:r>
          </w:p>
        </w:tc>
      </w:tr>
      <w:tr w:rsidR="00A11AC4" w14:paraId="3635D3FA" w14:textId="77777777" w:rsidTr="00FB0E95">
        <w:trPr>
          <w:trHeight w:val="240"/>
        </w:trPr>
        <w:tc>
          <w:tcPr>
            <w:tcW w:w="2830" w:type="dxa"/>
          </w:tcPr>
          <w:p w14:paraId="6B0F2901" w14:textId="77777777" w:rsidR="00A11AC4" w:rsidRPr="00C03652" w:rsidRDefault="009965D8" w:rsidP="00841EEC">
            <w:pPr>
              <w:rPr>
                <w:sz w:val="32"/>
                <w:szCs w:val="32"/>
              </w:rPr>
            </w:pPr>
            <w:r w:rsidRPr="00C03652">
              <w:rPr>
                <w:sz w:val="32"/>
                <w:szCs w:val="32"/>
              </w:rPr>
              <w:t>Dimensions (L.B.H)</w:t>
            </w:r>
          </w:p>
        </w:tc>
        <w:tc>
          <w:tcPr>
            <w:tcW w:w="6186" w:type="dxa"/>
          </w:tcPr>
          <w:p w14:paraId="3FA4F41D" w14:textId="14E5BA80" w:rsidR="00A11AC4" w:rsidRPr="00C03652" w:rsidRDefault="0040101F" w:rsidP="00841EEC">
            <w:pPr>
              <w:rPr>
                <w:sz w:val="32"/>
                <w:szCs w:val="32"/>
              </w:rPr>
            </w:pPr>
            <w:r w:rsidRPr="00C03652">
              <w:rPr>
                <w:sz w:val="32"/>
                <w:szCs w:val="32"/>
              </w:rPr>
              <w:t>1</w:t>
            </w:r>
            <w:r w:rsidR="009965D8" w:rsidRPr="00C03652">
              <w:rPr>
                <w:sz w:val="32"/>
                <w:szCs w:val="32"/>
              </w:rPr>
              <w:t xml:space="preserve">20 </w:t>
            </w:r>
            <w:r w:rsidR="008F4C53" w:rsidRPr="00C03652">
              <w:rPr>
                <w:sz w:val="32"/>
                <w:szCs w:val="32"/>
              </w:rPr>
              <w:t>×</w:t>
            </w:r>
            <w:r w:rsidR="009965D8" w:rsidRPr="00C03652">
              <w:rPr>
                <w:sz w:val="32"/>
                <w:szCs w:val="32"/>
              </w:rPr>
              <w:t xml:space="preserve"> </w:t>
            </w:r>
            <w:r w:rsidRPr="00C03652">
              <w:rPr>
                <w:sz w:val="32"/>
                <w:szCs w:val="32"/>
              </w:rPr>
              <w:t>65</w:t>
            </w:r>
            <w:r w:rsidR="009965D8" w:rsidRPr="00C03652">
              <w:rPr>
                <w:sz w:val="32"/>
                <w:szCs w:val="32"/>
              </w:rPr>
              <w:t xml:space="preserve"> </w:t>
            </w:r>
            <w:r w:rsidR="008F4C53" w:rsidRPr="00C03652">
              <w:rPr>
                <w:sz w:val="32"/>
                <w:szCs w:val="32"/>
              </w:rPr>
              <w:t>×</w:t>
            </w:r>
            <w:r w:rsidR="009965D8" w:rsidRPr="00C03652">
              <w:rPr>
                <w:sz w:val="32"/>
                <w:szCs w:val="32"/>
              </w:rPr>
              <w:t xml:space="preserve"> 32 mm</w:t>
            </w:r>
          </w:p>
        </w:tc>
      </w:tr>
      <w:tr w:rsidR="00A11AC4" w14:paraId="328AF2AE" w14:textId="77777777" w:rsidTr="00FB0E95">
        <w:trPr>
          <w:trHeight w:val="240"/>
        </w:trPr>
        <w:tc>
          <w:tcPr>
            <w:tcW w:w="2830" w:type="dxa"/>
          </w:tcPr>
          <w:p w14:paraId="4A11F6AF" w14:textId="77777777" w:rsidR="00A11AC4" w:rsidRPr="00C03652" w:rsidRDefault="009965D8" w:rsidP="00841EEC">
            <w:pPr>
              <w:rPr>
                <w:sz w:val="32"/>
                <w:szCs w:val="32"/>
              </w:rPr>
            </w:pPr>
            <w:r w:rsidRPr="00C03652">
              <w:rPr>
                <w:sz w:val="32"/>
                <w:szCs w:val="32"/>
              </w:rPr>
              <w:t>OS Support</w:t>
            </w:r>
          </w:p>
        </w:tc>
        <w:tc>
          <w:tcPr>
            <w:tcW w:w="6186" w:type="dxa"/>
          </w:tcPr>
          <w:p w14:paraId="2E3181C0" w14:textId="77777777" w:rsidR="00A11AC4" w:rsidRPr="00C03652" w:rsidRDefault="009965D8" w:rsidP="00841EEC">
            <w:pPr>
              <w:rPr>
                <w:sz w:val="32"/>
                <w:szCs w:val="32"/>
              </w:rPr>
            </w:pPr>
            <w:r w:rsidRPr="00C03652">
              <w:rPr>
                <w:sz w:val="32"/>
                <w:szCs w:val="32"/>
              </w:rPr>
              <w:t>iOS (iPhone &amp; iPad): Voiceover</w:t>
            </w:r>
          </w:p>
          <w:p w14:paraId="3C4B64FD" w14:textId="77777777" w:rsidR="00A11AC4" w:rsidRPr="00C03652" w:rsidRDefault="009965D8" w:rsidP="00841EEC">
            <w:pPr>
              <w:rPr>
                <w:sz w:val="32"/>
                <w:szCs w:val="32"/>
              </w:rPr>
            </w:pPr>
            <w:r w:rsidRPr="00C03652">
              <w:rPr>
                <w:sz w:val="32"/>
                <w:szCs w:val="32"/>
              </w:rPr>
              <w:t>Android: TalkBack</w:t>
            </w:r>
          </w:p>
          <w:p w14:paraId="336E0744" w14:textId="77777777" w:rsidR="00A11AC4" w:rsidRPr="00C03652" w:rsidRDefault="009965D8" w:rsidP="00841EEC">
            <w:pPr>
              <w:rPr>
                <w:sz w:val="32"/>
                <w:szCs w:val="32"/>
              </w:rPr>
            </w:pPr>
            <w:r w:rsidRPr="00C03652">
              <w:rPr>
                <w:sz w:val="32"/>
                <w:szCs w:val="32"/>
              </w:rPr>
              <w:t>Mac OS: Writing support</w:t>
            </w:r>
          </w:p>
          <w:p w14:paraId="1F198EE0" w14:textId="77777777" w:rsidR="00A11AC4" w:rsidRPr="00C03652" w:rsidRDefault="009965D8" w:rsidP="00841EEC">
            <w:pPr>
              <w:rPr>
                <w:sz w:val="32"/>
                <w:szCs w:val="32"/>
              </w:rPr>
            </w:pPr>
            <w:r w:rsidRPr="00C03652">
              <w:rPr>
                <w:sz w:val="32"/>
                <w:szCs w:val="32"/>
              </w:rPr>
              <w:t>Windows: Writing support</w:t>
            </w:r>
          </w:p>
        </w:tc>
      </w:tr>
      <w:tr w:rsidR="00A11AC4" w14:paraId="00577258" w14:textId="77777777" w:rsidTr="00FB0E95">
        <w:trPr>
          <w:trHeight w:val="240"/>
        </w:trPr>
        <w:tc>
          <w:tcPr>
            <w:tcW w:w="2830" w:type="dxa"/>
          </w:tcPr>
          <w:p w14:paraId="178CC5BF" w14:textId="77777777" w:rsidR="00A11AC4" w:rsidRPr="00C03652" w:rsidRDefault="009965D8" w:rsidP="00841EEC">
            <w:pPr>
              <w:rPr>
                <w:sz w:val="32"/>
                <w:szCs w:val="32"/>
              </w:rPr>
            </w:pPr>
            <w:r w:rsidRPr="00C03652">
              <w:rPr>
                <w:sz w:val="32"/>
                <w:szCs w:val="32"/>
              </w:rPr>
              <w:t>Braille Input Keys</w:t>
            </w:r>
          </w:p>
        </w:tc>
        <w:tc>
          <w:tcPr>
            <w:tcW w:w="6186" w:type="dxa"/>
          </w:tcPr>
          <w:p w14:paraId="0E8ADD46" w14:textId="3B58505A" w:rsidR="00A11AC4" w:rsidRPr="00C03652" w:rsidRDefault="000B1459" w:rsidP="00841EEC">
            <w:pPr>
              <w:rPr>
                <w:sz w:val="32"/>
                <w:szCs w:val="32"/>
              </w:rPr>
            </w:pPr>
            <w:r w:rsidRPr="00C03652">
              <w:rPr>
                <w:sz w:val="32"/>
                <w:szCs w:val="32"/>
              </w:rPr>
              <w:t>six</w:t>
            </w:r>
            <w:r w:rsidR="009965D8" w:rsidRPr="00C03652">
              <w:rPr>
                <w:sz w:val="32"/>
                <w:szCs w:val="32"/>
              </w:rPr>
              <w:t>-dot braille input</w:t>
            </w:r>
          </w:p>
        </w:tc>
      </w:tr>
      <w:tr w:rsidR="00A11AC4" w14:paraId="3C3C470A" w14:textId="77777777" w:rsidTr="00FB0E95">
        <w:trPr>
          <w:trHeight w:val="240"/>
        </w:trPr>
        <w:tc>
          <w:tcPr>
            <w:tcW w:w="2830" w:type="dxa"/>
          </w:tcPr>
          <w:p w14:paraId="35CA3804" w14:textId="2F28A849" w:rsidR="00A11AC4" w:rsidRPr="00C03652" w:rsidRDefault="009965D8" w:rsidP="00841EEC">
            <w:pPr>
              <w:rPr>
                <w:sz w:val="32"/>
                <w:szCs w:val="32"/>
              </w:rPr>
            </w:pPr>
            <w:r w:rsidRPr="00C03652">
              <w:rPr>
                <w:sz w:val="32"/>
                <w:szCs w:val="32"/>
              </w:rPr>
              <w:t>Languages Support</w:t>
            </w:r>
            <w:r w:rsidR="008F4C53" w:rsidRPr="00C03652">
              <w:rPr>
                <w:sz w:val="32"/>
                <w:szCs w:val="32"/>
              </w:rPr>
              <w:t>ed</w:t>
            </w:r>
          </w:p>
        </w:tc>
        <w:tc>
          <w:tcPr>
            <w:tcW w:w="6186" w:type="dxa"/>
          </w:tcPr>
          <w:p w14:paraId="29D3C514" w14:textId="77777777" w:rsidR="00A11AC4" w:rsidRPr="00C03652" w:rsidRDefault="009965D8" w:rsidP="00841EEC">
            <w:pPr>
              <w:rPr>
                <w:sz w:val="32"/>
                <w:szCs w:val="32"/>
              </w:rPr>
            </w:pPr>
            <w:r w:rsidRPr="00C03652">
              <w:rPr>
                <w:sz w:val="32"/>
                <w:szCs w:val="32"/>
              </w:rPr>
              <w:t>UEB (contracted; uncontracted), Dutch, German, Italian, Spanish, French</w:t>
            </w:r>
          </w:p>
        </w:tc>
      </w:tr>
      <w:tr w:rsidR="00A11AC4" w14:paraId="66FEC74E" w14:textId="77777777" w:rsidTr="00FB0E95">
        <w:trPr>
          <w:trHeight w:val="240"/>
        </w:trPr>
        <w:tc>
          <w:tcPr>
            <w:tcW w:w="2830" w:type="dxa"/>
          </w:tcPr>
          <w:p w14:paraId="6F7E1C01" w14:textId="77777777" w:rsidR="00A11AC4" w:rsidRPr="00C03652" w:rsidRDefault="009965D8" w:rsidP="00841EEC">
            <w:pPr>
              <w:rPr>
                <w:sz w:val="32"/>
                <w:szCs w:val="32"/>
              </w:rPr>
            </w:pPr>
            <w:r w:rsidRPr="00C03652">
              <w:rPr>
                <w:sz w:val="32"/>
                <w:szCs w:val="32"/>
              </w:rPr>
              <w:lastRenderedPageBreak/>
              <w:t>Interfaces &amp; Ports</w:t>
            </w:r>
          </w:p>
        </w:tc>
        <w:tc>
          <w:tcPr>
            <w:tcW w:w="6186" w:type="dxa"/>
          </w:tcPr>
          <w:p w14:paraId="5405363E" w14:textId="13EFA03F" w:rsidR="00A11AC4" w:rsidRPr="00C03652" w:rsidRDefault="00E20F65" w:rsidP="00841EEC">
            <w:pPr>
              <w:rPr>
                <w:sz w:val="32"/>
                <w:szCs w:val="32"/>
              </w:rPr>
            </w:pPr>
            <w:r w:rsidRPr="00C03652">
              <w:rPr>
                <w:sz w:val="32"/>
                <w:szCs w:val="32"/>
              </w:rPr>
              <w:t>one</w:t>
            </w:r>
            <w:r w:rsidR="009965D8" w:rsidRPr="00C03652">
              <w:rPr>
                <w:sz w:val="32"/>
                <w:szCs w:val="32"/>
              </w:rPr>
              <w:t xml:space="preserve"> Micro USB-C, Firmware upgrades and battery storage, Bluetooth </w:t>
            </w:r>
            <w:r w:rsidR="008F4C53" w:rsidRPr="00C03652">
              <w:rPr>
                <w:sz w:val="32"/>
                <w:szCs w:val="32"/>
              </w:rPr>
              <w:t>V5</w:t>
            </w:r>
            <w:r w:rsidR="009965D8" w:rsidRPr="00C03652">
              <w:rPr>
                <w:sz w:val="32"/>
                <w:szCs w:val="32"/>
              </w:rPr>
              <w:t>, Slider Switch</w:t>
            </w:r>
          </w:p>
        </w:tc>
      </w:tr>
      <w:tr w:rsidR="00A11AC4" w14:paraId="49535CCD" w14:textId="77777777" w:rsidTr="00FB0E95">
        <w:trPr>
          <w:trHeight w:val="240"/>
        </w:trPr>
        <w:tc>
          <w:tcPr>
            <w:tcW w:w="2830" w:type="dxa"/>
          </w:tcPr>
          <w:p w14:paraId="5730F2EC" w14:textId="77777777" w:rsidR="00A11AC4" w:rsidRPr="00C03652" w:rsidRDefault="009965D8" w:rsidP="00841EEC">
            <w:pPr>
              <w:rPr>
                <w:sz w:val="32"/>
                <w:szCs w:val="32"/>
              </w:rPr>
            </w:pPr>
            <w:r w:rsidRPr="00C03652">
              <w:rPr>
                <w:sz w:val="32"/>
                <w:szCs w:val="32"/>
              </w:rPr>
              <w:t>Battery</w:t>
            </w:r>
          </w:p>
        </w:tc>
        <w:tc>
          <w:tcPr>
            <w:tcW w:w="6186" w:type="dxa"/>
          </w:tcPr>
          <w:p w14:paraId="0BE41DAE" w14:textId="77777777" w:rsidR="00A11AC4" w:rsidRPr="00C03652" w:rsidRDefault="009965D8" w:rsidP="00841EEC">
            <w:pPr>
              <w:rPr>
                <w:sz w:val="32"/>
                <w:szCs w:val="32"/>
              </w:rPr>
            </w:pPr>
            <w:r w:rsidRPr="00C03652">
              <w:rPr>
                <w:sz w:val="32"/>
                <w:szCs w:val="32"/>
              </w:rPr>
              <w:t>Non-replaceable, Lithium-ion battery</w:t>
            </w:r>
          </w:p>
        </w:tc>
      </w:tr>
      <w:tr w:rsidR="00A11AC4" w14:paraId="0A4A1D86" w14:textId="77777777" w:rsidTr="00FB0E95">
        <w:trPr>
          <w:trHeight w:val="240"/>
        </w:trPr>
        <w:tc>
          <w:tcPr>
            <w:tcW w:w="2830" w:type="dxa"/>
          </w:tcPr>
          <w:p w14:paraId="1E1BEDFB" w14:textId="77777777" w:rsidR="00A11AC4" w:rsidRPr="00C03652" w:rsidRDefault="009965D8" w:rsidP="00841EEC">
            <w:pPr>
              <w:rPr>
                <w:sz w:val="32"/>
                <w:szCs w:val="32"/>
              </w:rPr>
            </w:pPr>
            <w:r w:rsidRPr="00C03652">
              <w:rPr>
                <w:sz w:val="32"/>
                <w:szCs w:val="32"/>
              </w:rPr>
              <w:t>Battery Life</w:t>
            </w:r>
          </w:p>
        </w:tc>
        <w:tc>
          <w:tcPr>
            <w:tcW w:w="6186" w:type="dxa"/>
          </w:tcPr>
          <w:p w14:paraId="308570EE" w14:textId="6879BBAA" w:rsidR="00A11AC4" w:rsidRPr="00C03652" w:rsidRDefault="008F4C53" w:rsidP="00841EEC">
            <w:pPr>
              <w:rPr>
                <w:sz w:val="32"/>
                <w:szCs w:val="32"/>
              </w:rPr>
            </w:pPr>
            <w:r w:rsidRPr="00C03652">
              <w:rPr>
                <w:sz w:val="32"/>
                <w:szCs w:val="32"/>
              </w:rPr>
              <w:t>1</w:t>
            </w:r>
            <w:r w:rsidR="009965D8" w:rsidRPr="00C03652">
              <w:rPr>
                <w:sz w:val="32"/>
                <w:szCs w:val="32"/>
              </w:rPr>
              <w:t xml:space="preserve">0 days of typical use </w:t>
            </w:r>
          </w:p>
        </w:tc>
      </w:tr>
      <w:tr w:rsidR="00A11AC4" w14:paraId="4F542B76" w14:textId="77777777" w:rsidTr="00FB0E95">
        <w:trPr>
          <w:trHeight w:val="240"/>
        </w:trPr>
        <w:tc>
          <w:tcPr>
            <w:tcW w:w="2830" w:type="dxa"/>
          </w:tcPr>
          <w:p w14:paraId="585B66F5" w14:textId="77777777" w:rsidR="00A11AC4" w:rsidRPr="00C03652" w:rsidRDefault="009965D8" w:rsidP="00841EEC">
            <w:pPr>
              <w:rPr>
                <w:sz w:val="32"/>
                <w:szCs w:val="32"/>
              </w:rPr>
            </w:pPr>
            <w:r w:rsidRPr="00C03652">
              <w:rPr>
                <w:sz w:val="32"/>
                <w:szCs w:val="32"/>
              </w:rPr>
              <w:t>Charging Method</w:t>
            </w:r>
          </w:p>
        </w:tc>
        <w:tc>
          <w:tcPr>
            <w:tcW w:w="6186" w:type="dxa"/>
          </w:tcPr>
          <w:p w14:paraId="4589B792" w14:textId="5DC0DF89" w:rsidR="00A11AC4" w:rsidRPr="00C03652" w:rsidRDefault="009965D8" w:rsidP="00841EEC">
            <w:pPr>
              <w:rPr>
                <w:sz w:val="32"/>
                <w:szCs w:val="32"/>
              </w:rPr>
            </w:pPr>
            <w:r w:rsidRPr="00C03652">
              <w:rPr>
                <w:sz w:val="32"/>
                <w:szCs w:val="32"/>
              </w:rPr>
              <w:t xml:space="preserve">PC charger: Charge over USB Port – </w:t>
            </w:r>
            <w:r w:rsidR="008F4C53" w:rsidRPr="00C03652">
              <w:rPr>
                <w:sz w:val="32"/>
                <w:szCs w:val="32"/>
              </w:rPr>
              <w:t>5</w:t>
            </w:r>
            <w:r w:rsidRPr="00C03652">
              <w:rPr>
                <w:sz w:val="32"/>
                <w:szCs w:val="32"/>
              </w:rPr>
              <w:t xml:space="preserve">V, </w:t>
            </w:r>
            <w:r w:rsidR="008F4C53" w:rsidRPr="00C03652">
              <w:rPr>
                <w:sz w:val="32"/>
                <w:szCs w:val="32"/>
              </w:rPr>
              <w:t>5</w:t>
            </w:r>
            <w:r w:rsidRPr="00C03652">
              <w:rPr>
                <w:sz w:val="32"/>
                <w:szCs w:val="32"/>
              </w:rPr>
              <w:t xml:space="preserve">00 mA Max </w:t>
            </w:r>
            <w:proofErr w:type="gramStart"/>
            <w:r w:rsidRPr="00C03652">
              <w:rPr>
                <w:sz w:val="32"/>
                <w:szCs w:val="32"/>
              </w:rPr>
              <w:t>Wall</w:t>
            </w:r>
            <w:proofErr w:type="gramEnd"/>
            <w:r w:rsidRPr="00C03652">
              <w:rPr>
                <w:sz w:val="32"/>
                <w:szCs w:val="32"/>
              </w:rPr>
              <w:t xml:space="preserve"> charger: Charge over USB Port – </w:t>
            </w:r>
            <w:r w:rsidR="008F4C53" w:rsidRPr="00C03652">
              <w:rPr>
                <w:sz w:val="32"/>
                <w:szCs w:val="32"/>
              </w:rPr>
              <w:t>5</w:t>
            </w:r>
            <w:r w:rsidRPr="00C03652">
              <w:rPr>
                <w:sz w:val="32"/>
                <w:szCs w:val="32"/>
              </w:rPr>
              <w:t xml:space="preserve">V, </w:t>
            </w:r>
            <w:r w:rsidR="008F4C53" w:rsidRPr="00C03652">
              <w:rPr>
                <w:sz w:val="32"/>
                <w:szCs w:val="32"/>
              </w:rPr>
              <w:t>1</w:t>
            </w:r>
            <w:r w:rsidRPr="00C03652">
              <w:rPr>
                <w:sz w:val="32"/>
                <w:szCs w:val="32"/>
              </w:rPr>
              <w:t xml:space="preserve">000 mA Max; </w:t>
            </w:r>
          </w:p>
        </w:tc>
      </w:tr>
      <w:tr w:rsidR="00A11AC4" w14:paraId="56ED84F5" w14:textId="77777777" w:rsidTr="00FB0E95">
        <w:trPr>
          <w:trHeight w:val="240"/>
        </w:trPr>
        <w:tc>
          <w:tcPr>
            <w:tcW w:w="2830" w:type="dxa"/>
          </w:tcPr>
          <w:p w14:paraId="6B143C62" w14:textId="77777777" w:rsidR="00A11AC4" w:rsidRPr="00C03652" w:rsidRDefault="009965D8" w:rsidP="00841EEC">
            <w:pPr>
              <w:rPr>
                <w:sz w:val="32"/>
                <w:szCs w:val="32"/>
              </w:rPr>
            </w:pPr>
            <w:r w:rsidRPr="00C03652">
              <w:rPr>
                <w:sz w:val="32"/>
                <w:szCs w:val="32"/>
              </w:rPr>
              <w:t>Environmental Conditions</w:t>
            </w:r>
          </w:p>
        </w:tc>
        <w:tc>
          <w:tcPr>
            <w:tcW w:w="6186" w:type="dxa"/>
          </w:tcPr>
          <w:p w14:paraId="025D78BC" w14:textId="02295B07" w:rsidR="00A11AC4" w:rsidRPr="00C03652" w:rsidRDefault="009965D8" w:rsidP="00841EEC">
            <w:pPr>
              <w:rPr>
                <w:sz w:val="32"/>
                <w:szCs w:val="32"/>
              </w:rPr>
            </w:pPr>
            <w:r w:rsidRPr="00C03652">
              <w:rPr>
                <w:sz w:val="32"/>
                <w:szCs w:val="32"/>
              </w:rPr>
              <w:t>Operational</w:t>
            </w:r>
            <w:r w:rsidRPr="00C03652">
              <w:rPr>
                <w:sz w:val="32"/>
                <w:szCs w:val="32"/>
              </w:rPr>
              <w:br/>
              <w:t xml:space="preserve">Temperature: </w:t>
            </w:r>
            <w:r w:rsidR="000B1459" w:rsidRPr="00C03652">
              <w:rPr>
                <w:sz w:val="32"/>
                <w:szCs w:val="32"/>
              </w:rPr>
              <w:t>five</w:t>
            </w:r>
            <w:r w:rsidRPr="00C03652">
              <w:rPr>
                <w:sz w:val="32"/>
                <w:szCs w:val="32"/>
              </w:rPr>
              <w:t xml:space="preserve"> °C to </w:t>
            </w:r>
            <w:r w:rsidR="008F4C53" w:rsidRPr="00C03652">
              <w:rPr>
                <w:sz w:val="32"/>
                <w:szCs w:val="32"/>
              </w:rPr>
              <w:t>45</w:t>
            </w:r>
            <w:r w:rsidRPr="00C03652">
              <w:rPr>
                <w:sz w:val="32"/>
                <w:szCs w:val="32"/>
              </w:rPr>
              <w:t xml:space="preserve"> °C</w:t>
            </w:r>
            <w:r w:rsidRPr="00C03652">
              <w:rPr>
                <w:sz w:val="32"/>
                <w:szCs w:val="32"/>
              </w:rPr>
              <w:br/>
              <w:t xml:space="preserve">Humidity: </w:t>
            </w:r>
            <w:r w:rsidR="008F4C53" w:rsidRPr="00C03652">
              <w:rPr>
                <w:sz w:val="32"/>
                <w:szCs w:val="32"/>
              </w:rPr>
              <w:t>1</w:t>
            </w:r>
            <w:r w:rsidRPr="00C03652">
              <w:rPr>
                <w:sz w:val="32"/>
                <w:szCs w:val="32"/>
              </w:rPr>
              <w:t>0</w:t>
            </w:r>
            <w:r w:rsidR="00B27E70" w:rsidRPr="00C03652">
              <w:rPr>
                <w:sz w:val="32"/>
                <w:szCs w:val="32"/>
              </w:rPr>
              <w:t xml:space="preserve"> percent</w:t>
            </w:r>
            <w:r w:rsidRPr="00C03652">
              <w:rPr>
                <w:sz w:val="32"/>
                <w:szCs w:val="32"/>
              </w:rPr>
              <w:t xml:space="preserve"> - 70</w:t>
            </w:r>
            <w:r w:rsidR="000D37FA" w:rsidRPr="00C03652">
              <w:rPr>
                <w:sz w:val="32"/>
                <w:szCs w:val="32"/>
              </w:rPr>
              <w:t xml:space="preserve"> percent</w:t>
            </w:r>
            <w:r w:rsidRPr="00C03652">
              <w:rPr>
                <w:sz w:val="32"/>
                <w:szCs w:val="32"/>
              </w:rPr>
              <w:t xml:space="preserve"> relative humidity Storage</w:t>
            </w:r>
            <w:r w:rsidRPr="00C03652">
              <w:rPr>
                <w:sz w:val="32"/>
                <w:szCs w:val="32"/>
              </w:rPr>
              <w:br/>
              <w:t>Temperature: -</w:t>
            </w:r>
            <w:r w:rsidR="008F4C53" w:rsidRPr="00C03652">
              <w:rPr>
                <w:sz w:val="32"/>
                <w:szCs w:val="32"/>
              </w:rPr>
              <w:t>15</w:t>
            </w:r>
            <w:r w:rsidRPr="00C03652">
              <w:rPr>
                <w:sz w:val="32"/>
                <w:szCs w:val="32"/>
              </w:rPr>
              <w:t xml:space="preserve"> °C to 70 °C Humidity: </w:t>
            </w:r>
            <w:r w:rsidR="004761A6" w:rsidRPr="00C03652">
              <w:rPr>
                <w:sz w:val="32"/>
                <w:szCs w:val="32"/>
              </w:rPr>
              <w:t>five percent</w:t>
            </w:r>
            <w:r w:rsidRPr="00C03652">
              <w:rPr>
                <w:sz w:val="32"/>
                <w:szCs w:val="32"/>
              </w:rPr>
              <w:t xml:space="preserve"> </w:t>
            </w:r>
            <w:r w:rsidR="004761A6" w:rsidRPr="00C03652">
              <w:rPr>
                <w:sz w:val="32"/>
                <w:szCs w:val="32"/>
              </w:rPr>
              <w:t>–</w:t>
            </w:r>
            <w:r w:rsidRPr="00C03652">
              <w:rPr>
                <w:sz w:val="32"/>
                <w:szCs w:val="32"/>
              </w:rPr>
              <w:t xml:space="preserve"> 90</w:t>
            </w:r>
            <w:r w:rsidR="004761A6" w:rsidRPr="00C03652">
              <w:rPr>
                <w:sz w:val="32"/>
                <w:szCs w:val="32"/>
              </w:rPr>
              <w:t xml:space="preserve"> percent</w:t>
            </w:r>
            <w:r w:rsidRPr="00C03652">
              <w:rPr>
                <w:sz w:val="32"/>
                <w:szCs w:val="32"/>
              </w:rPr>
              <w:t xml:space="preserve"> relative humidity </w:t>
            </w:r>
          </w:p>
        </w:tc>
      </w:tr>
    </w:tbl>
    <w:p w14:paraId="567EDE73" w14:textId="77777777" w:rsidR="00A11AC4" w:rsidRPr="00F010B0" w:rsidRDefault="00A11AC4" w:rsidP="00841EEC"/>
    <w:p w14:paraId="24924CF7" w14:textId="45A687BE" w:rsidR="00A11AC4" w:rsidRPr="00F010B0" w:rsidRDefault="009965D8" w:rsidP="00CA4E0E">
      <w:pPr>
        <w:pStyle w:val="Heading2"/>
      </w:pPr>
      <w:bookmarkStart w:id="76" w:name="_Toc83911941"/>
      <w:bookmarkStart w:id="77" w:name="_Toc84339586"/>
      <w:r>
        <w:t>Safety &amp; Compliance</w:t>
      </w:r>
      <w:bookmarkEnd w:id="76"/>
      <w:bookmarkEnd w:id="77"/>
    </w:p>
    <w:p w14:paraId="1B9F65F1" w14:textId="40D20E37" w:rsidR="00A11AC4" w:rsidRDefault="009965D8" w:rsidP="00841EEC">
      <w:pPr>
        <w:rPr>
          <w:sz w:val="32"/>
          <w:szCs w:val="32"/>
        </w:rPr>
      </w:pPr>
      <w:r w:rsidRPr="00C03652">
        <w:rPr>
          <w:sz w:val="32"/>
          <w:szCs w:val="32"/>
        </w:rPr>
        <w:t xml:space="preserve">Thank you for purchasing the Hable One™ product (the Product). With this document we aim to inform you about the safety, </w:t>
      </w:r>
      <w:r w:rsidR="008B689B" w:rsidRPr="00C03652">
        <w:rPr>
          <w:sz w:val="32"/>
          <w:szCs w:val="32"/>
        </w:rPr>
        <w:t>compliance,</w:t>
      </w:r>
      <w:r w:rsidRPr="00C03652">
        <w:rPr>
          <w:sz w:val="32"/>
          <w:szCs w:val="32"/>
        </w:rPr>
        <w:t xml:space="preserve"> and warranty aspects of the Product.</w:t>
      </w:r>
    </w:p>
    <w:p w14:paraId="55782833" w14:textId="77777777" w:rsidR="00EA7A17" w:rsidRPr="00C03652" w:rsidRDefault="00EA7A17" w:rsidP="00841EEC">
      <w:pPr>
        <w:rPr>
          <w:sz w:val="32"/>
          <w:szCs w:val="32"/>
        </w:rPr>
      </w:pPr>
    </w:p>
    <w:p w14:paraId="4D168998" w14:textId="7DAB0CA8" w:rsidR="00A11AC4" w:rsidRDefault="009965D8" w:rsidP="00841EEC">
      <w:pPr>
        <w:rPr>
          <w:sz w:val="32"/>
          <w:szCs w:val="32"/>
        </w:rPr>
      </w:pPr>
      <w:r w:rsidRPr="00C03652">
        <w:rPr>
          <w:sz w:val="32"/>
          <w:szCs w:val="32"/>
        </w:rPr>
        <w:t>Important Safety Instructions</w:t>
      </w:r>
    </w:p>
    <w:p w14:paraId="26118AF5" w14:textId="77777777" w:rsidR="00EA7A17" w:rsidRPr="00C03652" w:rsidRDefault="00EA7A17" w:rsidP="00841EEC">
      <w:pPr>
        <w:rPr>
          <w:sz w:val="32"/>
          <w:szCs w:val="32"/>
        </w:rPr>
      </w:pPr>
    </w:p>
    <w:p w14:paraId="74A96B26" w14:textId="77777777" w:rsidR="00A11AC4" w:rsidRPr="00C03652" w:rsidRDefault="009965D8" w:rsidP="00841EEC">
      <w:pPr>
        <w:rPr>
          <w:sz w:val="32"/>
          <w:szCs w:val="32"/>
        </w:rPr>
      </w:pPr>
      <w:r w:rsidRPr="00C03652">
        <w:rPr>
          <w:sz w:val="32"/>
          <w:szCs w:val="32"/>
        </w:rPr>
        <w:t>General warnings</w:t>
      </w:r>
    </w:p>
    <w:p w14:paraId="22809654" w14:textId="77777777" w:rsidR="00A11AC4" w:rsidRPr="00C03652" w:rsidRDefault="009965D8" w:rsidP="00841EEC">
      <w:pPr>
        <w:rPr>
          <w:sz w:val="32"/>
          <w:szCs w:val="32"/>
        </w:rPr>
      </w:pPr>
      <w:r w:rsidRPr="00C03652">
        <w:rPr>
          <w:noProof/>
          <w:sz w:val="32"/>
          <w:szCs w:val="32"/>
        </w:rPr>
        <w:drawing>
          <wp:inline distT="0" distB="0" distL="0" distR="0" wp14:anchorId="32EA3898" wp14:editId="5E89E5A6">
            <wp:extent cx="306987" cy="270000"/>
            <wp:effectExtent l="0" t="0" r="0" b="0"/>
            <wp:docPr id="12" name="image4.jpg" descr="zijde 50 mm standaard vinyl - Waarschuwing Algemeen"/>
            <wp:cNvGraphicFramePr/>
            <a:graphic xmlns:a="http://schemas.openxmlformats.org/drawingml/2006/main">
              <a:graphicData uri="http://schemas.openxmlformats.org/drawingml/2006/picture">
                <pic:pic xmlns:pic="http://schemas.openxmlformats.org/drawingml/2006/picture">
                  <pic:nvPicPr>
                    <pic:cNvPr id="0" name="image4.jpg" descr="zijde 50 mm standaard vinyl - Waarschuwing Algemeen"/>
                    <pic:cNvPicPr preferRelativeResize="0"/>
                  </pic:nvPicPr>
                  <pic:blipFill>
                    <a:blip r:embed="rId14"/>
                    <a:srcRect l="17600" t="20267" r="15999" b="21332"/>
                    <a:stretch>
                      <a:fillRect/>
                    </a:stretch>
                  </pic:blipFill>
                  <pic:spPr>
                    <a:xfrm>
                      <a:off x="0" y="0"/>
                      <a:ext cx="306987" cy="270000"/>
                    </a:xfrm>
                    <a:prstGeom prst="rect">
                      <a:avLst/>
                    </a:prstGeom>
                    <a:ln/>
                  </pic:spPr>
                </pic:pic>
              </a:graphicData>
            </a:graphic>
          </wp:inline>
        </w:drawing>
      </w:r>
      <w:r w:rsidRPr="00C03652">
        <w:rPr>
          <w:sz w:val="32"/>
          <w:szCs w:val="32"/>
        </w:rPr>
        <w:t xml:space="preserve"> </w:t>
      </w:r>
      <w:r w:rsidRPr="00C03652">
        <w:rPr>
          <w:noProof/>
          <w:sz w:val="32"/>
          <w:szCs w:val="32"/>
        </w:rPr>
        <w:drawing>
          <wp:inline distT="0" distB="0" distL="0" distR="0" wp14:anchorId="6B3C079D" wp14:editId="78FD0AF7">
            <wp:extent cx="304875" cy="270000"/>
            <wp:effectExtent l="0" t="0" r="0" b="0"/>
            <wp:docPr id="11" name="image1.jpg" descr="zijde 300 mm standaard vinyl - Brandgevaarlijk"/>
            <wp:cNvGraphicFramePr/>
            <a:graphic xmlns:a="http://schemas.openxmlformats.org/drawingml/2006/main">
              <a:graphicData uri="http://schemas.openxmlformats.org/drawingml/2006/picture">
                <pic:pic xmlns:pic="http://schemas.openxmlformats.org/drawingml/2006/picture">
                  <pic:nvPicPr>
                    <pic:cNvPr id="0" name="image1.jpg" descr="zijde 300 mm standaard vinyl - Brandgevaarlijk"/>
                    <pic:cNvPicPr preferRelativeResize="0"/>
                  </pic:nvPicPr>
                  <pic:blipFill>
                    <a:blip r:embed="rId15"/>
                    <a:srcRect l="19200" t="21333" r="17867" b="22934"/>
                    <a:stretch>
                      <a:fillRect/>
                    </a:stretch>
                  </pic:blipFill>
                  <pic:spPr>
                    <a:xfrm>
                      <a:off x="0" y="0"/>
                      <a:ext cx="304875" cy="270000"/>
                    </a:xfrm>
                    <a:prstGeom prst="rect">
                      <a:avLst/>
                    </a:prstGeom>
                    <a:ln/>
                  </pic:spPr>
                </pic:pic>
              </a:graphicData>
            </a:graphic>
          </wp:inline>
        </w:drawing>
      </w:r>
      <w:r w:rsidRPr="00C03652">
        <w:rPr>
          <w:sz w:val="32"/>
          <w:szCs w:val="32"/>
        </w:rPr>
        <w:t xml:space="preserve"> </w:t>
      </w:r>
      <w:r w:rsidRPr="00C03652">
        <w:rPr>
          <w:noProof/>
          <w:sz w:val="32"/>
          <w:szCs w:val="32"/>
        </w:rPr>
        <w:drawing>
          <wp:inline distT="0" distB="0" distL="0" distR="0" wp14:anchorId="1E9AAC87" wp14:editId="2ED98831">
            <wp:extent cx="300960" cy="270000"/>
            <wp:effectExtent l="0" t="0" r="0" b="0"/>
            <wp:docPr id="14" name="image6.jpg" descr="zijde 50 mm standaard vinyl - Elektrische Spanning"/>
            <wp:cNvGraphicFramePr/>
            <a:graphic xmlns:a="http://schemas.openxmlformats.org/drawingml/2006/main">
              <a:graphicData uri="http://schemas.openxmlformats.org/drawingml/2006/picture">
                <pic:pic xmlns:pic="http://schemas.openxmlformats.org/drawingml/2006/picture">
                  <pic:nvPicPr>
                    <pic:cNvPr id="0" name="image6.jpg" descr="zijde 50 mm standaard vinyl - Elektrische Spanning"/>
                    <pic:cNvPicPr preferRelativeResize="0"/>
                  </pic:nvPicPr>
                  <pic:blipFill>
                    <a:blip r:embed="rId16"/>
                    <a:srcRect l="18400" t="21066" r="16800" b="20800"/>
                    <a:stretch>
                      <a:fillRect/>
                    </a:stretch>
                  </pic:blipFill>
                  <pic:spPr>
                    <a:xfrm>
                      <a:off x="0" y="0"/>
                      <a:ext cx="300960" cy="270000"/>
                    </a:xfrm>
                    <a:prstGeom prst="rect">
                      <a:avLst/>
                    </a:prstGeom>
                    <a:ln/>
                  </pic:spPr>
                </pic:pic>
              </a:graphicData>
            </a:graphic>
          </wp:inline>
        </w:drawing>
      </w:r>
    </w:p>
    <w:p w14:paraId="2407DC36" w14:textId="77777777" w:rsidR="00EA7A17" w:rsidRDefault="00EA7A17" w:rsidP="00841EEC">
      <w:pPr>
        <w:rPr>
          <w:sz w:val="32"/>
          <w:szCs w:val="32"/>
        </w:rPr>
      </w:pPr>
    </w:p>
    <w:p w14:paraId="3A13E25E" w14:textId="0A0CB1A6" w:rsidR="00A11AC4" w:rsidRPr="00C03652" w:rsidRDefault="009965D8" w:rsidP="00841EEC">
      <w:pPr>
        <w:rPr>
          <w:sz w:val="32"/>
          <w:szCs w:val="32"/>
        </w:rPr>
      </w:pPr>
      <w:r w:rsidRPr="00C03652">
        <w:rPr>
          <w:sz w:val="32"/>
          <w:szCs w:val="32"/>
        </w:rPr>
        <w:t xml:space="preserve">Read, </w:t>
      </w:r>
      <w:r w:rsidR="001D7FDF" w:rsidRPr="00C03652">
        <w:rPr>
          <w:sz w:val="32"/>
          <w:szCs w:val="32"/>
        </w:rPr>
        <w:t>keep,</w:t>
      </w:r>
      <w:r w:rsidRPr="00C03652">
        <w:rPr>
          <w:sz w:val="32"/>
          <w:szCs w:val="32"/>
        </w:rPr>
        <w:t xml:space="preserve"> and follow these instructions.</w:t>
      </w:r>
    </w:p>
    <w:p w14:paraId="47687693" w14:textId="77777777" w:rsidR="00EA7A17" w:rsidRDefault="00EA7A17" w:rsidP="00841EEC">
      <w:pPr>
        <w:rPr>
          <w:sz w:val="32"/>
          <w:szCs w:val="32"/>
        </w:rPr>
      </w:pPr>
    </w:p>
    <w:p w14:paraId="27DFFF6D" w14:textId="5C97D237" w:rsidR="00A11AC4" w:rsidRPr="00C03652" w:rsidRDefault="009965D8" w:rsidP="00841EEC">
      <w:pPr>
        <w:rPr>
          <w:sz w:val="32"/>
          <w:szCs w:val="32"/>
        </w:rPr>
      </w:pPr>
      <w:r w:rsidRPr="00C03652">
        <w:rPr>
          <w:sz w:val="32"/>
          <w:szCs w:val="32"/>
        </w:rPr>
        <w:t xml:space="preserve">Heed all warnings. </w:t>
      </w:r>
    </w:p>
    <w:p w14:paraId="5756B2D1" w14:textId="77777777" w:rsidR="00A11AC4" w:rsidRPr="00C03652" w:rsidRDefault="009965D8" w:rsidP="00841EEC">
      <w:pPr>
        <w:rPr>
          <w:sz w:val="32"/>
          <w:szCs w:val="32"/>
        </w:rPr>
      </w:pPr>
      <w:r w:rsidRPr="00C03652">
        <w:rPr>
          <w:sz w:val="32"/>
          <w:szCs w:val="32"/>
        </w:rPr>
        <w:t xml:space="preserve">Do not use the Product near water. This can result in a risk of fire or electric shock. </w:t>
      </w:r>
    </w:p>
    <w:p w14:paraId="5EDFF878" w14:textId="77777777" w:rsidR="00EA7A17" w:rsidRDefault="00EA7A17" w:rsidP="00841EEC">
      <w:pPr>
        <w:rPr>
          <w:sz w:val="32"/>
          <w:szCs w:val="32"/>
        </w:rPr>
      </w:pPr>
    </w:p>
    <w:p w14:paraId="3416DAF0" w14:textId="0D99C324" w:rsidR="00A11AC4" w:rsidRPr="00C03652" w:rsidRDefault="009965D8" w:rsidP="00841EEC">
      <w:pPr>
        <w:rPr>
          <w:sz w:val="32"/>
          <w:szCs w:val="32"/>
        </w:rPr>
      </w:pPr>
      <w:r w:rsidRPr="00C03652">
        <w:rPr>
          <w:sz w:val="32"/>
          <w:szCs w:val="32"/>
        </w:rPr>
        <w:t>Substances in the Product and its battery may harm the environment or cause injury if handled and disposed of improperly.</w:t>
      </w:r>
    </w:p>
    <w:p w14:paraId="6B30B25A" w14:textId="77777777" w:rsidR="00EA7A17" w:rsidRDefault="00EA7A17" w:rsidP="00841EEC">
      <w:pPr>
        <w:rPr>
          <w:sz w:val="32"/>
          <w:szCs w:val="32"/>
        </w:rPr>
      </w:pPr>
    </w:p>
    <w:p w14:paraId="6BD9E8F3" w14:textId="514BFCDE" w:rsidR="00A11AC4" w:rsidRPr="00C03652" w:rsidRDefault="009965D8" w:rsidP="00841EEC">
      <w:pPr>
        <w:rPr>
          <w:sz w:val="32"/>
          <w:szCs w:val="32"/>
        </w:rPr>
      </w:pPr>
      <w:r w:rsidRPr="00C03652">
        <w:rPr>
          <w:sz w:val="32"/>
          <w:szCs w:val="32"/>
        </w:rPr>
        <w:t xml:space="preserve">Clean only </w:t>
      </w:r>
      <w:r w:rsidR="00F010B0" w:rsidRPr="00C03652">
        <w:rPr>
          <w:sz w:val="32"/>
          <w:szCs w:val="32"/>
        </w:rPr>
        <w:t xml:space="preserve">with a </w:t>
      </w:r>
      <w:r w:rsidRPr="00C03652">
        <w:rPr>
          <w:sz w:val="32"/>
          <w:szCs w:val="32"/>
        </w:rPr>
        <w:t xml:space="preserve">dry cloth. Do not use abrasive cleaners. </w:t>
      </w:r>
    </w:p>
    <w:p w14:paraId="21CAA239" w14:textId="46372181" w:rsidR="00A11AC4" w:rsidRPr="00C03652" w:rsidRDefault="009965D8" w:rsidP="00841EEC">
      <w:pPr>
        <w:rPr>
          <w:sz w:val="32"/>
          <w:szCs w:val="32"/>
        </w:rPr>
      </w:pPr>
      <w:r w:rsidRPr="00C03652">
        <w:rPr>
          <w:sz w:val="32"/>
          <w:szCs w:val="32"/>
        </w:rPr>
        <w:lastRenderedPageBreak/>
        <w:t xml:space="preserve">Do not block any ventilation openings. </w:t>
      </w:r>
    </w:p>
    <w:p w14:paraId="24068963" w14:textId="77777777" w:rsidR="00EA7A17" w:rsidRDefault="00EA7A17" w:rsidP="00841EEC">
      <w:pPr>
        <w:rPr>
          <w:sz w:val="32"/>
          <w:szCs w:val="32"/>
        </w:rPr>
      </w:pPr>
    </w:p>
    <w:p w14:paraId="75BE2691" w14:textId="6787F1E6" w:rsidR="00A11AC4" w:rsidRDefault="009965D8" w:rsidP="00841EEC">
      <w:pPr>
        <w:rPr>
          <w:sz w:val="32"/>
          <w:szCs w:val="32"/>
        </w:rPr>
      </w:pPr>
      <w:r w:rsidRPr="00C03652">
        <w:rPr>
          <w:sz w:val="32"/>
          <w:szCs w:val="32"/>
        </w:rPr>
        <w:t>Do not use or dispose of the Product at any heat sources, such as radiators, stoves and other apparatus that produce heat. Turn off the product when it feels warm or hot.</w:t>
      </w:r>
    </w:p>
    <w:p w14:paraId="6557E403" w14:textId="77777777" w:rsidR="003445AB" w:rsidRPr="00C03652" w:rsidRDefault="003445AB" w:rsidP="00841EEC">
      <w:pPr>
        <w:rPr>
          <w:sz w:val="32"/>
          <w:szCs w:val="32"/>
        </w:rPr>
      </w:pPr>
    </w:p>
    <w:p w14:paraId="1ADA7BEB" w14:textId="29D1581C" w:rsidR="00A11AC4" w:rsidRPr="00C03652" w:rsidRDefault="009965D8" w:rsidP="00841EEC">
      <w:pPr>
        <w:rPr>
          <w:sz w:val="32"/>
          <w:szCs w:val="32"/>
        </w:rPr>
      </w:pPr>
      <w:r w:rsidRPr="00C03652">
        <w:rPr>
          <w:sz w:val="32"/>
          <w:szCs w:val="32"/>
        </w:rPr>
        <w:t xml:space="preserve">Only use attachments/accessories specified by </w:t>
      </w:r>
      <w:r w:rsidR="001D7FDF" w:rsidRPr="00C03652">
        <w:rPr>
          <w:sz w:val="32"/>
          <w:szCs w:val="32"/>
        </w:rPr>
        <w:t>Hable or</w:t>
      </w:r>
      <w:r w:rsidRPr="00C03652">
        <w:rPr>
          <w:sz w:val="32"/>
          <w:szCs w:val="32"/>
        </w:rPr>
        <w:t xml:space="preserve"> sold with the Product (such as</w:t>
      </w:r>
      <w:r w:rsidR="00F010B0" w:rsidRPr="00C03652">
        <w:rPr>
          <w:sz w:val="32"/>
          <w:szCs w:val="32"/>
        </w:rPr>
        <w:t xml:space="preserve"> a</w:t>
      </w:r>
      <w:r w:rsidRPr="00C03652">
        <w:rPr>
          <w:sz w:val="32"/>
          <w:szCs w:val="32"/>
        </w:rPr>
        <w:t xml:space="preserve"> USB-C cable). </w:t>
      </w:r>
    </w:p>
    <w:p w14:paraId="492375F7" w14:textId="77777777" w:rsidR="00EA7A17" w:rsidRDefault="00EA7A17" w:rsidP="00841EEC">
      <w:pPr>
        <w:rPr>
          <w:sz w:val="32"/>
          <w:szCs w:val="32"/>
        </w:rPr>
      </w:pPr>
    </w:p>
    <w:p w14:paraId="4AD0A7EF" w14:textId="7EDEEC7D" w:rsidR="00A11AC4" w:rsidRPr="00C03652" w:rsidRDefault="009965D8" w:rsidP="00841EEC">
      <w:pPr>
        <w:rPr>
          <w:sz w:val="32"/>
          <w:szCs w:val="32"/>
        </w:rPr>
      </w:pPr>
      <w:r w:rsidRPr="00C03652">
        <w:rPr>
          <w:sz w:val="32"/>
          <w:szCs w:val="32"/>
        </w:rPr>
        <w:t xml:space="preserve">Refer all servicing to qualified service personnel. Do not open the Product yourself. Servicing is required when the Product has been damaged in any way, </w:t>
      </w:r>
      <w:proofErr w:type="gramStart"/>
      <w:r w:rsidRPr="00C03652">
        <w:rPr>
          <w:sz w:val="32"/>
          <w:szCs w:val="32"/>
        </w:rPr>
        <w:t>e.g.</w:t>
      </w:r>
      <w:proofErr w:type="gramEnd"/>
      <w:r w:rsidRPr="00C03652">
        <w:rPr>
          <w:sz w:val="32"/>
          <w:szCs w:val="32"/>
        </w:rPr>
        <w:t xml:space="preserve"> when the charging port is defective or when liquid is spilled over the Product.</w:t>
      </w:r>
    </w:p>
    <w:p w14:paraId="4715266B" w14:textId="77777777" w:rsidR="00EA7A17" w:rsidRDefault="00EA7A17" w:rsidP="00841EEC">
      <w:pPr>
        <w:rPr>
          <w:sz w:val="32"/>
          <w:szCs w:val="32"/>
        </w:rPr>
      </w:pPr>
    </w:p>
    <w:p w14:paraId="41C75331" w14:textId="707156A0" w:rsidR="00A11AC4" w:rsidRPr="00C03652" w:rsidRDefault="009965D8" w:rsidP="00841EEC">
      <w:pPr>
        <w:rPr>
          <w:sz w:val="32"/>
          <w:szCs w:val="32"/>
        </w:rPr>
      </w:pPr>
      <w:r w:rsidRPr="00C03652">
        <w:rPr>
          <w:sz w:val="32"/>
          <w:szCs w:val="32"/>
        </w:rPr>
        <w:t xml:space="preserve">The Product may not be used by persons under the age of </w:t>
      </w:r>
      <w:r w:rsidR="001319E4" w:rsidRPr="00C03652">
        <w:rPr>
          <w:sz w:val="32"/>
          <w:szCs w:val="32"/>
        </w:rPr>
        <w:t>eight</w:t>
      </w:r>
      <w:r w:rsidRPr="00C03652">
        <w:rPr>
          <w:sz w:val="32"/>
          <w:szCs w:val="32"/>
        </w:rPr>
        <w:t>.</w:t>
      </w:r>
    </w:p>
    <w:p w14:paraId="0702EEF6" w14:textId="77777777" w:rsidR="00EA7A17" w:rsidRDefault="00EA7A17" w:rsidP="00841EEC">
      <w:pPr>
        <w:rPr>
          <w:sz w:val="32"/>
          <w:szCs w:val="32"/>
        </w:rPr>
      </w:pPr>
    </w:p>
    <w:p w14:paraId="16CF50B3" w14:textId="116FBF19" w:rsidR="00A11AC4" w:rsidRPr="00C03652" w:rsidRDefault="009965D8" w:rsidP="00841EEC">
      <w:pPr>
        <w:rPr>
          <w:sz w:val="32"/>
          <w:szCs w:val="32"/>
        </w:rPr>
      </w:pPr>
      <w:r w:rsidRPr="00C03652">
        <w:rPr>
          <w:sz w:val="32"/>
          <w:szCs w:val="32"/>
        </w:rPr>
        <w:t>Long periods of repetitive motion using the Product may be associated with nerve, tendon or muscle injury in your hands, wrists, arms, shoulders, neck or back. See a qualified health professional for pain, numbness, weakness, swelling, burning, cramping, stiffness or any other medical discomfort that may occur when using the Product.</w:t>
      </w:r>
    </w:p>
    <w:p w14:paraId="2A57AAF6" w14:textId="77777777" w:rsidR="00A11AC4" w:rsidRPr="00C03652" w:rsidRDefault="00A11AC4" w:rsidP="00841EEC">
      <w:pPr>
        <w:rPr>
          <w:sz w:val="32"/>
          <w:szCs w:val="32"/>
        </w:rPr>
      </w:pPr>
    </w:p>
    <w:p w14:paraId="0046613C" w14:textId="77777777" w:rsidR="00A11AC4" w:rsidRPr="00F010B0" w:rsidRDefault="009965D8" w:rsidP="00F63A6B">
      <w:pPr>
        <w:pStyle w:val="Heading2"/>
      </w:pPr>
      <w:bookmarkStart w:id="78" w:name="_Toc83911942"/>
      <w:bookmarkStart w:id="79" w:name="_Toc84339587"/>
      <w:r w:rsidRPr="00F010B0">
        <w:t>Specific battery warning</w:t>
      </w:r>
      <w:bookmarkEnd w:id="78"/>
      <w:bookmarkEnd w:id="79"/>
      <w:r w:rsidRPr="00F010B0">
        <w:t xml:space="preserve"> </w:t>
      </w:r>
    </w:p>
    <w:p w14:paraId="270CE150" w14:textId="77777777" w:rsidR="00A11AC4" w:rsidRPr="00C03652" w:rsidRDefault="009965D8" w:rsidP="00841EEC">
      <w:pPr>
        <w:rPr>
          <w:sz w:val="32"/>
          <w:szCs w:val="32"/>
        </w:rPr>
      </w:pPr>
      <w:r w:rsidRPr="00C03652">
        <w:rPr>
          <w:sz w:val="32"/>
          <w:szCs w:val="32"/>
        </w:rPr>
        <w:t xml:space="preserve">Do not attempt to replace the battery or open the enclosure or disassemble the Product yourself. Doing so will void the warranty and can result in a safety hazard. If the Product is no longer charging, please contact Hable Customer Support for repair or replacement information. </w:t>
      </w:r>
    </w:p>
    <w:p w14:paraId="342C7B7A" w14:textId="77777777" w:rsidR="00A11AC4" w:rsidRPr="00C03652" w:rsidRDefault="00A11AC4" w:rsidP="00841EEC">
      <w:pPr>
        <w:rPr>
          <w:sz w:val="32"/>
          <w:szCs w:val="32"/>
        </w:rPr>
      </w:pPr>
    </w:p>
    <w:p w14:paraId="2989CF23" w14:textId="77777777" w:rsidR="00A11AC4" w:rsidRPr="00F010B0" w:rsidRDefault="009965D8" w:rsidP="00F63A6B">
      <w:pPr>
        <w:pStyle w:val="Heading2"/>
      </w:pPr>
      <w:bookmarkStart w:id="80" w:name="_Toc83911943"/>
      <w:bookmarkStart w:id="81" w:name="_Toc84339588"/>
      <w:r w:rsidRPr="00F010B0">
        <w:t>Disposal and Recycling information</w:t>
      </w:r>
      <w:bookmarkEnd w:id="80"/>
      <w:bookmarkEnd w:id="81"/>
    </w:p>
    <w:p w14:paraId="26DC470F" w14:textId="3A2F2879" w:rsidR="00A11AC4" w:rsidRPr="00C03652" w:rsidRDefault="00F63A6B" w:rsidP="00841EEC">
      <w:pPr>
        <w:rPr>
          <w:sz w:val="32"/>
          <w:szCs w:val="32"/>
        </w:rPr>
      </w:pPr>
      <w:r w:rsidRPr="00C03652">
        <w:rPr>
          <w:sz w:val="32"/>
          <w:szCs w:val="32"/>
        </w:rPr>
        <w:t>Due to</w:t>
      </w:r>
      <w:r w:rsidR="009965D8" w:rsidRPr="00C03652">
        <w:rPr>
          <w:sz w:val="32"/>
          <w:szCs w:val="32"/>
        </w:rPr>
        <w:t xml:space="preserve"> the battery incorporated in the Product, the Product may not be disposed with ordinary household waste. </w:t>
      </w:r>
    </w:p>
    <w:p w14:paraId="6B9EE004" w14:textId="77777777" w:rsidR="00A11AC4" w:rsidRPr="00C03652" w:rsidRDefault="00A11AC4" w:rsidP="00841EEC">
      <w:pPr>
        <w:rPr>
          <w:sz w:val="32"/>
          <w:szCs w:val="32"/>
        </w:rPr>
      </w:pPr>
    </w:p>
    <w:p w14:paraId="4904E3ED" w14:textId="77777777" w:rsidR="00A11AC4" w:rsidRPr="00C03652" w:rsidRDefault="009965D8" w:rsidP="00841EEC">
      <w:pPr>
        <w:rPr>
          <w:sz w:val="32"/>
          <w:szCs w:val="32"/>
        </w:rPr>
      </w:pPr>
      <w:r w:rsidRPr="00C03652">
        <w:rPr>
          <w:noProof/>
          <w:sz w:val="32"/>
          <w:szCs w:val="32"/>
        </w:rPr>
        <w:drawing>
          <wp:inline distT="0" distB="0" distL="0" distR="0" wp14:anchorId="6A4A8EC6" wp14:editId="49542D01">
            <wp:extent cx="881308" cy="554223"/>
            <wp:effectExtent l="0" t="0" r="0" b="0"/>
            <wp:docPr id="13" name="image5.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diagram&#10;&#10;Description automatically generated"/>
                    <pic:cNvPicPr preferRelativeResize="0"/>
                  </pic:nvPicPr>
                  <pic:blipFill>
                    <a:blip r:embed="rId17"/>
                    <a:srcRect/>
                    <a:stretch>
                      <a:fillRect/>
                    </a:stretch>
                  </pic:blipFill>
                  <pic:spPr>
                    <a:xfrm>
                      <a:off x="0" y="0"/>
                      <a:ext cx="881308" cy="554223"/>
                    </a:xfrm>
                    <a:prstGeom prst="rect">
                      <a:avLst/>
                    </a:prstGeom>
                    <a:ln/>
                  </pic:spPr>
                </pic:pic>
              </a:graphicData>
            </a:graphic>
          </wp:inline>
        </w:drawing>
      </w:r>
    </w:p>
    <w:p w14:paraId="5BA8D948" w14:textId="77777777" w:rsidR="00A11AC4" w:rsidRPr="00F010B0" w:rsidRDefault="009965D8" w:rsidP="00F63A6B">
      <w:pPr>
        <w:pStyle w:val="Heading2"/>
      </w:pPr>
      <w:bookmarkStart w:id="82" w:name="_Toc83911944"/>
      <w:bookmarkStart w:id="83" w:name="_Toc84339589"/>
      <w:r w:rsidRPr="00F010B0">
        <w:lastRenderedPageBreak/>
        <w:t>Regulatory Compliance Statements</w:t>
      </w:r>
      <w:bookmarkEnd w:id="82"/>
      <w:bookmarkEnd w:id="83"/>
    </w:p>
    <w:p w14:paraId="77A4855B" w14:textId="77777777" w:rsidR="00A11AC4" w:rsidRPr="00C03652" w:rsidRDefault="009965D8" w:rsidP="00841EEC">
      <w:pPr>
        <w:rPr>
          <w:sz w:val="32"/>
          <w:szCs w:val="32"/>
        </w:rPr>
      </w:pPr>
      <w:r w:rsidRPr="00C03652">
        <w:rPr>
          <w:noProof/>
          <w:sz w:val="32"/>
          <w:szCs w:val="32"/>
        </w:rPr>
        <w:drawing>
          <wp:inline distT="114300" distB="114300" distL="114300" distR="114300" wp14:anchorId="3D4F487E" wp14:editId="259CEE67">
            <wp:extent cx="519113" cy="36337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19113" cy="363379"/>
                    </a:xfrm>
                    <a:prstGeom prst="rect">
                      <a:avLst/>
                    </a:prstGeom>
                    <a:ln/>
                  </pic:spPr>
                </pic:pic>
              </a:graphicData>
            </a:graphic>
          </wp:inline>
        </w:drawing>
      </w:r>
    </w:p>
    <w:p w14:paraId="7D9CEAF7" w14:textId="77777777" w:rsidR="00A11AC4" w:rsidRPr="00C03652" w:rsidRDefault="00A11AC4" w:rsidP="00841EEC">
      <w:pPr>
        <w:rPr>
          <w:sz w:val="32"/>
          <w:szCs w:val="32"/>
        </w:rPr>
      </w:pPr>
    </w:p>
    <w:p w14:paraId="07EF1020" w14:textId="77D330A9" w:rsidR="00A11AC4" w:rsidRDefault="009965D8" w:rsidP="00841EEC">
      <w:pPr>
        <w:rPr>
          <w:sz w:val="32"/>
          <w:szCs w:val="32"/>
        </w:rPr>
      </w:pPr>
      <w:r w:rsidRPr="00C03652">
        <w:rPr>
          <w:sz w:val="32"/>
          <w:szCs w:val="32"/>
        </w:rPr>
        <w:t>Hable is authorized to apply the UKCA Mark on the Product. The following Directives and Standards have been applied:</w:t>
      </w:r>
    </w:p>
    <w:p w14:paraId="7BFEC0F9" w14:textId="77777777" w:rsidR="003445AB" w:rsidRPr="00C03652" w:rsidRDefault="003445AB" w:rsidP="00841EEC">
      <w:pPr>
        <w:rPr>
          <w:sz w:val="32"/>
          <w:szCs w:val="32"/>
        </w:rPr>
      </w:pPr>
    </w:p>
    <w:p w14:paraId="359DC987" w14:textId="1A3A497D" w:rsidR="00A11AC4" w:rsidRPr="00C03652" w:rsidRDefault="009965D8" w:rsidP="00841EEC">
      <w:pPr>
        <w:rPr>
          <w:sz w:val="32"/>
          <w:szCs w:val="32"/>
        </w:rPr>
      </w:pPr>
      <w:r w:rsidRPr="00C03652">
        <w:rPr>
          <w:sz w:val="32"/>
          <w:szCs w:val="32"/>
        </w:rPr>
        <w:t>2</w:t>
      </w:r>
      <w:r w:rsidR="00C52243" w:rsidRPr="00C03652">
        <w:rPr>
          <w:sz w:val="32"/>
          <w:szCs w:val="32"/>
        </w:rPr>
        <w:t>011</w:t>
      </w:r>
      <w:r w:rsidRPr="00C03652">
        <w:rPr>
          <w:sz w:val="32"/>
          <w:szCs w:val="32"/>
        </w:rPr>
        <w:t>/</w:t>
      </w:r>
      <w:r w:rsidR="00C52243" w:rsidRPr="00C03652">
        <w:rPr>
          <w:sz w:val="32"/>
          <w:szCs w:val="32"/>
        </w:rPr>
        <w:t>65</w:t>
      </w:r>
      <w:r w:rsidRPr="00C03652">
        <w:rPr>
          <w:sz w:val="32"/>
          <w:szCs w:val="32"/>
        </w:rPr>
        <w:t>/EU</w:t>
      </w:r>
    </w:p>
    <w:p w14:paraId="014916E4" w14:textId="0FC7FE37" w:rsidR="00A11AC4" w:rsidRPr="00C03652" w:rsidRDefault="009965D8" w:rsidP="00841EEC">
      <w:pPr>
        <w:rPr>
          <w:sz w:val="32"/>
          <w:szCs w:val="32"/>
        </w:rPr>
      </w:pPr>
      <w:r w:rsidRPr="00C03652">
        <w:rPr>
          <w:sz w:val="32"/>
          <w:szCs w:val="32"/>
        </w:rPr>
        <w:t>20</w:t>
      </w:r>
      <w:r w:rsidR="00C52243" w:rsidRPr="00C03652">
        <w:rPr>
          <w:sz w:val="32"/>
          <w:szCs w:val="32"/>
        </w:rPr>
        <w:t>1</w:t>
      </w:r>
      <w:r w:rsidRPr="00C03652">
        <w:rPr>
          <w:sz w:val="32"/>
          <w:szCs w:val="32"/>
        </w:rPr>
        <w:t>2/</w:t>
      </w:r>
      <w:r w:rsidR="00C52243" w:rsidRPr="00C03652">
        <w:rPr>
          <w:sz w:val="32"/>
          <w:szCs w:val="32"/>
        </w:rPr>
        <w:t>1</w:t>
      </w:r>
      <w:r w:rsidRPr="00C03652">
        <w:rPr>
          <w:sz w:val="32"/>
          <w:szCs w:val="32"/>
        </w:rPr>
        <w:t>9/EU</w:t>
      </w:r>
    </w:p>
    <w:p w14:paraId="6BFFC9F2" w14:textId="5D6772E8" w:rsidR="00A11AC4" w:rsidRPr="00C03652" w:rsidRDefault="009965D8" w:rsidP="00841EEC">
      <w:pPr>
        <w:rPr>
          <w:sz w:val="32"/>
          <w:szCs w:val="32"/>
        </w:rPr>
      </w:pPr>
      <w:r w:rsidRPr="00C03652">
        <w:rPr>
          <w:sz w:val="32"/>
          <w:szCs w:val="32"/>
        </w:rPr>
        <w:t>200</w:t>
      </w:r>
      <w:r w:rsidR="00C52243" w:rsidRPr="00C03652">
        <w:rPr>
          <w:sz w:val="32"/>
          <w:szCs w:val="32"/>
        </w:rPr>
        <w:t>6</w:t>
      </w:r>
      <w:r w:rsidRPr="00C03652">
        <w:rPr>
          <w:sz w:val="32"/>
          <w:szCs w:val="32"/>
        </w:rPr>
        <w:t>/</w:t>
      </w:r>
      <w:r w:rsidR="00C52243" w:rsidRPr="00C03652">
        <w:rPr>
          <w:sz w:val="32"/>
          <w:szCs w:val="32"/>
        </w:rPr>
        <w:t>66</w:t>
      </w:r>
      <w:r w:rsidRPr="00C03652">
        <w:rPr>
          <w:sz w:val="32"/>
          <w:szCs w:val="32"/>
        </w:rPr>
        <w:t>/EC</w:t>
      </w:r>
    </w:p>
    <w:p w14:paraId="4EF32DB1" w14:textId="5CE4644B" w:rsidR="00A11AC4" w:rsidRPr="00C03652" w:rsidRDefault="00C52243" w:rsidP="00841EEC">
      <w:pPr>
        <w:rPr>
          <w:sz w:val="32"/>
          <w:szCs w:val="32"/>
        </w:rPr>
      </w:pPr>
      <w:r w:rsidRPr="00C03652">
        <w:rPr>
          <w:sz w:val="32"/>
          <w:szCs w:val="32"/>
        </w:rPr>
        <w:t>1</w:t>
      </w:r>
      <w:r w:rsidR="009965D8" w:rsidRPr="00C03652">
        <w:rPr>
          <w:sz w:val="32"/>
          <w:szCs w:val="32"/>
        </w:rPr>
        <w:t>907/200</w:t>
      </w:r>
      <w:r w:rsidRPr="00C03652">
        <w:rPr>
          <w:sz w:val="32"/>
          <w:szCs w:val="32"/>
        </w:rPr>
        <w:t>6</w:t>
      </w:r>
    </w:p>
    <w:p w14:paraId="622CD084" w14:textId="69A218EB" w:rsidR="00A11AC4" w:rsidRPr="00C03652" w:rsidRDefault="009965D8" w:rsidP="00841EEC">
      <w:pPr>
        <w:rPr>
          <w:sz w:val="32"/>
          <w:szCs w:val="32"/>
        </w:rPr>
      </w:pPr>
      <w:r w:rsidRPr="00C03652">
        <w:rPr>
          <w:sz w:val="32"/>
          <w:szCs w:val="32"/>
        </w:rPr>
        <w:t>2</w:t>
      </w:r>
      <w:r w:rsidR="00C52243" w:rsidRPr="00C03652">
        <w:rPr>
          <w:sz w:val="32"/>
          <w:szCs w:val="32"/>
        </w:rPr>
        <w:t>014</w:t>
      </w:r>
      <w:r w:rsidRPr="00C03652">
        <w:rPr>
          <w:sz w:val="32"/>
          <w:szCs w:val="32"/>
        </w:rPr>
        <w:t>/</w:t>
      </w:r>
      <w:r w:rsidR="00C52243" w:rsidRPr="00C03652">
        <w:rPr>
          <w:sz w:val="32"/>
          <w:szCs w:val="32"/>
        </w:rPr>
        <w:t>5</w:t>
      </w:r>
      <w:r w:rsidRPr="00C03652">
        <w:rPr>
          <w:sz w:val="32"/>
          <w:szCs w:val="32"/>
        </w:rPr>
        <w:t>3/EU</w:t>
      </w:r>
    </w:p>
    <w:p w14:paraId="2B4E8C07" w14:textId="77777777" w:rsidR="00A11AC4" w:rsidRPr="00C03652" w:rsidRDefault="00A11AC4" w:rsidP="00841EEC">
      <w:pPr>
        <w:rPr>
          <w:sz w:val="32"/>
          <w:szCs w:val="32"/>
          <w:highlight w:val="yellow"/>
        </w:rPr>
      </w:pPr>
    </w:p>
    <w:p w14:paraId="7F5EB8A3" w14:textId="77777777" w:rsidR="00A11AC4" w:rsidRPr="00F010B0" w:rsidRDefault="009965D8" w:rsidP="00F63A6B">
      <w:pPr>
        <w:pStyle w:val="Heading2"/>
      </w:pPr>
      <w:bookmarkStart w:id="84" w:name="_Toc83911945"/>
      <w:bookmarkStart w:id="85" w:name="_Toc84339590"/>
      <w:r w:rsidRPr="00F010B0">
        <w:t>Warranty</w:t>
      </w:r>
      <w:bookmarkEnd w:id="84"/>
      <w:bookmarkEnd w:id="85"/>
    </w:p>
    <w:p w14:paraId="6FDE4C15" w14:textId="48859BFA" w:rsidR="00A11AC4" w:rsidRPr="00C03652" w:rsidRDefault="009965D8" w:rsidP="00841EEC">
      <w:pPr>
        <w:rPr>
          <w:sz w:val="32"/>
          <w:szCs w:val="32"/>
        </w:rPr>
      </w:pPr>
      <w:r w:rsidRPr="00C03652">
        <w:rPr>
          <w:sz w:val="32"/>
          <w:szCs w:val="32"/>
        </w:rPr>
        <w:t xml:space="preserve">The Limited Warranty Policy (LWP) for Hable One Products applies to the delivery of the Product. Provided that for customers (any natural person acting for purposes which are outside his trade, </w:t>
      </w:r>
      <w:proofErr w:type="gramStart"/>
      <w:r w:rsidRPr="00C03652">
        <w:rPr>
          <w:sz w:val="32"/>
          <w:szCs w:val="32"/>
        </w:rPr>
        <w:t>business</w:t>
      </w:r>
      <w:proofErr w:type="gramEnd"/>
      <w:r w:rsidRPr="00C03652">
        <w:rPr>
          <w:sz w:val="32"/>
          <w:szCs w:val="32"/>
        </w:rPr>
        <w:t xml:space="preserve"> or profession) under UK law the Warranty Period (as defined in the LWP) is </w:t>
      </w:r>
      <w:r w:rsidR="000B1459" w:rsidRPr="00C03652">
        <w:rPr>
          <w:sz w:val="32"/>
          <w:szCs w:val="32"/>
        </w:rPr>
        <w:t>six</w:t>
      </w:r>
      <w:r w:rsidRPr="00C03652">
        <w:rPr>
          <w:sz w:val="32"/>
          <w:szCs w:val="32"/>
        </w:rPr>
        <w:t xml:space="preserve"> years in England, Wales and Northern Ireland and </w:t>
      </w:r>
      <w:r w:rsidR="000B1459" w:rsidRPr="00C03652">
        <w:rPr>
          <w:sz w:val="32"/>
          <w:szCs w:val="32"/>
        </w:rPr>
        <w:t>five</w:t>
      </w:r>
      <w:r w:rsidRPr="00C03652">
        <w:rPr>
          <w:sz w:val="32"/>
          <w:szCs w:val="32"/>
        </w:rPr>
        <w:t xml:space="preserve"> years in Scotland. The customer may choose which Warranty Services (as defined in the LWP) are desirable. During the repair or replacement of the Product, the Warranty Period shall be suspended. </w:t>
      </w:r>
    </w:p>
    <w:p w14:paraId="0C7BF09C" w14:textId="609DCF2C" w:rsidR="00A11AC4" w:rsidRPr="00C03652" w:rsidRDefault="00A11AC4" w:rsidP="00841EEC">
      <w:pPr>
        <w:rPr>
          <w:sz w:val="32"/>
          <w:szCs w:val="32"/>
        </w:rPr>
      </w:pPr>
      <w:bookmarkStart w:id="86" w:name="_heading=h.2bn6wsx" w:colFirst="0" w:colLast="0"/>
      <w:bookmarkEnd w:id="86"/>
    </w:p>
    <w:p w14:paraId="0DCDFEF2" w14:textId="0D4A8BE7" w:rsidR="00A36BE4" w:rsidRDefault="00A36BE4" w:rsidP="00A36BE4">
      <w:pPr>
        <w:pStyle w:val="Heading2"/>
      </w:pPr>
      <w:bookmarkStart w:id="87" w:name="_Toc378689218"/>
      <w:bookmarkStart w:id="88" w:name="_Toc83911946"/>
      <w:bookmarkStart w:id="89" w:name="_Toc84339591"/>
      <w:r>
        <w:t>How to contact RNIB</w:t>
      </w:r>
      <w:bookmarkEnd w:id="87"/>
      <w:bookmarkEnd w:id="88"/>
      <w:bookmarkEnd w:id="89"/>
    </w:p>
    <w:p w14:paraId="32BA4A47" w14:textId="77777777" w:rsidR="00A36BE4" w:rsidRPr="00C03652" w:rsidRDefault="00A36BE4" w:rsidP="00A36BE4">
      <w:pPr>
        <w:rPr>
          <w:rFonts w:cs="Arial"/>
          <w:sz w:val="32"/>
          <w:szCs w:val="32"/>
        </w:rPr>
      </w:pPr>
      <w:r w:rsidRPr="00C03652">
        <w:rPr>
          <w:rFonts w:cs="Arial"/>
          <w:sz w:val="32"/>
          <w:szCs w:val="32"/>
        </w:rPr>
        <w:t>Phone: 0303 123 9999</w:t>
      </w:r>
    </w:p>
    <w:p w14:paraId="2FC060C2" w14:textId="77777777" w:rsidR="00A36BE4" w:rsidRPr="00C03652" w:rsidRDefault="00A36BE4" w:rsidP="00A36BE4">
      <w:pPr>
        <w:rPr>
          <w:rFonts w:cs="Arial"/>
          <w:sz w:val="32"/>
          <w:szCs w:val="32"/>
        </w:rPr>
      </w:pPr>
      <w:r w:rsidRPr="00C03652">
        <w:rPr>
          <w:rFonts w:cs="Arial"/>
          <w:sz w:val="32"/>
          <w:szCs w:val="32"/>
        </w:rPr>
        <w:t>Email: shop@rnib.org.uk</w:t>
      </w:r>
    </w:p>
    <w:p w14:paraId="024CB996" w14:textId="77777777" w:rsidR="00A36BE4" w:rsidRPr="00C03652" w:rsidRDefault="00A36BE4" w:rsidP="00A36BE4">
      <w:pPr>
        <w:rPr>
          <w:rFonts w:cs="Arial"/>
          <w:sz w:val="32"/>
          <w:szCs w:val="32"/>
        </w:rPr>
      </w:pPr>
      <w:r w:rsidRPr="00C03652">
        <w:rPr>
          <w:rFonts w:cs="Arial"/>
          <w:sz w:val="32"/>
          <w:szCs w:val="32"/>
        </w:rPr>
        <w:t xml:space="preserve">Address: RNIB, </w:t>
      </w:r>
      <w:proofErr w:type="spellStart"/>
      <w:r w:rsidRPr="00C03652">
        <w:rPr>
          <w:rFonts w:cs="Arial"/>
          <w:sz w:val="32"/>
          <w:szCs w:val="32"/>
        </w:rPr>
        <w:t>Northminster</w:t>
      </w:r>
      <w:proofErr w:type="spellEnd"/>
      <w:r w:rsidRPr="00C03652">
        <w:rPr>
          <w:rFonts w:cs="Arial"/>
          <w:sz w:val="32"/>
          <w:szCs w:val="32"/>
        </w:rPr>
        <w:t xml:space="preserve"> House, </w:t>
      </w:r>
      <w:proofErr w:type="spellStart"/>
      <w:r w:rsidRPr="00C03652">
        <w:rPr>
          <w:rFonts w:cs="Arial"/>
          <w:sz w:val="32"/>
          <w:szCs w:val="32"/>
        </w:rPr>
        <w:t>Northminster</w:t>
      </w:r>
      <w:proofErr w:type="spellEnd"/>
      <w:r w:rsidRPr="00C03652">
        <w:rPr>
          <w:rFonts w:cs="Arial"/>
          <w:sz w:val="32"/>
          <w:szCs w:val="32"/>
        </w:rPr>
        <w:t>, Peterborough PE1 1YN</w:t>
      </w:r>
    </w:p>
    <w:p w14:paraId="5478716E" w14:textId="77777777" w:rsidR="00A36BE4" w:rsidRPr="00C03652" w:rsidRDefault="00A36BE4" w:rsidP="00A36BE4">
      <w:pPr>
        <w:rPr>
          <w:rFonts w:cs="Arial"/>
          <w:sz w:val="32"/>
          <w:szCs w:val="32"/>
        </w:rPr>
      </w:pPr>
      <w:r w:rsidRPr="00C03652">
        <w:rPr>
          <w:rFonts w:cs="Arial"/>
          <w:sz w:val="32"/>
          <w:szCs w:val="32"/>
        </w:rPr>
        <w:t>Online Shop: shop.rnib.org.uk</w:t>
      </w:r>
    </w:p>
    <w:p w14:paraId="2BA45CCF" w14:textId="77777777" w:rsidR="00A36BE4" w:rsidRPr="00C03652" w:rsidRDefault="00A36BE4" w:rsidP="00A36BE4">
      <w:pPr>
        <w:rPr>
          <w:rFonts w:cs="Arial"/>
          <w:sz w:val="32"/>
          <w:szCs w:val="32"/>
        </w:rPr>
      </w:pPr>
      <w:r w:rsidRPr="00C03652">
        <w:rPr>
          <w:rFonts w:cs="Arial"/>
          <w:sz w:val="32"/>
          <w:szCs w:val="32"/>
        </w:rPr>
        <w:t xml:space="preserve">Email for international customers: exports@rnib.org.uk </w:t>
      </w:r>
    </w:p>
    <w:p w14:paraId="5F223DD1" w14:textId="77777777" w:rsidR="00A36BE4" w:rsidRPr="00C03652" w:rsidRDefault="00A36BE4" w:rsidP="00A36BE4">
      <w:pPr>
        <w:rPr>
          <w:rFonts w:cs="Arial"/>
          <w:sz w:val="32"/>
          <w:szCs w:val="32"/>
        </w:rPr>
      </w:pPr>
    </w:p>
    <w:p w14:paraId="3FAA53CB" w14:textId="77777777" w:rsidR="00A36BE4" w:rsidRPr="00C03652" w:rsidRDefault="00A36BE4" w:rsidP="00A36BE4">
      <w:pPr>
        <w:autoSpaceDE w:val="0"/>
        <w:autoSpaceDN w:val="0"/>
        <w:adjustRightInd w:val="0"/>
        <w:rPr>
          <w:rFonts w:cs="Arial"/>
          <w:sz w:val="32"/>
          <w:szCs w:val="32"/>
        </w:rPr>
      </w:pPr>
      <w:r w:rsidRPr="00C03652">
        <w:rPr>
          <w:rFonts w:cs="Arial"/>
          <w:sz w:val="32"/>
          <w:szCs w:val="32"/>
        </w:rPr>
        <w:t>RNIB Technology Team:</w:t>
      </w:r>
    </w:p>
    <w:p w14:paraId="045D568F" w14:textId="77777777" w:rsidR="00A36BE4" w:rsidRPr="00C03652" w:rsidRDefault="00A36BE4" w:rsidP="00A36BE4">
      <w:pPr>
        <w:autoSpaceDE w:val="0"/>
        <w:autoSpaceDN w:val="0"/>
        <w:adjustRightInd w:val="0"/>
        <w:rPr>
          <w:rFonts w:cs="Arial"/>
          <w:sz w:val="32"/>
          <w:szCs w:val="32"/>
        </w:rPr>
      </w:pPr>
    </w:p>
    <w:p w14:paraId="0BCE6E30" w14:textId="77777777" w:rsidR="00A36BE4" w:rsidRPr="00C03652" w:rsidRDefault="00A36BE4" w:rsidP="00A36BE4">
      <w:pPr>
        <w:autoSpaceDE w:val="0"/>
        <w:autoSpaceDN w:val="0"/>
        <w:adjustRightInd w:val="0"/>
        <w:rPr>
          <w:rFonts w:cs="Arial"/>
          <w:sz w:val="32"/>
          <w:szCs w:val="32"/>
        </w:rPr>
      </w:pPr>
      <w:r w:rsidRPr="00C03652">
        <w:rPr>
          <w:rFonts w:cs="Arial"/>
          <w:sz w:val="32"/>
          <w:szCs w:val="32"/>
        </w:rPr>
        <w:t>Telephone 0207 391 2280</w:t>
      </w:r>
    </w:p>
    <w:p w14:paraId="0965F0CC" w14:textId="77777777" w:rsidR="00A36BE4" w:rsidRPr="00C03652" w:rsidRDefault="00A36BE4" w:rsidP="00A36BE4">
      <w:pPr>
        <w:autoSpaceDE w:val="0"/>
        <w:autoSpaceDN w:val="0"/>
        <w:adjustRightInd w:val="0"/>
        <w:rPr>
          <w:rFonts w:cs="Arial"/>
          <w:sz w:val="32"/>
          <w:szCs w:val="32"/>
        </w:rPr>
      </w:pPr>
      <w:r w:rsidRPr="00C03652">
        <w:rPr>
          <w:rFonts w:cs="Arial"/>
          <w:sz w:val="32"/>
          <w:szCs w:val="32"/>
        </w:rPr>
        <w:t xml:space="preserve">Email </w:t>
      </w:r>
      <w:hyperlink r:id="rId19" w:history="1">
        <w:r w:rsidRPr="00C03652">
          <w:rPr>
            <w:rFonts w:cs="Arial"/>
            <w:color w:val="0000FF"/>
            <w:sz w:val="32"/>
            <w:szCs w:val="32"/>
            <w:u w:val="single"/>
          </w:rPr>
          <w:t>tfl@rnib.org.uk</w:t>
        </w:r>
      </w:hyperlink>
      <w:r w:rsidRPr="00C03652">
        <w:rPr>
          <w:rFonts w:cs="Arial"/>
          <w:sz w:val="32"/>
          <w:szCs w:val="32"/>
        </w:rPr>
        <w:t xml:space="preserve"> </w:t>
      </w:r>
    </w:p>
    <w:p w14:paraId="421ACD61" w14:textId="18B3D58E" w:rsidR="00A36BE4" w:rsidRDefault="00A36BE4" w:rsidP="00A36BE4">
      <w:pPr>
        <w:pStyle w:val="Heading2"/>
      </w:pPr>
      <w:bookmarkStart w:id="90" w:name="_Toc378689219"/>
      <w:bookmarkStart w:id="91" w:name="_Toc83911947"/>
      <w:bookmarkStart w:id="92" w:name="_Toc84339592"/>
      <w:r w:rsidRPr="00B40769">
        <w:lastRenderedPageBreak/>
        <w:t>Terms and conditions of sale</w:t>
      </w:r>
      <w:bookmarkEnd w:id="90"/>
      <w:bookmarkEnd w:id="91"/>
      <w:bookmarkEnd w:id="92"/>
    </w:p>
    <w:p w14:paraId="1945D57C" w14:textId="77777777" w:rsidR="00A36BE4" w:rsidRPr="00C03652" w:rsidRDefault="00A36BE4" w:rsidP="00A36BE4">
      <w:pPr>
        <w:rPr>
          <w:sz w:val="32"/>
          <w:szCs w:val="32"/>
        </w:rPr>
      </w:pPr>
      <w:r w:rsidRPr="00C03652">
        <w:rPr>
          <w:sz w:val="32"/>
          <w:szCs w:val="32"/>
        </w:rPr>
        <w:t xml:space="preserve">This product is guaranteed from manufacturing faults for 12 months from the date of purchase.  If you have any issues with the product and you did not purchase directly from RNIB then please contact your retailer in the first instance. </w:t>
      </w:r>
    </w:p>
    <w:p w14:paraId="271BC852" w14:textId="77777777" w:rsidR="00A36BE4" w:rsidRPr="00C03652" w:rsidRDefault="00A36BE4" w:rsidP="00A36BE4">
      <w:pPr>
        <w:rPr>
          <w:sz w:val="32"/>
          <w:szCs w:val="32"/>
        </w:rPr>
      </w:pPr>
    </w:p>
    <w:p w14:paraId="6FE0B632" w14:textId="77777777" w:rsidR="00A36BE4" w:rsidRPr="00C03652" w:rsidRDefault="00A36BE4" w:rsidP="00A36BE4">
      <w:pPr>
        <w:rPr>
          <w:sz w:val="32"/>
          <w:szCs w:val="32"/>
        </w:rPr>
      </w:pPr>
      <w:r w:rsidRPr="00C03652">
        <w:rPr>
          <w:sz w:val="32"/>
          <w:szCs w:val="32"/>
        </w:rPr>
        <w:t xml:space="preserve">For all returns and repairs contact RNIB first to get a returns authorisation number to help us deal efficiently with your product return. </w:t>
      </w:r>
    </w:p>
    <w:p w14:paraId="1ABA9626" w14:textId="77777777" w:rsidR="00A36BE4" w:rsidRPr="00C03652" w:rsidRDefault="00A36BE4" w:rsidP="00A36BE4">
      <w:pPr>
        <w:rPr>
          <w:sz w:val="32"/>
          <w:szCs w:val="32"/>
        </w:rPr>
      </w:pPr>
    </w:p>
    <w:p w14:paraId="031EFE8F" w14:textId="77777777" w:rsidR="00A36BE4" w:rsidRPr="00C03652" w:rsidRDefault="00A36BE4" w:rsidP="00A36BE4">
      <w:pPr>
        <w:rPr>
          <w:sz w:val="32"/>
          <w:szCs w:val="32"/>
        </w:rPr>
      </w:pPr>
      <w:r w:rsidRPr="00C03652">
        <w:rPr>
          <w:sz w:val="32"/>
          <w:szCs w:val="32"/>
        </w:rPr>
        <w:t xml:space="preserve">You can request full terms and conditions from RNIB or view them online. </w:t>
      </w:r>
    </w:p>
    <w:p w14:paraId="571863C1" w14:textId="77777777" w:rsidR="00A36BE4" w:rsidRPr="00C03652" w:rsidRDefault="00A36BE4" w:rsidP="00A36BE4">
      <w:pPr>
        <w:rPr>
          <w:sz w:val="32"/>
          <w:szCs w:val="32"/>
        </w:rPr>
      </w:pPr>
    </w:p>
    <w:p w14:paraId="5DB7B89B" w14:textId="77777777" w:rsidR="00A36BE4" w:rsidRPr="00C03652" w:rsidRDefault="00A36BE4" w:rsidP="00A36BE4">
      <w:pPr>
        <w:autoSpaceDE w:val="0"/>
        <w:autoSpaceDN w:val="0"/>
        <w:adjustRightInd w:val="0"/>
        <w:rPr>
          <w:rFonts w:cs="Arial"/>
          <w:sz w:val="32"/>
          <w:szCs w:val="32"/>
        </w:rPr>
      </w:pPr>
      <w:r w:rsidRPr="00C03652">
        <w:rPr>
          <w:rFonts w:cs="Arial"/>
          <w:sz w:val="32"/>
          <w:szCs w:val="32"/>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00C03652">
        <w:rPr>
          <w:rFonts w:cs="Arial"/>
          <w:sz w:val="32"/>
          <w:szCs w:val="32"/>
        </w:rPr>
        <w:t>all of</w:t>
      </w:r>
      <w:proofErr w:type="gramEnd"/>
      <w:r w:rsidRPr="00C03652">
        <w:rPr>
          <w:rFonts w:cs="Arial"/>
          <w:sz w:val="32"/>
          <w:szCs w:val="32"/>
        </w:rPr>
        <w:t xml:space="preserve"> its taxable profits to RNIB.</w:t>
      </w:r>
    </w:p>
    <w:p w14:paraId="6C320CD0" w14:textId="77777777" w:rsidR="00A36BE4" w:rsidRPr="00C03652" w:rsidRDefault="00A36BE4" w:rsidP="00A36BE4">
      <w:pPr>
        <w:autoSpaceDE w:val="0"/>
        <w:autoSpaceDN w:val="0"/>
        <w:adjustRightInd w:val="0"/>
        <w:rPr>
          <w:rFonts w:cs="Arial"/>
          <w:sz w:val="32"/>
          <w:szCs w:val="32"/>
        </w:rPr>
      </w:pPr>
    </w:p>
    <w:p w14:paraId="57228717" w14:textId="64B4A214" w:rsidR="00A36BE4" w:rsidRPr="00C03652" w:rsidRDefault="00A36BE4" w:rsidP="00A36BE4">
      <w:pPr>
        <w:rPr>
          <w:color w:val="FF0000"/>
          <w:sz w:val="32"/>
          <w:szCs w:val="32"/>
        </w:rPr>
      </w:pPr>
      <w:r w:rsidRPr="00C03652">
        <w:rPr>
          <w:noProof/>
          <w:sz w:val="32"/>
          <w:szCs w:val="32"/>
        </w:rPr>
        <w:drawing>
          <wp:inline distT="0" distB="0" distL="0" distR="0" wp14:anchorId="417F7CE9" wp14:editId="52E7BBCD">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C03652">
        <w:rPr>
          <w:sz w:val="32"/>
          <w:szCs w:val="32"/>
        </w:rPr>
        <w:t xml:space="preserve">           </w:t>
      </w:r>
    </w:p>
    <w:p w14:paraId="62A55D30" w14:textId="77777777" w:rsidR="00A36BE4" w:rsidRPr="00C03652" w:rsidRDefault="00A36BE4" w:rsidP="00A36BE4">
      <w:pPr>
        <w:rPr>
          <w:sz w:val="32"/>
          <w:szCs w:val="32"/>
        </w:rPr>
      </w:pPr>
      <w:r w:rsidRPr="00C03652">
        <w:rPr>
          <w:sz w:val="32"/>
          <w:szCs w:val="32"/>
        </w:rPr>
        <w:t xml:space="preserve"> </w:t>
      </w:r>
    </w:p>
    <w:p w14:paraId="7CF4E07D" w14:textId="77777777" w:rsidR="00A36BE4" w:rsidRPr="00C03652" w:rsidRDefault="00A36BE4" w:rsidP="00A36BE4">
      <w:pPr>
        <w:rPr>
          <w:sz w:val="32"/>
          <w:szCs w:val="32"/>
        </w:rPr>
      </w:pPr>
      <w:r w:rsidRPr="00C03652">
        <w:rPr>
          <w:sz w:val="32"/>
          <w:szCs w:val="32"/>
        </w:rPr>
        <w:t xml:space="preserve">This product is CE marked and fully complies with all applicable EU legislation. </w:t>
      </w:r>
    </w:p>
    <w:p w14:paraId="59550462" w14:textId="77777777" w:rsidR="00A36BE4" w:rsidRDefault="00A36BE4" w:rsidP="00A36BE4"/>
    <w:p w14:paraId="70EBC9E8" w14:textId="00BAB7E7" w:rsidR="00A36BE4" w:rsidRPr="00C03652" w:rsidRDefault="00A36BE4" w:rsidP="00A36BE4">
      <w:pPr>
        <w:rPr>
          <w:sz w:val="32"/>
          <w:szCs w:val="32"/>
        </w:rPr>
      </w:pPr>
      <w:r w:rsidRPr="00C03652">
        <w:rPr>
          <w:noProof/>
          <w:sz w:val="32"/>
          <w:szCs w:val="32"/>
        </w:rPr>
        <mc:AlternateContent>
          <mc:Choice Requires="wps">
            <w:drawing>
              <wp:anchor distT="45720" distB="45720" distL="114300" distR="114300" simplePos="0" relativeHeight="251659264" behindDoc="0" locked="0" layoutInCell="1" allowOverlap="1" wp14:anchorId="1F1C9A6A" wp14:editId="275CA069">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7E6EA843" w14:textId="77777777" w:rsidR="009F5F60" w:rsidRDefault="009F5F60" w:rsidP="00A36BE4">
                            <w:r>
                              <w:rPr>
                                <w:noProof/>
                              </w:rPr>
                              <w:drawing>
                                <wp:inline distT="0" distB="0" distL="0" distR="0" wp14:anchorId="2D2B2D24" wp14:editId="6C6F8854">
                                  <wp:extent cx="676275" cy="736388"/>
                                  <wp:effectExtent l="0" t="0" r="0" b="6985"/>
                                  <wp:docPr id="7" name="Picture 7"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21">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C9A6A"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" stroked="f">
                <v:textbox>
                  <w:txbxContent>
                    <w:p w14:paraId="7E6EA843" w14:textId="77777777" w:rsidR="009F5F60" w:rsidRDefault="009F5F60" w:rsidP="00A36BE4">
                      <w:r>
                        <w:rPr>
                          <w:noProof/>
                        </w:rPr>
                        <w:drawing>
                          <wp:inline distT="0" distB="0" distL="0" distR="0" wp14:anchorId="2D2B2D24" wp14:editId="6C6F8854">
                            <wp:extent cx="676275" cy="736388"/>
                            <wp:effectExtent l="0" t="0" r="0" b="6985"/>
                            <wp:docPr id="7" name="Picture 7"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1098" b="-7693"/>
                                    <a:stretch/>
                                  </pic:blipFill>
                                  <pic:spPr bwMode="auto">
                                    <a:xfrm>
                                      <a:off x="0" y="0"/>
                                      <a:ext cx="676275" cy="73638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439388C3" w14:textId="77777777" w:rsidR="00A36BE4" w:rsidRPr="00C03652" w:rsidRDefault="00A36BE4" w:rsidP="00A36BE4">
      <w:pPr>
        <w:rPr>
          <w:sz w:val="32"/>
          <w:szCs w:val="32"/>
        </w:rPr>
      </w:pPr>
    </w:p>
    <w:p w14:paraId="0DF28399" w14:textId="77777777" w:rsidR="00A36BE4" w:rsidRPr="00C03652" w:rsidRDefault="00A36BE4" w:rsidP="00A36BE4">
      <w:pPr>
        <w:rPr>
          <w:sz w:val="32"/>
          <w:szCs w:val="32"/>
        </w:rPr>
      </w:pPr>
      <w:r w:rsidRPr="00C03652">
        <w:rPr>
          <w:sz w:val="32"/>
          <w:szCs w:val="32"/>
        </w:rPr>
        <w:t xml:space="preserve">This product is UKCA marked and fully complies with the relevant UK legislation. </w:t>
      </w:r>
    </w:p>
    <w:p w14:paraId="2BAF477F" w14:textId="77777777" w:rsidR="00A36BE4" w:rsidRPr="00C03652" w:rsidRDefault="00A36BE4" w:rsidP="00A36BE4">
      <w:pPr>
        <w:rPr>
          <w:sz w:val="32"/>
          <w:szCs w:val="32"/>
        </w:rPr>
      </w:pPr>
    </w:p>
    <w:p w14:paraId="7E568E7A" w14:textId="162DDC35" w:rsidR="00A36BE4" w:rsidRPr="00C03652" w:rsidRDefault="00A36BE4" w:rsidP="00A36BE4">
      <w:pPr>
        <w:rPr>
          <w:sz w:val="32"/>
          <w:szCs w:val="32"/>
        </w:rPr>
      </w:pPr>
      <w:r w:rsidRPr="00C03652">
        <w:rPr>
          <w:noProof/>
          <w:sz w:val="32"/>
          <w:szCs w:val="32"/>
        </w:rPr>
        <w:drawing>
          <wp:inline distT="0" distB="0" distL="0" distR="0" wp14:anchorId="2782B60F" wp14:editId="5C8F3617">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C03652">
        <w:rPr>
          <w:sz w:val="32"/>
          <w:szCs w:val="32"/>
        </w:rPr>
        <w:t xml:space="preserve">        </w:t>
      </w:r>
    </w:p>
    <w:p w14:paraId="59A4D920" w14:textId="77777777" w:rsidR="00A36BE4" w:rsidRPr="00C03652" w:rsidRDefault="00A36BE4" w:rsidP="00A36BE4">
      <w:pPr>
        <w:rPr>
          <w:sz w:val="32"/>
          <w:szCs w:val="32"/>
        </w:rPr>
      </w:pPr>
    </w:p>
    <w:p w14:paraId="242A95BD" w14:textId="77777777" w:rsidR="00A36BE4" w:rsidRPr="00C03652" w:rsidRDefault="00A36BE4" w:rsidP="00A36BE4">
      <w:pPr>
        <w:rPr>
          <w:sz w:val="32"/>
          <w:szCs w:val="32"/>
        </w:rPr>
      </w:pPr>
      <w:r w:rsidRPr="00C03652">
        <w:rPr>
          <w:sz w:val="32"/>
          <w:szCs w:val="32"/>
        </w:rPr>
        <w:t xml:space="preserve">Please do not throw items marked with this symbol in your bin.  Recycle your electricals and electronic devices </w:t>
      </w:r>
      <w:r w:rsidRPr="00C03652">
        <w:rPr>
          <w:b/>
          <w:sz w:val="32"/>
          <w:szCs w:val="32"/>
        </w:rPr>
        <w:t xml:space="preserve">free </w:t>
      </w:r>
      <w:r w:rsidRPr="00C03652">
        <w:rPr>
          <w:sz w:val="32"/>
          <w:szCs w:val="32"/>
        </w:rPr>
        <w:t xml:space="preserve">at your </w:t>
      </w:r>
      <w:r w:rsidRPr="00C03652">
        <w:rPr>
          <w:sz w:val="32"/>
          <w:szCs w:val="32"/>
        </w:rPr>
        <w:lastRenderedPageBreak/>
        <w:t xml:space="preserve">local recycling centre. Search for your nearest recycling centre by visiting </w:t>
      </w:r>
      <w:hyperlink r:id="rId24" w:history="1">
        <w:r w:rsidRPr="00C03652">
          <w:rPr>
            <w:rStyle w:val="Hyperlink"/>
            <w:sz w:val="32"/>
            <w:szCs w:val="32"/>
          </w:rPr>
          <w:t>www.recyclenow.com</w:t>
        </w:r>
      </w:hyperlink>
      <w:r w:rsidRPr="00C03652">
        <w:rPr>
          <w:sz w:val="32"/>
          <w:szCs w:val="32"/>
        </w:rPr>
        <w:t>.</w:t>
      </w:r>
    </w:p>
    <w:p w14:paraId="10BF49D5" w14:textId="77777777" w:rsidR="00A36BE4" w:rsidRPr="00C03652" w:rsidRDefault="00A36BE4" w:rsidP="00A36BE4">
      <w:pPr>
        <w:rPr>
          <w:sz w:val="32"/>
          <w:szCs w:val="32"/>
        </w:rPr>
      </w:pPr>
    </w:p>
    <w:p w14:paraId="15801F83" w14:textId="77777777" w:rsidR="00A36BE4" w:rsidRPr="00C03652" w:rsidRDefault="00A36BE4" w:rsidP="00A36BE4">
      <w:pPr>
        <w:pStyle w:val="Heading3"/>
        <w:rPr>
          <w:sz w:val="32"/>
          <w:szCs w:val="32"/>
        </w:rPr>
      </w:pPr>
      <w:bookmarkStart w:id="93" w:name="_Toc83911948"/>
      <w:bookmarkStart w:id="94" w:name="_Toc84339593"/>
      <w:r w:rsidRPr="00C03652">
        <w:rPr>
          <w:sz w:val="32"/>
          <w:szCs w:val="32"/>
        </w:rPr>
        <w:t>Why recycle?</w:t>
      </w:r>
      <w:bookmarkEnd w:id="93"/>
      <w:bookmarkEnd w:id="94"/>
    </w:p>
    <w:p w14:paraId="6F45A1BB" w14:textId="77777777" w:rsidR="00A36BE4" w:rsidRPr="00C03652" w:rsidRDefault="00A36BE4" w:rsidP="00A36BE4">
      <w:pPr>
        <w:rPr>
          <w:sz w:val="32"/>
          <w:szCs w:val="32"/>
        </w:rPr>
      </w:pPr>
      <w:r w:rsidRPr="00C03652">
        <w:rPr>
          <w:sz w:val="32"/>
          <w:szCs w:val="32"/>
        </w:rPr>
        <w:t>Unwanted electrical equipment is the UK’s fastest growing type of waste.</w:t>
      </w:r>
    </w:p>
    <w:p w14:paraId="5D5A652A" w14:textId="77777777" w:rsidR="00A36BE4" w:rsidRPr="00C03652" w:rsidRDefault="00A36BE4" w:rsidP="00A36BE4">
      <w:pPr>
        <w:rPr>
          <w:sz w:val="32"/>
          <w:szCs w:val="32"/>
        </w:rPr>
      </w:pPr>
    </w:p>
    <w:p w14:paraId="6FE7DB30" w14:textId="77777777" w:rsidR="00A36BE4" w:rsidRPr="00C03652" w:rsidRDefault="00A36BE4" w:rsidP="00A36BE4">
      <w:pPr>
        <w:rPr>
          <w:sz w:val="32"/>
          <w:szCs w:val="32"/>
        </w:rPr>
      </w:pPr>
      <w:r w:rsidRPr="00C03652">
        <w:rPr>
          <w:sz w:val="32"/>
          <w:szCs w:val="32"/>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CD0C5F6" w14:textId="77777777" w:rsidR="00A36BE4" w:rsidRPr="00C03652" w:rsidRDefault="00A36BE4" w:rsidP="00A36BE4">
      <w:pPr>
        <w:rPr>
          <w:sz w:val="32"/>
          <w:szCs w:val="32"/>
        </w:rPr>
      </w:pPr>
    </w:p>
    <w:p w14:paraId="60473C37" w14:textId="77777777" w:rsidR="00A36BE4" w:rsidRPr="00C03652" w:rsidRDefault="00A36BE4" w:rsidP="00A36BE4">
      <w:pPr>
        <w:rPr>
          <w:sz w:val="32"/>
          <w:szCs w:val="32"/>
        </w:rPr>
      </w:pPr>
      <w:r w:rsidRPr="00C03652">
        <w:rPr>
          <w:sz w:val="32"/>
          <w:szCs w:val="32"/>
        </w:rPr>
        <w:t>RNIB are proud to support your local authority in providing local recycling facilities for electrical equipment.</w:t>
      </w:r>
    </w:p>
    <w:p w14:paraId="27DDFF9F" w14:textId="77777777" w:rsidR="00A36BE4" w:rsidRPr="00C03652" w:rsidRDefault="00A36BE4" w:rsidP="00A36BE4">
      <w:pPr>
        <w:autoSpaceDE w:val="0"/>
        <w:autoSpaceDN w:val="0"/>
        <w:adjustRightInd w:val="0"/>
        <w:ind w:right="-46"/>
        <w:rPr>
          <w:rFonts w:ascii="Helvetica" w:hAnsi="Helvetica" w:cs="Arial"/>
          <w:b/>
          <w:sz w:val="32"/>
          <w:szCs w:val="32"/>
        </w:rPr>
      </w:pPr>
    </w:p>
    <w:p w14:paraId="0AA430FC" w14:textId="77777777" w:rsidR="00A36BE4" w:rsidRPr="00C03652" w:rsidRDefault="00A36BE4" w:rsidP="00A36BE4">
      <w:pPr>
        <w:rPr>
          <w:sz w:val="32"/>
          <w:szCs w:val="32"/>
        </w:rPr>
      </w:pPr>
      <w:r w:rsidRPr="00C03652">
        <w:rPr>
          <w:sz w:val="32"/>
          <w:szCs w:val="32"/>
        </w:rPr>
        <w:t>To remind you that old electrical equipment can be recycled, it is now marked with the crossed-out wheeled bin symbol. Please do not throw any electrical equipment (including those marked with this symbol) in your bin.</w:t>
      </w:r>
    </w:p>
    <w:p w14:paraId="57F7EC31" w14:textId="77777777" w:rsidR="00A36BE4" w:rsidRPr="001023DC" w:rsidRDefault="00A36BE4" w:rsidP="00A36BE4">
      <w:pPr>
        <w:autoSpaceDE w:val="0"/>
        <w:autoSpaceDN w:val="0"/>
        <w:adjustRightInd w:val="0"/>
        <w:rPr>
          <w:rFonts w:ascii="Helvetica" w:hAnsi="Helvetica" w:cs="Arial"/>
          <w:bCs/>
        </w:rPr>
      </w:pPr>
    </w:p>
    <w:p w14:paraId="5D2CF9ED" w14:textId="77777777" w:rsidR="00A36BE4" w:rsidRPr="00C03652" w:rsidRDefault="00A36BE4" w:rsidP="00A36BE4">
      <w:pPr>
        <w:pStyle w:val="Heading3"/>
        <w:rPr>
          <w:sz w:val="32"/>
          <w:szCs w:val="32"/>
        </w:rPr>
      </w:pPr>
      <w:bookmarkStart w:id="95" w:name="_Toc83911949"/>
      <w:bookmarkStart w:id="96" w:name="_Toc84339594"/>
      <w:r w:rsidRPr="00C03652">
        <w:rPr>
          <w:sz w:val="32"/>
          <w:szCs w:val="32"/>
        </w:rPr>
        <w:t>What is WEEE?</w:t>
      </w:r>
      <w:bookmarkEnd w:id="95"/>
      <w:bookmarkEnd w:id="96"/>
    </w:p>
    <w:p w14:paraId="217CE90B" w14:textId="77777777" w:rsidR="00A36BE4" w:rsidRPr="00C03652" w:rsidRDefault="00A36BE4" w:rsidP="00A36BE4">
      <w:pPr>
        <w:rPr>
          <w:sz w:val="32"/>
          <w:szCs w:val="32"/>
        </w:rPr>
      </w:pPr>
      <w:r w:rsidRPr="00C03652">
        <w:rPr>
          <w:sz w:val="32"/>
          <w:szCs w:val="32"/>
        </w:rPr>
        <w:t>The Waste Electrical or Electronic Equipment (WEEE) Directive requires countries to maximise separate collection and environmentally friendly processing of these items.</w:t>
      </w:r>
    </w:p>
    <w:p w14:paraId="50050CB5" w14:textId="77777777" w:rsidR="00A36BE4" w:rsidRPr="00C03652" w:rsidRDefault="00A36BE4" w:rsidP="00A36BE4">
      <w:pPr>
        <w:autoSpaceDE w:val="0"/>
        <w:autoSpaceDN w:val="0"/>
        <w:adjustRightInd w:val="0"/>
        <w:rPr>
          <w:rFonts w:ascii="Helvetica" w:hAnsi="Helvetica" w:cs="FuturaLT"/>
          <w:sz w:val="32"/>
          <w:szCs w:val="32"/>
        </w:rPr>
      </w:pPr>
    </w:p>
    <w:p w14:paraId="6CC5610E" w14:textId="77777777" w:rsidR="00A36BE4" w:rsidRPr="00C03652" w:rsidRDefault="00A36BE4" w:rsidP="00A36BE4">
      <w:pPr>
        <w:pStyle w:val="Heading3"/>
        <w:rPr>
          <w:sz w:val="32"/>
          <w:szCs w:val="32"/>
        </w:rPr>
      </w:pPr>
      <w:bookmarkStart w:id="97" w:name="_Toc83911950"/>
      <w:bookmarkStart w:id="98" w:name="_Toc84339595"/>
      <w:r w:rsidRPr="00C03652">
        <w:rPr>
          <w:sz w:val="32"/>
          <w:szCs w:val="32"/>
        </w:rPr>
        <w:t>How are we helping?</w:t>
      </w:r>
      <w:bookmarkEnd w:id="97"/>
      <w:bookmarkEnd w:id="98"/>
    </w:p>
    <w:p w14:paraId="6B29461A" w14:textId="77777777" w:rsidR="00A36BE4" w:rsidRPr="00C03652" w:rsidRDefault="00A36BE4" w:rsidP="00A36BE4">
      <w:pPr>
        <w:rPr>
          <w:sz w:val="32"/>
          <w:szCs w:val="32"/>
        </w:rPr>
      </w:pPr>
      <w:r w:rsidRPr="00C03652">
        <w:rPr>
          <w:sz w:val="32"/>
          <w:szCs w:val="32"/>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45CD768A" w14:textId="7CFC6CC2" w:rsidR="00A36BE4" w:rsidRPr="00C03652" w:rsidRDefault="00A36BE4" w:rsidP="00A36BE4">
      <w:pPr>
        <w:rPr>
          <w:sz w:val="32"/>
          <w:szCs w:val="32"/>
        </w:rPr>
      </w:pPr>
      <w:r w:rsidRPr="00C03652">
        <w:rPr>
          <w:sz w:val="32"/>
          <w:szCs w:val="32"/>
        </w:rPr>
        <w:lastRenderedPageBreak/>
        <w:t>Date: September 202</w:t>
      </w:r>
      <w:r w:rsidR="00134A2B" w:rsidRPr="00C03652">
        <w:rPr>
          <w:sz w:val="32"/>
          <w:szCs w:val="32"/>
        </w:rPr>
        <w:t>1</w:t>
      </w:r>
      <w:r w:rsidRPr="00C03652">
        <w:rPr>
          <w:sz w:val="32"/>
          <w:szCs w:val="32"/>
        </w:rPr>
        <w:t>.</w:t>
      </w:r>
    </w:p>
    <w:p w14:paraId="76495902" w14:textId="77777777" w:rsidR="00A36BE4" w:rsidRPr="004550FB" w:rsidRDefault="00A36BE4" w:rsidP="00A36BE4">
      <w:pPr>
        <w:rPr>
          <w:szCs w:val="28"/>
        </w:rPr>
      </w:pPr>
    </w:p>
    <w:p w14:paraId="580E606E" w14:textId="31F4FD12" w:rsidR="007176C6" w:rsidRDefault="00A36BE4" w:rsidP="00C143D9">
      <w:pPr>
        <w:spacing w:line="259" w:lineRule="auto"/>
        <w:rPr>
          <w:rFonts w:cs="Arial"/>
          <w:sz w:val="32"/>
          <w:szCs w:val="32"/>
        </w:rPr>
      </w:pPr>
      <w:r w:rsidRPr="00C03652">
        <w:rPr>
          <w:rFonts w:cs="Arial"/>
          <w:sz w:val="32"/>
          <w:szCs w:val="32"/>
        </w:rPr>
        <w:t>© RNIB</w:t>
      </w:r>
    </w:p>
    <w:p w14:paraId="4F1C7747" w14:textId="1E9DCD11" w:rsidR="00F010B0" w:rsidRPr="00F010B0" w:rsidRDefault="00F010B0" w:rsidP="004550FB">
      <w:pPr>
        <w:spacing w:line="259" w:lineRule="auto"/>
      </w:pPr>
    </w:p>
    <w:sectPr w:rsidR="00F010B0" w:rsidRPr="00F010B0" w:rsidSect="009F5F60">
      <w:footerReference w:type="even" r:id="rId25"/>
      <w:footerReference w:type="default" r:id="rId26"/>
      <w:pgSz w:w="11906" w:h="16838"/>
      <w:pgMar w:top="1440" w:right="1440" w:bottom="1440" w:left="1440" w:header="708" w:footer="708"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66784" w14:textId="77777777" w:rsidR="0040236B" w:rsidRDefault="0040236B" w:rsidP="00841EEC">
      <w:r>
        <w:separator/>
      </w:r>
    </w:p>
  </w:endnote>
  <w:endnote w:type="continuationSeparator" w:id="0">
    <w:p w14:paraId="3822E3E2" w14:textId="77777777" w:rsidR="0040236B" w:rsidRDefault="0040236B" w:rsidP="0084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otham Condensed 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30DE2" w14:textId="77777777" w:rsidR="009F5F60" w:rsidRDefault="009F5F60" w:rsidP="00841EEC"/>
  <w:p w14:paraId="462874B0" w14:textId="77777777" w:rsidR="009F5F60" w:rsidRDefault="009F5F60" w:rsidP="00841EEC">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D5A1" w14:textId="629727AB" w:rsidR="009F5F60" w:rsidRPr="004550FB" w:rsidRDefault="009F5F60" w:rsidP="00952C99">
    <w:pPr>
      <w:jc w:val="center"/>
      <w:rPr>
        <w:sz w:val="32"/>
        <w:szCs w:val="32"/>
      </w:rPr>
    </w:pPr>
    <w:r w:rsidRPr="004550FB">
      <w:rPr>
        <w:sz w:val="32"/>
        <w:szCs w:val="32"/>
      </w:rPr>
      <w:fldChar w:fldCharType="begin"/>
    </w:r>
    <w:r w:rsidRPr="004550FB">
      <w:rPr>
        <w:sz w:val="32"/>
        <w:szCs w:val="32"/>
      </w:rPr>
      <w:instrText>PAGE</w:instrText>
    </w:r>
    <w:r w:rsidRPr="004550FB">
      <w:rPr>
        <w:sz w:val="32"/>
        <w:szCs w:val="32"/>
      </w:rPr>
      <w:fldChar w:fldCharType="separate"/>
    </w:r>
    <w:r w:rsidRPr="004550FB">
      <w:rPr>
        <w:noProof/>
        <w:sz w:val="32"/>
        <w:szCs w:val="32"/>
      </w:rPr>
      <w:t>one</w:t>
    </w:r>
    <w:r w:rsidRPr="004550FB">
      <w:rPr>
        <w:sz w:val="32"/>
        <w:szCs w:val="32"/>
      </w:rPr>
      <w:fldChar w:fldCharType="end"/>
    </w:r>
  </w:p>
  <w:p w14:paraId="54BE6272" w14:textId="77777777" w:rsidR="009F5F60" w:rsidRDefault="009F5F60" w:rsidP="00841E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DF946" w14:textId="77777777" w:rsidR="0040236B" w:rsidRDefault="0040236B" w:rsidP="00841EEC">
      <w:r>
        <w:separator/>
      </w:r>
    </w:p>
  </w:footnote>
  <w:footnote w:type="continuationSeparator" w:id="0">
    <w:p w14:paraId="32092588" w14:textId="77777777" w:rsidR="0040236B" w:rsidRDefault="0040236B" w:rsidP="00841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67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5AF8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BE73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F86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CE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1ED8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821D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7277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3A4A2C"/>
    <w:lvl w:ilvl="0">
      <w:start w:val="1"/>
      <w:numFmt w:val="decimal"/>
      <w:pStyle w:val="ListNumber"/>
      <w:lvlText w:val="%1."/>
      <w:lvlJc w:val="left"/>
      <w:pPr>
        <w:tabs>
          <w:tab w:val="num" w:pos="360"/>
        </w:tabs>
        <w:ind w:left="360" w:hanging="360"/>
      </w:pPr>
      <w:rPr>
        <w:rFonts w:ascii="Arial" w:eastAsia="Times New Roman" w:hAnsi="Arial" w:cs="Times New Roman"/>
      </w:rPr>
    </w:lvl>
  </w:abstractNum>
  <w:abstractNum w:abstractNumId="9" w15:restartNumberingAfterBreak="0">
    <w:nsid w:val="FFFFFF89"/>
    <w:multiLevelType w:val="singleLevel"/>
    <w:tmpl w:val="F7342E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022DD"/>
    <w:multiLevelType w:val="multilevel"/>
    <w:tmpl w:val="3F8E8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D91D4C"/>
    <w:multiLevelType w:val="multilevel"/>
    <w:tmpl w:val="5558A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18091C"/>
    <w:multiLevelType w:val="hybridMultilevel"/>
    <w:tmpl w:val="3DD4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AA49FA"/>
    <w:multiLevelType w:val="singleLevel"/>
    <w:tmpl w:val="F2100048"/>
    <w:lvl w:ilvl="0">
      <w:start w:val="1"/>
      <w:numFmt w:val="bullet"/>
      <w:pStyle w:val="p2"/>
      <w:lvlText w:val=""/>
      <w:lvlJc w:val="left"/>
      <w:pPr>
        <w:tabs>
          <w:tab w:val="num" w:pos="360"/>
        </w:tabs>
        <w:ind w:left="360" w:hanging="360"/>
      </w:pPr>
      <w:rPr>
        <w:rFonts w:ascii="Symbol" w:hAnsi="Symbol" w:hint="default"/>
      </w:rPr>
    </w:lvl>
  </w:abstractNum>
  <w:abstractNum w:abstractNumId="14" w15:restartNumberingAfterBreak="0">
    <w:nsid w:val="0BAB4629"/>
    <w:multiLevelType w:val="multilevel"/>
    <w:tmpl w:val="85F817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3A6C38"/>
    <w:multiLevelType w:val="multilevel"/>
    <w:tmpl w:val="FE465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C401DD"/>
    <w:multiLevelType w:val="multilevel"/>
    <w:tmpl w:val="5038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532AC8"/>
    <w:multiLevelType w:val="hybridMultilevel"/>
    <w:tmpl w:val="E0A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57DCA"/>
    <w:multiLevelType w:val="hybridMultilevel"/>
    <w:tmpl w:val="FBFEC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01C39"/>
    <w:multiLevelType w:val="hybridMultilevel"/>
    <w:tmpl w:val="D640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60C44"/>
    <w:multiLevelType w:val="multilevel"/>
    <w:tmpl w:val="9B92C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D92BDB"/>
    <w:multiLevelType w:val="multilevel"/>
    <w:tmpl w:val="5832E0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A6E91"/>
    <w:multiLevelType w:val="multilevel"/>
    <w:tmpl w:val="06622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BA091C"/>
    <w:multiLevelType w:val="hybridMultilevel"/>
    <w:tmpl w:val="3FE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A20AC"/>
    <w:multiLevelType w:val="multilevel"/>
    <w:tmpl w:val="5BDEB612"/>
    <w:lvl w:ilvl="0">
      <w:start w:val="1"/>
      <w:numFmt w:val="decimal"/>
      <w:pStyle w:val="litem"/>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234A69"/>
    <w:multiLevelType w:val="hybridMultilevel"/>
    <w:tmpl w:val="C3F8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B248FB"/>
    <w:multiLevelType w:val="hybridMultilevel"/>
    <w:tmpl w:val="1540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4718F"/>
    <w:multiLevelType w:val="multilevel"/>
    <w:tmpl w:val="95182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AC0B80"/>
    <w:multiLevelType w:val="multilevel"/>
    <w:tmpl w:val="A6661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9B503A"/>
    <w:multiLevelType w:val="hybridMultilevel"/>
    <w:tmpl w:val="19CA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C65D65"/>
    <w:multiLevelType w:val="multilevel"/>
    <w:tmpl w:val="65143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0BD5B91"/>
    <w:multiLevelType w:val="multilevel"/>
    <w:tmpl w:val="2DD6C4D4"/>
    <w:lvl w:ilvl="0">
      <w:start w:val="1"/>
      <w:numFmt w:val="bullet"/>
      <w:lvlText w:val="●"/>
      <w:lvlJc w:val="left"/>
      <w:pPr>
        <w:ind w:left="720" w:hanging="360"/>
      </w:pPr>
      <w:rPr>
        <w:rFonts w:ascii="Arial" w:eastAsia="Arial" w:hAnsi="Arial" w:cs="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C91840"/>
    <w:multiLevelType w:val="multilevel"/>
    <w:tmpl w:val="F6EC4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C77F4C"/>
    <w:multiLevelType w:val="multilevel"/>
    <w:tmpl w:val="C6FE7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CA78C3"/>
    <w:multiLevelType w:val="hybridMultilevel"/>
    <w:tmpl w:val="43E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7"/>
  </w:num>
  <w:num w:numId="4">
    <w:abstractNumId w:val="10"/>
  </w:num>
  <w:num w:numId="5">
    <w:abstractNumId w:val="14"/>
  </w:num>
  <w:num w:numId="6">
    <w:abstractNumId w:val="31"/>
  </w:num>
  <w:num w:numId="7">
    <w:abstractNumId w:val="22"/>
  </w:num>
  <w:num w:numId="8">
    <w:abstractNumId w:val="11"/>
  </w:num>
  <w:num w:numId="9">
    <w:abstractNumId w:val="15"/>
  </w:num>
  <w:num w:numId="10">
    <w:abstractNumId w:val="20"/>
  </w:num>
  <w:num w:numId="11">
    <w:abstractNumId w:val="32"/>
  </w:num>
  <w:num w:numId="12">
    <w:abstractNumId w:val="28"/>
  </w:num>
  <w:num w:numId="13">
    <w:abstractNumId w:val="3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9"/>
  </w:num>
  <w:num w:numId="29">
    <w:abstractNumId w:val="23"/>
  </w:num>
  <w:num w:numId="30">
    <w:abstractNumId w:val="34"/>
  </w:num>
  <w:num w:numId="31">
    <w:abstractNumId w:val="19"/>
  </w:num>
  <w:num w:numId="32">
    <w:abstractNumId w:val="25"/>
  </w:num>
  <w:num w:numId="33">
    <w:abstractNumId w:val="18"/>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AC4"/>
    <w:rsid w:val="00021EE5"/>
    <w:rsid w:val="00090576"/>
    <w:rsid w:val="000918A3"/>
    <w:rsid w:val="000B1459"/>
    <w:rsid w:val="000D37FA"/>
    <w:rsid w:val="000E6C83"/>
    <w:rsid w:val="00120BF0"/>
    <w:rsid w:val="001255B2"/>
    <w:rsid w:val="001319E4"/>
    <w:rsid w:val="00134A2B"/>
    <w:rsid w:val="00196C1C"/>
    <w:rsid w:val="001A5BF7"/>
    <w:rsid w:val="001C081F"/>
    <w:rsid w:val="001C7880"/>
    <w:rsid w:val="001D7FDF"/>
    <w:rsid w:val="002D1447"/>
    <w:rsid w:val="002E6A6E"/>
    <w:rsid w:val="0030646D"/>
    <w:rsid w:val="00306AFC"/>
    <w:rsid w:val="00341087"/>
    <w:rsid w:val="003445AB"/>
    <w:rsid w:val="003758C1"/>
    <w:rsid w:val="003A2CF5"/>
    <w:rsid w:val="003C12E6"/>
    <w:rsid w:val="003D31BA"/>
    <w:rsid w:val="003D4C38"/>
    <w:rsid w:val="0040101F"/>
    <w:rsid w:val="0040236B"/>
    <w:rsid w:val="0044347A"/>
    <w:rsid w:val="004550FB"/>
    <w:rsid w:val="00472881"/>
    <w:rsid w:val="004761A6"/>
    <w:rsid w:val="00495D2A"/>
    <w:rsid w:val="00510EDC"/>
    <w:rsid w:val="005865E6"/>
    <w:rsid w:val="005E069A"/>
    <w:rsid w:val="005E47AC"/>
    <w:rsid w:val="00604187"/>
    <w:rsid w:val="00660836"/>
    <w:rsid w:val="006815E9"/>
    <w:rsid w:val="00692AA5"/>
    <w:rsid w:val="006A55EE"/>
    <w:rsid w:val="006F4F45"/>
    <w:rsid w:val="00701FC8"/>
    <w:rsid w:val="007176C6"/>
    <w:rsid w:val="00735EC3"/>
    <w:rsid w:val="00742DFA"/>
    <w:rsid w:val="00744F45"/>
    <w:rsid w:val="00841EEC"/>
    <w:rsid w:val="00852D8D"/>
    <w:rsid w:val="00853A78"/>
    <w:rsid w:val="008A1440"/>
    <w:rsid w:val="008B689B"/>
    <w:rsid w:val="008F4C53"/>
    <w:rsid w:val="009228BF"/>
    <w:rsid w:val="009353DE"/>
    <w:rsid w:val="00952C99"/>
    <w:rsid w:val="009965D8"/>
    <w:rsid w:val="009E0604"/>
    <w:rsid w:val="009F5F60"/>
    <w:rsid w:val="00A11AC4"/>
    <w:rsid w:val="00A36BE4"/>
    <w:rsid w:val="00A431E9"/>
    <w:rsid w:val="00A71E81"/>
    <w:rsid w:val="00A72995"/>
    <w:rsid w:val="00B0100D"/>
    <w:rsid w:val="00B15515"/>
    <w:rsid w:val="00B240FF"/>
    <w:rsid w:val="00B27E70"/>
    <w:rsid w:val="00B5273D"/>
    <w:rsid w:val="00B815AD"/>
    <w:rsid w:val="00B92F51"/>
    <w:rsid w:val="00B9798C"/>
    <w:rsid w:val="00BC7BAA"/>
    <w:rsid w:val="00BD0437"/>
    <w:rsid w:val="00C03652"/>
    <w:rsid w:val="00C143D9"/>
    <w:rsid w:val="00C52243"/>
    <w:rsid w:val="00C569FA"/>
    <w:rsid w:val="00CA4E0E"/>
    <w:rsid w:val="00CA780B"/>
    <w:rsid w:val="00D760E5"/>
    <w:rsid w:val="00DA6BFB"/>
    <w:rsid w:val="00DE5E39"/>
    <w:rsid w:val="00DF44A9"/>
    <w:rsid w:val="00DF5E79"/>
    <w:rsid w:val="00E20F65"/>
    <w:rsid w:val="00E32210"/>
    <w:rsid w:val="00EA7A17"/>
    <w:rsid w:val="00ED27D7"/>
    <w:rsid w:val="00F00F95"/>
    <w:rsid w:val="00F010B0"/>
    <w:rsid w:val="00F63A6B"/>
    <w:rsid w:val="00FA6070"/>
    <w:rsid w:val="00FB0E95"/>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9654"/>
  <w15:docId w15:val="{86E2574E-3116-40E8-8B8A-B50B11A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F60"/>
    <w:rPr>
      <w:rFonts w:ascii="Arial" w:eastAsia="Times New Roman" w:hAnsi="Arial" w:cs="Times New Roman"/>
      <w:sz w:val="28"/>
      <w:szCs w:val="20"/>
    </w:rPr>
  </w:style>
  <w:style w:type="paragraph" w:styleId="Heading1">
    <w:name w:val="heading 1"/>
    <w:basedOn w:val="Normal"/>
    <w:next w:val="Normal"/>
    <w:link w:val="Heading1Char"/>
    <w:autoRedefine/>
    <w:uiPriority w:val="9"/>
    <w:qFormat/>
    <w:rsid w:val="00841EEC"/>
    <w:pPr>
      <w:keepNext/>
      <w:keepLines/>
      <w:spacing w:before="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841EEC"/>
    <w:pPr>
      <w:keepNext/>
      <w:keepLines/>
      <w:spacing w:before="40"/>
      <w:outlineLvl w:val="1"/>
    </w:pPr>
    <w:rPr>
      <w:b/>
      <w:sz w:val="36"/>
      <w:szCs w:val="26"/>
    </w:rPr>
  </w:style>
  <w:style w:type="paragraph" w:styleId="Heading3">
    <w:name w:val="heading 3"/>
    <w:basedOn w:val="Normal"/>
    <w:next w:val="Normal"/>
    <w:uiPriority w:val="9"/>
    <w:unhideWhenUsed/>
    <w:qFormat/>
    <w:rsid w:val="00495D2A"/>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62B"/>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1EEC"/>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841EEC"/>
    <w:rPr>
      <w:rFonts w:ascii="Arial" w:hAnsi="Arial"/>
      <w:b/>
      <w:sz w:val="36"/>
      <w:szCs w:val="26"/>
    </w:rPr>
  </w:style>
  <w:style w:type="character" w:customStyle="1" w:styleId="TitleChar">
    <w:name w:val="Title Char"/>
    <w:basedOn w:val="DefaultParagraphFont"/>
    <w:link w:val="Title"/>
    <w:uiPriority w:val="10"/>
    <w:rsid w:val="00B6262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62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6262B"/>
    <w:pPr>
      <w:tabs>
        <w:tab w:val="center" w:pos="4513"/>
        <w:tab w:val="right" w:pos="9026"/>
      </w:tabs>
    </w:pPr>
  </w:style>
  <w:style w:type="character" w:customStyle="1" w:styleId="FooterChar">
    <w:name w:val="Footer Char"/>
    <w:basedOn w:val="DefaultParagraphFont"/>
    <w:link w:val="Footer"/>
    <w:uiPriority w:val="99"/>
    <w:rsid w:val="00B6262B"/>
  </w:style>
  <w:style w:type="character" w:styleId="PageNumber">
    <w:name w:val="page number"/>
    <w:basedOn w:val="DefaultParagraphFont"/>
    <w:uiPriority w:val="99"/>
    <w:semiHidden/>
    <w:unhideWhenUsed/>
    <w:rsid w:val="00B6262B"/>
  </w:style>
  <w:style w:type="paragraph" w:styleId="TOCHeading">
    <w:name w:val="TOC Heading"/>
    <w:basedOn w:val="Heading1"/>
    <w:next w:val="Normal"/>
    <w:uiPriority w:val="39"/>
    <w:unhideWhenUsed/>
    <w:qFormat/>
    <w:rsid w:val="00B6262B"/>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FB0E95"/>
    <w:pPr>
      <w:tabs>
        <w:tab w:val="right" w:leader="dot" w:pos="9016"/>
      </w:tabs>
      <w:spacing w:before="120"/>
    </w:pPr>
    <w:rPr>
      <w:b/>
      <w:bCs/>
      <w:i/>
      <w:iCs/>
      <w:noProof/>
      <w:sz w:val="32"/>
      <w:szCs w:val="32"/>
    </w:rPr>
  </w:style>
  <w:style w:type="character" w:styleId="Hyperlink">
    <w:name w:val="Hyperlink"/>
    <w:basedOn w:val="DefaultParagraphFont"/>
    <w:uiPriority w:val="99"/>
    <w:unhideWhenUsed/>
    <w:rsid w:val="00B6262B"/>
    <w:rPr>
      <w:color w:val="0563C1" w:themeColor="hyperlink"/>
      <w:u w:val="single"/>
    </w:rPr>
  </w:style>
  <w:style w:type="paragraph" w:styleId="ListParagraph">
    <w:name w:val="List Paragraph"/>
    <w:basedOn w:val="Normal"/>
    <w:uiPriority w:val="34"/>
    <w:qFormat/>
    <w:rsid w:val="00B6262B"/>
    <w:pPr>
      <w:ind w:left="720"/>
      <w:contextualSpacing/>
    </w:pPr>
  </w:style>
  <w:style w:type="paragraph" w:styleId="NoSpacing">
    <w:name w:val="No Spacing"/>
    <w:uiPriority w:val="1"/>
    <w:qFormat/>
    <w:rsid w:val="00B6262B"/>
    <w:rPr>
      <w:sz w:val="22"/>
      <w:szCs w:val="22"/>
      <w:lang w:val="nl-NL"/>
    </w:rPr>
  </w:style>
  <w:style w:type="paragraph" w:styleId="Header">
    <w:name w:val="header"/>
    <w:basedOn w:val="Normal"/>
    <w:link w:val="HeaderChar"/>
    <w:uiPriority w:val="99"/>
    <w:unhideWhenUsed/>
    <w:rsid w:val="00B6262B"/>
    <w:pPr>
      <w:tabs>
        <w:tab w:val="center" w:pos="4513"/>
        <w:tab w:val="right" w:pos="9026"/>
      </w:tabs>
    </w:pPr>
  </w:style>
  <w:style w:type="character" w:customStyle="1" w:styleId="HeaderChar">
    <w:name w:val="Header Char"/>
    <w:basedOn w:val="DefaultParagraphFont"/>
    <w:link w:val="Header"/>
    <w:uiPriority w:val="99"/>
    <w:rsid w:val="00B6262B"/>
  </w:style>
  <w:style w:type="paragraph" w:styleId="TOC2">
    <w:name w:val="toc 2"/>
    <w:basedOn w:val="Normal"/>
    <w:next w:val="Normal"/>
    <w:autoRedefine/>
    <w:uiPriority w:val="39"/>
    <w:unhideWhenUsed/>
    <w:rsid w:val="00B6262B"/>
    <w:pPr>
      <w:spacing w:after="100"/>
      <w:ind w:left="240"/>
    </w:pPr>
  </w:style>
  <w:style w:type="paragraph" w:styleId="NormalWeb">
    <w:name w:val="Normal (Web)"/>
    <w:basedOn w:val="Normal"/>
    <w:uiPriority w:val="99"/>
    <w:unhideWhenUsed/>
    <w:rsid w:val="00E878F6"/>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E878F6"/>
    <w:rPr>
      <w:sz w:val="16"/>
      <w:szCs w:val="16"/>
    </w:rPr>
  </w:style>
  <w:style w:type="paragraph" w:styleId="CommentText">
    <w:name w:val="annotation text"/>
    <w:basedOn w:val="Normal"/>
    <w:link w:val="CommentTextChar"/>
    <w:uiPriority w:val="99"/>
    <w:semiHidden/>
    <w:unhideWhenUsed/>
    <w:rsid w:val="00E878F6"/>
    <w:rPr>
      <w:sz w:val="20"/>
    </w:rPr>
  </w:style>
  <w:style w:type="character" w:customStyle="1" w:styleId="CommentTextChar">
    <w:name w:val="Comment Text Char"/>
    <w:basedOn w:val="DefaultParagraphFont"/>
    <w:link w:val="CommentText"/>
    <w:uiPriority w:val="99"/>
    <w:semiHidden/>
    <w:rsid w:val="00E878F6"/>
    <w:rPr>
      <w:sz w:val="20"/>
      <w:szCs w:val="20"/>
    </w:rPr>
  </w:style>
  <w:style w:type="character" w:customStyle="1" w:styleId="A1">
    <w:name w:val="A1"/>
    <w:uiPriority w:val="99"/>
    <w:rsid w:val="00E878F6"/>
    <w:rPr>
      <w:rFonts w:cs="Gotham Condensed Book"/>
      <w:color w:val="00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Pr>
  </w:style>
  <w:style w:type="paragraph" w:styleId="TOC3">
    <w:name w:val="toc 3"/>
    <w:basedOn w:val="Normal"/>
    <w:next w:val="Normal"/>
    <w:autoRedefine/>
    <w:uiPriority w:val="39"/>
    <w:unhideWhenUsed/>
    <w:rsid w:val="0030646D"/>
    <w:pPr>
      <w:spacing w:after="100"/>
      <w:ind w:left="640"/>
    </w:pPr>
  </w:style>
  <w:style w:type="paragraph" w:styleId="ListBullet">
    <w:name w:val="List Bullet"/>
    <w:basedOn w:val="Normal"/>
    <w:uiPriority w:val="99"/>
    <w:unhideWhenUsed/>
    <w:rsid w:val="005E069A"/>
    <w:pPr>
      <w:numPr>
        <w:numId w:val="14"/>
      </w:numPr>
      <w:contextualSpacing/>
    </w:pPr>
  </w:style>
  <w:style w:type="paragraph" w:styleId="CommentSubject">
    <w:name w:val="annotation subject"/>
    <w:basedOn w:val="CommentText"/>
    <w:next w:val="CommentText"/>
    <w:link w:val="CommentSubjectChar"/>
    <w:uiPriority w:val="99"/>
    <w:semiHidden/>
    <w:unhideWhenUsed/>
    <w:rsid w:val="003A2CF5"/>
    <w:rPr>
      <w:b/>
      <w:bCs/>
    </w:rPr>
  </w:style>
  <w:style w:type="character" w:customStyle="1" w:styleId="CommentSubjectChar">
    <w:name w:val="Comment Subject Char"/>
    <w:basedOn w:val="CommentTextChar"/>
    <w:link w:val="CommentSubject"/>
    <w:uiPriority w:val="99"/>
    <w:semiHidden/>
    <w:rsid w:val="003A2CF5"/>
    <w:rPr>
      <w:rFonts w:ascii="Arial" w:hAnsi="Arial"/>
      <w:b/>
      <w:bCs/>
      <w:sz w:val="20"/>
      <w:szCs w:val="20"/>
    </w:rPr>
  </w:style>
  <w:style w:type="character" w:customStyle="1" w:styleId="apple-tab-span">
    <w:name w:val="apple-tab-span"/>
    <w:basedOn w:val="DefaultParagraphFont"/>
    <w:rsid w:val="00F00F95"/>
  </w:style>
  <w:style w:type="paragraph" w:styleId="ListNumber">
    <w:name w:val="List Number"/>
    <w:basedOn w:val="Normal"/>
    <w:uiPriority w:val="99"/>
    <w:unhideWhenUsed/>
    <w:rsid w:val="00CA4E0E"/>
    <w:pPr>
      <w:numPr>
        <w:numId w:val="19"/>
      </w:numPr>
      <w:contextualSpacing/>
    </w:pPr>
  </w:style>
  <w:style w:type="paragraph" w:customStyle="1" w:styleId="subhead">
    <w:name w:val="subhead"/>
    <w:basedOn w:val="head2"/>
    <w:next w:val="p"/>
    <w:rsid w:val="009F5F60"/>
    <w:pPr>
      <w:spacing w:before="240"/>
    </w:pPr>
  </w:style>
  <w:style w:type="paragraph" w:customStyle="1" w:styleId="head2">
    <w:name w:val="head2"/>
    <w:basedOn w:val="Normal"/>
    <w:next w:val="p"/>
    <w:rsid w:val="009F5F60"/>
    <w:pPr>
      <w:keepNext/>
      <w:keepLines/>
      <w:spacing w:before="480"/>
      <w:jc w:val="center"/>
      <w:outlineLvl w:val="1"/>
    </w:pPr>
    <w:rPr>
      <w:b/>
      <w:sz w:val="40"/>
    </w:rPr>
  </w:style>
  <w:style w:type="paragraph" w:customStyle="1" w:styleId="p">
    <w:name w:val="p"/>
    <w:basedOn w:val="Normal"/>
    <w:rsid w:val="009F5F60"/>
    <w:pPr>
      <w:spacing w:before="240"/>
    </w:pPr>
  </w:style>
  <w:style w:type="paragraph" w:customStyle="1" w:styleId="Title1">
    <w:name w:val="Title1"/>
    <w:basedOn w:val="Normal"/>
    <w:next w:val="head1"/>
    <w:rsid w:val="00BC7BAA"/>
    <w:pPr>
      <w:keepNext/>
      <w:keepLines/>
      <w:spacing w:before="240"/>
      <w:jc w:val="center"/>
    </w:pPr>
    <w:rPr>
      <w:b/>
      <w:sz w:val="48"/>
    </w:rPr>
  </w:style>
  <w:style w:type="paragraph" w:customStyle="1" w:styleId="head1">
    <w:name w:val="head1"/>
    <w:basedOn w:val="Normal"/>
    <w:next w:val="p"/>
    <w:rsid w:val="009F5F60"/>
    <w:pPr>
      <w:keepNext/>
      <w:keepLines/>
      <w:spacing w:before="480"/>
      <w:jc w:val="center"/>
      <w:outlineLvl w:val="0"/>
    </w:pPr>
    <w:rPr>
      <w:b/>
      <w:sz w:val="48"/>
    </w:rPr>
  </w:style>
  <w:style w:type="paragraph" w:customStyle="1" w:styleId="head5">
    <w:name w:val="head5"/>
    <w:basedOn w:val="head4"/>
    <w:next w:val="p"/>
    <w:rsid w:val="009F5F60"/>
    <w:rPr>
      <w:sz w:val="32"/>
    </w:rPr>
  </w:style>
  <w:style w:type="paragraph" w:customStyle="1" w:styleId="head4">
    <w:name w:val="head4"/>
    <w:basedOn w:val="Normal"/>
    <w:next w:val="p"/>
    <w:rsid w:val="009F5F60"/>
    <w:pPr>
      <w:keepNext/>
      <w:keepLines/>
      <w:spacing w:before="480"/>
      <w:outlineLvl w:val="3"/>
    </w:pPr>
    <w:rPr>
      <w:b/>
      <w:sz w:val="36"/>
    </w:rPr>
  </w:style>
  <w:style w:type="paragraph" w:customStyle="1" w:styleId="contents2">
    <w:name w:val="contents2"/>
    <w:basedOn w:val="contents1"/>
    <w:rsid w:val="009F5F60"/>
    <w:pPr>
      <w:ind w:left="1174"/>
    </w:pPr>
  </w:style>
  <w:style w:type="paragraph" w:customStyle="1" w:styleId="contents1">
    <w:name w:val="contents1"/>
    <w:basedOn w:val="p"/>
    <w:rsid w:val="009F5F60"/>
    <w:pPr>
      <w:spacing w:before="0"/>
      <w:ind w:left="720" w:hanging="720"/>
    </w:pPr>
  </w:style>
  <w:style w:type="paragraph" w:customStyle="1" w:styleId="head3">
    <w:name w:val="head3"/>
    <w:basedOn w:val="Normal"/>
    <w:next w:val="p"/>
    <w:rsid w:val="009F5F60"/>
    <w:pPr>
      <w:keepNext/>
      <w:keepLines/>
      <w:spacing w:before="480"/>
      <w:outlineLvl w:val="2"/>
    </w:pPr>
    <w:rPr>
      <w:b/>
      <w:sz w:val="40"/>
    </w:rPr>
  </w:style>
  <w:style w:type="paragraph" w:customStyle="1" w:styleId="Subtitle1">
    <w:name w:val="Subtitle1"/>
    <w:basedOn w:val="Normal"/>
    <w:next w:val="head1"/>
    <w:rsid w:val="00BC7BAA"/>
    <w:pPr>
      <w:keepNext/>
      <w:keepLines/>
      <w:spacing w:before="240"/>
      <w:jc w:val="center"/>
    </w:pPr>
    <w:rPr>
      <w:b/>
      <w:sz w:val="36"/>
    </w:rPr>
  </w:style>
  <w:style w:type="paragraph" w:customStyle="1" w:styleId="litem">
    <w:name w:val="litem"/>
    <w:basedOn w:val="Normal"/>
    <w:rsid w:val="009F5F60"/>
    <w:pPr>
      <w:numPr>
        <w:numId w:val="1"/>
      </w:numPr>
      <w:spacing w:before="240"/>
    </w:pPr>
  </w:style>
  <w:style w:type="character" w:customStyle="1" w:styleId="web">
    <w:name w:val="web"/>
    <w:basedOn w:val="DefaultParagraphFont"/>
    <w:rsid w:val="009F5F60"/>
    <w:rPr>
      <w:rFonts w:ascii="Courier" w:hAnsi="Courier"/>
      <w:b/>
      <w:color w:val="FF0000"/>
      <w:sz w:val="28"/>
      <w:u w:val="single"/>
    </w:rPr>
  </w:style>
  <w:style w:type="character" w:customStyle="1" w:styleId="email">
    <w:name w:val="email"/>
    <w:basedOn w:val="DefaultParagraphFont"/>
    <w:rsid w:val="009F5F60"/>
    <w:rPr>
      <w:rFonts w:ascii="Courier" w:hAnsi="Courier"/>
      <w:b/>
      <w:color w:val="0000FF"/>
      <w:sz w:val="28"/>
      <w:u w:val="single"/>
    </w:rPr>
  </w:style>
  <w:style w:type="character" w:customStyle="1" w:styleId="computer">
    <w:name w:val="computer"/>
    <w:basedOn w:val="DefaultParagraphFont"/>
    <w:rsid w:val="009F5F60"/>
    <w:rPr>
      <w:rFonts w:ascii="Courier" w:hAnsi="Courier"/>
      <w:b/>
      <w:color w:val="800080"/>
      <w:sz w:val="28"/>
      <w:u w:val="single"/>
    </w:rPr>
  </w:style>
  <w:style w:type="paragraph" w:customStyle="1" w:styleId="head6">
    <w:name w:val="head6"/>
    <w:basedOn w:val="head5"/>
    <w:next w:val="p"/>
    <w:rsid w:val="009F5F60"/>
    <w:rPr>
      <w:b w:val="0"/>
    </w:rPr>
  </w:style>
  <w:style w:type="paragraph" w:customStyle="1" w:styleId="p2">
    <w:name w:val="p2"/>
    <w:basedOn w:val="p"/>
    <w:rsid w:val="009F5F60"/>
    <w:pPr>
      <w:numPr>
        <w:numId w:val="27"/>
      </w:numPr>
      <w:tabs>
        <w:tab w:val="clear" w:pos="360"/>
      </w:tabs>
      <w:ind w:left="0" w:firstLine="720"/>
    </w:pPr>
  </w:style>
  <w:style w:type="paragraph" w:customStyle="1" w:styleId="p3">
    <w:name w:val="p3"/>
    <w:basedOn w:val="p"/>
    <w:rsid w:val="009F5F60"/>
    <w:pPr>
      <w:ind w:firstLine="1440"/>
    </w:pPr>
  </w:style>
  <w:style w:type="paragraph" w:customStyle="1" w:styleId="head">
    <w:name w:val="head"/>
    <w:basedOn w:val="p"/>
    <w:rsid w:val="009F5F60"/>
    <w:pPr>
      <w:spacing w:before="480"/>
      <w:jc w:val="center"/>
    </w:pPr>
    <w:rPr>
      <w:b/>
      <w:sz w:val="36"/>
    </w:rPr>
  </w:style>
  <w:style w:type="paragraph" w:customStyle="1" w:styleId="author">
    <w:name w:val="author"/>
    <w:basedOn w:val="p"/>
    <w:next w:val="head1"/>
    <w:rsid w:val="009F5F60"/>
    <w:pPr>
      <w:jc w:val="center"/>
    </w:pPr>
    <w:rPr>
      <w:sz w:val="32"/>
    </w:rPr>
  </w:style>
  <w:style w:type="paragraph" w:customStyle="1" w:styleId="subauthor">
    <w:name w:val="subauthor"/>
    <w:basedOn w:val="author"/>
    <w:next w:val="head1"/>
    <w:rsid w:val="009F5F60"/>
  </w:style>
  <w:style w:type="paragraph" w:customStyle="1" w:styleId="addline">
    <w:name w:val="addline"/>
    <w:basedOn w:val="p"/>
    <w:rsid w:val="009F5F60"/>
    <w:pPr>
      <w:spacing w:before="0"/>
      <w:ind w:firstLine="720"/>
    </w:pPr>
  </w:style>
  <w:style w:type="paragraph" w:customStyle="1" w:styleId="headc">
    <w:name w:val="headc"/>
    <w:basedOn w:val="head"/>
    <w:next w:val="contents1"/>
    <w:rsid w:val="009F5F60"/>
  </w:style>
  <w:style w:type="paragraph" w:customStyle="1" w:styleId="titledetails">
    <w:name w:val="titledetails"/>
    <w:basedOn w:val="p"/>
    <w:rsid w:val="009F5F60"/>
  </w:style>
  <w:style w:type="paragraph" w:customStyle="1" w:styleId="contents3">
    <w:name w:val="contents3"/>
    <w:basedOn w:val="contents1"/>
    <w:rsid w:val="009F5F60"/>
    <w:pPr>
      <w:ind w:left="1627"/>
    </w:pPr>
  </w:style>
  <w:style w:type="paragraph" w:customStyle="1" w:styleId="headi">
    <w:name w:val="headi"/>
    <w:basedOn w:val="head1"/>
    <w:next w:val="Normal"/>
    <w:rsid w:val="009F5F60"/>
  </w:style>
  <w:style w:type="paragraph" w:customStyle="1" w:styleId="headis">
    <w:name w:val="headis"/>
    <w:basedOn w:val="head2"/>
    <w:next w:val="Normal"/>
    <w:rsid w:val="009F5F60"/>
  </w:style>
  <w:style w:type="paragraph" w:customStyle="1" w:styleId="indx1">
    <w:name w:val="indx1"/>
    <w:basedOn w:val="contents1"/>
    <w:rsid w:val="009F5F60"/>
  </w:style>
  <w:style w:type="paragraph" w:customStyle="1" w:styleId="indx2">
    <w:name w:val="indx2"/>
    <w:basedOn w:val="contents2"/>
    <w:rsid w:val="009F5F60"/>
  </w:style>
  <w:style w:type="paragraph" w:customStyle="1" w:styleId="indx3">
    <w:name w:val="indx3"/>
    <w:basedOn w:val="contents3"/>
    <w:rsid w:val="009F5F60"/>
  </w:style>
  <w:style w:type="paragraph" w:customStyle="1" w:styleId="indx4">
    <w:name w:val="indx4"/>
    <w:basedOn w:val="indx3"/>
    <w:rsid w:val="009F5F60"/>
    <w:pPr>
      <w:ind w:left="2081"/>
    </w:pPr>
  </w:style>
  <w:style w:type="paragraph" w:customStyle="1" w:styleId="Title2">
    <w:name w:val="Title2"/>
    <w:basedOn w:val="Normal"/>
    <w:next w:val="head1"/>
    <w:rsid w:val="00196C1C"/>
    <w:pPr>
      <w:keepNext/>
      <w:keepLines/>
      <w:spacing w:before="240"/>
      <w:jc w:val="center"/>
    </w:pPr>
    <w:rPr>
      <w:b/>
      <w:sz w:val="48"/>
    </w:rPr>
  </w:style>
  <w:style w:type="paragraph" w:customStyle="1" w:styleId="Subtitle2">
    <w:name w:val="Subtitle2"/>
    <w:basedOn w:val="Normal"/>
    <w:next w:val="head1"/>
    <w:rsid w:val="00196C1C"/>
    <w:pPr>
      <w:keepNext/>
      <w:keepLines/>
      <w:spacing w:before="240"/>
      <w:jc w:val="center"/>
    </w:pPr>
    <w:rPr>
      <w:b/>
      <w:sz w:val="36"/>
    </w:rPr>
  </w:style>
  <w:style w:type="paragraph" w:customStyle="1" w:styleId="Title3">
    <w:name w:val="Title3"/>
    <w:basedOn w:val="Normal"/>
    <w:next w:val="head1"/>
    <w:rsid w:val="009F5F60"/>
    <w:pPr>
      <w:keepNext/>
      <w:keepLines/>
      <w:spacing w:before="240"/>
      <w:jc w:val="center"/>
    </w:pPr>
    <w:rPr>
      <w:b/>
      <w:sz w:val="48"/>
    </w:rPr>
  </w:style>
  <w:style w:type="paragraph" w:customStyle="1" w:styleId="Subtitle3">
    <w:name w:val="Subtitle3"/>
    <w:basedOn w:val="Normal"/>
    <w:next w:val="head1"/>
    <w:rsid w:val="009F5F60"/>
    <w:pPr>
      <w:keepNext/>
      <w:keepLines/>
      <w:spacing w:before="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4995">
      <w:bodyDiv w:val="1"/>
      <w:marLeft w:val="0"/>
      <w:marRight w:val="0"/>
      <w:marTop w:val="0"/>
      <w:marBottom w:val="0"/>
      <w:divBdr>
        <w:top w:val="none" w:sz="0" w:space="0" w:color="auto"/>
        <w:left w:val="none" w:sz="0" w:space="0" w:color="auto"/>
        <w:bottom w:val="none" w:sz="0" w:space="0" w:color="auto"/>
        <w:right w:val="none" w:sz="0" w:space="0" w:color="auto"/>
      </w:divBdr>
      <w:divsChild>
        <w:div w:id="1133450075">
          <w:marLeft w:val="-120"/>
          <w:marRight w:val="0"/>
          <w:marTop w:val="0"/>
          <w:marBottom w:val="0"/>
          <w:divBdr>
            <w:top w:val="none" w:sz="0" w:space="0" w:color="auto"/>
            <w:left w:val="none" w:sz="0" w:space="0" w:color="auto"/>
            <w:bottom w:val="none" w:sz="0" w:space="0" w:color="auto"/>
            <w:right w:val="none" w:sz="0" w:space="0" w:color="auto"/>
          </w:divBdr>
        </w:div>
      </w:divsChild>
    </w:div>
    <w:div w:id="805468445">
      <w:bodyDiv w:val="1"/>
      <w:marLeft w:val="0"/>
      <w:marRight w:val="0"/>
      <w:marTop w:val="0"/>
      <w:marBottom w:val="0"/>
      <w:divBdr>
        <w:top w:val="none" w:sz="0" w:space="0" w:color="auto"/>
        <w:left w:val="none" w:sz="0" w:space="0" w:color="auto"/>
        <w:bottom w:val="none" w:sz="0" w:space="0" w:color="auto"/>
        <w:right w:val="none" w:sz="0" w:space="0" w:color="auto"/>
      </w:divBdr>
      <w:divsChild>
        <w:div w:id="1799375221">
          <w:marLeft w:val="-120"/>
          <w:marRight w:val="0"/>
          <w:marTop w:val="0"/>
          <w:marBottom w:val="0"/>
          <w:divBdr>
            <w:top w:val="none" w:sz="0" w:space="0" w:color="auto"/>
            <w:left w:val="none" w:sz="0" w:space="0" w:color="auto"/>
            <w:bottom w:val="none" w:sz="0" w:space="0" w:color="auto"/>
            <w:right w:val="none" w:sz="0" w:space="0" w:color="auto"/>
          </w:divBdr>
        </w:div>
      </w:divsChild>
    </w:div>
    <w:div w:id="932277439">
      <w:bodyDiv w:val="1"/>
      <w:marLeft w:val="0"/>
      <w:marRight w:val="0"/>
      <w:marTop w:val="0"/>
      <w:marBottom w:val="0"/>
      <w:divBdr>
        <w:top w:val="none" w:sz="0" w:space="0" w:color="auto"/>
        <w:left w:val="none" w:sz="0" w:space="0" w:color="auto"/>
        <w:bottom w:val="none" w:sz="0" w:space="0" w:color="auto"/>
        <w:right w:val="none" w:sz="0" w:space="0" w:color="auto"/>
      </w:divBdr>
    </w:div>
    <w:div w:id="1060056628">
      <w:bodyDiv w:val="1"/>
      <w:marLeft w:val="0"/>
      <w:marRight w:val="0"/>
      <w:marTop w:val="0"/>
      <w:marBottom w:val="0"/>
      <w:divBdr>
        <w:top w:val="none" w:sz="0" w:space="0" w:color="auto"/>
        <w:left w:val="none" w:sz="0" w:space="0" w:color="auto"/>
        <w:bottom w:val="none" w:sz="0" w:space="0" w:color="auto"/>
        <w:right w:val="none" w:sz="0" w:space="0" w:color="auto"/>
      </w:divBdr>
    </w:div>
    <w:div w:id="1065299566">
      <w:bodyDiv w:val="1"/>
      <w:marLeft w:val="0"/>
      <w:marRight w:val="0"/>
      <w:marTop w:val="0"/>
      <w:marBottom w:val="0"/>
      <w:divBdr>
        <w:top w:val="none" w:sz="0" w:space="0" w:color="auto"/>
        <w:left w:val="none" w:sz="0" w:space="0" w:color="auto"/>
        <w:bottom w:val="none" w:sz="0" w:space="0" w:color="auto"/>
        <w:right w:val="none" w:sz="0" w:space="0" w:color="auto"/>
      </w:divBdr>
      <w:divsChild>
        <w:div w:id="636761997">
          <w:marLeft w:val="-120"/>
          <w:marRight w:val="0"/>
          <w:marTop w:val="0"/>
          <w:marBottom w:val="0"/>
          <w:divBdr>
            <w:top w:val="none" w:sz="0" w:space="0" w:color="auto"/>
            <w:left w:val="none" w:sz="0" w:space="0" w:color="auto"/>
            <w:bottom w:val="none" w:sz="0" w:space="0" w:color="auto"/>
            <w:right w:val="none" w:sz="0" w:space="0" w:color="auto"/>
          </w:divBdr>
        </w:div>
      </w:divsChild>
    </w:div>
    <w:div w:id="1428427914">
      <w:bodyDiv w:val="1"/>
      <w:marLeft w:val="0"/>
      <w:marRight w:val="0"/>
      <w:marTop w:val="0"/>
      <w:marBottom w:val="0"/>
      <w:divBdr>
        <w:top w:val="none" w:sz="0" w:space="0" w:color="auto"/>
        <w:left w:val="none" w:sz="0" w:space="0" w:color="auto"/>
        <w:bottom w:val="none" w:sz="0" w:space="0" w:color="auto"/>
        <w:right w:val="none" w:sz="0" w:space="0" w:color="auto"/>
      </w:divBdr>
    </w:div>
    <w:div w:id="1663662775">
      <w:bodyDiv w:val="1"/>
      <w:marLeft w:val="0"/>
      <w:marRight w:val="0"/>
      <w:marTop w:val="0"/>
      <w:marBottom w:val="0"/>
      <w:divBdr>
        <w:top w:val="none" w:sz="0" w:space="0" w:color="auto"/>
        <w:left w:val="none" w:sz="0" w:space="0" w:color="auto"/>
        <w:bottom w:val="none" w:sz="0" w:space="0" w:color="auto"/>
        <w:right w:val="none" w:sz="0" w:space="0" w:color="auto"/>
      </w:divBdr>
    </w:div>
    <w:div w:id="2025596524">
      <w:bodyDiv w:val="1"/>
      <w:marLeft w:val="0"/>
      <w:marRight w:val="0"/>
      <w:marTop w:val="0"/>
      <w:marBottom w:val="0"/>
      <w:divBdr>
        <w:top w:val="none" w:sz="0" w:space="0" w:color="auto"/>
        <w:left w:val="none" w:sz="0" w:space="0" w:color="auto"/>
        <w:bottom w:val="none" w:sz="0" w:space="0" w:color="auto"/>
        <w:right w:val="none" w:sz="0" w:space="0" w:color="auto"/>
      </w:divBdr>
      <w:divsChild>
        <w:div w:id="1016345476">
          <w:marLeft w:val="-120"/>
          <w:marRight w:val="0"/>
          <w:marTop w:val="0"/>
          <w:marBottom w:val="0"/>
          <w:divBdr>
            <w:top w:val="none" w:sz="0" w:space="0" w:color="auto"/>
            <w:left w:val="none" w:sz="0" w:space="0" w:color="auto"/>
            <w:bottom w:val="none" w:sz="0" w:space="0" w:color="auto"/>
            <w:right w:val="none" w:sz="0" w:space="0" w:color="auto"/>
          </w:divBdr>
        </w:div>
      </w:divsChild>
    </w:div>
    <w:div w:id="2123185841">
      <w:bodyDiv w:val="1"/>
      <w:marLeft w:val="0"/>
      <w:marRight w:val="0"/>
      <w:marTop w:val="0"/>
      <w:marBottom w:val="0"/>
      <w:divBdr>
        <w:top w:val="none" w:sz="0" w:space="0" w:color="auto"/>
        <w:left w:val="none" w:sz="0" w:space="0" w:color="auto"/>
        <w:bottom w:val="none" w:sz="0" w:space="0" w:color="auto"/>
        <w:right w:val="none" w:sz="0" w:space="0" w:color="auto"/>
      </w:divBdr>
      <w:divsChild>
        <w:div w:id="691538835">
          <w:marLeft w:val="-1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ecyclenow.com" TargetMode="Externa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fl@rnib.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90.jpe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gmlutil\template\word\leafle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bdcfRzDjShKi0v3LVUjVhgx++g==">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3" ma:contentTypeDescription="Create a new document." ma:contentTypeScope="" ma:versionID="8f04395db268d9d9962f69ccbbe241ac">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831d630a271dde589d0c0eeb2cf26d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CB105-53AD-4EFB-88FF-81A94D12A1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6EB7C6B-CB36-4358-8799-81BFF253E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F4838E-3A17-42BD-A8D3-866CE9843C9F}">
  <ds:schemaRefs>
    <ds:schemaRef ds:uri="http://schemas.microsoft.com/sharepoint/v3/contenttype/forms"/>
  </ds:schemaRefs>
</ds:datastoreItem>
</file>

<file path=customXml/itemProps5.xml><?xml version="1.0" encoding="utf-8"?>
<ds:datastoreItem xmlns:ds="http://schemas.openxmlformats.org/officeDocument/2006/customXml" ds:itemID="{215099CE-8F73-47DB-8D7F-EB05A7876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leafletx.dot</Template>
  <TotalTime>1</TotalTime>
  <Pages>25</Pages>
  <Words>4817</Words>
  <Characters>27459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Ayushman (Hable)</dc:creator>
  <cp:lastModifiedBy>Tammy Bell</cp:lastModifiedBy>
  <cp:revision>2</cp:revision>
  <cp:lastPrinted>2021-10-06T07:59:00Z</cp:lastPrinted>
  <dcterms:created xsi:type="dcterms:W3CDTF">2021-10-14T10:13:00Z</dcterms:created>
  <dcterms:modified xsi:type="dcterms:W3CDTF">2021-10-14T10:13:00Z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